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9B1C14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ART</w:t>
      </w:r>
      <w:bookmarkStart w:id="0" w:name="_GoBack"/>
      <w:bookmarkEnd w:id="0"/>
      <w:r w:rsidR="007D4B25">
        <w:rPr>
          <w:rFonts w:ascii="Gill Sans MT" w:hAnsi="Gill Sans MT"/>
          <w:b/>
        </w:rPr>
        <w:t xml:space="preserve">. 8 - </w:t>
      </w:r>
      <w:r w:rsidR="009F485E">
        <w:rPr>
          <w:rFonts w:ascii="Gill Sans MT" w:hAnsi="Gill Sans MT"/>
          <w:b/>
        </w:rPr>
        <w:t>PRODUZIONE DELLO SPETTACOLO DAL VIVO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61312" behindDoc="0" locked="0" layoutInCell="1" allowOverlap="1" wp14:anchorId="59EDFEA2" wp14:editId="1A4E726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220" w:rsidRDefault="00336220" w:rsidP="0033622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F07FB5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FEA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5pt;width:25.15pt;height:27pt;z-index:25166131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336220" w:rsidRDefault="00336220" w:rsidP="0033622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F07FB5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1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2B2E38" w:rsidTr="0034532A">
        <w:trPr>
          <w:trHeight w:val="348"/>
        </w:trPr>
        <w:tc>
          <w:tcPr>
            <w:tcW w:w="2831" w:type="dxa"/>
            <w:shd w:val="clear" w:color="auto" w:fill="auto"/>
          </w:tcPr>
          <w:p w:rsidR="00336220" w:rsidRPr="002B2E38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2B2E38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29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.( sigla</w:t>
            </w:r>
            <w:proofErr w:type="gramEnd"/>
            <w:r w:rsidRPr="00891A8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336220" w:rsidRPr="00891A86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891A86">
              <w:rPr>
                <w:rFonts w:ascii="Gill Sans MT" w:hAnsi="Gill Sans MT" w:cs="Arial"/>
              </w:rPr>
              <w:t>Prov</w:t>
            </w:r>
            <w:proofErr w:type="spellEnd"/>
            <w:r w:rsidRPr="00891A8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proofErr w:type="gramStart"/>
            <w:r>
              <w:rPr>
                <w:rFonts w:ascii="Gill Sans MT" w:hAnsi="Gill Sans MT" w:cs="Arial"/>
              </w:rPr>
              <w:t>anno</w:t>
            </w:r>
            <w:proofErr w:type="gramEnd"/>
            <w:r>
              <w:rPr>
                <w:rFonts w:ascii="Gill Sans MT" w:hAnsi="Gill Sans MT" w:cs="Arial"/>
              </w:rPr>
              <w:t xml:space="preserve"> di </w:t>
            </w:r>
            <w:proofErr w:type="spellStart"/>
            <w:r>
              <w:rPr>
                <w:rFonts w:ascii="Gill Sans MT" w:hAnsi="Gill Sans MT" w:cs="Arial"/>
              </w:rPr>
              <w:t>rif.</w:t>
            </w:r>
            <w:proofErr w:type="spellEnd"/>
            <w:r>
              <w:rPr>
                <w:rFonts w:ascii="Gill Sans MT" w:hAnsi="Gill Sans MT" w:cs="Arial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336220" w:rsidRPr="00891A86" w:rsidTr="0034532A">
        <w:trPr>
          <w:trHeight w:val="364"/>
        </w:trPr>
        <w:tc>
          <w:tcPr>
            <w:tcW w:w="2837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Data di </w:t>
            </w:r>
            <w:proofErr w:type="spellStart"/>
            <w:r w:rsidRPr="00891A86">
              <w:rPr>
                <w:rFonts w:ascii="Gill Sans MT" w:hAnsi="Gill Sans MT" w:cs="Arial"/>
              </w:rPr>
              <w:t>rilascio_________________Data</w:t>
            </w:r>
            <w:proofErr w:type="spellEnd"/>
            <w:r w:rsidRPr="00891A86">
              <w:rPr>
                <w:rFonts w:ascii="Gill Sans MT" w:hAnsi="Gill Sans MT" w:cs="Arial"/>
              </w:rPr>
              <w:t xml:space="preserve">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336220" w:rsidRPr="00891A86" w:rsidRDefault="00336220" w:rsidP="00336220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336220" w:rsidRPr="00891A86" w:rsidRDefault="00336220" w:rsidP="00336220">
      <w:pPr>
        <w:rPr>
          <w:rFonts w:ascii="Gill Sans MT" w:hAnsi="Gill Sans MT" w:cs="Arial"/>
          <w:b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336220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rPr>
          <w:rFonts w:ascii="Gill Sans MT" w:hAnsi="Gill Sans MT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336220" w:rsidRPr="004F0BFC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336220" w:rsidRPr="00891A86" w:rsidTr="0034532A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36220" w:rsidRPr="00DA7F5A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proofErr w:type="gramStart"/>
            <w:r w:rsidRPr="00DA7F5A">
              <w:rPr>
                <w:rFonts w:ascii="Gill Sans MT" w:hAnsi="Gill Sans MT" w:cs="Arial"/>
                <w:b/>
              </w:rPr>
              <w:t>partecipazione</w:t>
            </w:r>
            <w:proofErr w:type="gramEnd"/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</w:t>
      </w:r>
      <w:proofErr w:type="gramStart"/>
      <w:r w:rsidRPr="00891A86">
        <w:rPr>
          <w:rFonts w:ascii="Gill Sans MT" w:hAnsi="Gill Sans MT" w:cs="Arial"/>
          <w:i/>
        </w:rPr>
        <w:t>ampliare</w:t>
      </w:r>
      <w:proofErr w:type="gramEnd"/>
      <w:r w:rsidRPr="00891A86">
        <w:rPr>
          <w:rFonts w:ascii="Gill Sans MT" w:hAnsi="Gill Sans MT" w:cs="Arial"/>
          <w:i/>
        </w:rPr>
        <w:t xml:space="preserve"> quanto necessario)</w:t>
      </w:r>
    </w:p>
    <w:p w:rsidR="00F07FB5" w:rsidRDefault="00F07FB5" w:rsidP="00336220">
      <w:pPr>
        <w:rPr>
          <w:rFonts w:ascii="Gill Sans MT" w:hAnsi="Gill Sans MT" w:cs="Arial"/>
          <w:b/>
          <w:noProof/>
        </w:rPr>
        <w:sectPr w:rsidR="00F07FB5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39E3A826" wp14:editId="6DB68807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B5" w:rsidRDefault="00F07FB5" w:rsidP="00F07FB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826" id="Text Box 97" o:spid="_x0000_s1027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07FB5" w:rsidRDefault="00F07FB5" w:rsidP="00F07FB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rPr>
          <w:trHeight w:val="314"/>
        </w:trPr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2B2E38" w:rsidTr="00D03F7C">
        <w:trPr>
          <w:trHeight w:val="348"/>
        </w:trPr>
        <w:tc>
          <w:tcPr>
            <w:tcW w:w="2831" w:type="dxa"/>
            <w:shd w:val="clear" w:color="auto" w:fill="auto"/>
          </w:tcPr>
          <w:p w:rsidR="00F07FB5" w:rsidRPr="002B2E38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2B2E38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7FB5" w:rsidRPr="00891A86" w:rsidRDefault="00F07FB5" w:rsidP="00D03F7C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29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proofErr w:type="gram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</w:t>
            </w:r>
            <w:proofErr w:type="gramEnd"/>
            <w:r w:rsidRPr="00A91656">
              <w:rPr>
                <w:rFonts w:ascii="Gill Sans MT" w:hAnsi="Gill Sans MT" w:cs="Arial"/>
              </w:rPr>
              <w:t>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64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CE2922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CE2922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CE2922" w:rsidRDefault="00F07FB5" w:rsidP="00D03F7C">
            <w:pPr>
              <w:rPr>
                <w:rFonts w:ascii="Gill Sans MT" w:hAnsi="Gill Sans MT" w:cs="Arial"/>
              </w:rPr>
            </w:pP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F07FB5" w:rsidSect="000A09E9">
          <w:headerReference w:type="default" r:id="rId17"/>
          <w:footerReference w:type="even" r:id="rId18"/>
          <w:footerReference w:type="default" r:id="rId19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Pr="00891A86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F07FB5" w:rsidRPr="00891A86" w:rsidTr="00D03F7C">
        <w:trPr>
          <w:trHeight w:val="364"/>
        </w:trPr>
        <w:tc>
          <w:tcPr>
            <w:tcW w:w="2837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proofErr w:type="gramStart"/>
            <w:r>
              <w:rPr>
                <w:rFonts w:ascii="Gill Sans MT" w:hAnsi="Gill Sans MT" w:cs="Arial"/>
              </w:rPr>
              <w:t>e-mail</w:t>
            </w:r>
            <w:proofErr w:type="gramEnd"/>
            <w:r>
              <w:rPr>
                <w:rFonts w:ascii="Gill Sans MT" w:hAnsi="Gill Sans MT" w:cs="Arial"/>
              </w:rPr>
              <w:t xml:space="preserve">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F07FB5" w:rsidRPr="00891A86" w:rsidRDefault="00F07FB5" w:rsidP="00F07FB5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F07FB5" w:rsidRPr="00891A86" w:rsidRDefault="00F07FB5" w:rsidP="00F07FB5">
      <w:pPr>
        <w:rPr>
          <w:rFonts w:ascii="Gill Sans MT" w:hAnsi="Gill Sans MT" w:cs="Arial"/>
          <w:b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F07FB5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rPr>
          <w:rFonts w:ascii="Gill Sans MT" w:hAnsi="Gill Sans MT"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7216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721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20761C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631906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FC74F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9B675" wp14:editId="76B9A55B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34956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Comma 3 </w:t>
                            </w:r>
                            <w:proofErr w:type="spellStart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lett</w:t>
                            </w:r>
                            <w:proofErr w:type="spellEnd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. a)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Allestimento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Autore: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Nuova produzione: SI   NO   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Modalità di esibizione e di incontro con il pubblico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Linguaggio artistico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Multidisciplinarietà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Contaminazione creativa tra le diverse culture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del soggetto proponente (dichiarazione resa ai sensi degli artt. 47 e 76 del D.P.R. n. 445/2000):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</w:t>
                            </w:r>
                            <w:proofErr w:type="gramEnd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e tecnico coinvolto nella produzione: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</w:t>
                            </w:r>
                            <w:proofErr w:type="gramEnd"/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e breve curriculum)</w:t>
                            </w:r>
                          </w:p>
                          <w:p w:rsidR="003D3837" w:rsidRP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675" id="Text Box 17" o:spid="_x0000_s1030" type="#_x0000_t202" style="position:absolute;left:0;text-align:left;margin-left:.3pt;margin-top:11.75pt;width:480.15pt;height:27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">
                <v:textbox>
                  <w:txbxContent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Comma 3 </w:t>
                      </w:r>
                      <w:proofErr w:type="spellStart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 a)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Allestimento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Autore: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 xml:space="preserve">Nuova produzione: SI   NO   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Modalità di esibizione e di incontro con il pubblico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Linguaggio artistico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Multidisciplinarietà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Contaminazione creativa tra le diverse culture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del soggetto proponente (dichiarazione resa ai sensi degli artt. 47 e 76 del D.P.R. n. 445/2000):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</w:t>
                      </w:r>
                      <w:proofErr w:type="gramEnd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e tecnico coinvolto nella produzione: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</w:t>
                      </w:r>
                      <w:proofErr w:type="gramEnd"/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e breve curriculum)</w:t>
                      </w:r>
                    </w:p>
                    <w:p w:rsidR="003D3837" w:rsidRP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3F6623" w:rsidRDefault="001F77C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A95020" wp14:editId="3A73A714">
                <wp:simplePos x="0" y="0"/>
                <wp:positionH relativeFrom="margin">
                  <wp:posOffset>3810</wp:posOffset>
                </wp:positionH>
                <wp:positionV relativeFrom="paragraph">
                  <wp:posOffset>149226</wp:posOffset>
                </wp:positionV>
                <wp:extent cx="6097905" cy="74295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A" w:rsidRPr="00436F4A" w:rsidRDefault="00436F4A" w:rsidP="00436F4A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 w:rsidR="00C239B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 w:rsidR="0093244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436F4A" w:rsidRDefault="00436F4A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sito</w:t>
                            </w:r>
                            <w:proofErr w:type="gramEnd"/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internet, campagna di comunicazione, nuovi media e social network, dirette streaming degli spettacoli, ecc.)</w:t>
                            </w:r>
                          </w:p>
                          <w:p w:rsidR="00525615" w:rsidRDefault="0052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5020" id="_x0000_s1031" type="#_x0000_t202" style="position:absolute;left:0;text-align:left;margin-left:.3pt;margin-top:11.75pt;width:480.1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">
                <v:textbox>
                  <w:txbxContent>
                    <w:p w:rsidR="00436F4A" w:rsidRPr="00436F4A" w:rsidRDefault="00436F4A" w:rsidP="00436F4A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 w:rsidR="00C239B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 w:rsidR="0093244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436F4A" w:rsidRDefault="00436F4A" w:rsidP="003F6623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525615" w:rsidRDefault="00525615"/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8700" cy="8096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A0" w:rsidRPr="00EA6574" w:rsidRDefault="004004A0" w:rsidP="004004A0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 analiticamente le stime e le ipotesi che sono alla base dei bilanci preventivi con particolare riferimento agli elementi oggetto della valutazione circa LA SOSTENIBILITA’ </w:t>
                            </w:r>
                            <w:proofErr w:type="gramStart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932442" w:rsidP="001F77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2" type="#_x0000_t202" style="position:absolute;left:0;text-align:left;margin-left:.3pt;margin-top:1.2pt;width:48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5LAIAAFg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">
                <v:textbox>
                  <w:txbxContent>
                    <w:p w:rsidR="004004A0" w:rsidRPr="00EA6574" w:rsidRDefault="004004A0" w:rsidP="004004A0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analiticamente le stime e le ipotesi che sono alla base dei bilanci preventivi con particolare riferimento agli elementi oggetto della valutazione circa LA SOSTENIBILITA’ </w:t>
                      </w:r>
                      <w:proofErr w:type="gramStart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932442" w:rsidP="001F77C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proofErr w:type="spellStart"/>
      <w:r w:rsidRPr="00A67AF0">
        <w:rPr>
          <w:rFonts w:ascii="Gill Sans MT" w:hAnsi="Gill Sans MT" w:cs="Arial"/>
          <w:bCs/>
          <w:i/>
        </w:rPr>
        <w:t>x.x.x</w:t>
      </w:r>
      <w:proofErr w:type="spellEnd"/>
      <w:r w:rsidRPr="00A67AF0">
        <w:rPr>
          <w:rFonts w:ascii="Gill Sans MT" w:hAnsi="Gill Sans MT" w:cs="Arial"/>
          <w:bCs/>
          <w:i/>
        </w:rPr>
        <w:t xml:space="preserve">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Produzione dello Spettacolo dal Vivo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 xml:space="preserve">Costi </w:t>
      </w:r>
      <w:r w:rsidR="009D27F6">
        <w:rPr>
          <w:rFonts w:ascii="Gill Sans MT" w:hAnsi="Gill Sans MT" w:cs="Arial"/>
          <w:b/>
          <w:bCs/>
        </w:rPr>
        <w:t>della</w:t>
      </w:r>
      <w:r w:rsidR="003F6623">
        <w:rPr>
          <w:rFonts w:ascii="Gill Sans MT" w:hAnsi="Gill Sans MT" w:cs="Arial"/>
          <w:b/>
          <w:bCs/>
        </w:rPr>
        <w:t xml:space="preserve">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9D27F6">
        <w:rPr>
          <w:rFonts w:ascii="Gill Sans MT" w:hAnsi="Gill Sans MT" w:cs="Arial"/>
          <w:b/>
          <w:color w:val="000000"/>
        </w:rPr>
        <w:t xml:space="preserve">Produzione </w:t>
      </w:r>
      <w:r w:rsidR="003F6623">
        <w:rPr>
          <w:rFonts w:ascii="Gill Sans MT" w:hAnsi="Gill Sans MT" w:cs="Arial"/>
          <w:b/>
          <w:color w:val="000000"/>
        </w:rPr>
        <w:t>Spettacolo dal Vivo</w:t>
      </w:r>
    </w:p>
    <w:p w:rsidR="001F77CA" w:rsidRPr="00891A86" w:rsidRDefault="001F77CA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AC530F" w:rsidRPr="00891A86" w:rsidTr="003A582C">
        <w:tc>
          <w:tcPr>
            <w:tcW w:w="3940" w:type="dxa"/>
            <w:shd w:val="clear" w:color="auto" w:fill="BFBFBF"/>
            <w:vAlign w:val="center"/>
          </w:tcPr>
          <w:p w:rsidR="00AC530F" w:rsidRPr="00891A86" w:rsidRDefault="00AC530F" w:rsidP="00815276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AC530F" w:rsidRPr="00891A86" w:rsidRDefault="00AC530F" w:rsidP="003A582C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AC530F" w:rsidRPr="00891A86" w:rsidTr="00E742FC">
        <w:tc>
          <w:tcPr>
            <w:tcW w:w="3940" w:type="dxa"/>
            <w:shd w:val="clear" w:color="auto" w:fill="auto"/>
            <w:vAlign w:val="center"/>
          </w:tcPr>
          <w:p w:rsidR="00AC530F" w:rsidRPr="00E742FC" w:rsidRDefault="0047471C" w:rsidP="00E742FC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="00D14CAC" w:rsidRPr="00E742FC">
              <w:rPr>
                <w:rFonts w:ascii="Gill Sans MT" w:hAnsi="Gill Sans MT" w:cs="Arial"/>
                <w:b/>
                <w:color w:val="000000"/>
              </w:rPr>
              <w:t>Titolo dello Spettacolo dal Vivo</w:t>
            </w:r>
          </w:p>
        </w:tc>
        <w:tc>
          <w:tcPr>
            <w:tcW w:w="4140" w:type="dxa"/>
            <w:shd w:val="clear" w:color="auto" w:fill="auto"/>
          </w:tcPr>
          <w:p w:rsidR="00AC530F" w:rsidRPr="003A582C" w:rsidRDefault="0047471C" w:rsidP="00815276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="003A582C"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3A582C" w:rsidRPr="003A582C" w:rsidRDefault="003A582C" w:rsidP="00815276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AC530F" w:rsidRPr="00891A86" w:rsidTr="003A582C">
        <w:tc>
          <w:tcPr>
            <w:tcW w:w="3940" w:type="dxa"/>
            <w:shd w:val="clear" w:color="auto" w:fill="BFBFBF"/>
          </w:tcPr>
          <w:p w:rsidR="00AC530F" w:rsidRPr="00891A86" w:rsidRDefault="00AC530F" w:rsidP="00815276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AC530F" w:rsidRPr="00891A86" w:rsidRDefault="00AC530F" w:rsidP="00815276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07FB5" w:rsidRDefault="00F07FB5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912E61" w:rsidRPr="001F77CA" w:rsidRDefault="00912E61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 w:rsidR="00847363"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 w:rsidR="00F07FB5">
        <w:rPr>
          <w:rFonts w:ascii="Gill Sans MT" w:hAnsi="Gill Sans MT" w:cs="Arial"/>
        </w:rPr>
        <w:t xml:space="preserve"> (per le domande presentate </w:t>
      </w:r>
      <w:proofErr w:type="gramStart"/>
      <w:r w:rsidR="00F07FB5">
        <w:rPr>
          <w:rFonts w:ascii="Gill Sans MT" w:hAnsi="Gill Sans MT" w:cs="Arial"/>
        </w:rPr>
        <w:t>i  forma</w:t>
      </w:r>
      <w:proofErr w:type="gramEnd"/>
      <w:r w:rsidR="00F07FB5">
        <w:rPr>
          <w:rFonts w:ascii="Gill Sans MT" w:hAnsi="Gill Sans MT" w:cs="Arial"/>
        </w:rPr>
        <w:t xml:space="preserve"> associata)</w:t>
      </w:r>
    </w:p>
    <w:p w:rsidR="00262EB2" w:rsidRDefault="00262EB2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07FB5" w:rsidRDefault="00F07FB5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6E47F8" w:rsidRPr="00932442" w:rsidRDefault="008A6CDF" w:rsidP="006E47F8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 w:rsidR="00932442">
        <w:rPr>
          <w:rFonts w:ascii="Gill Sans MT" w:hAnsi="Gill Sans MT" w:cs="Arial"/>
        </w:rPr>
        <w:t>a descrizione del progetto.</w:t>
      </w:r>
    </w:p>
    <w:p w:rsidR="00054EEB" w:rsidRPr="000320BE" w:rsidRDefault="00054EEB" w:rsidP="00677748">
      <w:pPr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C1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07FB5" w:rsidRDefault="00F07FB5">
    <w:pPr>
      <w:pStyle w:val="Pidipagina"/>
      <w:ind w:right="360"/>
      <w:rPr>
        <w:sz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A09E9">
    <w:pPr>
      <w:pStyle w:val="Pidipagina"/>
    </w:pPr>
  </w:p>
  <w:p w:rsidR="00F07FB5" w:rsidRDefault="00F07FB5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07FB5" w:rsidRPr="00CD3F82" w:rsidRDefault="00F07FB5" w:rsidP="000D338E">
    <w:pPr>
      <w:pStyle w:val="Intestazione"/>
      <w:jc w:val="right"/>
      <w:rPr>
        <w:sz w:val="18"/>
      </w:rPr>
    </w:pPr>
  </w:p>
  <w:p w:rsidR="00F07FB5" w:rsidRDefault="00F07FB5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0706"/>
    <w:rsid w:val="0012421B"/>
    <w:rsid w:val="00126AEF"/>
    <w:rsid w:val="001274FF"/>
    <w:rsid w:val="00143801"/>
    <w:rsid w:val="001471A1"/>
    <w:rsid w:val="001623F5"/>
    <w:rsid w:val="00162D34"/>
    <w:rsid w:val="00163492"/>
    <w:rsid w:val="00165BF3"/>
    <w:rsid w:val="00166BF7"/>
    <w:rsid w:val="0016785E"/>
    <w:rsid w:val="00172C14"/>
    <w:rsid w:val="00192105"/>
    <w:rsid w:val="001935D4"/>
    <w:rsid w:val="00195143"/>
    <w:rsid w:val="0019683A"/>
    <w:rsid w:val="001B0E56"/>
    <w:rsid w:val="001B1A54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1F77CA"/>
    <w:rsid w:val="00201B7B"/>
    <w:rsid w:val="0020454F"/>
    <w:rsid w:val="0020475E"/>
    <w:rsid w:val="0020761C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82C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04A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36F4A"/>
    <w:rsid w:val="00441402"/>
    <w:rsid w:val="004538A7"/>
    <w:rsid w:val="0045420F"/>
    <w:rsid w:val="00454F8A"/>
    <w:rsid w:val="004611D9"/>
    <w:rsid w:val="00462BBD"/>
    <w:rsid w:val="00465D60"/>
    <w:rsid w:val="0047471C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406A"/>
    <w:rsid w:val="00515616"/>
    <w:rsid w:val="00524FBD"/>
    <w:rsid w:val="00525615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1906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0415"/>
    <w:rsid w:val="00684F89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B25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363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87F91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486"/>
    <w:rsid w:val="0090209A"/>
    <w:rsid w:val="009032DC"/>
    <w:rsid w:val="00904C4A"/>
    <w:rsid w:val="009129F9"/>
    <w:rsid w:val="00912E61"/>
    <w:rsid w:val="00917216"/>
    <w:rsid w:val="009274FB"/>
    <w:rsid w:val="00931742"/>
    <w:rsid w:val="009324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1C14"/>
    <w:rsid w:val="009B4930"/>
    <w:rsid w:val="009B5807"/>
    <w:rsid w:val="009C1540"/>
    <w:rsid w:val="009C336B"/>
    <w:rsid w:val="009C570B"/>
    <w:rsid w:val="009D27F6"/>
    <w:rsid w:val="009D7C8D"/>
    <w:rsid w:val="009E79BB"/>
    <w:rsid w:val="009F2D24"/>
    <w:rsid w:val="009F35A3"/>
    <w:rsid w:val="009F485E"/>
    <w:rsid w:val="009F51CE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B7387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0DD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39B1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AC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42FC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FB5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C74F8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483A5B41-A5EA-472A-A00A-048A91F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6845-B27E-4D12-822A-DBB96C2D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173</TotalTime>
  <Pages>9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32</cp:revision>
  <cp:lastPrinted>2016-04-12T08:47:00Z</cp:lastPrinted>
  <dcterms:created xsi:type="dcterms:W3CDTF">2016-04-26T14:29:00Z</dcterms:created>
  <dcterms:modified xsi:type="dcterms:W3CDTF">2017-01-19T15:01:00Z</dcterms:modified>
</cp:coreProperties>
</file>