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F6074A" w:rsidRDefault="00F6074A" w:rsidP="00F6074A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F6074A" w:rsidRDefault="00A101A9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14 - </w:t>
      </w:r>
      <w:bookmarkStart w:id="0" w:name="_GoBack"/>
      <w:bookmarkEnd w:id="0"/>
      <w:r w:rsidR="00336220">
        <w:rPr>
          <w:rFonts w:ascii="Gill Sans MT" w:hAnsi="Gill Sans MT"/>
          <w:b/>
        </w:rPr>
        <w:t>CIRCUITI REGIONALI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  <w:r w:rsidR="00336220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  <w:r w:rsidR="00336220"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D76A5E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450052" wp14:editId="792A0A2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0052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D76A5E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3F6623">
        <w:rPr>
          <w:rFonts w:ascii="Gill Sans MT" w:hAnsi="Gill Sans MT" w:cs="Arial"/>
          <w:b/>
          <w:bCs/>
        </w:rPr>
        <w:t>(</w:t>
      </w:r>
      <w:r w:rsidR="00776E58" w:rsidRPr="003F6623">
        <w:rPr>
          <w:rFonts w:ascii="Gill Sans MT" w:hAnsi="Gill Sans MT" w:cs="Arial"/>
          <w:b/>
          <w:bCs/>
        </w:rPr>
        <w:t>max</w:t>
      </w:r>
      <w:r w:rsidR="00F24C2A" w:rsidRPr="003F6623">
        <w:rPr>
          <w:rFonts w:ascii="Gill Sans MT" w:hAnsi="Gill Sans MT" w:cs="Arial"/>
          <w:b/>
          <w:bCs/>
        </w:rPr>
        <w:t>.</w:t>
      </w:r>
      <w:r w:rsidR="00776E58" w:rsidRPr="003F6623">
        <w:rPr>
          <w:rFonts w:ascii="Gill Sans MT" w:hAnsi="Gill Sans MT" w:cs="Arial"/>
          <w:b/>
          <w:bCs/>
        </w:rPr>
        <w:t xml:space="preserve"> </w:t>
      </w:r>
      <w:r w:rsidR="009F2D24" w:rsidRPr="003F6623">
        <w:rPr>
          <w:rFonts w:ascii="Gill Sans MT" w:hAnsi="Gill Sans MT" w:cs="Arial"/>
          <w:b/>
          <w:bCs/>
        </w:rPr>
        <w:t>2</w:t>
      </w:r>
      <w:r w:rsidR="00D550C4" w:rsidRPr="003F6623">
        <w:rPr>
          <w:rFonts w:ascii="Gill Sans MT" w:hAnsi="Gill Sans MT" w:cs="Arial"/>
          <w:b/>
          <w:bCs/>
        </w:rPr>
        <w:t>5</w:t>
      </w:r>
      <w:r w:rsidR="00776E58" w:rsidRPr="003F6623">
        <w:rPr>
          <w:rFonts w:ascii="Gill Sans MT" w:hAnsi="Gill Sans MT" w:cs="Arial"/>
          <w:b/>
          <w:bCs/>
        </w:rPr>
        <w:t>.000 caratteri</w:t>
      </w:r>
      <w:r w:rsidR="00743770" w:rsidRPr="003F6623">
        <w:rPr>
          <w:rFonts w:ascii="Gill Sans MT" w:hAnsi="Gill Sans MT" w:cs="Arial"/>
          <w:b/>
          <w:bCs/>
        </w:rPr>
        <w:t>)</w:t>
      </w:r>
    </w:p>
    <w:p w:rsidR="003F6623" w:rsidRPr="00891A86" w:rsidRDefault="003F6623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FD3629" wp14:editId="461374A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097979" cy="6667500"/>
                <wp:effectExtent l="0" t="0" r="17145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 del progetto)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Multidisciplinarietà del progetto</w:t>
                            </w:r>
                            <w:r w:rsidRPr="00285FC7"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descrizione)</w:t>
                            </w:r>
                            <w:r w:rsidRPr="00285FC7"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Attività di programmazione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Disciplina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Titolo/Repertorio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Autore                            Nazionalità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Regista/coreografo/direttore d'orchestra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Interpreti principali/Solisti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Tecnici                                         Artisti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Professori d’Orchestra italiani o UE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Dal                 al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Prima nazionale    SI (  )  NO (   )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Produzione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Compagnia/Complessi/Artisti ospitati                          Nazionalità                      under 35 SÌ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Spazio                              Gestito                Capienza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Comune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Circuito           Denominazione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Recite/concerti/manifestazioni              Giornate recitative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Ingresso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Spettacoli teatrali : N°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Spettacoli musicali: N°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Spettacoli di danza: N°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  <w:t>Valorizzazione nella programmazione della creatività emergente</w:t>
                            </w: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Autore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Titolo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  <w:t>Interventi di educazione e promozione presso il pubblico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  <w:t>Qualità della direzione artistica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artistica  di                                            è affidata a  …..(breve curriculum)                         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  <w:t>Qualità professionale degli artisti ospitati</w:t>
                            </w:r>
                            <w:r w:rsidRPr="00285FC7">
                              <w:rPr>
                                <w:rFonts w:ascii="Gill Sans MT" w:hAnsi="Gill Sans MT"/>
                                <w:b/>
                                <w:color w:val="3636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5FC7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  <w:t>(elenco e breve curriculum):</w:t>
                            </w:r>
                          </w:p>
                          <w:p w:rsidR="003D3837" w:rsidRPr="003D3837" w:rsidRDefault="003D3837" w:rsidP="003F66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3629" id="Text Box 17" o:spid="_x0000_s1029" type="#_x0000_t202" style="position:absolute;margin-left:428.95pt;margin-top:.15pt;width:480.15pt;height:52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">
                <v:textbox>
                  <w:txbxContent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descrizione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del progetto)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Multidisciplinarietà del progetto</w:t>
                      </w:r>
                      <w:r w:rsidRPr="00285FC7"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  <w:t xml:space="preserve"> (</w:t>
                      </w: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descrizione)</w:t>
                      </w:r>
                      <w:r w:rsidRPr="00285FC7"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Attività di programmazione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Disciplina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Titolo/Repertorio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Autore                            Nazionalità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Regista/coreografo/direttore d'orchestra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Interpreti principali/Solisti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Tecnici                                         Artisti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Professori d’Orchestra italiani o UE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Dal                 al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Prima nazionale    SI 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 NO (   )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Produzione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Compagnia/Complessi/Artisti ospitati                          Nazionalità                      under 35 SÌ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Spazio                              Gestito                Capienza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Comune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Circuito           Denominazione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Recite/concerti/manifestazioni              Giornate recitative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Ingresso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Spettacoli 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teatrali :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N°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Spettacoli musicali: N°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Spettacoli di danza: N°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  <w:t>Valorizzazione nella programmazione della creatività emergente</w:t>
                      </w: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Autore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Titolo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  <w:t>Interventi di educazione e promozione presso il pubblico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  <w:t>Qualità della direzione artistica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                     è affidata a  …..(breve curriculum)                         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  <w:t>Qualità professionale degli artisti ospitati</w:t>
                      </w:r>
                      <w:r w:rsidRPr="00285FC7">
                        <w:rPr>
                          <w:rFonts w:ascii="Gill Sans MT" w:hAnsi="Gill Sans MT"/>
                          <w:b/>
                          <w:color w:val="363636"/>
                          <w:sz w:val="22"/>
                          <w:szCs w:val="22"/>
                        </w:rPr>
                        <w:t xml:space="preserve"> </w:t>
                      </w:r>
                      <w:r w:rsidRPr="00285FC7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  <w:t>(elenco e breve curriculum):</w:t>
                      </w:r>
                    </w:p>
                    <w:p w:rsidR="003D3837" w:rsidRPr="003D3837" w:rsidRDefault="003D3837" w:rsidP="003F662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85FC7" w:rsidRDefault="00285FC7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285FC7">
          <w:pgSz w:w="11906" w:h="16838"/>
          <w:pgMar w:top="1417" w:right="1134" w:bottom="1134" w:left="1134" w:header="720" w:footer="358" w:gutter="0"/>
          <w:cols w:space="708"/>
          <w:docGrid w:linePitch="360"/>
        </w:sect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lastRenderedPageBreak/>
        <w:t xml:space="preserve">2.3 Potenzialità del Mercato di riferimento (Max. 20.000) </w: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5760DA" wp14:editId="1E2B6B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14" w:rsidRPr="00436F4A" w:rsidRDefault="00AD7814" w:rsidP="00AD7814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3F6623" w:rsidRPr="003F6623" w:rsidRDefault="00AD7814" w:rsidP="0097761F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3F6623" w:rsidRPr="003D3837" w:rsidRDefault="003F6623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60DA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AD7814" w:rsidRPr="00436F4A" w:rsidRDefault="00AD7814" w:rsidP="00AD7814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3F6623" w:rsidRPr="003F6623" w:rsidRDefault="00AD7814" w:rsidP="0097761F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3F6623" w:rsidRPr="003D3837" w:rsidRDefault="003F6623" w:rsidP="003F6623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D32380" w:rsidRPr="00891A86">
        <w:rPr>
          <w:rFonts w:ascii="Gill Sans MT" w:hAnsi="Gill Sans MT" w:cs="Arial"/>
          <w:b/>
          <w:bCs/>
        </w:rPr>
        <w:t>.</w:t>
      </w:r>
      <w:r w:rsidR="003F6623">
        <w:rPr>
          <w:rFonts w:ascii="Gill Sans MT" w:hAnsi="Gill Sans MT" w:cs="Arial"/>
          <w:b/>
          <w:bCs/>
        </w:rPr>
        <w:t>4</w:t>
      </w:r>
      <w:r w:rsidR="00D32380" w:rsidRPr="00891A86">
        <w:rPr>
          <w:rFonts w:ascii="Gill Sans MT" w:hAnsi="Gill Sans MT" w:cs="Arial"/>
          <w:b/>
          <w:bCs/>
        </w:rPr>
        <w:t xml:space="preserve"> Pianificazione</w:t>
      </w:r>
      <w:r w:rsidR="00D550C4">
        <w:rPr>
          <w:rFonts w:ascii="Gill Sans MT" w:hAnsi="Gill Sans MT" w:cs="Arial"/>
          <w:b/>
          <w:bCs/>
        </w:rPr>
        <w:t xml:space="preserve"> economica, finanziaria e patrimoniale</w:t>
      </w:r>
      <w:r w:rsidR="00D32380" w:rsidRPr="00891A86">
        <w:rPr>
          <w:rFonts w:ascii="Gill Sans MT" w:hAnsi="Gill Sans MT" w:cs="Arial"/>
          <w:b/>
          <w:bCs/>
        </w:rPr>
        <w:t xml:space="preserve"> </w:t>
      </w:r>
      <w:r w:rsidR="00625977" w:rsidRPr="003F6623">
        <w:rPr>
          <w:rFonts w:ascii="Gill Sans MT" w:hAnsi="Gill Sans MT" w:cs="Arial"/>
          <w:b/>
          <w:bCs/>
        </w:rPr>
        <w:t xml:space="preserve">(max. </w:t>
      </w:r>
      <w:r w:rsidR="009F2D24" w:rsidRPr="003F6623">
        <w:rPr>
          <w:rFonts w:ascii="Gill Sans MT" w:hAnsi="Gill Sans MT" w:cs="Arial"/>
          <w:b/>
          <w:bCs/>
        </w:rPr>
        <w:t>2</w:t>
      </w:r>
      <w:r w:rsidR="008C3F27" w:rsidRPr="003F6623">
        <w:rPr>
          <w:rFonts w:ascii="Gill Sans MT" w:hAnsi="Gill Sans MT" w:cs="Arial"/>
          <w:b/>
          <w:bCs/>
        </w:rPr>
        <w:t>5</w:t>
      </w:r>
      <w:r w:rsidR="00625977" w:rsidRPr="003F6623">
        <w:rPr>
          <w:rFonts w:ascii="Gill Sans MT" w:hAnsi="Gill Sans MT" w:cs="Arial"/>
          <w:b/>
          <w:bCs/>
        </w:rPr>
        <w:t>.000 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29" w:rsidRPr="00EA6574" w:rsidRDefault="006A6C29" w:rsidP="006A6C29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A6574" w:rsidRPr="00EA6574" w:rsidRDefault="00EA6574" w:rsidP="009C336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0917" id="Text Box 69" o:spid="_x0000_s1031" type="#_x0000_t202" style="position:absolute;left:0;text-align:left;margin-left:.3pt;margin-top:1.5pt;width:481pt;height:2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9M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W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BSqH0w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6A6C29" w:rsidRPr="00EA6574" w:rsidRDefault="006A6C29" w:rsidP="006A6C29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A6574" w:rsidRPr="00EA6574" w:rsidRDefault="00EA6574" w:rsidP="009C336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Pr="00891A86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Pr="00891A86" w:rsidRDefault="006668F2" w:rsidP="006668F2">
      <w:pPr>
        <w:rPr>
          <w:rFonts w:ascii="Gill Sans MT" w:hAnsi="Gill Sans MT" w:cs="Arial"/>
          <w:b/>
          <w:bCs/>
        </w:rPr>
      </w:pPr>
    </w:p>
    <w:p w:rsidR="006668F2" w:rsidRDefault="006668F2" w:rsidP="006668F2">
      <w:pPr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 xml:space="preserve">3.1 </w:t>
      </w:r>
      <w:r w:rsidR="00A41348">
        <w:rPr>
          <w:rFonts w:ascii="Gill Sans MT" w:hAnsi="Gill Sans MT" w:cs="Arial"/>
          <w:b/>
          <w:bCs/>
        </w:rPr>
        <w:t>–</w:t>
      </w:r>
      <w:r w:rsidR="00DA1F9B">
        <w:rPr>
          <w:rFonts w:ascii="Gill Sans MT" w:hAnsi="Gill Sans MT" w:cs="Arial"/>
          <w:b/>
          <w:bCs/>
        </w:rPr>
        <w:t xml:space="preserve"> </w:t>
      </w:r>
      <w:r w:rsidR="00285FC7">
        <w:rPr>
          <w:rFonts w:ascii="Gill Sans MT" w:hAnsi="Gill Sans MT" w:cs="Arial"/>
          <w:b/>
          <w:bCs/>
        </w:rPr>
        <w:t>Circuiti Regionali</w:t>
      </w:r>
    </w:p>
    <w:p w:rsidR="00E14CAF" w:rsidRDefault="00E14CAF" w:rsidP="006668F2">
      <w:pPr>
        <w:rPr>
          <w:rFonts w:ascii="Gill Sans MT" w:hAnsi="Gill Sans MT" w:cs="Arial"/>
          <w:b/>
          <w:bCs/>
        </w:rPr>
      </w:pPr>
    </w:p>
    <w:p w:rsidR="006668F2" w:rsidRDefault="00E14CAF" w:rsidP="000762D1">
      <w:pPr>
        <w:ind w:left="142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3.1.1 </w:t>
      </w:r>
      <w:r w:rsidR="00A41348">
        <w:rPr>
          <w:rFonts w:ascii="Gill Sans MT" w:hAnsi="Gill Sans MT" w:cs="Arial"/>
          <w:b/>
          <w:bCs/>
        </w:rPr>
        <w:t>–</w:t>
      </w:r>
      <w:r>
        <w:rPr>
          <w:rFonts w:ascii="Gill Sans MT" w:hAnsi="Gill Sans MT" w:cs="Arial"/>
          <w:b/>
          <w:bCs/>
        </w:rPr>
        <w:t xml:space="preserve"> </w:t>
      </w:r>
      <w:r w:rsidR="003F6623">
        <w:rPr>
          <w:rFonts w:ascii="Gill Sans MT" w:hAnsi="Gill Sans MT" w:cs="Arial"/>
          <w:b/>
          <w:bCs/>
        </w:rPr>
        <w:t>Costi per la produzione</w:t>
      </w:r>
    </w:p>
    <w:p w:rsidR="003F6623" w:rsidRPr="00891A86" w:rsidRDefault="003F6623" w:rsidP="000762D1">
      <w:pPr>
        <w:ind w:left="142"/>
        <w:rPr>
          <w:rFonts w:ascii="Gill Sans MT" w:hAnsi="Gill Sans MT" w:cs="Arial"/>
          <w:b/>
          <w:bCs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</w:rPr>
        <w:t>3.1.1</w:t>
      </w:r>
      <w:r w:rsidR="00E14CAF">
        <w:rPr>
          <w:rFonts w:ascii="Gill Sans MT" w:hAnsi="Gill Sans MT" w:cs="Arial"/>
          <w:b/>
          <w:color w:val="000000"/>
        </w:rPr>
        <w:t>.1</w:t>
      </w:r>
      <w:r>
        <w:rPr>
          <w:rFonts w:ascii="Gill Sans MT" w:hAnsi="Gill Sans MT" w:cs="Arial"/>
          <w:b/>
          <w:color w:val="000000"/>
        </w:rPr>
        <w:t xml:space="preserve"> – </w:t>
      </w:r>
      <w:r w:rsidR="00285FC7">
        <w:rPr>
          <w:rFonts w:ascii="Gill Sans MT" w:hAnsi="Gill Sans MT" w:cs="Arial"/>
          <w:b/>
          <w:color w:val="000000"/>
        </w:rPr>
        <w:t>Circuiti Regionali</w:t>
      </w:r>
    </w:p>
    <w:p w:rsidR="00285FC7" w:rsidRDefault="00285FC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AF788E" w:rsidRPr="00891A86" w:rsidTr="005F5CB3">
        <w:tc>
          <w:tcPr>
            <w:tcW w:w="3940" w:type="dxa"/>
            <w:shd w:val="clear" w:color="auto" w:fill="BFBFBF"/>
            <w:vAlign w:val="center"/>
          </w:tcPr>
          <w:p w:rsidR="00AF788E" w:rsidRPr="00891A86" w:rsidRDefault="00AF788E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AF788E" w:rsidRPr="00891A86" w:rsidRDefault="00AF788E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AF788E" w:rsidRPr="00891A86" w:rsidTr="005F5CB3">
        <w:tc>
          <w:tcPr>
            <w:tcW w:w="3940" w:type="dxa"/>
            <w:shd w:val="clear" w:color="auto" w:fill="auto"/>
            <w:vAlign w:val="center"/>
          </w:tcPr>
          <w:p w:rsidR="00AF788E" w:rsidRPr="00E742FC" w:rsidRDefault="00AF788E" w:rsidP="00AF788E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>Inserire il dei Circuiti regionali</w:t>
            </w:r>
          </w:p>
        </w:tc>
        <w:tc>
          <w:tcPr>
            <w:tcW w:w="4140" w:type="dxa"/>
            <w:shd w:val="clear" w:color="auto" w:fill="auto"/>
          </w:tcPr>
          <w:p w:rsidR="00AF788E" w:rsidRPr="003A582C" w:rsidRDefault="00AF788E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AF788E" w:rsidRPr="003A582C" w:rsidRDefault="00AF788E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AF788E" w:rsidRPr="00891A86" w:rsidTr="005F5CB3">
        <w:tc>
          <w:tcPr>
            <w:tcW w:w="3940" w:type="dxa"/>
            <w:shd w:val="clear" w:color="auto" w:fill="BFBFBF"/>
          </w:tcPr>
          <w:p w:rsidR="00AF788E" w:rsidRPr="00891A86" w:rsidRDefault="00AF788E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AF788E" w:rsidRPr="00891A86" w:rsidRDefault="00AF788E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AF788E" w:rsidRDefault="00AF788E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AF788E" w:rsidRPr="00891A86" w:rsidRDefault="00AF788E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3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814E8C" w:rsidRDefault="00814E8C" w:rsidP="00814E8C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814E8C" w:rsidRDefault="00814E8C" w:rsidP="00814E8C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814E8C" w:rsidRPr="001F77CA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814E8C" w:rsidRPr="00932442" w:rsidRDefault="00814E8C" w:rsidP="00814E8C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0320BE" w:rsidRPr="006C485E" w:rsidRDefault="000320BE" w:rsidP="00814E8C">
      <w:pPr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</w:p>
    <w:sectPr w:rsidR="000320BE" w:rsidRPr="006C485E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01A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0932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85FC7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6220"/>
    <w:rsid w:val="003373FB"/>
    <w:rsid w:val="00345939"/>
    <w:rsid w:val="00345DF6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3F6623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84F89"/>
    <w:rsid w:val="00693BED"/>
    <w:rsid w:val="00693FB8"/>
    <w:rsid w:val="00697841"/>
    <w:rsid w:val="006A6C29"/>
    <w:rsid w:val="006B0CA8"/>
    <w:rsid w:val="006B182C"/>
    <w:rsid w:val="006B431C"/>
    <w:rsid w:val="006B46DC"/>
    <w:rsid w:val="006C3D95"/>
    <w:rsid w:val="006C485E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39A4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4E8C"/>
    <w:rsid w:val="00815276"/>
    <w:rsid w:val="00816327"/>
    <w:rsid w:val="00817AD5"/>
    <w:rsid w:val="00820C53"/>
    <w:rsid w:val="00824569"/>
    <w:rsid w:val="00824790"/>
    <w:rsid w:val="008247A3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727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7761F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1A9"/>
    <w:rsid w:val="00A102E9"/>
    <w:rsid w:val="00A12807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D7814"/>
    <w:rsid w:val="00AE36B7"/>
    <w:rsid w:val="00AF1AB9"/>
    <w:rsid w:val="00AF3D84"/>
    <w:rsid w:val="00AF6F62"/>
    <w:rsid w:val="00AF7134"/>
    <w:rsid w:val="00AF788E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1617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C9F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76A5E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074A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3689-1065-4996-BD39-A188F3A8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42</TotalTime>
  <Pages>7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13</cp:revision>
  <cp:lastPrinted>2016-04-12T08:47:00Z</cp:lastPrinted>
  <dcterms:created xsi:type="dcterms:W3CDTF">2016-04-27T07:12:00Z</dcterms:created>
  <dcterms:modified xsi:type="dcterms:W3CDTF">2017-01-19T15:04:00Z</dcterms:modified>
</cp:coreProperties>
</file>