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bookmarkStart w:id="0" w:name="_GoBack"/>
      <w:bookmarkEnd w:id="0"/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0C0422" w:rsidRPr="00AF0311" w:rsidRDefault="00DC4026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ART. 12 - </w:t>
      </w:r>
      <w:r w:rsidR="000C0422">
        <w:rPr>
          <w:rFonts w:ascii="Gill Sans MT" w:hAnsi="Gill Sans MT"/>
          <w:b/>
        </w:rPr>
        <w:t>FESTIVAL E RASSEGNE DI TEATRO, MUSICA, DANZA A CARATTERE MULTIDISCIPLINARE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BE3B70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mc:AlternateContent>
          <mc:Choice Requires="wps">
            <w:drawing>
              <wp:anchor distT="0" distB="0" distL="114300" distR="129540" simplePos="0" relativeHeight="251658752" behindDoc="0" locked="0" layoutInCell="1" allowOverlap="1" wp14:anchorId="7CB64EC5" wp14:editId="78F8D818">
                <wp:simplePos x="0" y="0"/>
                <wp:positionH relativeFrom="column">
                  <wp:posOffset>5715</wp:posOffset>
                </wp:positionH>
                <wp:positionV relativeFrom="paragraph">
                  <wp:posOffset>76200</wp:posOffset>
                </wp:positionV>
                <wp:extent cx="319405" cy="342900"/>
                <wp:effectExtent l="0" t="0" r="0" b="3175"/>
                <wp:wrapThrough wrapText="right">
                  <wp:wrapPolygon edited="0">
                    <wp:start x="-558" y="0"/>
                    <wp:lineTo x="-558" y="21040"/>
                    <wp:lineTo x="21600" y="21040"/>
                    <wp:lineTo x="21600" y="0"/>
                    <wp:lineTo x="-558" y="0"/>
                  </wp:wrapPolygon>
                </wp:wrapThrough>
                <wp:docPr id="14" name="Text Box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9F35A3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64EC5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.45pt;margin-top:6pt;width:25.15pt;height:27pt;z-index:251658752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" fillcolor="black" stroked="f">
                <o:lock v:ext="edit" aspectratio="t"/>
                <v:textbox inset="1mm,1mm,2mm,1mm">
                  <w:txbxContent>
                    <w:p w:rsidR="00F47F9C" w:rsidRDefault="00F47F9C" w:rsidP="009F35A3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1a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3B6434" w:rsidRDefault="003B6434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  <w:sz w:val="20"/>
        </w:rPr>
        <w:t>Richiedente</w:t>
      </w:r>
      <w:r w:rsidR="004B5138">
        <w:rPr>
          <w:rFonts w:ascii="Gill Sans MT" w:hAnsi="Gill Sans MT" w:cs="Arial"/>
          <w:b/>
          <w:noProof/>
          <w:sz w:val="20"/>
        </w:rPr>
        <w:t>:</w:t>
      </w:r>
      <w:r w:rsidR="009F35A3"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7D332A" w:rsidRPr="00891A86">
        <w:rPr>
          <w:rFonts w:ascii="Gill Sans MT" w:hAnsi="Gill Sans MT" w:cs="Arial"/>
          <w:b/>
          <w:noProof/>
          <w:sz w:val="20"/>
        </w:rPr>
        <w:t>IMPRESA</w:t>
      </w:r>
      <w:r w:rsidR="00417294">
        <w:rPr>
          <w:rFonts w:ascii="Gill Sans MT" w:hAnsi="Gill Sans MT" w:cs="Arial"/>
          <w:b/>
          <w:noProof/>
          <w:sz w:val="20"/>
        </w:rPr>
        <w:t xml:space="preserve"> 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 w:rsidR="003B6434">
        <w:rPr>
          <w:rFonts w:ascii="Gill Sans MT" w:hAnsi="Gill Sans MT" w:cs="Arial"/>
          <w:i/>
          <w:sz w:val="20"/>
        </w:rPr>
        <w:t xml:space="preserve">SEZIONE DA COMPILARE </w:t>
      </w:r>
      <w:r w:rsidR="00A91656">
        <w:rPr>
          <w:rFonts w:ascii="Gill Sans MT" w:hAnsi="Gill Sans MT" w:cs="Arial"/>
          <w:i/>
          <w:sz w:val="20"/>
        </w:rPr>
        <w:t>A CURA DEI SOGGETTI ISCRITTI AL REGISTRO DELLE IMPRESE TENUTO PRESSO LE C.C.I.A.A.</w:t>
      </w:r>
      <w:r w:rsidRPr="00891A86">
        <w:rPr>
          <w:rFonts w:ascii="Gill Sans MT" w:hAnsi="Gill Sans MT" w:cs="Arial"/>
          <w:i/>
          <w:sz w:val="20"/>
        </w:rPr>
        <w:t>)</w:t>
      </w: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9F35A3" w:rsidRPr="00891A86" w:rsidRDefault="009F35A3" w:rsidP="009F35A3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9F35A3" w:rsidRPr="00891A86" w:rsidRDefault="009F35A3" w:rsidP="009F35A3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CE2922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Ragione Sociale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1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Forma giuridica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2B2E38" w:rsidTr="00CD3F82">
        <w:trPr>
          <w:trHeight w:val="348"/>
        </w:trPr>
        <w:tc>
          <w:tcPr>
            <w:tcW w:w="2831" w:type="dxa"/>
            <w:shd w:val="clear" w:color="auto" w:fill="auto"/>
          </w:tcPr>
          <w:p w:rsidR="009F35A3" w:rsidRPr="002B2E38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2B2E38">
              <w:rPr>
                <w:rFonts w:ascii="Gill Sans MT" w:hAnsi="Gill Sans MT" w:cs="Arial"/>
              </w:rPr>
              <w:t>Data di costituzione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2B2E38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Partita IVA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CUI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120211" w:rsidRPr="00891A86" w:rsidTr="003B6434">
        <w:tc>
          <w:tcPr>
            <w:tcW w:w="2831" w:type="dxa"/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120211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211" w:rsidRPr="00891A86" w:rsidRDefault="00120211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29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c>
          <w:tcPr>
            <w:tcW w:w="2831" w:type="dxa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9F35A3" w:rsidRPr="00891A86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shd w:val="clear" w:color="auto" w:fill="auto"/>
          </w:tcPr>
          <w:p w:rsidR="009F35A3" w:rsidRPr="00891A86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 xml:space="preserve">Si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No</w:t>
            </w:r>
            <w:r w:rsidR="00120211">
              <w:rPr>
                <w:rFonts w:ascii="Gill Sans MT" w:hAnsi="Gill Sans MT" w:cs="Arial"/>
              </w:rPr>
              <w:t xml:space="preserve"> </w:t>
            </w:r>
            <w:r w:rsidR="00120211" w:rsidRPr="00891A86">
              <w:rPr>
                <w:rFonts w:ascii="Arial" w:hAnsi="Arial" w:cs="Arial"/>
              </w:rPr>
              <w:t>□</w:t>
            </w:r>
          </w:p>
        </w:tc>
      </w:tr>
      <w:tr w:rsidR="00CE2922" w:rsidRPr="00CE2922" w:rsidTr="003B6434">
        <w:trPr>
          <w:trHeight w:val="306"/>
        </w:trPr>
        <w:tc>
          <w:tcPr>
            <w:tcW w:w="2831" w:type="dxa"/>
            <w:shd w:val="clear" w:color="auto" w:fill="auto"/>
          </w:tcPr>
          <w:p w:rsidR="00CE2922" w:rsidRPr="00CE2922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E2922" w:rsidRPr="00CE2922" w:rsidRDefault="00CE2922" w:rsidP="00D87666">
            <w:pPr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  <w:tr w:rsidR="009F35A3" w:rsidRPr="00891A86" w:rsidTr="00CD3F82">
        <w:trPr>
          <w:trHeight w:val="364"/>
        </w:trPr>
        <w:tc>
          <w:tcPr>
            <w:tcW w:w="2831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CE2922" w:rsidTr="00CD3F82">
        <w:trPr>
          <w:trHeight w:val="306"/>
        </w:trPr>
        <w:tc>
          <w:tcPr>
            <w:tcW w:w="2831" w:type="dxa"/>
            <w:shd w:val="clear" w:color="auto" w:fill="auto"/>
          </w:tcPr>
          <w:p w:rsidR="009F35A3" w:rsidRPr="00CE2922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CE2922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F35A3" w:rsidRPr="00CE2922" w:rsidRDefault="009F35A3" w:rsidP="00D87666">
            <w:pPr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rPr>
          <w:rFonts w:ascii="Gill Sans MT" w:hAnsi="Gill Sans MT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06"/>
        <w:gridCol w:w="425"/>
        <w:gridCol w:w="1418"/>
        <w:gridCol w:w="567"/>
        <w:gridCol w:w="1775"/>
        <w:gridCol w:w="351"/>
        <w:gridCol w:w="1134"/>
      </w:tblGrid>
      <w:tr w:rsidR="009F35A3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9F35A3" w:rsidRPr="00891A86" w:rsidRDefault="009F35A3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Classificazione dimensionale</w:t>
            </w:r>
          </w:p>
        </w:tc>
        <w:tc>
          <w:tcPr>
            <w:tcW w:w="6876" w:type="dxa"/>
            <w:gridSpan w:val="7"/>
            <w:shd w:val="clear" w:color="auto" w:fill="auto"/>
            <w:vAlign w:val="center"/>
          </w:tcPr>
          <w:p w:rsidR="009F35A3" w:rsidRPr="00891A86" w:rsidRDefault="009F35A3" w:rsidP="003B6434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Micro Impresa  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Piccol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="003B6434">
              <w:rPr>
                <w:rFonts w:ascii="Gill Sans MT" w:hAnsi="Gill Sans MT" w:cs="Arial"/>
              </w:rPr>
              <w:t xml:space="preserve"> Impresa     </w:t>
            </w:r>
            <w:r w:rsidRPr="00891A86">
              <w:rPr>
                <w:rFonts w:ascii="Arial" w:hAnsi="Arial" w:cs="Arial"/>
              </w:rPr>
              <w:t>□</w:t>
            </w:r>
            <w:r w:rsidRPr="00891A86">
              <w:rPr>
                <w:rFonts w:ascii="Gill Sans MT" w:hAnsi="Gill Sans MT" w:cs="Arial"/>
              </w:rPr>
              <w:t xml:space="preserve"> Medi</w:t>
            </w:r>
            <w:r w:rsidR="00E54A54" w:rsidRPr="00891A86">
              <w:rPr>
                <w:rFonts w:ascii="Gill Sans MT" w:hAnsi="Gill Sans MT" w:cs="Arial"/>
              </w:rPr>
              <w:t>a</w:t>
            </w:r>
            <w:r w:rsidRPr="00891A86">
              <w:rPr>
                <w:rFonts w:ascii="Gill Sans MT" w:hAnsi="Gill Sans MT" w:cs="Arial"/>
              </w:rPr>
              <w:t xml:space="preserve"> Impres</w:t>
            </w:r>
            <w:r w:rsidR="003B6434">
              <w:rPr>
                <w:rFonts w:ascii="Gill Sans MT" w:hAnsi="Gill Sans MT" w:cs="Arial"/>
              </w:rPr>
              <w:t xml:space="preserve">a       </w:t>
            </w:r>
            <w:r w:rsidR="00CE2922" w:rsidRPr="00891A86">
              <w:rPr>
                <w:rFonts w:ascii="Arial" w:hAnsi="Arial" w:cs="Arial"/>
              </w:rPr>
              <w:t>□</w:t>
            </w:r>
            <w:r w:rsidR="00CE2922" w:rsidRPr="00891A86">
              <w:rPr>
                <w:rFonts w:ascii="Gill Sans MT" w:hAnsi="Gill Sans MT" w:cs="Arial"/>
              </w:rPr>
              <w:t xml:space="preserve"> </w:t>
            </w:r>
            <w:r w:rsidR="00CE2922">
              <w:rPr>
                <w:rFonts w:ascii="Gill Sans MT" w:hAnsi="Gill Sans MT" w:cs="Arial"/>
              </w:rPr>
              <w:t>Grande</w:t>
            </w:r>
            <w:r w:rsidR="00CE2922" w:rsidRPr="00891A86">
              <w:rPr>
                <w:rFonts w:ascii="Gill Sans MT" w:hAnsi="Gill Sans MT" w:cs="Arial"/>
              </w:rPr>
              <w:t xml:space="preserve"> Impresa</w:t>
            </w: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ATECO 2007</w:t>
            </w:r>
          </w:p>
        </w:tc>
        <w:tc>
          <w:tcPr>
            <w:tcW w:w="1206" w:type="dxa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Numero      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342" w:type="dxa"/>
            <w:gridSpan w:val="2"/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 xml:space="preserve">Descrizione                                     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CE2922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Dati dimensionali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Anno di riferimento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Dipendenti </w:t>
            </w:r>
          </w:p>
          <w:p w:rsidR="00CE2922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</w:t>
            </w:r>
            <w:r w:rsidR="00CE2922">
              <w:rPr>
                <w:rFonts w:ascii="Gill Sans MT" w:hAnsi="Gill Sans MT" w:cs="Arial"/>
              </w:rPr>
              <w:t>anno di rif</w:t>
            </w:r>
            <w:r>
              <w:rPr>
                <w:rFonts w:ascii="Gill Sans MT" w:hAnsi="Gill Sans MT" w:cs="Arial"/>
              </w:rPr>
              <w:t>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E2922" w:rsidRPr="00891A86" w:rsidRDefault="00CE2922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E4306D" w:rsidRPr="00891A86" w:rsidTr="00CD3F82">
        <w:trPr>
          <w:trHeight w:val="364"/>
        </w:trPr>
        <w:tc>
          <w:tcPr>
            <w:tcW w:w="2835" w:type="dxa"/>
            <w:shd w:val="clear" w:color="auto" w:fill="auto"/>
          </w:tcPr>
          <w:p w:rsidR="00E4306D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631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Fatturato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  <w:color w:val="00FF0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Attivo patrimoniale </w:t>
            </w:r>
          </w:p>
          <w:p w:rsidR="00E4306D" w:rsidRDefault="00E4306D" w:rsidP="00E4306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(anno di rif.)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306D" w:rsidRPr="00891A86" w:rsidRDefault="00E4306D" w:rsidP="00D87666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</w:tbl>
    <w:p w:rsidR="009F35A3" w:rsidRPr="00891A86" w:rsidRDefault="009F35A3" w:rsidP="009F35A3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934A9D" w:rsidRPr="00891A86" w:rsidTr="00CD3F82">
        <w:trPr>
          <w:trHeight w:val="364"/>
        </w:trPr>
        <w:tc>
          <w:tcPr>
            <w:tcW w:w="2837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lastRenderedPageBreak/>
              <w:t>Legale Rappresentante</w:t>
            </w:r>
          </w:p>
        </w:tc>
        <w:tc>
          <w:tcPr>
            <w:tcW w:w="7016" w:type="dxa"/>
            <w:shd w:val="clear" w:color="auto" w:fill="auto"/>
          </w:tcPr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 w:rsidR="00D97EA4">
              <w:rPr>
                <w:rFonts w:ascii="Gill Sans MT" w:hAnsi="Gill Sans MT" w:cs="Arial"/>
              </w:rPr>
              <w:t>__________________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 w:rsidR="00D97EA4">
              <w:rPr>
                <w:rFonts w:ascii="Gill Sans MT" w:hAnsi="Gill Sans MT" w:cs="Arial"/>
              </w:rPr>
              <w:t>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 w:rsidR="00D97EA4">
              <w:rPr>
                <w:rFonts w:ascii="Gill Sans MT" w:hAnsi="Gill Sans MT" w:cs="Arial"/>
              </w:rPr>
              <w:t>______</w:t>
            </w:r>
          </w:p>
          <w:p w:rsidR="00934A9D" w:rsidRPr="00891A86" w:rsidRDefault="00934A9D" w:rsidP="006B431C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 w:rsidR="00D97EA4">
              <w:rPr>
                <w:rFonts w:ascii="Gill Sans MT" w:hAnsi="Gill Sans MT" w:cs="Arial"/>
              </w:rPr>
              <w:t>____</w:t>
            </w:r>
          </w:p>
          <w:p w:rsidR="00934A9D" w:rsidRPr="00891A86" w:rsidRDefault="00934A9D" w:rsidP="00CD3F82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rilascio_________________Data di Scadenza_____________</w:t>
            </w:r>
            <w:r w:rsidR="00D97EA4">
              <w:rPr>
                <w:rFonts w:ascii="Gill Sans MT" w:hAnsi="Gill Sans MT" w:cs="Arial"/>
              </w:rPr>
              <w:t>________</w:t>
            </w:r>
          </w:p>
        </w:tc>
      </w:tr>
    </w:tbl>
    <w:p w:rsidR="00934A9D" w:rsidRPr="00891A86" w:rsidRDefault="00934A9D" w:rsidP="00934A9D">
      <w:pPr>
        <w:rPr>
          <w:rFonts w:ascii="Gill Sans MT" w:hAnsi="Gill Sans MT"/>
        </w:rPr>
      </w:pPr>
    </w:p>
    <w:p w:rsidR="00934A9D" w:rsidRPr="00891A86" w:rsidRDefault="00934A9D" w:rsidP="00934A9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934A9D" w:rsidRPr="00891A86" w:rsidRDefault="00934A9D" w:rsidP="00934A9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 w:rsidR="00417294">
        <w:rPr>
          <w:rFonts w:ascii="Gill Sans MT" w:hAnsi="Gill Sans MT" w:cs="Arial"/>
          <w:b/>
        </w:rPr>
        <w:t>del progetto</w:t>
      </w:r>
    </w:p>
    <w:p w:rsidR="00934A9D" w:rsidRPr="00891A86" w:rsidRDefault="00934A9D" w:rsidP="00934A9D">
      <w:pPr>
        <w:rPr>
          <w:rFonts w:ascii="Gill Sans MT" w:hAnsi="Gill Sans MT" w:cs="Arial"/>
          <w:b/>
        </w:rPr>
      </w:pPr>
    </w:p>
    <w:p w:rsidR="00934A9D" w:rsidRPr="00891A86" w:rsidRDefault="00D97EA4" w:rsidP="00934A9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="00934A9D" w:rsidRPr="00891A86">
        <w:rPr>
          <w:rFonts w:ascii="Gill Sans MT" w:hAnsi="Gill Sans MT" w:cs="Arial"/>
        </w:rPr>
        <w:t xml:space="preserve"> _____________________________________________________</w:t>
      </w:r>
      <w:r w:rsidR="00DD0F67" w:rsidRPr="00891A86">
        <w:rPr>
          <w:rFonts w:ascii="Gill Sans MT" w:hAnsi="Gill Sans MT" w:cs="Arial"/>
        </w:rPr>
        <w:t>__________</w:t>
      </w:r>
      <w:r>
        <w:rPr>
          <w:rFonts w:ascii="Gill Sans MT" w:hAnsi="Gill Sans MT" w:cs="Arial"/>
        </w:rPr>
        <w:t>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 w:rsidR="00D97EA4"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Fax                                      </w:t>
      </w:r>
      <w:r w:rsidR="008D33B7" w:rsidRPr="00891A86">
        <w:rPr>
          <w:rFonts w:ascii="Gill Sans MT" w:hAnsi="Gill Sans MT" w:cs="Arial"/>
        </w:rPr>
        <w:t>_</w:t>
      </w:r>
      <w:r w:rsidRPr="00891A86">
        <w:rPr>
          <w:rFonts w:ascii="Gill Sans MT" w:hAnsi="Gill Sans MT" w:cs="Arial"/>
        </w:rPr>
        <w:t>________________________________________________</w:t>
      </w:r>
      <w:r w:rsidR="00DD0F67" w:rsidRPr="00891A86">
        <w:rPr>
          <w:rFonts w:ascii="Gill Sans MT" w:hAnsi="Gill Sans MT" w:cs="Arial"/>
        </w:rPr>
        <w:t>___________</w:t>
      </w:r>
      <w:r w:rsidR="00D97EA4">
        <w:rPr>
          <w:rFonts w:ascii="Gill Sans MT" w:hAnsi="Gill Sans MT" w:cs="Arial"/>
        </w:rPr>
        <w:t>________</w:t>
      </w:r>
    </w:p>
    <w:p w:rsidR="00934A9D" w:rsidRPr="00891A86" w:rsidRDefault="00934A9D" w:rsidP="00934A9D">
      <w:pPr>
        <w:rPr>
          <w:rFonts w:ascii="Gill Sans MT" w:hAnsi="Gill Sans MT" w:cs="Arial"/>
        </w:rPr>
      </w:pPr>
    </w:p>
    <w:p w:rsidR="00934A9D" w:rsidRPr="00891A86" w:rsidRDefault="00934A9D" w:rsidP="00934A9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 w:rsidR="00D97EA4"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</w:t>
      </w:r>
      <w:r w:rsidR="00DD0F67" w:rsidRPr="00891A86">
        <w:rPr>
          <w:rFonts w:ascii="Gill Sans MT" w:hAnsi="Gill Sans MT" w:cs="Arial"/>
        </w:rPr>
        <w:t>_________</w:t>
      </w:r>
      <w:r w:rsidR="00D97EA4">
        <w:rPr>
          <w:rFonts w:ascii="Gill Sans MT" w:hAnsi="Gill Sans MT" w:cs="Arial"/>
        </w:rPr>
        <w:t>___________</w:t>
      </w:r>
    </w:p>
    <w:p w:rsidR="009F35A3" w:rsidRDefault="009F35A3" w:rsidP="009F35A3">
      <w:pPr>
        <w:rPr>
          <w:rFonts w:ascii="Gill Sans MT" w:hAnsi="Gill Sans MT"/>
        </w:rPr>
      </w:pPr>
    </w:p>
    <w:p w:rsidR="00120211" w:rsidRPr="00891A86" w:rsidRDefault="00120211" w:rsidP="009F35A3">
      <w:pPr>
        <w:rPr>
          <w:rFonts w:ascii="Gill Sans MT" w:hAnsi="Gill Sans MT"/>
        </w:rPr>
      </w:pPr>
    </w:p>
    <w:p w:rsidR="009F35A3" w:rsidRDefault="009F35A3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</w:rPr>
      </w:pPr>
      <w:r w:rsidRPr="00891A86">
        <w:rPr>
          <w:rFonts w:ascii="Gill Sans MT" w:hAnsi="Gill Sans MT" w:cs="Arial"/>
          <w:b/>
          <w:noProof/>
          <w:sz w:val="20"/>
        </w:rPr>
        <w:t>1.</w:t>
      </w:r>
      <w:r w:rsidR="009129F9" w:rsidRPr="00891A86">
        <w:rPr>
          <w:rFonts w:ascii="Gill Sans MT" w:hAnsi="Gill Sans MT" w:cs="Arial"/>
          <w:b/>
          <w:noProof/>
          <w:sz w:val="20"/>
        </w:rPr>
        <w:t>2</w:t>
      </w:r>
      <w:r w:rsidRPr="00891A86">
        <w:rPr>
          <w:rFonts w:ascii="Gill Sans MT" w:hAnsi="Gill Sans MT" w:cs="Arial"/>
          <w:b/>
          <w:noProof/>
          <w:sz w:val="20"/>
        </w:rPr>
        <w:t xml:space="preserve"> - </w:t>
      </w:r>
      <w:r w:rsidR="004F0BFC" w:rsidRPr="00891A86">
        <w:rPr>
          <w:rFonts w:ascii="Gill Sans MT" w:hAnsi="Gill Sans MT" w:cs="Arial"/>
          <w:b/>
          <w:bCs/>
          <w:color w:val="333333"/>
        </w:rPr>
        <w:t xml:space="preserve">Composizione del Capitale Sociale del </w:t>
      </w:r>
      <w:r w:rsidR="000D338E">
        <w:rPr>
          <w:rFonts w:ascii="Gill Sans MT" w:hAnsi="Gill Sans MT" w:cs="Arial"/>
          <w:b/>
          <w:bCs/>
          <w:color w:val="333333"/>
        </w:rPr>
        <w:t>R</w:t>
      </w:r>
      <w:r w:rsidR="004F0BFC" w:rsidRPr="00891A86">
        <w:rPr>
          <w:rFonts w:ascii="Gill Sans MT" w:hAnsi="Gill Sans MT" w:cs="Arial"/>
          <w:b/>
          <w:bCs/>
          <w:color w:val="333333"/>
        </w:rPr>
        <w:t>ichiedente</w:t>
      </w:r>
      <w:r w:rsidR="004F0BFC" w:rsidRPr="00891A86">
        <w:rPr>
          <w:rFonts w:ascii="Gill Sans MT" w:hAnsi="Gill Sans MT" w:cs="Arial"/>
        </w:rPr>
        <w:t>:</w:t>
      </w:r>
    </w:p>
    <w:p w:rsidR="004F0BFC" w:rsidRPr="004F0BFC" w:rsidRDefault="004F0BFC" w:rsidP="004F0BFC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3"/>
        <w:gridCol w:w="2268"/>
        <w:gridCol w:w="1842"/>
      </w:tblGrid>
      <w:tr w:rsidR="00120211" w:rsidRPr="00891A86" w:rsidTr="00D32746">
        <w:trPr>
          <w:jc w:val="center"/>
        </w:trPr>
        <w:tc>
          <w:tcPr>
            <w:tcW w:w="6313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 xml:space="preserve">Nome Società/ 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 xml:space="preserve">Nome e Cognome </w:t>
            </w:r>
            <w:r w:rsidRPr="00891A86">
              <w:rPr>
                <w:rFonts w:ascii="Gill Sans MT" w:hAnsi="Gill Sans MT" w:cs="Arial"/>
                <w:b/>
              </w:rPr>
              <w:t>Persona Fisica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Codice Fiscale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120211" w:rsidRPr="00DA7F5A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%</w:t>
            </w:r>
          </w:p>
          <w:p w:rsidR="00120211" w:rsidRPr="00891A86" w:rsidRDefault="00120211" w:rsidP="00345DF6">
            <w:pPr>
              <w:jc w:val="center"/>
              <w:rPr>
                <w:rFonts w:ascii="Gill Sans MT" w:hAnsi="Gill Sans MT" w:cs="Arial"/>
                <w:b/>
              </w:rPr>
            </w:pPr>
            <w:r w:rsidRPr="00DA7F5A">
              <w:rPr>
                <w:rFonts w:ascii="Gill Sans MT" w:hAnsi="Gill Sans MT" w:cs="Arial"/>
                <w:b/>
              </w:rPr>
              <w:t>partecipazione</w:t>
            </w: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  <w:tr w:rsidR="00120211" w:rsidRPr="00891A86" w:rsidTr="00D32746">
        <w:trPr>
          <w:jc w:val="center"/>
        </w:trPr>
        <w:tc>
          <w:tcPr>
            <w:tcW w:w="6313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268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42" w:type="dxa"/>
          </w:tcPr>
          <w:p w:rsidR="00120211" w:rsidRPr="00891A86" w:rsidRDefault="00120211" w:rsidP="00345DF6">
            <w:pPr>
              <w:jc w:val="both"/>
              <w:rPr>
                <w:rFonts w:ascii="Gill Sans MT" w:hAnsi="Gill Sans MT" w:cs="Arial"/>
              </w:rPr>
            </w:pPr>
          </w:p>
        </w:tc>
      </w:tr>
    </w:tbl>
    <w:p w:rsidR="004F0BFC" w:rsidRPr="00891A86" w:rsidRDefault="004F0BFC" w:rsidP="004F0BFC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i/>
        </w:rPr>
        <w:t xml:space="preserve">       </w:t>
      </w:r>
      <w:r w:rsidRPr="00891A86">
        <w:rPr>
          <w:rFonts w:ascii="Gill Sans MT" w:hAnsi="Gill Sans MT" w:cs="Arial"/>
          <w:i/>
        </w:rPr>
        <w:t>(ampliare quanto necessario)</w:t>
      </w: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 w:rsidP="00873913">
      <w:pPr>
        <w:rPr>
          <w:rFonts w:ascii="Gill Sans MT" w:hAnsi="Gill Sans MT" w:cs="Arial"/>
          <w:b/>
          <w:noProof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  <w:r>
        <w:rPr>
          <w:rFonts w:ascii="Gill Sans MT" w:hAnsi="Gill Sans MT" w:cs="Arial"/>
          <w:b/>
          <w:noProof/>
        </w:rPr>
        <w:br w:type="page"/>
      </w: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w:lastRenderedPageBreak/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AC7CE" id="Text Box 97" o:spid="_x0000_s1027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UrhwIAACk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8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o2gg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F616A5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(max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21B13F" wp14:editId="2D99901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B13F" id="Text Box 99" o:spid="_x0000_s1029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4QN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C01AED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DC071B" wp14:editId="780962DC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7979" cy="6238875"/>
                <wp:effectExtent l="0" t="0" r="17145" b="2857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623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QUALITA’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Comma 3 lett.a)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artistica</w:t>
                            </w: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 (descrizione)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Valorizzazione della creatività emergente e dei linguaggi contemporanei</w:t>
                            </w: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 (descrizione)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Valorizzazione del patrimonio culturale e paesaggistico</w:t>
                            </w: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: (descrizione con indicazione dei luoghi)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Attività di interventi di educazione e avvicinamento dei giovani allo spettacolo dal vivo: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Tipo di intervento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Luogo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Data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Curriculum e continuità pluriennale dell’organismo proponente: (dichiarazione resa ai sensi degli artt. 47 e 76 del D.P.R. n. 445/2000):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della direzione artistica: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La direzione artistica  di                       è affidata a         ( curriculum)</w:t>
                            </w: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415C9" w:rsidRPr="005415C9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Qualità professionale del personale artistico o degli artisti ospitati:</w:t>
                            </w:r>
                          </w:p>
                          <w:p w:rsidR="003D3837" w:rsidRPr="003D3837" w:rsidRDefault="005415C9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  <w:r w:rsidRPr="005415C9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(elenco e breve curriculum)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C071B" id="Text Box 17" o:spid="_x0000_s1030" type="#_x0000_t202" style="position:absolute;margin-left:428.95pt;margin-top:.5pt;width:480.15pt;height:491.2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">
                <v:textbox>
                  <w:txbxContent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QUALITA’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Comma 3 lett.a)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artistica</w:t>
                      </w: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 (descrizione)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Valorizzazione della creatività emergente e dei linguaggi contemporanei</w:t>
                      </w: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 (descrizione)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Valorizzazione del patrimonio culturale e paesaggistico</w:t>
                      </w: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: (descrizione con indicazione dei luoghi)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Attività di interventi di educazione e avvicinamento dei giovani allo spettacolo dal vivo: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Tipo di intervento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Luogo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Data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Curriculum e continuità pluriennale dell’organismo proponente: (dichiarazione resa ai sensi degli artt. 47 e 76 del D.P.R. n. 445/2000):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della direzione artistica: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La direzione artistica  di                       è affidata a         ( curriculum)</w:t>
                      </w: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p w:rsidR="005415C9" w:rsidRPr="005415C9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  <w:u w:val="single"/>
                        </w:rPr>
                        <w:t>Qualità professionale del personale artistico o degli artisti ospitati:</w:t>
                      </w:r>
                    </w:p>
                    <w:p w:rsidR="003D3837" w:rsidRPr="003D3837" w:rsidRDefault="005415C9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  <w:r w:rsidRPr="005415C9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(elenco e breve curriculum)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45" w:rsidRPr="00436F4A" w:rsidRDefault="00552245" w:rsidP="00552245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552245" w:rsidRPr="003F6623" w:rsidRDefault="00552245" w:rsidP="00552245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1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">
                <v:textbox>
                  <w:txbxContent>
                    <w:p w:rsidR="00552245" w:rsidRPr="00436F4A" w:rsidRDefault="00552245" w:rsidP="00552245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552245" w:rsidRPr="003F6623" w:rsidRDefault="00552245" w:rsidP="00552245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(sito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108700" cy="3078480"/>
                <wp:effectExtent l="0" t="0" r="25400" b="2667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307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245" w:rsidRPr="00EA6574" w:rsidRDefault="00552245" w:rsidP="00552245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Sostenibilità Economica file excel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30591" w:rsidRPr="00EA6574" w:rsidRDefault="00830591" w:rsidP="00830591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Text Box 69" o:spid="_x0000_s1032" type="#_x0000_t202" style="position:absolute;left:0;text-align:left;margin-left:.3pt;margin-top:1.5pt;width:481pt;height:242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GiLwIAAFk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">
                <v:textbox>
                  <w:txbxContent>
                    <w:p w:rsidR="00552245" w:rsidRPr="00EA6574" w:rsidRDefault="00552245" w:rsidP="00552245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Sostenibilità Economica file excel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830591" w:rsidRPr="00EA6574" w:rsidRDefault="00830591" w:rsidP="00830591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Default="006668F2" w:rsidP="006668F2">
      <w:pPr>
        <w:rPr>
          <w:rFonts w:ascii="Gill Sans MT" w:hAnsi="Gill Sans MT" w:cs="Arial"/>
          <w:b/>
          <w:bCs/>
        </w:rPr>
      </w:pPr>
    </w:p>
    <w:p w:rsidR="00FE2C1F" w:rsidRPr="00891A86" w:rsidRDefault="00FE2C1F" w:rsidP="006668F2">
      <w:pPr>
        <w:rPr>
          <w:rFonts w:ascii="Gill Sans MT" w:hAnsi="Gill Sans MT" w:cs="Arial"/>
          <w:b/>
          <w:bCs/>
        </w:rPr>
      </w:pPr>
    </w:p>
    <w:p w:rsidR="006668F2" w:rsidRPr="00363591" w:rsidRDefault="006668F2" w:rsidP="006668F2">
      <w:pPr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="00DA1F9B"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363591" w:rsidRPr="00363591">
        <w:rPr>
          <w:rFonts w:ascii="Gill Sans MT" w:hAnsi="Gill Sans MT"/>
          <w:b/>
          <w:sz w:val="22"/>
          <w:szCs w:val="22"/>
        </w:rPr>
        <w:t>Festival e Rassegne di Teatro Musica Danza a carattere Multidisciplinare</w:t>
      </w:r>
    </w:p>
    <w:p w:rsidR="00E14CAF" w:rsidRPr="00363591" w:rsidRDefault="00E14CAF" w:rsidP="006668F2">
      <w:pPr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E14CAF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A134AC" w:rsidRPr="00363591">
        <w:rPr>
          <w:rFonts w:ascii="Gill Sans MT" w:hAnsi="Gill Sans MT" w:cs="Arial"/>
          <w:b/>
          <w:bCs/>
          <w:sz w:val="22"/>
          <w:szCs w:val="22"/>
        </w:rPr>
        <w:t>Costi della Produzione</w:t>
      </w:r>
    </w:p>
    <w:p w:rsidR="00A134AC" w:rsidRPr="00363591" w:rsidRDefault="00A134AC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  <w:r w:rsidRPr="00363591">
        <w:rPr>
          <w:rFonts w:ascii="Gill Sans MT" w:hAnsi="Gill Sans MT" w:cs="Arial"/>
          <w:b/>
          <w:color w:val="000000"/>
          <w:sz w:val="22"/>
          <w:szCs w:val="22"/>
        </w:rPr>
        <w:t>3.1.1</w:t>
      </w:r>
      <w:r w:rsidR="00E14CAF" w:rsidRPr="00363591">
        <w:rPr>
          <w:rFonts w:ascii="Gill Sans MT" w:hAnsi="Gill Sans MT" w:cs="Arial"/>
          <w:b/>
          <w:color w:val="000000"/>
          <w:sz w:val="22"/>
          <w:szCs w:val="22"/>
        </w:rPr>
        <w:t>.1</w:t>
      </w:r>
      <w:r w:rsidRPr="00363591">
        <w:rPr>
          <w:rFonts w:ascii="Gill Sans MT" w:hAnsi="Gill Sans MT" w:cs="Arial"/>
          <w:b/>
          <w:color w:val="000000"/>
          <w:sz w:val="22"/>
          <w:szCs w:val="22"/>
        </w:rPr>
        <w:t xml:space="preserve"> – </w:t>
      </w:r>
      <w:r w:rsidR="00363591" w:rsidRPr="00363591">
        <w:rPr>
          <w:rFonts w:ascii="Gill Sans MT" w:hAnsi="Gill Sans MT"/>
          <w:b/>
          <w:sz w:val="22"/>
          <w:szCs w:val="22"/>
        </w:rPr>
        <w:t>Festival e Rassegne a carattere Multidisciplinare</w:t>
      </w: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552245" w:rsidRPr="00891A86" w:rsidTr="005F5CB3">
        <w:tc>
          <w:tcPr>
            <w:tcW w:w="3940" w:type="dxa"/>
            <w:shd w:val="clear" w:color="auto" w:fill="BFBFBF"/>
            <w:vAlign w:val="center"/>
          </w:tcPr>
          <w:p w:rsidR="00552245" w:rsidRPr="00891A86" w:rsidRDefault="00552245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552245" w:rsidRPr="00891A86" w:rsidRDefault="00552245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552245" w:rsidRPr="00891A86" w:rsidTr="005F5CB3">
        <w:tc>
          <w:tcPr>
            <w:tcW w:w="3940" w:type="dxa"/>
            <w:shd w:val="clear" w:color="auto" w:fill="auto"/>
            <w:vAlign w:val="center"/>
          </w:tcPr>
          <w:p w:rsidR="00552245" w:rsidRPr="00E742FC" w:rsidRDefault="00552245" w:rsidP="004C6A54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Pr="00E742FC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del Festival </w:t>
            </w:r>
            <w:r w:rsidR="004C6A54">
              <w:rPr>
                <w:rFonts w:ascii="Gill Sans MT" w:hAnsi="Gill Sans MT" w:cs="Arial"/>
                <w:b/>
                <w:color w:val="000000"/>
              </w:rPr>
              <w:t>e Rassegne a carattere Multidisciplinare</w:t>
            </w:r>
          </w:p>
        </w:tc>
        <w:tc>
          <w:tcPr>
            <w:tcW w:w="4140" w:type="dxa"/>
            <w:shd w:val="clear" w:color="auto" w:fill="auto"/>
          </w:tcPr>
          <w:p w:rsidR="00552245" w:rsidRPr="003A582C" w:rsidRDefault="00552245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552245" w:rsidRPr="003A582C" w:rsidRDefault="00552245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552245" w:rsidRPr="00891A86" w:rsidTr="005F5CB3">
        <w:tc>
          <w:tcPr>
            <w:tcW w:w="3940" w:type="dxa"/>
            <w:shd w:val="clear" w:color="auto" w:fill="BFBFBF"/>
          </w:tcPr>
          <w:p w:rsidR="00552245" w:rsidRPr="00891A86" w:rsidRDefault="00552245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552245" w:rsidRPr="00891A86" w:rsidRDefault="00552245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A134AC" w:rsidRPr="00891A86" w:rsidRDefault="00A134A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4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Aact+P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444EE5" w:rsidRDefault="00444EE5" w:rsidP="00444EE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Pdf del File excel relativo a:</w:t>
      </w:r>
    </w:p>
    <w:p w:rsidR="00444EE5" w:rsidRDefault="00444EE5" w:rsidP="00444EE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444EE5" w:rsidRDefault="00444EE5" w:rsidP="00444EE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444EE5" w:rsidRDefault="00444EE5" w:rsidP="00444EE5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Personale</w:t>
      </w:r>
    </w:p>
    <w:p w:rsidR="00444EE5" w:rsidRDefault="00444EE5" w:rsidP="00444EE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Dichirazione Inerente i Requisiti Specifici firmata digitalmente;</w:t>
      </w:r>
    </w:p>
    <w:p w:rsidR="00444EE5" w:rsidRPr="001F77CA" w:rsidRDefault="00444EE5" w:rsidP="00444EE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i  forma associata)</w:t>
      </w:r>
    </w:p>
    <w:p w:rsidR="00444EE5" w:rsidRDefault="00444EE5" w:rsidP="00444EE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444EE5" w:rsidRDefault="00444EE5" w:rsidP="00444EE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444EE5" w:rsidRDefault="00444EE5" w:rsidP="00444EE5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Elenco Soci (per tutti i soggeti non iscritti alla Camera di Commercio ad esclusione dei Comuni, degli Istituti scolastici pubblici e Università)</w:t>
      </w:r>
    </w:p>
    <w:p w:rsidR="00444EE5" w:rsidRPr="00932442" w:rsidRDefault="00444EE5" w:rsidP="00444EE5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8A6CDF" w:rsidRPr="00D22BD5" w:rsidRDefault="008A6CDF" w:rsidP="00444EE5">
      <w:pPr>
        <w:spacing w:before="80" w:after="80"/>
        <w:ind w:left="360" w:right="142"/>
        <w:jc w:val="both"/>
        <w:rPr>
          <w:rFonts w:ascii="Gill Sans MT" w:hAnsi="Gill Sans MT" w:cs="Arial"/>
        </w:rPr>
      </w:pPr>
    </w:p>
    <w:sectPr w:rsidR="008A6CDF" w:rsidRPr="00D22BD5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3BD8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1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92105"/>
    <w:rsid w:val="001935D4"/>
    <w:rsid w:val="00195143"/>
    <w:rsid w:val="0019683A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1051C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683E"/>
    <w:rsid w:val="003908D5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44EE5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A54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52245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1B12"/>
    <w:rsid w:val="008920F6"/>
    <w:rsid w:val="00892796"/>
    <w:rsid w:val="00894AD1"/>
    <w:rsid w:val="008959FD"/>
    <w:rsid w:val="00896178"/>
    <w:rsid w:val="00897A8E"/>
    <w:rsid w:val="008A2062"/>
    <w:rsid w:val="008A64AA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209A"/>
    <w:rsid w:val="009032DC"/>
    <w:rsid w:val="00904C4A"/>
    <w:rsid w:val="009129F9"/>
    <w:rsid w:val="00917216"/>
    <w:rsid w:val="009222DA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41348"/>
    <w:rsid w:val="00A44AE4"/>
    <w:rsid w:val="00A5356E"/>
    <w:rsid w:val="00A55725"/>
    <w:rsid w:val="00A649D0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4369"/>
    <w:rsid w:val="00BF633E"/>
    <w:rsid w:val="00C01A7E"/>
    <w:rsid w:val="00C01AAA"/>
    <w:rsid w:val="00C01AED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33618"/>
    <w:rsid w:val="00C33CA5"/>
    <w:rsid w:val="00C33E31"/>
    <w:rsid w:val="00C3457D"/>
    <w:rsid w:val="00C4054D"/>
    <w:rsid w:val="00C40E49"/>
    <w:rsid w:val="00C42E8F"/>
    <w:rsid w:val="00C43BD8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4026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42D59"/>
    <w:rsid w:val="00F47F9C"/>
    <w:rsid w:val="00F504BB"/>
    <w:rsid w:val="00F50D35"/>
    <w:rsid w:val="00F552D9"/>
    <w:rsid w:val="00F5568B"/>
    <w:rsid w:val="00F56986"/>
    <w:rsid w:val="00F573A6"/>
    <w:rsid w:val="00F616A5"/>
    <w:rsid w:val="00F61D48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774E-6E27-4EBA-820C-E5617D73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0</TotalTime>
  <Pages>9</Pages>
  <Words>635</Words>
  <Characters>6025</Characters>
  <Application>Microsoft Office Word</Application>
  <DocSecurity>4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Mariachiara Martinelli</cp:lastModifiedBy>
  <cp:revision>2</cp:revision>
  <cp:lastPrinted>2016-04-12T08:47:00Z</cp:lastPrinted>
  <dcterms:created xsi:type="dcterms:W3CDTF">2017-05-11T05:40:00Z</dcterms:created>
  <dcterms:modified xsi:type="dcterms:W3CDTF">2017-05-11T05:40:00Z</dcterms:modified>
</cp:coreProperties>
</file>