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82" w:rsidRDefault="00DF7D65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bookmarkStart w:id="0" w:name="_GoBack"/>
      <w:bookmarkEnd w:id="0"/>
      <w:r w:rsidRPr="00891A86">
        <w:rPr>
          <w:rFonts w:ascii="Gill Sans MT" w:hAnsi="Gill Sans MT" w:cs="Arial"/>
          <w:b/>
          <w:lang w:val="en-GB"/>
        </w:rPr>
        <w:tab/>
      </w:r>
    </w:p>
    <w:p w:rsidR="008E7CF5" w:rsidRDefault="008E7CF5" w:rsidP="008E7CF5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>
        <w:rPr>
          <w:rFonts w:ascii="Gill Sans MT" w:hAnsi="Gill Sans MT" w:cs="Arial"/>
          <w:b/>
          <w:sz w:val="20"/>
          <w:u w:val="single"/>
        </w:rPr>
        <w:t>FORMULARIO</w:t>
      </w:r>
    </w:p>
    <w:p w:rsidR="008E7CF5" w:rsidRDefault="008E7CF5" w:rsidP="008E7CF5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8E7CF5" w:rsidRDefault="008E7CF5" w:rsidP="008E7CF5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(L.R. 29 dicembre 2014 n. 15)</w:t>
      </w:r>
    </w:p>
    <w:p w:rsidR="008E7CF5" w:rsidRDefault="0059471A" w:rsidP="008E7CF5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ART. 13a - </w:t>
      </w:r>
      <w:r w:rsidR="008E7CF5">
        <w:rPr>
          <w:rFonts w:ascii="Gill Sans MT" w:hAnsi="Gill Sans MT"/>
          <w:b/>
        </w:rPr>
        <w:t xml:space="preserve">FESTIVAL CIRCENSI 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r>
        <w:rPr>
          <w:rFonts w:ascii="Gill Sans MT" w:hAnsi="Gill Sans MT"/>
        </w:rPr>
        <w:t xml:space="preserve">L’allegato B contiene </w:t>
      </w:r>
    </w:p>
    <w:p w:rsidR="00CD3F82" w:rsidRPr="00D572BE" w:rsidRDefault="00CD3F82" w:rsidP="00CD3F82">
      <w:pPr>
        <w:pStyle w:val="Paragrafoelenco"/>
        <w:numPr>
          <w:ilvl w:val="0"/>
          <w:numId w:val="35"/>
        </w:numPr>
        <w:tabs>
          <w:tab w:val="left" w:pos="1701"/>
          <w:tab w:val="center" w:pos="6804"/>
        </w:tabs>
        <w:spacing w:after="120" w:line="276" w:lineRule="auto"/>
        <w:ind w:right="-802"/>
        <w:rPr>
          <w:rFonts w:ascii="Gill Sans MT" w:hAnsi="Gill Sans MT"/>
        </w:rPr>
      </w:pPr>
      <w:r>
        <w:rPr>
          <w:rFonts w:ascii="Gill Sans MT" w:hAnsi="Gill Sans MT"/>
        </w:rPr>
        <w:t>Documento 1: Formulario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  <w:sectPr w:rsidR="00CD3F82" w:rsidSect="00261B41">
          <w:headerReference w:type="default" r:id="rId8"/>
          <w:footerReference w:type="even" r:id="rId9"/>
          <w:footerReference w:type="default" r:id="rId10"/>
          <w:pgSz w:w="11906" w:h="16838"/>
          <w:pgMar w:top="1417" w:right="707" w:bottom="1134" w:left="1134" w:header="720" w:footer="1436" w:gutter="0"/>
          <w:cols w:space="708"/>
          <w:docGrid w:linePitch="360"/>
        </w:sectPr>
      </w:pPr>
    </w:p>
    <w:p w:rsidR="00324953" w:rsidRPr="00CD3F82" w:rsidRDefault="00324953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</w:pPr>
    </w:p>
    <w:p w:rsidR="000A4D71" w:rsidRPr="00891A86" w:rsidRDefault="00020EE4" w:rsidP="00CD6B31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 w:rsidRPr="00891A86">
        <w:rPr>
          <w:rFonts w:ascii="Gill Sans MT" w:hAnsi="Gill Sans MT" w:cs="Arial"/>
          <w:b/>
          <w:sz w:val="20"/>
          <w:u w:val="single"/>
        </w:rPr>
        <w:t>FORMULARIO</w:t>
      </w:r>
    </w:p>
    <w:p w:rsidR="00CD6B31" w:rsidRPr="001F79F3" w:rsidRDefault="00CD6B31" w:rsidP="00CD6B31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CD6B31" w:rsidRPr="00AF0311" w:rsidRDefault="00CD6B31" w:rsidP="00CD6B31">
      <w:pPr>
        <w:spacing w:after="120"/>
        <w:jc w:val="center"/>
        <w:rPr>
          <w:rFonts w:ascii="Gill Sans MT" w:hAnsi="Gill Sans MT"/>
          <w:b/>
        </w:rPr>
      </w:pPr>
      <w:r w:rsidRPr="00AF0311">
        <w:rPr>
          <w:rFonts w:ascii="Gill Sans MT" w:hAnsi="Gill Sans MT"/>
          <w:b/>
        </w:rPr>
        <w:t xml:space="preserve">(L.R. </w:t>
      </w:r>
      <w:r>
        <w:rPr>
          <w:rFonts w:ascii="Gill Sans MT" w:hAnsi="Gill Sans MT"/>
          <w:b/>
        </w:rPr>
        <w:t>29</w:t>
      </w:r>
      <w:r w:rsidRPr="00AF0311">
        <w:rPr>
          <w:rFonts w:ascii="Gill Sans MT" w:hAnsi="Gill Sans MT"/>
          <w:b/>
        </w:rPr>
        <w:t xml:space="preserve"> dicembre </w:t>
      </w:r>
      <w:r>
        <w:rPr>
          <w:rFonts w:ascii="Gill Sans MT" w:hAnsi="Gill Sans MT"/>
          <w:b/>
        </w:rPr>
        <w:t>2014</w:t>
      </w:r>
      <w:r w:rsidRPr="00AF0311">
        <w:rPr>
          <w:rFonts w:ascii="Gill Sans MT" w:hAnsi="Gill Sans MT"/>
          <w:b/>
        </w:rPr>
        <w:t xml:space="preserve"> n. </w:t>
      </w:r>
      <w:r>
        <w:rPr>
          <w:rFonts w:ascii="Gill Sans MT" w:hAnsi="Gill Sans MT"/>
          <w:b/>
        </w:rPr>
        <w:t>15</w:t>
      </w:r>
      <w:r w:rsidRPr="00AF0311">
        <w:rPr>
          <w:rFonts w:ascii="Gill Sans MT" w:hAnsi="Gill Sans MT"/>
          <w:b/>
        </w:rPr>
        <w:t>)</w:t>
      </w:r>
    </w:p>
    <w:tbl>
      <w:tblPr>
        <w:tblW w:w="8777" w:type="dxa"/>
        <w:tblInd w:w="262" w:type="dxa"/>
        <w:tblLayout w:type="fixed"/>
        <w:tblLook w:val="01E0" w:firstRow="1" w:lastRow="1" w:firstColumn="1" w:lastColumn="1" w:noHBand="0" w:noVBand="0"/>
      </w:tblPr>
      <w:tblGrid>
        <w:gridCol w:w="6934"/>
        <w:gridCol w:w="1843"/>
      </w:tblGrid>
      <w:tr w:rsidR="0047696C" w:rsidRPr="00891A86" w:rsidTr="009A66D6">
        <w:trPr>
          <w:trHeight w:val="306"/>
        </w:trPr>
        <w:tc>
          <w:tcPr>
            <w:tcW w:w="8777" w:type="dxa"/>
            <w:gridSpan w:val="2"/>
            <w:shd w:val="clear" w:color="auto" w:fill="auto"/>
          </w:tcPr>
          <w:p w:rsidR="0047696C" w:rsidRPr="00891A86" w:rsidRDefault="0047696C" w:rsidP="00CC07FD">
            <w:pPr>
              <w:tabs>
                <w:tab w:val="left" w:pos="8227"/>
              </w:tabs>
              <w:jc w:val="center"/>
              <w:rPr>
                <w:rFonts w:ascii="Gill Sans MT" w:hAnsi="Gill Sans MT" w:cs="Arial"/>
                <w:b/>
              </w:rPr>
            </w:pPr>
          </w:p>
          <w:p w:rsidR="00C06C32" w:rsidRPr="00891A86" w:rsidRDefault="007D332A" w:rsidP="00CC07FD">
            <w:pPr>
              <w:jc w:val="center"/>
              <w:rPr>
                <w:rFonts w:ascii="Gill Sans MT" w:hAnsi="Gill Sans MT" w:cs="Arial"/>
                <w:i/>
              </w:rPr>
            </w:pPr>
            <w:r w:rsidRPr="00891A86">
              <w:rPr>
                <w:rFonts w:ascii="Gill Sans MT" w:hAnsi="Gill Sans MT" w:cs="Arial"/>
                <w:b/>
              </w:rPr>
              <w:t>TIPOLOGIA</w:t>
            </w:r>
            <w:r w:rsidR="0047696C" w:rsidRPr="00891A86">
              <w:rPr>
                <w:rFonts w:ascii="Gill Sans MT" w:hAnsi="Gill Sans MT" w:cs="Arial"/>
                <w:b/>
              </w:rPr>
              <w:t xml:space="preserve"> RICHIEDENTE</w:t>
            </w:r>
          </w:p>
        </w:tc>
      </w:tr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47696C" w:rsidRPr="00891A86" w:rsidRDefault="0047696C" w:rsidP="00DE04A6">
            <w:pPr>
              <w:rPr>
                <w:rFonts w:ascii="Gill Sans MT" w:hAnsi="Gill Sans MT" w:cs="Arial"/>
                <w:b/>
              </w:rPr>
            </w:pPr>
          </w:p>
          <w:p w:rsidR="0047696C" w:rsidRPr="00891A86" w:rsidRDefault="009F35A3" w:rsidP="00A91656">
            <w:pPr>
              <w:jc w:val="both"/>
              <w:rPr>
                <w:rFonts w:ascii="Gill Sans MT" w:hAnsi="Gill Sans MT" w:cs="Arial"/>
                <w:b/>
              </w:rPr>
            </w:pPr>
            <w:r w:rsidRPr="00891A86">
              <w:rPr>
                <w:rFonts w:ascii="Gill Sans MT" w:hAnsi="Gill Sans MT" w:cs="Arial"/>
                <w:b/>
              </w:rPr>
              <w:t>IMPRESA</w:t>
            </w:r>
            <w:r w:rsidR="00417294">
              <w:rPr>
                <w:rFonts w:ascii="Gill Sans MT" w:hAnsi="Gill Sans MT" w:cs="Arial"/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4306D" w:rsidRPr="00891A86" w:rsidRDefault="00E4306D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E4306D" w:rsidRPr="00891A86" w:rsidRDefault="00E4306D" w:rsidP="009A66D6">
            <w:pPr>
              <w:jc w:val="both"/>
              <w:rPr>
                <w:rFonts w:ascii="Gill Sans MT" w:hAnsi="Gill Sans MT" w:cs="Arial"/>
                <w:b/>
              </w:rPr>
            </w:pPr>
          </w:p>
          <w:p w:rsidR="0047696C" w:rsidRPr="00891A86" w:rsidRDefault="00A91656" w:rsidP="009A66D6">
            <w:pPr>
              <w:jc w:val="both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ENTE/ASSOCIAZIONE</w:t>
            </w:r>
          </w:p>
        </w:tc>
        <w:tc>
          <w:tcPr>
            <w:tcW w:w="1843" w:type="dxa"/>
            <w:shd w:val="clear" w:color="auto" w:fill="auto"/>
          </w:tcPr>
          <w:p w:rsidR="00CB4D7C" w:rsidRPr="00891A86" w:rsidRDefault="00CB4D7C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</w:tbl>
    <w:p w:rsidR="00790AFE" w:rsidRDefault="00790AFE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</w:p>
    <w:p w:rsidR="009F35A3" w:rsidRPr="00891A86" w:rsidRDefault="00BE3B70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  <w:sz w:val="20"/>
        </w:rPr>
        <mc:AlternateContent>
          <mc:Choice Requires="wps">
            <w:drawing>
              <wp:anchor distT="0" distB="0" distL="114300" distR="129540" simplePos="0" relativeHeight="251658752" behindDoc="0" locked="0" layoutInCell="1" allowOverlap="1" wp14:anchorId="7CB64EC5" wp14:editId="78F8D818">
                <wp:simplePos x="0" y="0"/>
                <wp:positionH relativeFrom="column">
                  <wp:posOffset>5715</wp:posOffset>
                </wp:positionH>
                <wp:positionV relativeFrom="paragraph">
                  <wp:posOffset>76200</wp:posOffset>
                </wp:positionV>
                <wp:extent cx="319405" cy="342900"/>
                <wp:effectExtent l="0" t="0" r="0" b="3175"/>
                <wp:wrapThrough wrapText="right">
                  <wp:wrapPolygon edited="0">
                    <wp:start x="-558" y="0"/>
                    <wp:lineTo x="-558" y="21040"/>
                    <wp:lineTo x="21600" y="21040"/>
                    <wp:lineTo x="21600" y="0"/>
                    <wp:lineTo x="-558" y="0"/>
                  </wp:wrapPolygon>
                </wp:wrapThrough>
                <wp:docPr id="14" name="Text Box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940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9F35A3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64EC5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.45pt;margin-top:6pt;width:25.15pt;height:27pt;z-index:251658752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" fillcolor="black" stroked="f">
                <o:lock v:ext="edit" aspectratio="t"/>
                <v:textbox inset="1mm,1mm,2mm,1mm">
                  <w:txbxContent>
                    <w:p w:rsidR="00F47F9C" w:rsidRDefault="00F47F9C" w:rsidP="009F35A3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1a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3B6434" w:rsidRDefault="003B6434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  <w:sz w:val="20"/>
        </w:rPr>
        <w:t>Richiedente</w:t>
      </w:r>
      <w:r w:rsidR="004B5138">
        <w:rPr>
          <w:rFonts w:ascii="Gill Sans MT" w:hAnsi="Gill Sans MT" w:cs="Arial"/>
          <w:b/>
          <w:noProof/>
          <w:sz w:val="20"/>
        </w:rPr>
        <w:t>:</w:t>
      </w:r>
      <w:r w:rsidR="009F35A3" w:rsidRPr="00891A86">
        <w:rPr>
          <w:rFonts w:ascii="Gill Sans MT" w:hAnsi="Gill Sans MT" w:cs="Arial"/>
          <w:b/>
          <w:noProof/>
          <w:sz w:val="20"/>
        </w:rPr>
        <w:t xml:space="preserve"> </w:t>
      </w:r>
      <w:r w:rsidR="007D332A" w:rsidRPr="00891A86">
        <w:rPr>
          <w:rFonts w:ascii="Gill Sans MT" w:hAnsi="Gill Sans MT" w:cs="Arial"/>
          <w:b/>
          <w:noProof/>
          <w:sz w:val="20"/>
        </w:rPr>
        <w:t>IMPRESA</w:t>
      </w:r>
      <w:r w:rsidR="00417294">
        <w:rPr>
          <w:rFonts w:ascii="Gill Sans MT" w:hAnsi="Gill Sans MT" w:cs="Arial"/>
          <w:b/>
          <w:noProof/>
          <w:sz w:val="20"/>
        </w:rPr>
        <w:t xml:space="preserve"> </w:t>
      </w:r>
    </w:p>
    <w:p w:rsidR="009F35A3" w:rsidRPr="00891A86" w:rsidRDefault="009F35A3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i/>
          <w:sz w:val="20"/>
        </w:rPr>
        <w:t>(</w:t>
      </w:r>
      <w:r w:rsidR="003B6434">
        <w:rPr>
          <w:rFonts w:ascii="Gill Sans MT" w:hAnsi="Gill Sans MT" w:cs="Arial"/>
          <w:i/>
          <w:sz w:val="20"/>
        </w:rPr>
        <w:t xml:space="preserve">SEZIONE DA COMPILARE </w:t>
      </w:r>
      <w:r w:rsidR="00A91656">
        <w:rPr>
          <w:rFonts w:ascii="Gill Sans MT" w:hAnsi="Gill Sans MT" w:cs="Arial"/>
          <w:i/>
          <w:sz w:val="20"/>
        </w:rPr>
        <w:t>A CURA DEI SOGGETTI ISCRITTI AL REGISTRO DELLE IMPRESE TENUTO PRESSO LE C.C.I.A.A.</w:t>
      </w:r>
      <w:r w:rsidRPr="00891A86">
        <w:rPr>
          <w:rFonts w:ascii="Gill Sans MT" w:hAnsi="Gill Sans MT" w:cs="Arial"/>
          <w:i/>
          <w:sz w:val="20"/>
        </w:rPr>
        <w:t>)</w:t>
      </w:r>
    </w:p>
    <w:p w:rsidR="009F35A3" w:rsidRPr="00891A86" w:rsidRDefault="009F35A3" w:rsidP="009F35A3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</w:p>
    <w:p w:rsidR="009F35A3" w:rsidRPr="00891A86" w:rsidRDefault="009F35A3" w:rsidP="009F35A3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b/>
          <w:noProof/>
          <w:sz w:val="20"/>
        </w:rPr>
        <w:t>1.1 - Anagrafica</w:t>
      </w:r>
    </w:p>
    <w:p w:rsidR="009F35A3" w:rsidRPr="00891A86" w:rsidRDefault="009F35A3" w:rsidP="009F35A3">
      <w:pPr>
        <w:rPr>
          <w:rFonts w:ascii="Gill Sans MT" w:hAnsi="Gill Sans MT" w:cs="Arial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2006"/>
        <w:gridCol w:w="317"/>
        <w:gridCol w:w="64"/>
        <w:gridCol w:w="945"/>
        <w:gridCol w:w="168"/>
        <w:gridCol w:w="499"/>
        <w:gridCol w:w="702"/>
        <w:gridCol w:w="10"/>
        <w:gridCol w:w="65"/>
        <w:gridCol w:w="602"/>
        <w:gridCol w:w="222"/>
        <w:gridCol w:w="567"/>
        <w:gridCol w:w="713"/>
      </w:tblGrid>
      <w:tr w:rsidR="009F35A3" w:rsidRPr="00891A86" w:rsidTr="00CD3F82">
        <w:tc>
          <w:tcPr>
            <w:tcW w:w="2831" w:type="dxa"/>
            <w:shd w:val="clear" w:color="auto" w:fill="auto"/>
          </w:tcPr>
          <w:p w:rsidR="009F35A3" w:rsidRPr="00891A86" w:rsidRDefault="00CE2922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Ragione Sociale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rPr>
          <w:trHeight w:val="314"/>
        </w:trPr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Forma giuridica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2B2E38" w:rsidTr="00CD3F82">
        <w:trPr>
          <w:trHeight w:val="348"/>
        </w:trPr>
        <w:tc>
          <w:tcPr>
            <w:tcW w:w="2831" w:type="dxa"/>
            <w:shd w:val="clear" w:color="auto" w:fill="auto"/>
          </w:tcPr>
          <w:p w:rsidR="009F35A3" w:rsidRPr="002B2E38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2B2E38">
              <w:rPr>
                <w:rFonts w:ascii="Gill Sans MT" w:hAnsi="Gill Sans MT" w:cs="Arial"/>
              </w:rPr>
              <w:t>Data di costituzione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5A3" w:rsidRPr="002B2E38" w:rsidRDefault="009F35A3" w:rsidP="00D87666">
            <w:pPr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Partita IVA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CE2922" w:rsidRPr="00891A86" w:rsidTr="00CD3F82">
        <w:tc>
          <w:tcPr>
            <w:tcW w:w="2831" w:type="dxa"/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CUI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120211" w:rsidRPr="00891A86" w:rsidTr="003B6434">
        <w:tc>
          <w:tcPr>
            <w:tcW w:w="2831" w:type="dxa"/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Indirizzo sede legale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11" w:rsidRPr="00891A86" w:rsidRDefault="00120211" w:rsidP="00120211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CAP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3B6434">
        <w:trPr>
          <w:trHeight w:val="296"/>
        </w:trPr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Comune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Prov.( sigla)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Paese</w:t>
            </w:r>
          </w:p>
        </w:tc>
        <w:tc>
          <w:tcPr>
            <w:tcW w:w="21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Telefono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Fax</w:t>
            </w:r>
          </w:p>
        </w:tc>
        <w:tc>
          <w:tcPr>
            <w:tcW w:w="35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CE2922" w:rsidRPr="00891A86" w:rsidTr="00CD3F82">
        <w:tc>
          <w:tcPr>
            <w:tcW w:w="2831" w:type="dxa"/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E-mail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3B6434">
        <w:trPr>
          <w:trHeight w:val="306"/>
        </w:trPr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PEC</w:t>
            </w:r>
          </w:p>
        </w:tc>
        <w:tc>
          <w:tcPr>
            <w:tcW w:w="6880" w:type="dxa"/>
            <w:gridSpan w:val="13"/>
            <w:shd w:val="clear" w:color="auto" w:fill="auto"/>
          </w:tcPr>
          <w:p w:rsidR="009F35A3" w:rsidRPr="00891A86" w:rsidRDefault="009F35A3" w:rsidP="00D87666">
            <w:pPr>
              <w:rPr>
                <w:rFonts w:ascii="Gill Sans MT" w:hAnsi="Gill Sans MT" w:cs="Arial"/>
              </w:rPr>
            </w:pPr>
          </w:p>
        </w:tc>
      </w:tr>
      <w:tr w:rsidR="00CE2922" w:rsidRPr="00CE2922" w:rsidTr="003B6434">
        <w:trPr>
          <w:trHeight w:val="306"/>
        </w:trPr>
        <w:tc>
          <w:tcPr>
            <w:tcW w:w="2831" w:type="dxa"/>
            <w:shd w:val="clear" w:color="auto" w:fill="auto"/>
          </w:tcPr>
          <w:p w:rsidR="00CE2922" w:rsidRPr="00CE2922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 xml:space="preserve">Si </w:t>
            </w:r>
            <w:r w:rsidR="00120211" w:rsidRPr="00891A86">
              <w:rPr>
                <w:rFonts w:ascii="Arial" w:hAnsi="Arial" w:cs="Arial"/>
              </w:rPr>
              <w:t>□</w:t>
            </w:r>
          </w:p>
        </w:tc>
        <w:tc>
          <w:tcPr>
            <w:tcW w:w="33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No</w:t>
            </w:r>
            <w:r w:rsidR="00120211">
              <w:rPr>
                <w:rFonts w:ascii="Gill Sans MT" w:hAnsi="Gill Sans MT" w:cs="Arial"/>
              </w:rPr>
              <w:t xml:space="preserve"> </w:t>
            </w:r>
            <w:r w:rsidR="00120211" w:rsidRPr="00891A86">
              <w:rPr>
                <w:rFonts w:ascii="Arial" w:hAnsi="Arial" w:cs="Arial"/>
              </w:rPr>
              <w:t>□</w:t>
            </w:r>
          </w:p>
        </w:tc>
      </w:tr>
      <w:tr w:rsidR="00CE2922" w:rsidRPr="00CE2922" w:rsidTr="003B6434">
        <w:trPr>
          <w:trHeight w:val="306"/>
        </w:trPr>
        <w:tc>
          <w:tcPr>
            <w:tcW w:w="2831" w:type="dxa"/>
            <w:shd w:val="clear" w:color="auto" w:fill="auto"/>
          </w:tcPr>
          <w:p w:rsidR="00CE2922" w:rsidRPr="00CE2922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Indirizzo 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</w:p>
        </w:tc>
        <w:tc>
          <w:tcPr>
            <w:tcW w:w="1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15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</w:p>
        </w:tc>
      </w:tr>
      <w:tr w:rsidR="00CE2922" w:rsidRPr="00CE2922" w:rsidTr="00CD3F82">
        <w:trPr>
          <w:trHeight w:val="306"/>
        </w:trPr>
        <w:tc>
          <w:tcPr>
            <w:tcW w:w="2831" w:type="dxa"/>
            <w:shd w:val="clear" w:color="auto" w:fill="auto"/>
          </w:tcPr>
          <w:p w:rsidR="009F35A3" w:rsidRPr="00CE2922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CAP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9F35A3" w:rsidRPr="00CE2922" w:rsidRDefault="009F35A3" w:rsidP="00D87666">
            <w:pPr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rPr>
          <w:trHeight w:val="364"/>
        </w:trPr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Comune sede operativa</w:t>
            </w:r>
          </w:p>
        </w:tc>
        <w:tc>
          <w:tcPr>
            <w:tcW w:w="23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2389" w:type="dxa"/>
            <w:gridSpan w:val="6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          Prov. (sigla)</w:t>
            </w:r>
          </w:p>
        </w:tc>
        <w:tc>
          <w:tcPr>
            <w:tcW w:w="21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CE2922" w:rsidRPr="00CE2922" w:rsidTr="00CD3F82">
        <w:trPr>
          <w:trHeight w:val="306"/>
        </w:trPr>
        <w:tc>
          <w:tcPr>
            <w:tcW w:w="2831" w:type="dxa"/>
            <w:shd w:val="clear" w:color="auto" w:fill="auto"/>
          </w:tcPr>
          <w:p w:rsidR="009F35A3" w:rsidRPr="00CE2922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Data di apertura sede operativa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9F35A3" w:rsidRPr="00CE2922" w:rsidRDefault="009F35A3" w:rsidP="00D87666">
            <w:pPr>
              <w:rPr>
                <w:rFonts w:ascii="Gill Sans MT" w:hAnsi="Gill Sans MT" w:cs="Arial"/>
              </w:rPr>
            </w:pPr>
          </w:p>
        </w:tc>
      </w:tr>
    </w:tbl>
    <w:p w:rsidR="009F35A3" w:rsidRPr="00891A86" w:rsidRDefault="009F35A3" w:rsidP="009F35A3">
      <w:pPr>
        <w:rPr>
          <w:rFonts w:ascii="Gill Sans MT" w:hAnsi="Gill Sans MT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206"/>
        <w:gridCol w:w="425"/>
        <w:gridCol w:w="1418"/>
        <w:gridCol w:w="567"/>
        <w:gridCol w:w="1775"/>
        <w:gridCol w:w="351"/>
        <w:gridCol w:w="1134"/>
      </w:tblGrid>
      <w:tr w:rsidR="009F35A3" w:rsidRPr="00891A86" w:rsidTr="00CD3F82">
        <w:trPr>
          <w:trHeight w:val="364"/>
        </w:trPr>
        <w:tc>
          <w:tcPr>
            <w:tcW w:w="2835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Classificazione dimensionale</w:t>
            </w:r>
          </w:p>
        </w:tc>
        <w:tc>
          <w:tcPr>
            <w:tcW w:w="6876" w:type="dxa"/>
            <w:gridSpan w:val="7"/>
            <w:shd w:val="clear" w:color="auto" w:fill="auto"/>
            <w:vAlign w:val="center"/>
          </w:tcPr>
          <w:p w:rsidR="009F35A3" w:rsidRPr="00891A86" w:rsidRDefault="009F35A3" w:rsidP="003B6434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Micro Impresa       </w:t>
            </w: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Piccol</w:t>
            </w:r>
            <w:r w:rsidR="00E54A54" w:rsidRPr="00891A86">
              <w:rPr>
                <w:rFonts w:ascii="Gill Sans MT" w:hAnsi="Gill Sans MT" w:cs="Arial"/>
              </w:rPr>
              <w:t>a</w:t>
            </w:r>
            <w:r w:rsidR="003B6434">
              <w:rPr>
                <w:rFonts w:ascii="Gill Sans MT" w:hAnsi="Gill Sans MT" w:cs="Arial"/>
              </w:rPr>
              <w:t xml:space="preserve"> Impresa     </w:t>
            </w: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Medi</w:t>
            </w:r>
            <w:r w:rsidR="00E54A54" w:rsidRPr="00891A86">
              <w:rPr>
                <w:rFonts w:ascii="Gill Sans MT" w:hAnsi="Gill Sans MT" w:cs="Arial"/>
              </w:rPr>
              <w:t>a</w:t>
            </w:r>
            <w:r w:rsidRPr="00891A86">
              <w:rPr>
                <w:rFonts w:ascii="Gill Sans MT" w:hAnsi="Gill Sans MT" w:cs="Arial"/>
              </w:rPr>
              <w:t xml:space="preserve"> Impres</w:t>
            </w:r>
            <w:r w:rsidR="003B6434">
              <w:rPr>
                <w:rFonts w:ascii="Gill Sans MT" w:hAnsi="Gill Sans MT" w:cs="Arial"/>
              </w:rPr>
              <w:t xml:space="preserve">a       </w:t>
            </w:r>
            <w:r w:rsidR="00CE2922" w:rsidRPr="00891A86">
              <w:rPr>
                <w:rFonts w:ascii="Arial" w:hAnsi="Arial" w:cs="Arial"/>
              </w:rPr>
              <w:t>□</w:t>
            </w:r>
            <w:r w:rsidR="00CE2922" w:rsidRPr="00891A86">
              <w:rPr>
                <w:rFonts w:ascii="Gill Sans MT" w:hAnsi="Gill Sans MT" w:cs="Arial"/>
              </w:rPr>
              <w:t xml:space="preserve"> </w:t>
            </w:r>
            <w:r w:rsidR="00CE2922">
              <w:rPr>
                <w:rFonts w:ascii="Gill Sans MT" w:hAnsi="Gill Sans MT" w:cs="Arial"/>
              </w:rPr>
              <w:t>Grande</w:t>
            </w:r>
            <w:r w:rsidR="00CE2922" w:rsidRPr="00891A86">
              <w:rPr>
                <w:rFonts w:ascii="Gill Sans MT" w:hAnsi="Gill Sans MT" w:cs="Arial"/>
              </w:rPr>
              <w:t xml:space="preserve"> Impresa</w:t>
            </w:r>
          </w:p>
        </w:tc>
      </w:tr>
      <w:tr w:rsidR="00E4306D" w:rsidRPr="00891A86" w:rsidTr="00CD3F82">
        <w:trPr>
          <w:trHeight w:val="364"/>
        </w:trPr>
        <w:tc>
          <w:tcPr>
            <w:tcW w:w="2835" w:type="dxa"/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ATECO 2007</w:t>
            </w:r>
          </w:p>
        </w:tc>
        <w:tc>
          <w:tcPr>
            <w:tcW w:w="1206" w:type="dxa"/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Numero      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Descrizione                                     </w:t>
            </w: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CE2922" w:rsidRPr="00891A86" w:rsidTr="00CD3F82">
        <w:trPr>
          <w:trHeight w:val="364"/>
        </w:trPr>
        <w:tc>
          <w:tcPr>
            <w:tcW w:w="2835" w:type="dxa"/>
            <w:shd w:val="clear" w:color="auto" w:fill="auto"/>
          </w:tcPr>
          <w:p w:rsidR="00CE2922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Dati dimensionali</w:t>
            </w:r>
          </w:p>
        </w:tc>
        <w:tc>
          <w:tcPr>
            <w:tcW w:w="1631" w:type="dxa"/>
            <w:gridSpan w:val="2"/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Anno di riferimento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4306D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Dipendenti </w:t>
            </w:r>
          </w:p>
          <w:p w:rsidR="00CE2922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(</w:t>
            </w:r>
            <w:r w:rsidR="00CE2922">
              <w:rPr>
                <w:rFonts w:ascii="Gill Sans MT" w:hAnsi="Gill Sans MT" w:cs="Arial"/>
              </w:rPr>
              <w:t>anno di rif</w:t>
            </w:r>
            <w:r>
              <w:rPr>
                <w:rFonts w:ascii="Gill Sans MT" w:hAnsi="Gill Sans MT" w:cs="Arial"/>
              </w:rPr>
              <w:t>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E4306D" w:rsidRPr="00891A86" w:rsidTr="00CD3F82">
        <w:trPr>
          <w:trHeight w:val="364"/>
        </w:trPr>
        <w:tc>
          <w:tcPr>
            <w:tcW w:w="2835" w:type="dxa"/>
            <w:shd w:val="clear" w:color="auto" w:fill="auto"/>
          </w:tcPr>
          <w:p w:rsidR="00E4306D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631" w:type="dxa"/>
            <w:gridSpan w:val="2"/>
            <w:shd w:val="clear" w:color="auto" w:fill="auto"/>
          </w:tcPr>
          <w:p w:rsidR="00E4306D" w:rsidRDefault="00E4306D" w:rsidP="00E4306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Fatturato</w:t>
            </w:r>
          </w:p>
          <w:p w:rsidR="00E4306D" w:rsidRDefault="00E4306D" w:rsidP="00E4306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(anno di rif.)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4306D" w:rsidRDefault="00E4306D" w:rsidP="00E4306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Attivo patrimoniale </w:t>
            </w:r>
          </w:p>
          <w:p w:rsidR="00E4306D" w:rsidRDefault="00E4306D" w:rsidP="00E4306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(anno di rif.)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</w:tbl>
    <w:p w:rsidR="009F35A3" w:rsidRPr="00891A86" w:rsidRDefault="009F35A3" w:rsidP="009F35A3">
      <w:pPr>
        <w:ind w:left="392" w:hanging="266"/>
        <w:jc w:val="both"/>
        <w:rPr>
          <w:rFonts w:ascii="Gill Sans MT" w:hAnsi="Gill Sans MT" w:cs="Arial"/>
          <w:i/>
          <w:vertAlign w:val="superscript"/>
        </w:rPr>
      </w:pPr>
    </w:p>
    <w:tbl>
      <w:tblPr>
        <w:tblW w:w="985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7016"/>
      </w:tblGrid>
      <w:tr w:rsidR="00934A9D" w:rsidRPr="00891A86" w:rsidTr="00CD3F82">
        <w:trPr>
          <w:trHeight w:val="364"/>
        </w:trPr>
        <w:tc>
          <w:tcPr>
            <w:tcW w:w="2837" w:type="dxa"/>
            <w:shd w:val="clear" w:color="auto" w:fill="auto"/>
          </w:tcPr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lastRenderedPageBreak/>
              <w:t>Legale Rappresentante</w:t>
            </w:r>
          </w:p>
        </w:tc>
        <w:tc>
          <w:tcPr>
            <w:tcW w:w="7016" w:type="dxa"/>
            <w:shd w:val="clear" w:color="auto" w:fill="auto"/>
          </w:tcPr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Nome _______________________________________</w:t>
            </w:r>
            <w:r w:rsidR="00D97EA4">
              <w:rPr>
                <w:rFonts w:ascii="Gill Sans MT" w:hAnsi="Gill Sans MT" w:cs="Arial"/>
              </w:rPr>
              <w:t>__________________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Cognome ____________________________________</w:t>
            </w:r>
            <w:r w:rsidR="00D97EA4">
              <w:rPr>
                <w:rFonts w:ascii="Gill Sans MT" w:hAnsi="Gill Sans MT" w:cs="Arial"/>
              </w:rPr>
              <w:t>__________________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Fiscale_________________________________</w:t>
            </w:r>
            <w:r w:rsidR="00D97EA4">
              <w:rPr>
                <w:rFonts w:ascii="Gill Sans MT" w:hAnsi="Gill Sans MT" w:cs="Arial"/>
              </w:rPr>
              <w:t>__________________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Tipologia documento di Identità_________________________________</w:t>
            </w:r>
            <w:r w:rsidR="00D97EA4">
              <w:rPr>
                <w:rFonts w:ascii="Gill Sans MT" w:hAnsi="Gill Sans MT" w:cs="Arial"/>
              </w:rPr>
              <w:t>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Rilasciato da:______________________________________________</w:t>
            </w:r>
            <w:r w:rsidR="00D97EA4">
              <w:rPr>
                <w:rFonts w:ascii="Gill Sans MT" w:hAnsi="Gill Sans MT" w:cs="Arial"/>
              </w:rPr>
              <w:t>______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N° _______________________________________________________</w:t>
            </w:r>
            <w:r w:rsidR="00D97EA4">
              <w:rPr>
                <w:rFonts w:ascii="Gill Sans MT" w:hAnsi="Gill Sans MT" w:cs="Arial"/>
              </w:rPr>
              <w:t>____</w:t>
            </w:r>
          </w:p>
          <w:p w:rsidR="00934A9D" w:rsidRPr="00891A86" w:rsidRDefault="00934A9D" w:rsidP="00CD3F82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Data di rilascio_________________Data di Scadenza_____________</w:t>
            </w:r>
            <w:r w:rsidR="00D97EA4">
              <w:rPr>
                <w:rFonts w:ascii="Gill Sans MT" w:hAnsi="Gill Sans MT" w:cs="Arial"/>
              </w:rPr>
              <w:t>________</w:t>
            </w:r>
          </w:p>
        </w:tc>
      </w:tr>
    </w:tbl>
    <w:p w:rsidR="00934A9D" w:rsidRPr="00891A86" w:rsidRDefault="00934A9D" w:rsidP="00934A9D">
      <w:pPr>
        <w:rPr>
          <w:rFonts w:ascii="Gill Sans MT" w:hAnsi="Gill Sans MT"/>
        </w:rPr>
      </w:pPr>
    </w:p>
    <w:p w:rsidR="00934A9D" w:rsidRPr="00891A86" w:rsidRDefault="00934A9D" w:rsidP="00934A9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  <w:sz w:val="20"/>
        </w:rPr>
      </w:pPr>
    </w:p>
    <w:p w:rsidR="00934A9D" w:rsidRPr="00891A86" w:rsidRDefault="00934A9D" w:rsidP="00934A9D">
      <w:pPr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Dati sul referente </w:t>
      </w:r>
      <w:r w:rsidR="00417294">
        <w:rPr>
          <w:rFonts w:ascii="Gill Sans MT" w:hAnsi="Gill Sans MT" w:cs="Arial"/>
          <w:b/>
        </w:rPr>
        <w:t>del progetto</w:t>
      </w:r>
    </w:p>
    <w:p w:rsidR="00934A9D" w:rsidRPr="00891A86" w:rsidRDefault="00934A9D" w:rsidP="00934A9D">
      <w:pPr>
        <w:rPr>
          <w:rFonts w:ascii="Gill Sans MT" w:hAnsi="Gill Sans MT" w:cs="Arial"/>
          <w:b/>
        </w:rPr>
      </w:pPr>
    </w:p>
    <w:p w:rsidR="00934A9D" w:rsidRPr="00891A86" w:rsidRDefault="00D97EA4" w:rsidP="00934A9D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Cognome e Nome                </w:t>
      </w:r>
      <w:r w:rsidR="00934A9D" w:rsidRPr="00891A86">
        <w:rPr>
          <w:rFonts w:ascii="Gill Sans MT" w:hAnsi="Gill Sans MT" w:cs="Arial"/>
        </w:rPr>
        <w:t xml:space="preserve"> _____________________________________________________</w:t>
      </w:r>
      <w:r w:rsidR="00DD0F67" w:rsidRPr="00891A86">
        <w:rPr>
          <w:rFonts w:ascii="Gill Sans MT" w:hAnsi="Gill Sans MT" w:cs="Arial"/>
        </w:rPr>
        <w:t>__________</w:t>
      </w:r>
      <w:r>
        <w:rPr>
          <w:rFonts w:ascii="Gill Sans MT" w:hAnsi="Gill Sans MT" w:cs="Arial"/>
        </w:rPr>
        <w:t>_____</w:t>
      </w:r>
    </w:p>
    <w:p w:rsidR="00934A9D" w:rsidRPr="00891A86" w:rsidRDefault="00934A9D" w:rsidP="00934A9D">
      <w:pPr>
        <w:rPr>
          <w:rFonts w:ascii="Gill Sans MT" w:hAnsi="Gill Sans MT" w:cs="Arial"/>
        </w:rPr>
      </w:pPr>
    </w:p>
    <w:p w:rsidR="00934A9D" w:rsidRPr="00891A86" w:rsidRDefault="00934A9D" w:rsidP="00934A9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Telef</w:t>
      </w:r>
      <w:r w:rsidR="00D97EA4">
        <w:rPr>
          <w:rFonts w:ascii="Gill Sans MT" w:hAnsi="Gill Sans MT" w:cs="Arial"/>
        </w:rPr>
        <w:t xml:space="preserve">ono                            </w:t>
      </w:r>
      <w:r w:rsidRPr="00891A86">
        <w:rPr>
          <w:rFonts w:ascii="Gill Sans MT" w:hAnsi="Gill Sans MT" w:cs="Arial"/>
        </w:rPr>
        <w:t xml:space="preserve">   ______________________________________________________</w:t>
      </w:r>
      <w:r w:rsidR="00DD0F67" w:rsidRPr="00891A86">
        <w:rPr>
          <w:rFonts w:ascii="Gill Sans MT" w:hAnsi="Gill Sans MT" w:cs="Arial"/>
        </w:rPr>
        <w:t>___________</w:t>
      </w:r>
      <w:r w:rsidR="00D97EA4">
        <w:rPr>
          <w:rFonts w:ascii="Gill Sans MT" w:hAnsi="Gill Sans MT" w:cs="Arial"/>
        </w:rPr>
        <w:t>___</w:t>
      </w:r>
    </w:p>
    <w:p w:rsidR="00934A9D" w:rsidRPr="00891A86" w:rsidRDefault="00934A9D" w:rsidP="00934A9D">
      <w:pPr>
        <w:rPr>
          <w:rFonts w:ascii="Gill Sans MT" w:hAnsi="Gill Sans MT" w:cs="Arial"/>
        </w:rPr>
      </w:pPr>
    </w:p>
    <w:p w:rsidR="00934A9D" w:rsidRPr="00891A86" w:rsidRDefault="00934A9D" w:rsidP="00934A9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Fax                                      </w:t>
      </w:r>
      <w:r w:rsidR="008D33B7" w:rsidRPr="00891A86">
        <w:rPr>
          <w:rFonts w:ascii="Gill Sans MT" w:hAnsi="Gill Sans MT" w:cs="Arial"/>
        </w:rPr>
        <w:t>_</w:t>
      </w:r>
      <w:r w:rsidRPr="00891A86">
        <w:rPr>
          <w:rFonts w:ascii="Gill Sans MT" w:hAnsi="Gill Sans MT" w:cs="Arial"/>
        </w:rPr>
        <w:t>________________________________________________</w:t>
      </w:r>
      <w:r w:rsidR="00DD0F67" w:rsidRPr="00891A86">
        <w:rPr>
          <w:rFonts w:ascii="Gill Sans MT" w:hAnsi="Gill Sans MT" w:cs="Arial"/>
        </w:rPr>
        <w:t>___________</w:t>
      </w:r>
      <w:r w:rsidR="00D97EA4">
        <w:rPr>
          <w:rFonts w:ascii="Gill Sans MT" w:hAnsi="Gill Sans MT" w:cs="Arial"/>
        </w:rPr>
        <w:t>________</w:t>
      </w:r>
    </w:p>
    <w:p w:rsidR="00934A9D" w:rsidRPr="00891A86" w:rsidRDefault="00934A9D" w:rsidP="00934A9D">
      <w:pPr>
        <w:rPr>
          <w:rFonts w:ascii="Gill Sans MT" w:hAnsi="Gill Sans MT" w:cs="Arial"/>
        </w:rPr>
      </w:pPr>
    </w:p>
    <w:p w:rsidR="00934A9D" w:rsidRPr="00891A86" w:rsidRDefault="00934A9D" w:rsidP="00934A9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E-mail personale             </w:t>
      </w:r>
      <w:r w:rsidR="00D97EA4">
        <w:rPr>
          <w:rFonts w:ascii="Gill Sans MT" w:hAnsi="Gill Sans MT" w:cs="Arial"/>
        </w:rPr>
        <w:t xml:space="preserve">  </w:t>
      </w:r>
      <w:r w:rsidRPr="00891A86">
        <w:rPr>
          <w:rFonts w:ascii="Gill Sans MT" w:hAnsi="Gill Sans MT" w:cs="Arial"/>
        </w:rPr>
        <w:t xml:space="preserve">   _________________________________________________</w:t>
      </w:r>
      <w:r w:rsidR="00DD0F67" w:rsidRPr="00891A86">
        <w:rPr>
          <w:rFonts w:ascii="Gill Sans MT" w:hAnsi="Gill Sans MT" w:cs="Arial"/>
        </w:rPr>
        <w:t>_________</w:t>
      </w:r>
      <w:r w:rsidR="00D97EA4">
        <w:rPr>
          <w:rFonts w:ascii="Gill Sans MT" w:hAnsi="Gill Sans MT" w:cs="Arial"/>
        </w:rPr>
        <w:t>___________</w:t>
      </w:r>
    </w:p>
    <w:p w:rsidR="009F35A3" w:rsidRDefault="009F35A3" w:rsidP="009F35A3">
      <w:pPr>
        <w:rPr>
          <w:rFonts w:ascii="Gill Sans MT" w:hAnsi="Gill Sans MT"/>
        </w:rPr>
      </w:pPr>
    </w:p>
    <w:p w:rsidR="00120211" w:rsidRPr="00891A86" w:rsidRDefault="00120211" w:rsidP="009F35A3">
      <w:pPr>
        <w:rPr>
          <w:rFonts w:ascii="Gill Sans MT" w:hAnsi="Gill Sans MT"/>
        </w:rPr>
      </w:pPr>
    </w:p>
    <w:p w:rsidR="009F35A3" w:rsidRDefault="009F35A3" w:rsidP="004F0BFC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</w:rPr>
      </w:pPr>
      <w:r w:rsidRPr="00891A86">
        <w:rPr>
          <w:rFonts w:ascii="Gill Sans MT" w:hAnsi="Gill Sans MT" w:cs="Arial"/>
          <w:b/>
          <w:noProof/>
          <w:sz w:val="20"/>
        </w:rPr>
        <w:t>1.</w:t>
      </w:r>
      <w:r w:rsidR="009129F9" w:rsidRPr="00891A86">
        <w:rPr>
          <w:rFonts w:ascii="Gill Sans MT" w:hAnsi="Gill Sans MT" w:cs="Arial"/>
          <w:b/>
          <w:noProof/>
          <w:sz w:val="20"/>
        </w:rPr>
        <w:t>2</w:t>
      </w:r>
      <w:r w:rsidRPr="00891A86">
        <w:rPr>
          <w:rFonts w:ascii="Gill Sans MT" w:hAnsi="Gill Sans MT" w:cs="Arial"/>
          <w:b/>
          <w:noProof/>
          <w:sz w:val="20"/>
        </w:rPr>
        <w:t xml:space="preserve"> - </w:t>
      </w:r>
      <w:r w:rsidR="004F0BFC" w:rsidRPr="00891A86">
        <w:rPr>
          <w:rFonts w:ascii="Gill Sans MT" w:hAnsi="Gill Sans MT" w:cs="Arial"/>
          <w:b/>
          <w:bCs/>
          <w:color w:val="333333"/>
        </w:rPr>
        <w:t xml:space="preserve">Composizione del Capitale Sociale del </w:t>
      </w:r>
      <w:r w:rsidR="000D338E">
        <w:rPr>
          <w:rFonts w:ascii="Gill Sans MT" w:hAnsi="Gill Sans MT" w:cs="Arial"/>
          <w:b/>
          <w:bCs/>
          <w:color w:val="333333"/>
        </w:rPr>
        <w:t>R</w:t>
      </w:r>
      <w:r w:rsidR="004F0BFC" w:rsidRPr="00891A86">
        <w:rPr>
          <w:rFonts w:ascii="Gill Sans MT" w:hAnsi="Gill Sans MT" w:cs="Arial"/>
          <w:b/>
          <w:bCs/>
          <w:color w:val="333333"/>
        </w:rPr>
        <w:t>ichiedente</w:t>
      </w:r>
      <w:r w:rsidR="004F0BFC" w:rsidRPr="00891A86">
        <w:rPr>
          <w:rFonts w:ascii="Gill Sans MT" w:hAnsi="Gill Sans MT" w:cs="Arial"/>
        </w:rPr>
        <w:t>:</w:t>
      </w:r>
    </w:p>
    <w:p w:rsidR="004F0BFC" w:rsidRPr="004F0BFC" w:rsidRDefault="004F0BFC" w:rsidP="004F0BFC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</w:rPr>
      </w:pPr>
    </w:p>
    <w:tbl>
      <w:tblPr>
        <w:tblW w:w="10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3"/>
        <w:gridCol w:w="2268"/>
        <w:gridCol w:w="1842"/>
      </w:tblGrid>
      <w:tr w:rsidR="00120211" w:rsidRPr="00891A86" w:rsidTr="00D32746">
        <w:trPr>
          <w:jc w:val="center"/>
        </w:trPr>
        <w:tc>
          <w:tcPr>
            <w:tcW w:w="6313" w:type="dxa"/>
            <w:shd w:val="clear" w:color="auto" w:fill="BFBFBF"/>
            <w:vAlign w:val="center"/>
          </w:tcPr>
          <w:p w:rsidR="00120211" w:rsidRPr="00891A86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 w:rsidRPr="00891A86">
              <w:rPr>
                <w:rFonts w:ascii="Gill Sans MT" w:hAnsi="Gill Sans MT" w:cs="Arial"/>
                <w:b/>
              </w:rPr>
              <w:t xml:space="preserve">Nome Società/ </w:t>
            </w:r>
          </w:p>
          <w:p w:rsidR="00120211" w:rsidRPr="00891A86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 xml:space="preserve">Nome e Cognome </w:t>
            </w:r>
            <w:r w:rsidRPr="00891A86">
              <w:rPr>
                <w:rFonts w:ascii="Gill Sans MT" w:hAnsi="Gill Sans MT" w:cs="Arial"/>
                <w:b/>
              </w:rPr>
              <w:t>Persona Fisica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120211" w:rsidRPr="00891A86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Codice Fiscale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120211" w:rsidRPr="00DA7F5A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 w:rsidRPr="00DA7F5A">
              <w:rPr>
                <w:rFonts w:ascii="Gill Sans MT" w:hAnsi="Gill Sans MT" w:cs="Arial"/>
                <w:b/>
              </w:rPr>
              <w:t>%</w:t>
            </w:r>
          </w:p>
          <w:p w:rsidR="00120211" w:rsidRPr="00891A86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 w:rsidRPr="00DA7F5A">
              <w:rPr>
                <w:rFonts w:ascii="Gill Sans MT" w:hAnsi="Gill Sans MT" w:cs="Arial"/>
                <w:b/>
              </w:rPr>
              <w:t>partecipazione</w:t>
            </w:r>
          </w:p>
        </w:tc>
      </w:tr>
      <w:tr w:rsidR="00120211" w:rsidRPr="00891A86" w:rsidTr="00D32746">
        <w:trPr>
          <w:jc w:val="center"/>
        </w:trPr>
        <w:tc>
          <w:tcPr>
            <w:tcW w:w="6313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</w:tr>
      <w:tr w:rsidR="00120211" w:rsidRPr="00891A86" w:rsidTr="00D32746">
        <w:trPr>
          <w:jc w:val="center"/>
        </w:trPr>
        <w:tc>
          <w:tcPr>
            <w:tcW w:w="6313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</w:tr>
      <w:tr w:rsidR="00120211" w:rsidRPr="00891A86" w:rsidTr="00D32746">
        <w:trPr>
          <w:jc w:val="center"/>
        </w:trPr>
        <w:tc>
          <w:tcPr>
            <w:tcW w:w="6313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</w:tr>
    </w:tbl>
    <w:p w:rsidR="004F0BFC" w:rsidRPr="00891A86" w:rsidRDefault="004F0BFC" w:rsidP="004F0BFC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  <w:i/>
        </w:rPr>
        <w:t xml:space="preserve">       </w:t>
      </w:r>
      <w:r w:rsidRPr="00891A86">
        <w:rPr>
          <w:rFonts w:ascii="Gill Sans MT" w:hAnsi="Gill Sans MT" w:cs="Arial"/>
          <w:i/>
        </w:rPr>
        <w:t>(ampliare quanto necessario)</w:t>
      </w:r>
    </w:p>
    <w:p w:rsidR="00873913" w:rsidRDefault="00873913" w:rsidP="00873913">
      <w:pPr>
        <w:rPr>
          <w:rFonts w:ascii="Gill Sans MT" w:hAnsi="Gill Sans MT" w:cs="Arial"/>
          <w:b/>
          <w:noProof/>
        </w:rPr>
      </w:pPr>
    </w:p>
    <w:p w:rsidR="00873913" w:rsidRDefault="00873913" w:rsidP="00873913">
      <w:pPr>
        <w:rPr>
          <w:rFonts w:ascii="Gill Sans MT" w:hAnsi="Gill Sans MT" w:cs="Arial"/>
          <w:b/>
          <w:noProof/>
        </w:rPr>
      </w:pPr>
    </w:p>
    <w:p w:rsidR="00873913" w:rsidRDefault="00873913">
      <w:pPr>
        <w:rPr>
          <w:rFonts w:ascii="Gill Sans MT" w:hAnsi="Gill Sans MT" w:cs="Arial"/>
          <w:b/>
          <w:noProof/>
        </w:rPr>
      </w:pPr>
      <w:r>
        <w:rPr>
          <w:rFonts w:ascii="Gill Sans MT" w:hAnsi="Gill Sans MT" w:cs="Arial"/>
          <w:b/>
          <w:noProof/>
        </w:rPr>
        <w:br w:type="page"/>
      </w:r>
    </w:p>
    <w:p w:rsidR="008E160A" w:rsidRDefault="008E160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sz w:val="20"/>
        </w:rPr>
      </w:pPr>
    </w:p>
    <w:p w:rsidR="00E75D3E" w:rsidRPr="00891A86" w:rsidRDefault="004A002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sz w:val="20"/>
        </w:rPr>
      </w:pPr>
      <w:r w:rsidRPr="00891A86">
        <w:rPr>
          <w:rFonts w:ascii="Gill Sans MT" w:hAnsi="Gill Sans MT" w:cs="Arial"/>
          <w:b/>
          <w:sz w:val="20"/>
        </w:rPr>
        <w:t xml:space="preserve">Descrizione </w:t>
      </w:r>
      <w:r w:rsidR="003260A6" w:rsidRPr="00891A86">
        <w:rPr>
          <w:rFonts w:ascii="Gill Sans MT" w:hAnsi="Gill Sans MT" w:cs="Arial"/>
          <w:b/>
          <w:sz w:val="20"/>
        </w:rPr>
        <w:t>del progetto</w:t>
      </w:r>
      <w:r w:rsidRPr="00891A86">
        <w:rPr>
          <w:rFonts w:ascii="Gill Sans MT" w:hAnsi="Gill Sans MT" w:cs="Arial"/>
          <w:b/>
          <w:sz w:val="20"/>
        </w:rPr>
        <w:t xml:space="preserve"> imprenditoriale</w:t>
      </w:r>
    </w:p>
    <w:p w:rsidR="00B46A62" w:rsidRPr="00891A86" w:rsidRDefault="00BE3B70" w:rsidP="00060871">
      <w:pPr>
        <w:rPr>
          <w:rFonts w:ascii="Gill Sans MT" w:hAnsi="Gill Sans MT" w:cs="Arial"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55680" behindDoc="0" locked="0" layoutInCell="1" allowOverlap="1" wp14:anchorId="68DC80EB" wp14:editId="6E4A9421">
                <wp:simplePos x="0" y="0"/>
                <wp:positionH relativeFrom="column">
                  <wp:posOffset>-325755</wp:posOffset>
                </wp:positionH>
                <wp:positionV relativeFrom="paragraph">
                  <wp:posOffset>-299720</wp:posOffset>
                </wp:positionV>
                <wp:extent cx="288290" cy="288290"/>
                <wp:effectExtent l="3810" t="4445" r="3175" b="2540"/>
                <wp:wrapThrough wrapText="right">
                  <wp:wrapPolygon edited="0">
                    <wp:start x="-571" y="0"/>
                    <wp:lineTo x="-571" y="21029"/>
                    <wp:lineTo x="21600" y="21029"/>
                    <wp:lineTo x="21600" y="0"/>
                    <wp:lineTo x="-571" y="0"/>
                  </wp:wrapPolygon>
                </wp:wrapThrough>
                <wp:docPr id="10" name="Text Box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817AD5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C80EB" id="Text Box 67" o:spid="_x0000_s1027" type="#_x0000_t202" style="position:absolute;margin-left:-25.65pt;margin-top:-23.6pt;width:22.7pt;height:22.7pt;z-index:25165568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" fillcolor="black" stroked="f">
                <o:lock v:ext="edit" aspectratio="t"/>
                <v:textbox inset="1mm,1mm,2mm,1mm">
                  <w:txbxContent>
                    <w:p w:rsidR="00F47F9C" w:rsidRDefault="00F47F9C" w:rsidP="00817AD5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2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E4306D" w:rsidRDefault="00261B41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2</w:t>
      </w:r>
      <w:r w:rsidR="00E4306D" w:rsidRPr="00BB6423">
        <w:rPr>
          <w:rFonts w:ascii="Gill Sans MT" w:hAnsi="Gill Sans MT" w:cs="Arial"/>
          <w:b/>
          <w:bCs/>
        </w:rPr>
        <w:t>.</w:t>
      </w:r>
      <w:r>
        <w:rPr>
          <w:rFonts w:ascii="Gill Sans MT" w:hAnsi="Gill Sans MT" w:cs="Arial"/>
          <w:b/>
          <w:bCs/>
        </w:rPr>
        <w:t>1</w:t>
      </w:r>
      <w:r w:rsidR="00E4306D">
        <w:rPr>
          <w:rFonts w:ascii="Gill Sans MT" w:hAnsi="Gill Sans MT" w:cs="Arial"/>
          <w:b/>
          <w:bCs/>
        </w:rPr>
        <w:t xml:space="preserve"> –</w:t>
      </w:r>
      <w:r w:rsidR="00E4306D" w:rsidRPr="00BB6423">
        <w:rPr>
          <w:rFonts w:ascii="Gill Sans MT" w:hAnsi="Gill Sans MT" w:cs="Arial"/>
          <w:b/>
          <w:bCs/>
        </w:rPr>
        <w:t xml:space="preserve"> </w:t>
      </w:r>
      <w:r w:rsidR="00E4306D">
        <w:rPr>
          <w:rFonts w:ascii="Gill Sans MT" w:hAnsi="Gill Sans MT" w:cs="Arial"/>
          <w:b/>
          <w:bCs/>
        </w:rPr>
        <w:t xml:space="preserve">Anagrafica del Progetto </w:t>
      </w:r>
      <w:r w:rsidR="00130375">
        <w:rPr>
          <w:rFonts w:ascii="Gill Sans MT" w:hAnsi="Gill Sans MT" w:cs="Arial"/>
          <w:b/>
          <w:bCs/>
        </w:rPr>
        <w:t>agevolabile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Default="00AD0E9A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Titolo del Progetto ________________</w:t>
      </w:r>
      <w:r w:rsidR="00E4306D">
        <w:rPr>
          <w:rFonts w:ascii="Gill Sans MT" w:hAnsi="Gill Sans MT" w:cs="Arial"/>
          <w:b/>
          <w:bCs/>
        </w:rPr>
        <w:t>____________________________________________________________</w:t>
      </w:r>
      <w:r w:rsidR="008C5390">
        <w:rPr>
          <w:rFonts w:ascii="Gill Sans MT" w:hAnsi="Gill Sans MT" w:cs="Arial"/>
          <w:b/>
          <w:bCs/>
        </w:rPr>
        <w:t>_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Default="00AD0E9A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Eventuale Acronimo </w:t>
      </w:r>
      <w:r w:rsidR="00E4306D">
        <w:rPr>
          <w:rFonts w:ascii="Gill Sans MT" w:hAnsi="Gill Sans MT" w:cs="Arial"/>
          <w:b/>
          <w:bCs/>
        </w:rPr>
        <w:t>___________</w:t>
      </w:r>
      <w:r w:rsidR="008C5390">
        <w:rPr>
          <w:rFonts w:ascii="Gill Sans MT" w:hAnsi="Gill Sans MT" w:cs="Arial"/>
          <w:b/>
          <w:bCs/>
        </w:rPr>
        <w:t>__________________</w:t>
      </w:r>
      <w:r>
        <w:rPr>
          <w:rFonts w:ascii="Gill Sans MT" w:hAnsi="Gill Sans MT" w:cs="Arial"/>
          <w:b/>
          <w:bCs/>
        </w:rPr>
        <w:t xml:space="preserve"> </w:t>
      </w:r>
      <w:r w:rsidR="00E4306D">
        <w:rPr>
          <w:rFonts w:ascii="Gill Sans MT" w:hAnsi="Gill Sans MT" w:cs="Arial"/>
          <w:b/>
          <w:bCs/>
        </w:rPr>
        <w:t>Durata del Proget</w:t>
      </w:r>
      <w:r w:rsidR="008C5390">
        <w:rPr>
          <w:rFonts w:ascii="Gill Sans MT" w:hAnsi="Gill Sans MT" w:cs="Arial"/>
          <w:b/>
          <w:bCs/>
        </w:rPr>
        <w:t>to (in mesi) __________________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Pr="00AD0E9A" w:rsidRDefault="00E4306D" w:rsidP="00E4306D">
      <w:pPr>
        <w:rPr>
          <w:rFonts w:ascii="Gill Sans MT" w:hAnsi="Gill Sans MT" w:cs="Arial"/>
          <w:b/>
          <w:bCs/>
        </w:rPr>
      </w:pPr>
      <w:r w:rsidRPr="00BB6423">
        <w:rPr>
          <w:rFonts w:ascii="Gill Sans MT" w:hAnsi="Gill Sans MT" w:cs="Arial"/>
          <w:b/>
          <w:bCs/>
        </w:rPr>
        <w:t xml:space="preserve">Descrizione </w:t>
      </w:r>
      <w:r>
        <w:rPr>
          <w:rFonts w:ascii="Gill Sans MT" w:hAnsi="Gill Sans MT" w:cs="Arial"/>
          <w:b/>
          <w:bCs/>
        </w:rPr>
        <w:t>sintetica del Progetto</w:t>
      </w:r>
      <w:r w:rsidR="00AD0E9A">
        <w:rPr>
          <w:rFonts w:ascii="Gill Sans MT" w:hAnsi="Gill Sans MT" w:cs="Arial"/>
          <w:b/>
          <w:bCs/>
        </w:rPr>
        <w:t xml:space="preserve"> </w:t>
      </w:r>
      <w:r w:rsidRPr="008C5390">
        <w:rPr>
          <w:rFonts w:ascii="Gill Sans MT" w:hAnsi="Gill Sans MT" w:cs="Arial"/>
          <w:bCs/>
        </w:rPr>
        <w:t>(max 1.000 caratteri)</w:t>
      </w:r>
    </w:p>
    <w:p w:rsidR="00261B41" w:rsidRPr="00CD3F82" w:rsidRDefault="00261B41" w:rsidP="00261B41">
      <w:pPr>
        <w:rPr>
          <w:rFonts w:ascii="Gill Sans MT" w:hAnsi="Gill Sans MT" w:cs="Arial"/>
          <w:bCs/>
        </w:rPr>
      </w:pPr>
      <w:r w:rsidRPr="00CD3F82">
        <w:rPr>
          <w:rFonts w:ascii="Gill Sans MT" w:hAnsi="Gill Sans MT"/>
        </w:rPr>
        <w:t>N.B.</w:t>
      </w:r>
      <w:r w:rsidRPr="00D27307">
        <w:t xml:space="preserve"> </w:t>
      </w:r>
      <w:r w:rsidRPr="00CD3F82">
        <w:rPr>
          <w:rFonts w:ascii="Gill Sans MT" w:hAnsi="Gill Sans MT" w:cs="Arial"/>
          <w:bCs/>
        </w:rPr>
        <w:t>Le informazioni contenute nel box sottostante saranno rese pubbliche ai sensi del art. 27 D.lgs. 33/2013</w:t>
      </w: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E21B13F" wp14:editId="2D999016">
                <wp:simplePos x="0" y="0"/>
                <wp:positionH relativeFrom="margin">
                  <wp:align>right</wp:align>
                </wp:positionH>
                <wp:positionV relativeFrom="paragraph">
                  <wp:posOffset>79342</wp:posOffset>
                </wp:positionV>
                <wp:extent cx="6086030" cy="365760"/>
                <wp:effectExtent l="0" t="0" r="10160" b="15240"/>
                <wp:wrapNone/>
                <wp:docPr id="1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03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F9C" w:rsidRPr="00F93B19" w:rsidRDefault="00F47F9C" w:rsidP="009C336B">
                            <w:pPr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  <w:p w:rsidR="00F47F9C" w:rsidRPr="00276177" w:rsidRDefault="00F47F9C" w:rsidP="00E43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B13F" id="Text Box 99" o:spid="_x0000_s1028" type="#_x0000_t202" style="position:absolute;margin-left:428pt;margin-top:6.25pt;width:479.2pt;height:28.8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XHhLgIAAFk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">
                <v:textbox>
                  <w:txbxContent>
                    <w:p w:rsidR="00F47F9C" w:rsidRPr="00F93B19" w:rsidRDefault="00F47F9C" w:rsidP="009C336B">
                      <w:pPr>
                        <w:rPr>
                          <w:rFonts w:ascii="Gill Sans MT" w:hAnsi="Gill Sans MT"/>
                          <w:bCs/>
                        </w:rPr>
                      </w:pPr>
                    </w:p>
                    <w:p w:rsidR="00F47F9C" w:rsidRPr="00276177" w:rsidRDefault="00F47F9C" w:rsidP="00E4306D"/>
                  </w:txbxContent>
                </v:textbox>
                <w10:wrap anchorx="margin"/>
              </v:shape>
            </w:pict>
          </mc:Fallback>
        </mc:AlternateContent>
      </w: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</w:p>
    <w:p w:rsidR="004E77A1" w:rsidRDefault="004E77A1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  <w:sectPr w:rsidR="004E77A1" w:rsidSect="000A09E9">
          <w:headerReference w:type="default" r:id="rId11"/>
          <w:footerReference w:type="even" r:id="rId12"/>
          <w:footerReference w:type="default" r:id="rId13"/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041F0F" w:rsidRDefault="00041F0F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AB4270" w:rsidRPr="00891A86" w:rsidRDefault="00405EF0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 w:rsidRPr="00891A86">
        <w:rPr>
          <w:rFonts w:ascii="Gill Sans MT" w:hAnsi="Gill Sans MT" w:cs="Arial"/>
          <w:b/>
          <w:bCs/>
        </w:rPr>
        <w:t>2</w:t>
      </w:r>
      <w:r w:rsidR="00AB4270" w:rsidRPr="00891A86">
        <w:rPr>
          <w:rFonts w:ascii="Gill Sans MT" w:hAnsi="Gill Sans MT" w:cs="Arial"/>
          <w:b/>
          <w:bCs/>
        </w:rPr>
        <w:t>.</w:t>
      </w:r>
      <w:r w:rsidR="00D27307">
        <w:rPr>
          <w:rFonts w:ascii="Gill Sans MT" w:hAnsi="Gill Sans MT" w:cs="Arial"/>
          <w:b/>
          <w:bCs/>
        </w:rPr>
        <w:t>2</w:t>
      </w:r>
      <w:r w:rsidR="00AB4270" w:rsidRPr="00891A86">
        <w:rPr>
          <w:rFonts w:ascii="Gill Sans MT" w:hAnsi="Gill Sans MT" w:cs="Arial"/>
          <w:b/>
          <w:bCs/>
        </w:rPr>
        <w:t xml:space="preserve"> </w:t>
      </w:r>
      <w:r w:rsidR="00130375">
        <w:rPr>
          <w:rFonts w:ascii="Gill Sans MT" w:hAnsi="Gill Sans MT" w:cs="Arial"/>
          <w:b/>
          <w:bCs/>
        </w:rPr>
        <w:t>Caratteristiche</w:t>
      </w:r>
      <w:r w:rsidR="00D550C4">
        <w:rPr>
          <w:rFonts w:ascii="Gill Sans MT" w:hAnsi="Gill Sans MT" w:cs="Arial"/>
          <w:b/>
          <w:bCs/>
        </w:rPr>
        <w:t xml:space="preserve"> del Progetto</w:t>
      </w:r>
      <w:r w:rsidR="00D27307">
        <w:rPr>
          <w:rFonts w:ascii="Gill Sans MT" w:hAnsi="Gill Sans MT" w:cs="Arial"/>
          <w:b/>
          <w:bCs/>
        </w:rPr>
        <w:t xml:space="preserve"> </w:t>
      </w:r>
      <w:r w:rsidR="00743770" w:rsidRPr="008C5390">
        <w:rPr>
          <w:rFonts w:ascii="Gill Sans MT" w:hAnsi="Gill Sans MT" w:cs="Arial"/>
          <w:bCs/>
        </w:rPr>
        <w:t>(</w:t>
      </w:r>
      <w:r w:rsidR="00776E58" w:rsidRPr="008C5390">
        <w:rPr>
          <w:rFonts w:ascii="Gill Sans MT" w:hAnsi="Gill Sans MT" w:cs="Arial"/>
          <w:bCs/>
        </w:rPr>
        <w:t>max</w:t>
      </w:r>
      <w:r w:rsidR="00F24C2A" w:rsidRPr="008C5390">
        <w:rPr>
          <w:rFonts w:ascii="Gill Sans MT" w:hAnsi="Gill Sans MT" w:cs="Arial"/>
          <w:bCs/>
        </w:rPr>
        <w:t>.</w:t>
      </w:r>
      <w:r w:rsidR="00776E58" w:rsidRPr="008C5390">
        <w:rPr>
          <w:rFonts w:ascii="Gill Sans MT" w:hAnsi="Gill Sans MT" w:cs="Arial"/>
          <w:bCs/>
        </w:rPr>
        <w:t xml:space="preserve"> </w:t>
      </w:r>
      <w:r w:rsidR="009F2D24" w:rsidRPr="008C5390">
        <w:rPr>
          <w:rFonts w:ascii="Gill Sans MT" w:hAnsi="Gill Sans MT" w:cs="Arial"/>
          <w:bCs/>
        </w:rPr>
        <w:t>2</w:t>
      </w:r>
      <w:r w:rsidR="00D550C4" w:rsidRPr="008C5390">
        <w:rPr>
          <w:rFonts w:ascii="Gill Sans MT" w:hAnsi="Gill Sans MT" w:cs="Arial"/>
          <w:bCs/>
        </w:rPr>
        <w:t>5</w:t>
      </w:r>
      <w:r w:rsidR="00776E58" w:rsidRPr="008C5390">
        <w:rPr>
          <w:rFonts w:ascii="Gill Sans MT" w:hAnsi="Gill Sans MT" w:cs="Arial"/>
          <w:bCs/>
        </w:rPr>
        <w:t>.000 caratteri</w:t>
      </w:r>
      <w:r w:rsidR="00743770" w:rsidRPr="008C5390">
        <w:rPr>
          <w:rFonts w:ascii="Gill Sans MT" w:hAnsi="Gill Sans MT" w:cs="Arial"/>
          <w:bCs/>
        </w:rPr>
        <w:t>)</w:t>
      </w:r>
    </w:p>
    <w:p w:rsidR="00E75D3E" w:rsidRPr="00891A86" w:rsidRDefault="00BE3B70">
      <w:pPr>
        <w:pStyle w:val="Titolo7"/>
        <w:rPr>
          <w:rFonts w:ascii="Gill Sans MT" w:hAnsi="Gill Sans MT" w:cs="Arial"/>
          <w:sz w:val="20"/>
        </w:rPr>
      </w:pPr>
      <w:r>
        <w:rPr>
          <w:rFonts w:ascii="Gill Sans MT" w:hAnsi="Gill Sans MT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4DC071B" wp14:editId="780962DC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097979" cy="8505825"/>
                <wp:effectExtent l="0" t="0" r="17145" b="28575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79" cy="850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REQUISITI SPECIFICI DEL PROGETTO ARTISTICO</w:t>
                            </w: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(comma  3)</w:t>
                            </w: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Tipologia  : competitivo (_)</w:t>
                            </w: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Denominazione festival  _______  </w:t>
                            </w: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Periodo di svolgimento: dal ______  /al ________ </w:t>
                            </w: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Luogo/i di svolgimento __________  (per ciascun luogo il periodo di tempo non può essere superiore a sette giorni)</w:t>
                            </w: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Numero artisti singoli o formazioni di artisti partecipanti  (</w:t>
                            </w: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partecipazione in concorso di un minimo di dodici; le formazioni devono essere calcolate unitariamente) </w:t>
                            </w:r>
                            <w:r w:rsidRPr="004E77A1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_____________</w:t>
                            </w: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Numero di rappresentazioni _______________________ ;</w:t>
                            </w: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(comma 4)</w:t>
                            </w: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Tipologia  : non competitivo (_)</w:t>
                            </w: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Denominazione festival  _______  </w:t>
                            </w: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Periodo di svolgimento: dal ______  /al ________</w:t>
                            </w: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Luogo/i di svolgimento __________  (per ciascun luogo il periodo di tempo non può essere superiore  non superiore a trenta giorni)</w:t>
                            </w: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 xml:space="preserve">Numero artisti singoli o formazioni di artisti partecipanti (minimo di cinque) _____________ </w:t>
                            </w: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Numero di rappresentazioni (non inferiore a dodici) _______________________ ;</w:t>
                            </w: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QUALITA’</w:t>
                            </w: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Comma 8 lett. a)</w:t>
                            </w: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Qualità artistica: (descrizione)</w:t>
                            </w: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  <w:u w:val="single"/>
                              </w:rPr>
                              <w:t>Produzione e la valorizzazione del circo contemporaneo</w:t>
                            </w:r>
                            <w:r w:rsidRPr="004E77A1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Tipo di intervento</w:t>
                            </w: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Luogo</w:t>
                            </w: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Data</w:t>
                            </w: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Attività di interventi di educazione e avvicinamento dei giovani allo spettacolo dal vivo:</w:t>
                            </w: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Tipo di intervento</w:t>
                            </w: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Luogo</w:t>
                            </w: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Data</w:t>
                            </w: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Curriculum e continuità pluriennale dell’organismo proponente: dichiarazione 445/2000 (breve</w:t>
                            </w: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curriculum)</w:t>
                            </w: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Premi e riconoscimenti nazionali ed internazionali</w:t>
                            </w:r>
                            <w:r w:rsidRPr="004E77A1">
                              <w:rPr>
                                <w:rFonts w:ascii="Gill Sans MT" w:hAnsi="Gill Sans MT"/>
                                <w:sz w:val="22"/>
                                <w:szCs w:val="22"/>
                                <w:u w:val="single"/>
                              </w:rPr>
                              <w:t>: (</w:t>
                            </w: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denominazione luogo e data di ottenimento)</w:t>
                            </w: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Qualità della direzione artistica:</w:t>
                            </w: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La direzione artistica  di                       è affidata a         (breve curriculum)</w:t>
                            </w: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Qualità professionale del personale artistico o degli artisti ospitati:</w:t>
                            </w: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Elenco e breve curriculum</w:t>
                            </w: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Prevede negli spettacoli prodotti e/o programmati l’utilizzo degli animali</w:t>
                            </w: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 SI  ( )   NO (  )</w:t>
                            </w:r>
                          </w:p>
                          <w:p w:rsidR="004E77A1" w:rsidRPr="00484389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Qualora il soggetto richiedente non utilizzi uno o più animali precedentemente presenti nell’attività di spettacolo, allega la seguente documentazione</w:t>
                            </w:r>
                            <w:r w:rsidRPr="004E77A1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attestante, secondo la normativa vigente, il ricovero degli animali stessi presso strutture abilitate</w:t>
                            </w:r>
                            <w:r w:rsidRPr="00484389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3D3837" w:rsidRPr="003D3837" w:rsidRDefault="003D3837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C071B" id="Text Box 17" o:spid="_x0000_s1029" type="#_x0000_t202" style="position:absolute;margin-left:428.95pt;margin-top:.5pt;width:480.15pt;height:669.75pt;z-index:251651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">
                <v:textbox>
                  <w:txbxContent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REQUISITI SPECIFICI DEL PROGETTO ARTISTICO</w:t>
                      </w: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comma  3</w:t>
                      </w:r>
                      <w:proofErr w:type="gramEnd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)</w:t>
                      </w: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proofErr w:type="gramStart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Tipologia  :</w:t>
                      </w:r>
                      <w:proofErr w:type="gramEnd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competitivo (_)</w:t>
                      </w: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Denominazione </w:t>
                      </w:r>
                      <w:proofErr w:type="gramStart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festival  _</w:t>
                      </w:r>
                      <w:proofErr w:type="gramEnd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______  </w:t>
                      </w: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Periodo di svolgimento: dal _____</w:t>
                      </w:r>
                      <w:proofErr w:type="gramStart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_  /</w:t>
                      </w:r>
                      <w:proofErr w:type="gramEnd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al ________ </w:t>
                      </w: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Luogo/i di svolgimento _________</w:t>
                      </w:r>
                      <w:proofErr w:type="gramStart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_  (</w:t>
                      </w:r>
                      <w:proofErr w:type="gramEnd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per ciascun luogo il periodo di tempo non può essere superiore a sette giorni)</w:t>
                      </w: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 xml:space="preserve">Numero artisti singoli o formazioni di artisti </w:t>
                      </w:r>
                      <w:proofErr w:type="gramStart"/>
                      <w:r w:rsidRPr="004E77A1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partecipanti  (</w:t>
                      </w:r>
                      <w:proofErr w:type="gramEnd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partecipazione in concorso di un minimo di dodici; le formazioni devono essere calcolate unitariamente) </w:t>
                      </w:r>
                      <w:r w:rsidRPr="004E77A1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_____________</w:t>
                      </w: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Numero di rappresentazioni ______________________</w:t>
                      </w:r>
                      <w:proofErr w:type="gramStart"/>
                      <w:r w:rsidRPr="004E77A1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_ ;</w:t>
                      </w:r>
                      <w:proofErr w:type="gramEnd"/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comma</w:t>
                      </w:r>
                      <w:proofErr w:type="gramEnd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4)</w:t>
                      </w: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proofErr w:type="gramStart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Tipologia  :</w:t>
                      </w:r>
                      <w:proofErr w:type="gramEnd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non competitivo (_)</w:t>
                      </w: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Denominazione </w:t>
                      </w:r>
                      <w:proofErr w:type="gramStart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festival  _</w:t>
                      </w:r>
                      <w:proofErr w:type="gramEnd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______  </w:t>
                      </w: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Periodo di svolgimento: dal _____</w:t>
                      </w:r>
                      <w:proofErr w:type="gramStart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_  /</w:t>
                      </w:r>
                      <w:proofErr w:type="gramEnd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al ________</w:t>
                      </w: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Luogo/i di svolgimento _________</w:t>
                      </w:r>
                      <w:proofErr w:type="gramStart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_  (</w:t>
                      </w:r>
                      <w:proofErr w:type="gramEnd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per ciascun luogo il periodo di tempo non può essere superiore  non superiore a trenta giorni)</w:t>
                      </w: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 xml:space="preserve">Numero artisti singoli o formazioni di artisti partecipanti (minimo di cinque) _____________ </w:t>
                      </w: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Numero di rappresentazioni (non inferiore a dodici) ______________________</w:t>
                      </w:r>
                      <w:proofErr w:type="gramStart"/>
                      <w:r w:rsidRPr="004E77A1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_ ;</w:t>
                      </w:r>
                      <w:proofErr w:type="gramEnd"/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QUALITA’</w:t>
                      </w: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Comma 8 </w:t>
                      </w:r>
                      <w:proofErr w:type="spellStart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lett</w:t>
                      </w:r>
                      <w:proofErr w:type="spellEnd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. a)</w:t>
                      </w: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Qualità artistica: (descrizione)</w:t>
                      </w: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  <w:u w:val="single"/>
                        </w:rPr>
                        <w:t>Produzione e la valorizzazione del circo contemporaneo</w:t>
                      </w:r>
                      <w:r w:rsidRPr="004E77A1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:</w:t>
                      </w: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Tipo di intervento</w:t>
                      </w: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Luogo</w:t>
                      </w: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Data</w:t>
                      </w: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Attività di interventi di educazione e avvicinamento dei giovani allo spettacolo dal vivo:</w:t>
                      </w: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Tipo di intervento</w:t>
                      </w: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Luogo</w:t>
                      </w: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Data</w:t>
                      </w: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Curriculum e continuità pluriennale dell’organismo proponente: dichiarazione 445/2000 (breve</w:t>
                      </w: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curriculum)</w:t>
                      </w: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Premi e riconoscimenti nazionali ed internazionali</w:t>
                      </w:r>
                      <w:r w:rsidRPr="004E77A1">
                        <w:rPr>
                          <w:rFonts w:ascii="Gill Sans MT" w:hAnsi="Gill Sans MT"/>
                          <w:sz w:val="22"/>
                          <w:szCs w:val="22"/>
                          <w:u w:val="single"/>
                        </w:rPr>
                        <w:t xml:space="preserve">: </w:t>
                      </w:r>
                      <w:proofErr w:type="gramStart"/>
                      <w:r w:rsidRPr="004E77A1">
                        <w:rPr>
                          <w:rFonts w:ascii="Gill Sans MT" w:hAnsi="Gill Sans MT"/>
                          <w:sz w:val="22"/>
                          <w:szCs w:val="22"/>
                          <w:u w:val="single"/>
                        </w:rPr>
                        <w:t>(</w:t>
                      </w: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 xml:space="preserve"> denominazione</w:t>
                      </w:r>
                      <w:proofErr w:type="gramEnd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 xml:space="preserve"> luogo e data di ottenimento)</w:t>
                      </w: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Qualità della direzione artistica:</w:t>
                      </w: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La direzione </w:t>
                      </w:r>
                      <w:proofErr w:type="gramStart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artistica  di</w:t>
                      </w:r>
                      <w:proofErr w:type="gramEnd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                      è affidata a         (breve curriculum)</w:t>
                      </w: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Qualità professionale del personale artistico o degli artisti ospitati:</w:t>
                      </w: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Elenco e breve curriculum</w:t>
                      </w: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 xml:space="preserve">Prevede negli spettacoli prodotti e/o programmati l’utilizzo degli </w:t>
                      </w:r>
                      <w:proofErr w:type="gramStart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animali</w:t>
                      </w: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 SI</w:t>
                      </w:r>
                      <w:proofErr w:type="gramEnd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 ( )   NO (  )</w:t>
                      </w:r>
                    </w:p>
                    <w:p w:rsidR="004E77A1" w:rsidRPr="00484389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Qualora il soggetto richiedente non utilizzi uno o più animali precedentemente presenti nell’attività di spettacolo, allega la seguente documentazione</w:t>
                      </w:r>
                      <w:r w:rsidRPr="004E77A1">
                        <w:rPr>
                          <w:color w:val="000000"/>
                          <w:sz w:val="22"/>
                          <w:szCs w:val="22"/>
                        </w:rPr>
                        <w:t xml:space="preserve"> attestante, secondo la normativa vigente, il ricovero degli animali stessi presso strutture abilitate</w:t>
                      </w:r>
                      <w:r w:rsidRPr="00484389">
                        <w:rPr>
                          <w:color w:val="000000"/>
                        </w:rPr>
                        <w:t>.</w:t>
                      </w:r>
                    </w:p>
                    <w:p w:rsidR="003D3837" w:rsidRPr="003D3837" w:rsidRDefault="003D3837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Default="00E75D3E">
      <w:pPr>
        <w:pStyle w:val="Titolo7"/>
        <w:rPr>
          <w:rFonts w:ascii="Gill Sans MT" w:hAnsi="Gill Sans MT" w:cs="Arial"/>
          <w:sz w:val="20"/>
        </w:rPr>
      </w:pPr>
    </w:p>
    <w:p w:rsidR="004A1385" w:rsidRDefault="004A1385" w:rsidP="004A1385"/>
    <w:p w:rsidR="00D32746" w:rsidRDefault="00D32746" w:rsidP="004A1385"/>
    <w:p w:rsidR="00D32746" w:rsidRDefault="00D32746" w:rsidP="004A1385"/>
    <w:p w:rsidR="00EF2718" w:rsidRDefault="00EF2718" w:rsidP="004A1385"/>
    <w:p w:rsidR="003D3837" w:rsidRDefault="003D3837" w:rsidP="00EF2718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9C336B" w:rsidRDefault="009C336B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EA6574" w:rsidRDefault="00EA6574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2.3 Potenzialità del Mercato di riferimento (Max. 20.000) </w:t>
      </w: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7799079" wp14:editId="2DA83B0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7979" cy="1990725"/>
                <wp:effectExtent l="0" t="0" r="17145" b="2857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79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DB8" w:rsidRPr="00436F4A" w:rsidRDefault="00165DB8" w:rsidP="00165DB8">
                            <w:pPr>
                              <w:ind w:right="-48"/>
                              <w:jc w:val="both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Descrivere, in particolare, in modo concreto e appropriato il PIANO DI COMUNICAZIONE 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previsto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dal progetto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e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in particolare: </w:t>
                            </w:r>
                          </w:p>
                          <w:p w:rsidR="00165DB8" w:rsidRPr="003F6623" w:rsidRDefault="00165DB8" w:rsidP="00165DB8">
                            <w:pPr>
                              <w:ind w:right="-56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(sito internet, campagna di comunicazione, nuovi media e social network, dirette streaming degli spettacoli, ecc.)</w:t>
                            </w:r>
                          </w:p>
                          <w:p w:rsidR="00830591" w:rsidRPr="003D3837" w:rsidRDefault="00830591" w:rsidP="00830591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99079" id="_x0000_s1030" type="#_x0000_t202" style="position:absolute;left:0;text-align:left;margin-left:0;margin-top:0;width:480.15pt;height:156.7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">
                <v:textbox>
                  <w:txbxContent>
                    <w:p w:rsidR="00165DB8" w:rsidRPr="00436F4A" w:rsidRDefault="00165DB8" w:rsidP="00165DB8">
                      <w:pPr>
                        <w:ind w:right="-48"/>
                        <w:jc w:val="both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Descrivere, in particolare, in modo concreto e appropriato il PIANO DI COMUNICAZIONE 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previsto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dal progetto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e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in particolare: </w:t>
                      </w:r>
                    </w:p>
                    <w:p w:rsidR="00165DB8" w:rsidRPr="003F6623" w:rsidRDefault="00165DB8" w:rsidP="00165DB8">
                      <w:pPr>
                        <w:ind w:right="-56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436F4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sito</w:t>
                      </w:r>
                      <w:proofErr w:type="gramEnd"/>
                      <w:r w:rsidRPr="00436F4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internet, campagna di comunicazione, nuovi media e social network, dirette streaming degli spettacoli, ecc.)</w:t>
                      </w:r>
                    </w:p>
                    <w:p w:rsidR="00830591" w:rsidRPr="003D3837" w:rsidRDefault="00830591" w:rsidP="00830591">
                      <w:pPr>
                        <w:ind w:right="-56"/>
                        <w:rPr>
                          <w:rFonts w:ascii="Gill Sans MT" w:hAnsi="Gill Sans MT"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  <w:r w:rsidRPr="00891A86">
        <w:rPr>
          <w:rFonts w:ascii="Gill Sans MT" w:hAnsi="Gill Sans MT" w:cs="Arial"/>
          <w:b/>
          <w:bCs/>
        </w:rPr>
        <w:t>2.</w:t>
      </w:r>
      <w:r>
        <w:rPr>
          <w:rFonts w:ascii="Gill Sans MT" w:hAnsi="Gill Sans MT" w:cs="Arial"/>
          <w:b/>
          <w:bCs/>
        </w:rPr>
        <w:t>4</w:t>
      </w:r>
      <w:r w:rsidRPr="00891A86">
        <w:rPr>
          <w:rFonts w:ascii="Gill Sans MT" w:hAnsi="Gill Sans MT" w:cs="Arial"/>
          <w:b/>
          <w:bCs/>
        </w:rPr>
        <w:t xml:space="preserve"> Pianificazione</w:t>
      </w:r>
      <w:r>
        <w:rPr>
          <w:rFonts w:ascii="Gill Sans MT" w:hAnsi="Gill Sans MT" w:cs="Arial"/>
          <w:b/>
          <w:bCs/>
        </w:rPr>
        <w:t xml:space="preserve"> economica, finanziaria e patrimoniale</w:t>
      </w:r>
      <w:r w:rsidRPr="00891A86">
        <w:rPr>
          <w:rFonts w:ascii="Gill Sans MT" w:hAnsi="Gill Sans MT" w:cs="Arial"/>
          <w:b/>
          <w:bCs/>
        </w:rPr>
        <w:t xml:space="preserve"> </w:t>
      </w:r>
      <w:r w:rsidRPr="003F6623">
        <w:rPr>
          <w:rFonts w:ascii="Gill Sans MT" w:hAnsi="Gill Sans MT" w:cs="Arial"/>
          <w:b/>
          <w:bCs/>
        </w:rPr>
        <w:t>(max. 25.000 caratteri)</w:t>
      </w:r>
    </w:p>
    <w:p w:rsidR="00830591" w:rsidRPr="008C5390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544D05C" wp14:editId="0BFA0AF4">
                <wp:simplePos x="0" y="0"/>
                <wp:positionH relativeFrom="column">
                  <wp:posOffset>3810</wp:posOffset>
                </wp:positionH>
                <wp:positionV relativeFrom="paragraph">
                  <wp:posOffset>19050</wp:posOffset>
                </wp:positionV>
                <wp:extent cx="6108700" cy="3078480"/>
                <wp:effectExtent l="0" t="0" r="25400" b="26670"/>
                <wp:wrapNone/>
                <wp:docPr id="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307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B31" w:rsidRPr="00EA6574" w:rsidRDefault="00DB3B31" w:rsidP="00DB3B31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Descrivere analiticamente le stime e le ipotesi che sono alla base dei bilanci preventivi con particolare riferimento agli elementi oggetto della valutazione circa LA SOSTENIBILITA’ ECONOMICA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Sostenibilità Economica file excel</w:t>
                            </w: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30591" w:rsidRPr="00EA6574" w:rsidRDefault="00830591" w:rsidP="00830591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4D05C" id="Text Box 69" o:spid="_x0000_s1031" type="#_x0000_t202" style="position:absolute;left:0;text-align:left;margin-left:.3pt;margin-top:1.5pt;width:481pt;height:242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h9MLwIAAFk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">
                <v:textbox>
                  <w:txbxContent>
                    <w:p w:rsidR="00DB3B31" w:rsidRPr="00EA6574" w:rsidRDefault="00DB3B31" w:rsidP="00DB3B31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Descrivere analiticamente le stime e le ipotesi che sono alla base dei bilanci preventivi con particolare riferimento agli elementi oggetto della valutazione circa LA SOSTENIBILITA’ ECONOMICA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Sostenibilità Economica file </w:t>
                      </w:r>
                      <w:proofErr w:type="spellStart"/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excel</w:t>
                      </w:r>
                      <w:proofErr w:type="spellEnd"/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830591" w:rsidRPr="00EA6574" w:rsidRDefault="00830591" w:rsidP="00830591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  <w:sectPr w:rsidR="00830591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6668F2" w:rsidRDefault="00BE3B70" w:rsidP="006668F2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29540" simplePos="0" relativeHeight="251659776" behindDoc="0" locked="0" layoutInCell="1" allowOverlap="1" wp14:anchorId="7BA5D465" wp14:editId="23D21690">
                <wp:simplePos x="0" y="0"/>
                <wp:positionH relativeFrom="column">
                  <wp:posOffset>-97155</wp:posOffset>
                </wp:positionH>
                <wp:positionV relativeFrom="paragraph">
                  <wp:posOffset>-97155</wp:posOffset>
                </wp:positionV>
                <wp:extent cx="288290" cy="288290"/>
                <wp:effectExtent l="3810" t="0" r="3175" b="0"/>
                <wp:wrapThrough wrapText="right">
                  <wp:wrapPolygon edited="0">
                    <wp:start x="-571" y="0"/>
                    <wp:lineTo x="-571" y="21029"/>
                    <wp:lineTo x="21600" y="21029"/>
                    <wp:lineTo x="21600" y="0"/>
                    <wp:lineTo x="-571" y="0"/>
                  </wp:wrapPolygon>
                </wp:wrapThrough>
                <wp:docPr id="2" name="Text Box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6668F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5D465" id="Text Box 94" o:spid="_x0000_s1032" type="#_x0000_t202" style="position:absolute;margin-left:-7.65pt;margin-top:-7.65pt;width:22.7pt;height:22.7pt;z-index:251659776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" fillcolor="black" stroked="f">
                <o:lock v:ext="edit" aspectratio="t"/>
                <v:textbox inset="1mm,1mm,2mm,1mm">
                  <w:txbxContent>
                    <w:p w:rsidR="00F47F9C" w:rsidRDefault="00F47F9C" w:rsidP="006668F2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3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 w:rsidR="006668F2" w:rsidRPr="00891A86">
        <w:rPr>
          <w:rFonts w:ascii="Gill Sans MT" w:hAnsi="Gill Sans MT" w:cs="Arial"/>
          <w:b/>
          <w:bCs/>
        </w:rPr>
        <w:t>Dettaglio costo del progetto</w:t>
      </w:r>
      <w:r w:rsidR="00E14CAF">
        <w:rPr>
          <w:rFonts w:ascii="Gill Sans MT" w:hAnsi="Gill Sans MT" w:cs="Arial"/>
          <w:b/>
          <w:bCs/>
        </w:rPr>
        <w:t xml:space="preserve"> </w:t>
      </w:r>
      <w:r w:rsidR="00041F0F">
        <w:rPr>
          <w:rFonts w:ascii="Gill Sans MT" w:hAnsi="Gill Sans MT" w:cs="Arial"/>
          <w:b/>
          <w:bCs/>
        </w:rPr>
        <w:t xml:space="preserve">per </w:t>
      </w:r>
      <w:r w:rsidR="00E14CAF">
        <w:rPr>
          <w:rFonts w:ascii="Gill Sans MT" w:hAnsi="Gill Sans MT" w:cs="Arial"/>
          <w:b/>
          <w:bCs/>
        </w:rPr>
        <w:t>Tipologia di Intervento</w:t>
      </w:r>
    </w:p>
    <w:p w:rsidR="00A67AF0" w:rsidRDefault="00A67AF0" w:rsidP="006668F2">
      <w:pPr>
        <w:rPr>
          <w:rFonts w:ascii="Gill Sans MT" w:hAnsi="Gill Sans MT" w:cs="Arial"/>
          <w:b/>
          <w:bCs/>
        </w:rPr>
      </w:pPr>
    </w:p>
    <w:p w:rsidR="00041F0F" w:rsidRDefault="00041F0F" w:rsidP="00A67AF0">
      <w:pPr>
        <w:tabs>
          <w:tab w:val="left" w:pos="993"/>
        </w:tabs>
        <w:ind w:left="567"/>
        <w:rPr>
          <w:rFonts w:ascii="Gill Sans MT" w:hAnsi="Gill Sans MT" w:cs="Arial"/>
          <w:bCs/>
          <w:i/>
        </w:rPr>
      </w:pPr>
      <w:r>
        <w:rPr>
          <w:rFonts w:ascii="Gill Sans MT" w:hAnsi="Gill Sans MT" w:cs="Arial"/>
          <w:bCs/>
          <w:i/>
        </w:rPr>
        <w:t>Si intende:</w:t>
      </w:r>
    </w:p>
    <w:p w:rsidR="00A67AF0" w:rsidRPr="00A67AF0" w:rsidRDefault="00A67AF0" w:rsidP="00041F0F">
      <w:pPr>
        <w:tabs>
          <w:tab w:val="left" w:pos="1843"/>
        </w:tabs>
        <w:ind w:left="1418"/>
        <w:rPr>
          <w:rFonts w:ascii="Gill Sans MT" w:hAnsi="Gill Sans MT" w:cs="Arial"/>
          <w:bCs/>
          <w:i/>
        </w:rPr>
      </w:pPr>
      <w:r w:rsidRPr="00A67AF0">
        <w:rPr>
          <w:rFonts w:ascii="Gill Sans MT" w:hAnsi="Gill Sans MT" w:cs="Arial"/>
          <w:bCs/>
          <w:i/>
        </w:rPr>
        <w:t xml:space="preserve">x. </w:t>
      </w:r>
      <w:r>
        <w:rPr>
          <w:rFonts w:ascii="Gill Sans MT" w:hAnsi="Gill Sans MT" w:cs="Arial"/>
          <w:bCs/>
          <w:i/>
        </w:rPr>
        <w:tab/>
        <w:t xml:space="preserve">- </w:t>
      </w:r>
      <w:r w:rsidRPr="00A67AF0">
        <w:rPr>
          <w:rFonts w:ascii="Gill Sans MT" w:hAnsi="Gill Sans MT" w:cs="Arial"/>
          <w:bCs/>
          <w:i/>
        </w:rPr>
        <w:t>tipologia di intervento</w:t>
      </w:r>
    </w:p>
    <w:p w:rsidR="00A67AF0" w:rsidRPr="00A67AF0" w:rsidRDefault="00A67AF0" w:rsidP="00041F0F">
      <w:pPr>
        <w:tabs>
          <w:tab w:val="left" w:pos="1843"/>
        </w:tabs>
        <w:ind w:left="1418"/>
        <w:rPr>
          <w:rFonts w:ascii="Gill Sans MT" w:hAnsi="Gill Sans MT" w:cs="Arial"/>
          <w:bCs/>
          <w:i/>
        </w:rPr>
      </w:pPr>
      <w:r w:rsidRPr="00A67AF0">
        <w:rPr>
          <w:rFonts w:ascii="Gill Sans MT" w:hAnsi="Gill Sans MT" w:cs="Arial"/>
          <w:bCs/>
          <w:i/>
        </w:rPr>
        <w:t xml:space="preserve">x.x </w:t>
      </w:r>
      <w:r>
        <w:rPr>
          <w:rFonts w:ascii="Gill Sans MT" w:hAnsi="Gill Sans MT" w:cs="Arial"/>
          <w:bCs/>
          <w:i/>
        </w:rPr>
        <w:tab/>
        <w:t xml:space="preserve">- </w:t>
      </w:r>
      <w:r w:rsidRPr="00A67AF0">
        <w:rPr>
          <w:rFonts w:ascii="Gill Sans MT" w:hAnsi="Gill Sans MT" w:cs="Arial"/>
          <w:bCs/>
          <w:i/>
        </w:rPr>
        <w:t>tipologia di investimento</w:t>
      </w:r>
    </w:p>
    <w:p w:rsidR="00A67AF0" w:rsidRPr="00A67AF0" w:rsidRDefault="00A67AF0" w:rsidP="00041F0F">
      <w:pPr>
        <w:tabs>
          <w:tab w:val="left" w:pos="1843"/>
        </w:tabs>
        <w:ind w:left="1418"/>
        <w:rPr>
          <w:rFonts w:ascii="Gill Sans MT" w:hAnsi="Gill Sans MT" w:cs="Arial"/>
          <w:bCs/>
          <w:i/>
        </w:rPr>
      </w:pPr>
      <w:r w:rsidRPr="00A67AF0">
        <w:rPr>
          <w:rFonts w:ascii="Gill Sans MT" w:hAnsi="Gill Sans MT" w:cs="Arial"/>
          <w:bCs/>
          <w:i/>
        </w:rPr>
        <w:t xml:space="preserve">x.x.x </w:t>
      </w:r>
      <w:r>
        <w:rPr>
          <w:rFonts w:ascii="Gill Sans MT" w:hAnsi="Gill Sans MT" w:cs="Arial"/>
          <w:bCs/>
          <w:i/>
        </w:rPr>
        <w:tab/>
        <w:t xml:space="preserve">- </w:t>
      </w:r>
      <w:r w:rsidRPr="00A67AF0">
        <w:rPr>
          <w:rFonts w:ascii="Gill Sans MT" w:hAnsi="Gill Sans MT" w:cs="Arial"/>
          <w:bCs/>
          <w:i/>
        </w:rPr>
        <w:t>tipologia di spesa</w:t>
      </w:r>
    </w:p>
    <w:p w:rsidR="006668F2" w:rsidRDefault="006668F2" w:rsidP="006668F2">
      <w:pPr>
        <w:rPr>
          <w:rFonts w:ascii="Gill Sans MT" w:hAnsi="Gill Sans MT" w:cs="Arial"/>
          <w:b/>
          <w:bCs/>
        </w:rPr>
      </w:pPr>
    </w:p>
    <w:p w:rsidR="00FE2C1F" w:rsidRPr="00891A86" w:rsidRDefault="00FE2C1F" w:rsidP="006668F2">
      <w:pPr>
        <w:rPr>
          <w:rFonts w:ascii="Gill Sans MT" w:hAnsi="Gill Sans MT" w:cs="Arial"/>
          <w:b/>
          <w:bCs/>
        </w:rPr>
      </w:pPr>
    </w:p>
    <w:p w:rsidR="006668F2" w:rsidRPr="00363591" w:rsidRDefault="006668F2" w:rsidP="006668F2">
      <w:pPr>
        <w:rPr>
          <w:rFonts w:ascii="Gill Sans MT" w:hAnsi="Gill Sans MT" w:cs="Arial"/>
          <w:b/>
          <w:bCs/>
          <w:sz w:val="22"/>
          <w:szCs w:val="22"/>
        </w:rPr>
      </w:pPr>
      <w:r w:rsidRPr="00363591">
        <w:rPr>
          <w:rFonts w:ascii="Gill Sans MT" w:hAnsi="Gill Sans MT" w:cs="Arial"/>
          <w:b/>
          <w:bCs/>
          <w:sz w:val="22"/>
          <w:szCs w:val="22"/>
        </w:rPr>
        <w:t xml:space="preserve">3.1 </w:t>
      </w:r>
      <w:r w:rsidR="00A41348" w:rsidRPr="00363591">
        <w:rPr>
          <w:rFonts w:ascii="Gill Sans MT" w:hAnsi="Gill Sans MT" w:cs="Arial"/>
          <w:b/>
          <w:bCs/>
          <w:sz w:val="22"/>
          <w:szCs w:val="22"/>
        </w:rPr>
        <w:t>–</w:t>
      </w:r>
      <w:r w:rsidR="00DA1F9B" w:rsidRPr="00363591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="00363591" w:rsidRPr="00363591">
        <w:rPr>
          <w:rFonts w:ascii="Gill Sans MT" w:hAnsi="Gill Sans MT"/>
          <w:b/>
          <w:sz w:val="22"/>
          <w:szCs w:val="22"/>
        </w:rPr>
        <w:t xml:space="preserve">Festival </w:t>
      </w:r>
      <w:r w:rsidR="004E77A1">
        <w:rPr>
          <w:rFonts w:ascii="Gill Sans MT" w:hAnsi="Gill Sans MT"/>
          <w:b/>
          <w:sz w:val="22"/>
          <w:szCs w:val="22"/>
        </w:rPr>
        <w:t>Circensi e degli Artisti di Strada</w:t>
      </w:r>
    </w:p>
    <w:p w:rsidR="00E14CAF" w:rsidRPr="00363591" w:rsidRDefault="00E14CAF" w:rsidP="006668F2">
      <w:pPr>
        <w:rPr>
          <w:rFonts w:ascii="Gill Sans MT" w:hAnsi="Gill Sans MT" w:cs="Arial"/>
          <w:b/>
          <w:bCs/>
          <w:sz w:val="22"/>
          <w:szCs w:val="22"/>
        </w:rPr>
      </w:pPr>
    </w:p>
    <w:p w:rsidR="006668F2" w:rsidRPr="00363591" w:rsidRDefault="00E14CAF" w:rsidP="000762D1">
      <w:pPr>
        <w:ind w:left="142"/>
        <w:rPr>
          <w:rFonts w:ascii="Gill Sans MT" w:hAnsi="Gill Sans MT" w:cs="Arial"/>
          <w:b/>
          <w:bCs/>
          <w:sz w:val="22"/>
          <w:szCs w:val="22"/>
        </w:rPr>
      </w:pPr>
      <w:r w:rsidRPr="00363591">
        <w:rPr>
          <w:rFonts w:ascii="Gill Sans MT" w:hAnsi="Gill Sans MT" w:cs="Arial"/>
          <w:b/>
          <w:bCs/>
          <w:sz w:val="22"/>
          <w:szCs w:val="22"/>
        </w:rPr>
        <w:t xml:space="preserve">3.1.1 </w:t>
      </w:r>
      <w:r w:rsidR="00A41348" w:rsidRPr="00363591">
        <w:rPr>
          <w:rFonts w:ascii="Gill Sans MT" w:hAnsi="Gill Sans MT" w:cs="Arial"/>
          <w:b/>
          <w:bCs/>
          <w:sz w:val="22"/>
          <w:szCs w:val="22"/>
        </w:rPr>
        <w:t>–</w:t>
      </w:r>
      <w:r w:rsidRPr="00363591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="00A134AC" w:rsidRPr="00363591">
        <w:rPr>
          <w:rFonts w:ascii="Gill Sans MT" w:hAnsi="Gill Sans MT" w:cs="Arial"/>
          <w:b/>
          <w:bCs/>
          <w:sz w:val="22"/>
          <w:szCs w:val="22"/>
        </w:rPr>
        <w:t>Costi della Produzione</w:t>
      </w:r>
    </w:p>
    <w:p w:rsidR="00A134AC" w:rsidRPr="00363591" w:rsidRDefault="00A134AC" w:rsidP="000762D1">
      <w:pPr>
        <w:ind w:left="142"/>
        <w:rPr>
          <w:rFonts w:ascii="Gill Sans MT" w:hAnsi="Gill Sans MT" w:cs="Arial"/>
          <w:b/>
          <w:bCs/>
          <w:sz w:val="22"/>
          <w:szCs w:val="22"/>
        </w:rPr>
      </w:pPr>
    </w:p>
    <w:p w:rsidR="006668F2" w:rsidRPr="00363591" w:rsidRDefault="00714A61" w:rsidP="00873913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  <w:sz w:val="22"/>
          <w:szCs w:val="22"/>
        </w:rPr>
      </w:pPr>
      <w:r w:rsidRPr="00363591">
        <w:rPr>
          <w:rFonts w:ascii="Gill Sans MT" w:hAnsi="Gill Sans MT" w:cs="Arial"/>
          <w:b/>
          <w:color w:val="000000"/>
          <w:sz w:val="22"/>
          <w:szCs w:val="22"/>
        </w:rPr>
        <w:t>3.1.1</w:t>
      </w:r>
      <w:r w:rsidR="00E14CAF" w:rsidRPr="00363591">
        <w:rPr>
          <w:rFonts w:ascii="Gill Sans MT" w:hAnsi="Gill Sans MT" w:cs="Arial"/>
          <w:b/>
          <w:color w:val="000000"/>
          <w:sz w:val="22"/>
          <w:szCs w:val="22"/>
        </w:rPr>
        <w:t>.1</w:t>
      </w:r>
      <w:r w:rsidRPr="00363591">
        <w:rPr>
          <w:rFonts w:ascii="Gill Sans MT" w:hAnsi="Gill Sans MT" w:cs="Arial"/>
          <w:b/>
          <w:color w:val="000000"/>
          <w:sz w:val="22"/>
          <w:szCs w:val="22"/>
        </w:rPr>
        <w:t xml:space="preserve"> – </w:t>
      </w:r>
      <w:r w:rsidR="00363591" w:rsidRPr="00363591">
        <w:rPr>
          <w:rFonts w:ascii="Gill Sans MT" w:hAnsi="Gill Sans MT"/>
          <w:b/>
          <w:sz w:val="22"/>
          <w:szCs w:val="22"/>
        </w:rPr>
        <w:t xml:space="preserve">Festival </w:t>
      </w:r>
      <w:r w:rsidR="004E77A1">
        <w:rPr>
          <w:rFonts w:ascii="Gill Sans MT" w:hAnsi="Gill Sans MT"/>
          <w:b/>
          <w:sz w:val="22"/>
          <w:szCs w:val="22"/>
        </w:rPr>
        <w:t>Circensi</w:t>
      </w:r>
    </w:p>
    <w:tbl>
      <w:tblPr>
        <w:tblW w:w="8080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0"/>
        <w:gridCol w:w="4140"/>
      </w:tblGrid>
      <w:tr w:rsidR="00165DB8" w:rsidRPr="00891A86" w:rsidTr="005F5CB3">
        <w:tc>
          <w:tcPr>
            <w:tcW w:w="3940" w:type="dxa"/>
            <w:shd w:val="clear" w:color="auto" w:fill="BFBFBF"/>
            <w:vAlign w:val="center"/>
          </w:tcPr>
          <w:p w:rsidR="00165DB8" w:rsidRPr="00891A86" w:rsidRDefault="00165DB8" w:rsidP="005F5CB3">
            <w:pPr>
              <w:suppressAutoHyphens/>
              <w:jc w:val="center"/>
              <w:rPr>
                <w:rFonts w:ascii="Gill Sans MT" w:hAnsi="Gill Sans MT" w:cs="Arial"/>
                <w:b/>
                <w:color w:val="000000"/>
              </w:rPr>
            </w:pPr>
            <w:r w:rsidRPr="00891A86">
              <w:rPr>
                <w:rFonts w:ascii="Gill Sans MT" w:hAnsi="Gill Sans MT" w:cs="Arial"/>
                <w:b/>
                <w:color w:val="000000"/>
              </w:rPr>
              <w:t>Descrizione</w:t>
            </w:r>
          </w:p>
        </w:tc>
        <w:tc>
          <w:tcPr>
            <w:tcW w:w="4140" w:type="dxa"/>
            <w:shd w:val="clear" w:color="auto" w:fill="BFBFBF"/>
            <w:vAlign w:val="center"/>
          </w:tcPr>
          <w:p w:rsidR="00165DB8" w:rsidRPr="00891A86" w:rsidRDefault="00165DB8" w:rsidP="005F5CB3">
            <w:pPr>
              <w:suppressAutoHyphens/>
              <w:jc w:val="center"/>
              <w:rPr>
                <w:rFonts w:ascii="Gill Sans MT" w:hAnsi="Gill Sans MT" w:cs="Arial"/>
                <w:b/>
                <w:color w:val="000000"/>
              </w:rPr>
            </w:pPr>
            <w:r w:rsidRPr="00891A86">
              <w:rPr>
                <w:rFonts w:ascii="Gill Sans MT" w:hAnsi="Gill Sans MT" w:cs="Arial"/>
                <w:b/>
                <w:color w:val="000000"/>
              </w:rPr>
              <w:t>Costo (Euro)</w:t>
            </w:r>
            <w:r>
              <w:rPr>
                <w:rFonts w:ascii="Gill Sans MT" w:hAnsi="Gill Sans MT" w:cs="Arial"/>
                <w:b/>
                <w:color w:val="000000"/>
              </w:rPr>
              <w:t xml:space="preserve"> </w:t>
            </w:r>
          </w:p>
        </w:tc>
      </w:tr>
      <w:tr w:rsidR="00165DB8" w:rsidRPr="00891A86" w:rsidTr="005F5CB3">
        <w:tc>
          <w:tcPr>
            <w:tcW w:w="3940" w:type="dxa"/>
            <w:shd w:val="clear" w:color="auto" w:fill="auto"/>
            <w:vAlign w:val="center"/>
          </w:tcPr>
          <w:p w:rsidR="00165DB8" w:rsidRPr="00E742FC" w:rsidRDefault="00165DB8" w:rsidP="00862762">
            <w:pPr>
              <w:tabs>
                <w:tab w:val="left" w:pos="10632"/>
              </w:tabs>
              <w:spacing w:line="360" w:lineRule="auto"/>
              <w:ind w:right="10"/>
              <w:jc w:val="center"/>
              <w:rPr>
                <w:rFonts w:ascii="Gill Sans MT" w:hAnsi="Gill Sans MT" w:cs="Arial"/>
                <w:b/>
                <w:color w:val="000000"/>
              </w:rPr>
            </w:pPr>
            <w:r>
              <w:rPr>
                <w:rFonts w:ascii="Gill Sans MT" w:hAnsi="Gill Sans MT" w:cs="Arial"/>
                <w:b/>
                <w:color w:val="000000"/>
              </w:rPr>
              <w:t xml:space="preserve">Inserire il </w:t>
            </w:r>
            <w:r w:rsidRPr="00E742FC">
              <w:rPr>
                <w:rFonts w:ascii="Gill Sans MT" w:hAnsi="Gill Sans MT" w:cs="Arial"/>
                <w:b/>
                <w:color w:val="000000"/>
              </w:rPr>
              <w:t xml:space="preserve">Titolo </w:t>
            </w:r>
            <w:r w:rsidR="00862762">
              <w:rPr>
                <w:rFonts w:ascii="Gill Sans MT" w:hAnsi="Gill Sans MT" w:cs="Arial"/>
                <w:b/>
                <w:color w:val="000000"/>
              </w:rPr>
              <w:t>del Festival Circense</w:t>
            </w:r>
          </w:p>
        </w:tc>
        <w:tc>
          <w:tcPr>
            <w:tcW w:w="4140" w:type="dxa"/>
            <w:shd w:val="clear" w:color="auto" w:fill="auto"/>
          </w:tcPr>
          <w:p w:rsidR="00165DB8" w:rsidRPr="003A582C" w:rsidRDefault="00165DB8" w:rsidP="005F5CB3">
            <w:pPr>
              <w:tabs>
                <w:tab w:val="left" w:pos="10632"/>
              </w:tabs>
              <w:spacing w:line="360" w:lineRule="auto"/>
              <w:ind w:right="10"/>
              <w:jc w:val="both"/>
              <w:rPr>
                <w:rFonts w:ascii="Gill Sans MT" w:hAnsi="Gill Sans MT" w:cs="Arial"/>
                <w:b/>
                <w:color w:val="000000"/>
              </w:rPr>
            </w:pPr>
            <w:r>
              <w:rPr>
                <w:rFonts w:ascii="Gill Sans MT" w:hAnsi="Gill Sans MT" w:cs="Arial"/>
                <w:b/>
                <w:color w:val="000000"/>
              </w:rPr>
              <w:t xml:space="preserve"> Inserire l’i</w:t>
            </w:r>
            <w:r w:rsidRPr="003A582C">
              <w:rPr>
                <w:rFonts w:ascii="Gill Sans MT" w:hAnsi="Gill Sans MT" w:cs="Arial"/>
                <w:b/>
                <w:color w:val="000000"/>
              </w:rPr>
              <w:t xml:space="preserve">mporto del file Excel </w:t>
            </w:r>
          </w:p>
          <w:p w:rsidR="00165DB8" w:rsidRPr="003A582C" w:rsidRDefault="00165DB8" w:rsidP="005F5CB3">
            <w:pPr>
              <w:tabs>
                <w:tab w:val="left" w:pos="10632"/>
              </w:tabs>
              <w:spacing w:line="360" w:lineRule="auto"/>
              <w:ind w:right="10"/>
              <w:jc w:val="both"/>
              <w:rPr>
                <w:rFonts w:ascii="Gill Sans MT" w:hAnsi="Gill Sans MT" w:cs="Arial"/>
                <w:b/>
                <w:color w:val="000000"/>
              </w:rPr>
            </w:pPr>
            <w:r w:rsidRPr="003A582C">
              <w:rPr>
                <w:rFonts w:ascii="Gill Sans MT" w:hAnsi="Gill Sans MT" w:cs="Arial"/>
                <w:b/>
                <w:color w:val="000000"/>
              </w:rPr>
              <w:t>Contributo richiesto alla Regione Lazio</w:t>
            </w:r>
          </w:p>
        </w:tc>
      </w:tr>
      <w:tr w:rsidR="00165DB8" w:rsidRPr="00891A86" w:rsidTr="005F5CB3">
        <w:tc>
          <w:tcPr>
            <w:tcW w:w="3940" w:type="dxa"/>
            <w:shd w:val="clear" w:color="auto" w:fill="BFBFBF"/>
          </w:tcPr>
          <w:p w:rsidR="00165DB8" w:rsidRPr="00891A86" w:rsidRDefault="00165DB8" w:rsidP="005F5CB3">
            <w:pPr>
              <w:tabs>
                <w:tab w:val="left" w:pos="10632"/>
              </w:tabs>
              <w:spacing w:line="360" w:lineRule="auto"/>
              <w:ind w:right="10"/>
              <w:jc w:val="right"/>
              <w:rPr>
                <w:rFonts w:ascii="Gill Sans MT" w:hAnsi="Gill Sans MT" w:cs="Arial"/>
                <w:b/>
                <w:color w:val="000000"/>
              </w:rPr>
            </w:pPr>
          </w:p>
        </w:tc>
        <w:tc>
          <w:tcPr>
            <w:tcW w:w="4140" w:type="dxa"/>
            <w:shd w:val="clear" w:color="auto" w:fill="BFBFBF"/>
          </w:tcPr>
          <w:p w:rsidR="00165DB8" w:rsidRPr="00891A86" w:rsidRDefault="00165DB8" w:rsidP="005F5CB3">
            <w:pPr>
              <w:tabs>
                <w:tab w:val="left" w:pos="10632"/>
              </w:tabs>
              <w:spacing w:line="360" w:lineRule="auto"/>
              <w:ind w:right="10"/>
              <w:jc w:val="right"/>
              <w:rPr>
                <w:rFonts w:ascii="Gill Sans MT" w:hAnsi="Gill Sans MT" w:cs="Arial"/>
                <w:b/>
                <w:color w:val="000000"/>
              </w:rPr>
            </w:pPr>
          </w:p>
        </w:tc>
      </w:tr>
    </w:tbl>
    <w:p w:rsidR="00A134AC" w:rsidRPr="00891A86" w:rsidRDefault="00A134AC" w:rsidP="00873913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</w:rPr>
      </w:pPr>
    </w:p>
    <w:p w:rsidR="006668F2" w:rsidRPr="00891A86" w:rsidRDefault="006668F2" w:rsidP="006668F2">
      <w:pPr>
        <w:jc w:val="both"/>
        <w:rPr>
          <w:rFonts w:ascii="Gill Sans MT" w:hAnsi="Gill Sans MT" w:cs="Arial"/>
          <w:i/>
          <w:vertAlign w:val="superscript"/>
        </w:rPr>
      </w:pPr>
    </w:p>
    <w:p w:rsidR="000762D1" w:rsidRDefault="000762D1" w:rsidP="006668F2">
      <w:pPr>
        <w:ind w:left="142" w:right="-284"/>
        <w:jc w:val="both"/>
        <w:rPr>
          <w:rFonts w:ascii="Gill Sans MT" w:hAnsi="Gill Sans MT" w:cs="Arial"/>
          <w:i/>
        </w:rPr>
        <w:sectPr w:rsidR="000762D1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6668F2" w:rsidRPr="00891A86" w:rsidRDefault="0043109E" w:rsidP="006668F2">
      <w:pPr>
        <w:ind w:left="142" w:right="-284"/>
        <w:jc w:val="both"/>
        <w:rPr>
          <w:rFonts w:ascii="Gill Sans MT" w:hAnsi="Gill Sans MT" w:cs="Arial"/>
          <w:i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60800" behindDoc="0" locked="0" layoutInCell="1" allowOverlap="1" wp14:anchorId="2622602A" wp14:editId="0FCFECAC">
                <wp:simplePos x="0" y="0"/>
                <wp:positionH relativeFrom="column">
                  <wp:posOffset>55245</wp:posOffset>
                </wp:positionH>
                <wp:positionV relativeFrom="paragraph">
                  <wp:posOffset>130479</wp:posOffset>
                </wp:positionV>
                <wp:extent cx="288290" cy="288290"/>
                <wp:effectExtent l="0" t="0" r="0" b="0"/>
                <wp:wrapThrough wrapText="right">
                  <wp:wrapPolygon edited="0">
                    <wp:start x="0" y="0"/>
                    <wp:lineTo x="0" y="19982"/>
                    <wp:lineTo x="19982" y="19982"/>
                    <wp:lineTo x="19982" y="0"/>
                    <wp:lineTo x="0" y="0"/>
                  </wp:wrapPolygon>
                </wp:wrapThrough>
                <wp:docPr id="1" name="Text Box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6668F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2602A" id="Text Box 95" o:spid="_x0000_s1033" type="#_x0000_t202" style="position:absolute;left:0;text-align:left;margin-left:4.35pt;margin-top:10.25pt;width:22.7pt;height:22.7pt;z-index:25166080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" fillcolor="black" stroked="f">
                <o:lock v:ext="edit" aspectratio="t"/>
                <v:textbox inset="1mm,1mm,2mm,1mm">
                  <w:txbxContent>
                    <w:p w:rsidR="00F47F9C" w:rsidRDefault="00F47F9C" w:rsidP="006668F2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46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6668F2" w:rsidRPr="00891A86" w:rsidRDefault="006668F2" w:rsidP="006668F2">
      <w:pPr>
        <w:ind w:right="142"/>
        <w:jc w:val="both"/>
        <w:rPr>
          <w:rFonts w:ascii="Gill Sans MT" w:hAnsi="Gill Sans MT" w:cs="Arial"/>
          <w:b/>
        </w:rPr>
      </w:pPr>
    </w:p>
    <w:p w:rsidR="006668F2" w:rsidRDefault="006668F2" w:rsidP="006668F2">
      <w:pPr>
        <w:ind w:right="142"/>
        <w:jc w:val="both"/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>Riepilogo Generale Costi e agevolazioni</w:t>
      </w:r>
    </w:p>
    <w:p w:rsidR="00A41348" w:rsidRPr="00891A86" w:rsidRDefault="00A41348" w:rsidP="006668F2">
      <w:pPr>
        <w:ind w:right="142"/>
        <w:jc w:val="both"/>
        <w:rPr>
          <w:rFonts w:ascii="Gill Sans MT" w:hAnsi="Gill Sans MT" w:cs="Arial"/>
          <w:b/>
        </w:rPr>
      </w:pPr>
    </w:p>
    <w:tbl>
      <w:tblPr>
        <w:tblpPr w:leftFromText="45" w:rightFromText="45" w:vertAnchor="text" w:horzAnchor="margin" w:tblpY="17"/>
        <w:tblW w:w="98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30" w:type="dxa"/>
          <w:bottom w:w="75" w:type="dxa"/>
          <w:right w:w="30" w:type="dxa"/>
        </w:tblCellMar>
        <w:tblLook w:val="04A0" w:firstRow="1" w:lastRow="0" w:firstColumn="1" w:lastColumn="0" w:noHBand="0" w:noVBand="1"/>
      </w:tblPr>
      <w:tblGrid>
        <w:gridCol w:w="1268"/>
        <w:gridCol w:w="1067"/>
        <w:gridCol w:w="1343"/>
        <w:gridCol w:w="1276"/>
        <w:gridCol w:w="585"/>
        <w:gridCol w:w="1399"/>
        <w:gridCol w:w="1276"/>
        <w:gridCol w:w="529"/>
        <w:gridCol w:w="1068"/>
      </w:tblGrid>
      <w:tr w:rsidR="007E3639" w:rsidRPr="00891A86" w:rsidTr="0085157D">
        <w:trPr>
          <w:cantSplit/>
          <w:trHeight w:val="2041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Soggetto Richiedente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Tipologia di Intervento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Tipologia di investimento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Spesa Ammissibile</w:t>
            </w:r>
            <w:r w:rsidRPr="00891A86">
              <w:rPr>
                <w:rFonts w:ascii="Gill Sans MT" w:hAnsi="Gill Sans MT"/>
                <w:b/>
                <w:bCs/>
                <w:color w:val="333333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Attività</w:t>
            </w:r>
            <w:r w:rsidRPr="00891A86">
              <w:rPr>
                <w:rFonts w:ascii="Gill Sans MT" w:hAnsi="Gill Sans MT"/>
                <w:b/>
                <w:bCs/>
                <w:color w:val="333333"/>
              </w:rPr>
              <w:t xml:space="preserve"> 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Normativa Regolamento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 xml:space="preserve">Totale Costo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%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Agevolazione Richiesta</w:t>
            </w:r>
          </w:p>
        </w:tc>
      </w:tr>
      <w:tr w:rsidR="007E3639" w:rsidRPr="00891A86" w:rsidTr="0085157D">
        <w:trPr>
          <w:cantSplit/>
          <w:trHeight w:val="1308"/>
        </w:trPr>
        <w:tc>
          <w:tcPr>
            <w:tcW w:w="126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3639" w:rsidRPr="00891A86" w:rsidRDefault="0085157D" w:rsidP="003A7D72">
            <w:pPr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Voce di Spesa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808080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808080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80808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%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</w:tr>
      <w:tr w:rsidR="007E3639" w:rsidRPr="00891A86" w:rsidTr="0085157D">
        <w:tc>
          <w:tcPr>
            <w:tcW w:w="69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Totale Costo del Progetto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</w:p>
        </w:tc>
      </w:tr>
      <w:tr w:rsidR="007E3639" w:rsidRPr="00891A86" w:rsidTr="0085157D">
        <w:tc>
          <w:tcPr>
            <w:tcW w:w="87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Totale Agevolazione richiesta per Progetto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</w:p>
        </w:tc>
      </w:tr>
    </w:tbl>
    <w:p w:rsidR="00737F8C" w:rsidRPr="00891A86" w:rsidRDefault="00737F8C" w:rsidP="00737F8C">
      <w:pPr>
        <w:autoSpaceDE w:val="0"/>
        <w:autoSpaceDN w:val="0"/>
        <w:adjustRightInd w:val="0"/>
        <w:rPr>
          <w:rFonts w:ascii="Gill Sans MT" w:hAnsi="Gill Sans MT" w:cs="Arial"/>
          <w:b/>
        </w:rPr>
      </w:pPr>
    </w:p>
    <w:p w:rsidR="00041F0F" w:rsidRDefault="00041F0F" w:rsidP="00CE1103">
      <w:pPr>
        <w:ind w:right="142"/>
        <w:rPr>
          <w:rFonts w:ascii="Gill Sans MT" w:hAnsi="Gill Sans MT" w:cs="Arial"/>
          <w:b/>
        </w:rPr>
      </w:pPr>
    </w:p>
    <w:p w:rsidR="00041F0F" w:rsidRDefault="00041F0F" w:rsidP="00CE1103">
      <w:pPr>
        <w:ind w:right="142"/>
        <w:rPr>
          <w:rFonts w:ascii="Gill Sans MT" w:hAnsi="Gill Sans MT" w:cs="Arial"/>
          <w:b/>
        </w:rPr>
      </w:pPr>
    </w:p>
    <w:p w:rsidR="00324953" w:rsidRDefault="00020EE4" w:rsidP="00CE1103">
      <w:pPr>
        <w:ind w:right="142"/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>Al presente formulario dovrà essere allegata, in formato elettronico, la seguente documentazione.</w:t>
      </w:r>
    </w:p>
    <w:p w:rsidR="004A0BD7" w:rsidRDefault="004A0BD7" w:rsidP="00CE1103">
      <w:pPr>
        <w:ind w:right="142"/>
        <w:rPr>
          <w:rFonts w:ascii="Gill Sans MT" w:hAnsi="Gill Sans MT" w:cs="Arial"/>
          <w:b/>
        </w:rPr>
      </w:pPr>
    </w:p>
    <w:p w:rsidR="00AD7474" w:rsidRDefault="00AD7474" w:rsidP="00AD7474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Pdf del File excel relativo a:</w:t>
      </w:r>
    </w:p>
    <w:p w:rsidR="00AD7474" w:rsidRDefault="00AD7474" w:rsidP="00AD7474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Qualità Indicizzata</w:t>
      </w:r>
    </w:p>
    <w:p w:rsidR="00AD7474" w:rsidRDefault="00AD7474" w:rsidP="00AD7474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Sostenibilità economica</w:t>
      </w:r>
    </w:p>
    <w:p w:rsidR="00AD7474" w:rsidRDefault="00AD7474" w:rsidP="00AD7474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Personale</w:t>
      </w:r>
    </w:p>
    <w:p w:rsidR="00AD7474" w:rsidRDefault="00AD7474" w:rsidP="00AD7474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Dichirazione Inerente i Requisiti Specifici firmata digitalmente;</w:t>
      </w:r>
    </w:p>
    <w:p w:rsidR="00AD7474" w:rsidRPr="001F77CA" w:rsidRDefault="00AD7474" w:rsidP="00AD7474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 w:rsidRPr="001F77CA">
        <w:rPr>
          <w:rFonts w:ascii="Gill Sans MT" w:hAnsi="Gill Sans MT" w:cs="Arial"/>
        </w:rPr>
        <w:t>Dichi</w:t>
      </w:r>
      <w:r>
        <w:rPr>
          <w:rFonts w:ascii="Gill Sans MT" w:hAnsi="Gill Sans MT" w:cs="Arial"/>
        </w:rPr>
        <w:t>a</w:t>
      </w:r>
      <w:r w:rsidRPr="001F77CA">
        <w:rPr>
          <w:rFonts w:ascii="Gill Sans MT" w:hAnsi="Gill Sans MT" w:cs="Arial"/>
        </w:rPr>
        <w:t>razione di Intenti alla partecipazione al Raggruppamento</w:t>
      </w:r>
      <w:r>
        <w:rPr>
          <w:rFonts w:ascii="Gill Sans MT" w:hAnsi="Gill Sans MT" w:cs="Arial"/>
        </w:rPr>
        <w:t xml:space="preserve"> (per le domande presentate i  forma associata)</w:t>
      </w:r>
    </w:p>
    <w:p w:rsidR="00AD7474" w:rsidRDefault="00AD7474" w:rsidP="00AD7474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 w:rsidRPr="00F22375">
        <w:rPr>
          <w:rFonts w:ascii="Gill Sans MT" w:hAnsi="Gill Sans MT" w:cs="Arial"/>
        </w:rPr>
        <w:t>Statuto degli Enti e/o delle Associazioni richiedenti il contributo;</w:t>
      </w:r>
    </w:p>
    <w:p w:rsidR="00AD7474" w:rsidRDefault="00AD7474" w:rsidP="00AD7474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Documento che attesta i poteri del firmatario ad impegnare legalmente l’Ente richiedente;</w:t>
      </w:r>
    </w:p>
    <w:p w:rsidR="00AD7474" w:rsidRDefault="00AD7474" w:rsidP="00AD7474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Elenco Soci (per tutti i soggeti non iscritti alla Camera di Commercio ad esclusione dei Comuni, degli Istituti scolastici pubblici e Università)</w:t>
      </w:r>
    </w:p>
    <w:p w:rsidR="00AD7474" w:rsidRPr="00932442" w:rsidRDefault="00AD7474" w:rsidP="00AD7474">
      <w:pPr>
        <w:pStyle w:val="Paragrafoelenco"/>
        <w:numPr>
          <w:ilvl w:val="0"/>
          <w:numId w:val="31"/>
        </w:numPr>
        <w:spacing w:before="80" w:after="80"/>
        <w:ind w:right="142"/>
        <w:jc w:val="both"/>
        <w:rPr>
          <w:rFonts w:ascii="Gill Sans MT" w:hAnsi="Gill Sans MT" w:cs="Arial"/>
        </w:rPr>
      </w:pPr>
      <w:r w:rsidRPr="00932442">
        <w:rPr>
          <w:rFonts w:ascii="Gill Sans MT" w:hAnsi="Gill Sans MT" w:cs="Arial"/>
        </w:rPr>
        <w:t>Ogni ulteriore allegato che il Richiedente ritenga utile per rendere più oggettivo e condivisibile da terzi quanto affermato e sostenuto nell</w:t>
      </w:r>
      <w:r>
        <w:rPr>
          <w:rFonts w:ascii="Gill Sans MT" w:hAnsi="Gill Sans MT" w:cs="Arial"/>
        </w:rPr>
        <w:t>a descrizione del progetto.</w:t>
      </w:r>
    </w:p>
    <w:p w:rsidR="008A6CDF" w:rsidRPr="00D22BD5" w:rsidRDefault="008A6CDF" w:rsidP="00AD7474">
      <w:pPr>
        <w:spacing w:before="80" w:after="80"/>
        <w:ind w:left="360" w:right="142"/>
        <w:jc w:val="both"/>
        <w:rPr>
          <w:rFonts w:ascii="Gill Sans MT" w:hAnsi="Gill Sans MT" w:cs="Arial"/>
        </w:rPr>
      </w:pPr>
    </w:p>
    <w:sectPr w:rsidR="008A6CDF" w:rsidRPr="00D22BD5" w:rsidSect="00CD3F82">
      <w:headerReference w:type="default" r:id="rId14"/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F9C" w:rsidRDefault="00F47F9C">
      <w:r>
        <w:separator/>
      </w:r>
    </w:p>
  </w:endnote>
  <w:endnote w:type="continuationSeparator" w:id="0">
    <w:p w:rsidR="00F47F9C" w:rsidRDefault="00F4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Schoolboo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47F9C" w:rsidRDefault="00F47F9C">
    <w:pPr>
      <w:pStyle w:val="Pidipagina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462BBD">
    <w:pPr>
      <w:pStyle w:val="Pidipagina"/>
    </w:pPr>
    <w:r>
      <w:rPr>
        <w:noProof/>
      </w:rPr>
      <w:drawing>
        <wp:inline distT="0" distB="0" distL="0" distR="0" wp14:anchorId="4FF13007" wp14:editId="72CC65D0">
          <wp:extent cx="6391275" cy="882666"/>
          <wp:effectExtent l="0" t="0" r="0" b="0"/>
          <wp:docPr id="236" name="Immagine 236" descr="barr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arra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882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7F9C" w:rsidRDefault="00F47F9C" w:rsidP="00462BBD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293E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47F9C" w:rsidRDefault="00F47F9C">
    <w:pPr>
      <w:pStyle w:val="Pidipagina"/>
      <w:ind w:right="360"/>
      <w:rPr>
        <w:sz w:val="19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A09E9">
    <w:pPr>
      <w:pStyle w:val="Pidipagina"/>
    </w:pPr>
  </w:p>
  <w:p w:rsidR="00F47F9C" w:rsidRDefault="00F47F9C" w:rsidP="002A654F">
    <w:pPr>
      <w:pStyle w:val="Pidipagina"/>
      <w:tabs>
        <w:tab w:val="left" w:pos="790"/>
      </w:tabs>
      <w:jc w:val="right"/>
    </w:pPr>
    <w:r w:rsidRPr="002A654F">
      <w:rPr>
        <w:rFonts w:ascii="Gill Sans MT" w:hAnsi="Gill Sans MT"/>
      </w:rPr>
      <w:t>Documento 1 - Formulario</w:t>
    </w:r>
    <w:r>
      <w:tab/>
    </w:r>
    <w: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A09E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F9C" w:rsidRDefault="00F47F9C">
      <w:r>
        <w:separator/>
      </w:r>
    </w:p>
  </w:footnote>
  <w:footnote w:type="continuationSeparator" w:id="0">
    <w:p w:rsidR="00F47F9C" w:rsidRDefault="00F47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D338E">
    <w:pPr>
      <w:pStyle w:val="Intestazione"/>
      <w:jc w:val="right"/>
    </w:pPr>
    <w:bookmarkStart w:id="1" w:name="OLE_LINK1"/>
    <w:r>
      <w:rPr>
        <w:rFonts w:ascii="Gill Sans MT" w:eastAsia="Arial Unicode MS" w:hAnsi="Gill Sans MT" w:cs="Arial Unicode MS"/>
        <w:sz w:val="32"/>
        <w:szCs w:val="32"/>
      </w:rPr>
      <w:t xml:space="preserve">ALLEGATO B </w:t>
    </w:r>
  </w:p>
  <w:bookmarkEnd w:id="1"/>
  <w:p w:rsidR="00F47F9C" w:rsidRDefault="00F47F9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D338E">
    <w:pPr>
      <w:pStyle w:val="Intestazione"/>
      <w:jc w:val="right"/>
      <w:rPr>
        <w:rFonts w:ascii="Gill Sans MT" w:eastAsia="Arial Unicode MS" w:hAnsi="Gill Sans MT" w:cs="Arial Unicode MS"/>
        <w:sz w:val="32"/>
        <w:szCs w:val="32"/>
      </w:rPr>
    </w:pPr>
    <w:r>
      <w:rPr>
        <w:rFonts w:ascii="Gill Sans MT" w:eastAsia="Arial Unicode MS" w:hAnsi="Gill Sans MT" w:cs="Arial Unicode MS"/>
        <w:sz w:val="32"/>
        <w:szCs w:val="32"/>
      </w:rPr>
      <w:t>ALLEGATO B – DOCUMENTO 1</w:t>
    </w:r>
  </w:p>
  <w:p w:rsidR="00F47F9C" w:rsidRPr="00CD3F82" w:rsidRDefault="00F47F9C" w:rsidP="000D338E">
    <w:pPr>
      <w:pStyle w:val="Intestazione"/>
      <w:jc w:val="right"/>
      <w:rPr>
        <w:sz w:val="18"/>
      </w:rPr>
    </w:pPr>
  </w:p>
  <w:p w:rsidR="00F47F9C" w:rsidRDefault="00F47F9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Pr="00CD3F82" w:rsidRDefault="00F47F9C" w:rsidP="000D338E">
    <w:pPr>
      <w:pStyle w:val="Intestazione"/>
      <w:jc w:val="right"/>
      <w:rPr>
        <w:sz w:val="18"/>
      </w:rPr>
    </w:pPr>
  </w:p>
  <w:p w:rsidR="00F47F9C" w:rsidRDefault="00F47F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52F"/>
    <w:multiLevelType w:val="hybridMultilevel"/>
    <w:tmpl w:val="C9984ED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3D83"/>
    <w:multiLevelType w:val="hybridMultilevel"/>
    <w:tmpl w:val="0792E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85344"/>
    <w:multiLevelType w:val="hybridMultilevel"/>
    <w:tmpl w:val="275AF2D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B6E1A84"/>
    <w:multiLevelType w:val="hybridMultilevel"/>
    <w:tmpl w:val="6FB6352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061DC"/>
    <w:multiLevelType w:val="hybridMultilevel"/>
    <w:tmpl w:val="26D084F8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DAC3F82"/>
    <w:multiLevelType w:val="hybridMultilevel"/>
    <w:tmpl w:val="2B1A0AB8"/>
    <w:lvl w:ilvl="0" w:tplc="C7ACC4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D31C9"/>
    <w:multiLevelType w:val="hybridMultilevel"/>
    <w:tmpl w:val="2CE0EEA0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13845"/>
    <w:multiLevelType w:val="hybridMultilevel"/>
    <w:tmpl w:val="D22EE320"/>
    <w:lvl w:ilvl="0" w:tplc="8E4A4554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13D8015C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84C37"/>
    <w:multiLevelType w:val="hybridMultilevel"/>
    <w:tmpl w:val="2752DB26"/>
    <w:lvl w:ilvl="0" w:tplc="E2BE45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071D88"/>
    <w:multiLevelType w:val="hybridMultilevel"/>
    <w:tmpl w:val="332ED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D6FE3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5CE1191"/>
    <w:multiLevelType w:val="hybridMultilevel"/>
    <w:tmpl w:val="1E04EF70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89F274F"/>
    <w:multiLevelType w:val="hybridMultilevel"/>
    <w:tmpl w:val="8A6A78CE"/>
    <w:lvl w:ilvl="0" w:tplc="125EE9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BA22F8"/>
    <w:multiLevelType w:val="hybridMultilevel"/>
    <w:tmpl w:val="A77A78B6"/>
    <w:lvl w:ilvl="0" w:tplc="4FA82FA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9864180"/>
    <w:multiLevelType w:val="hybridMultilevel"/>
    <w:tmpl w:val="3AF6395A"/>
    <w:lvl w:ilvl="0" w:tplc="3858F93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92B70"/>
    <w:multiLevelType w:val="hybridMultilevel"/>
    <w:tmpl w:val="3B860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C1045"/>
    <w:multiLevelType w:val="hybridMultilevel"/>
    <w:tmpl w:val="C040E9AE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D79E7"/>
    <w:multiLevelType w:val="multilevel"/>
    <w:tmpl w:val="7C24FB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3E76D75"/>
    <w:multiLevelType w:val="hybridMultilevel"/>
    <w:tmpl w:val="0420C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B1D17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86D7D84"/>
    <w:multiLevelType w:val="hybridMultilevel"/>
    <w:tmpl w:val="EE84CDE6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39180A50"/>
    <w:multiLevelType w:val="singleLevel"/>
    <w:tmpl w:val="DC3478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EEB71F0"/>
    <w:multiLevelType w:val="hybridMultilevel"/>
    <w:tmpl w:val="86C46C5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E13D4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C646BE"/>
    <w:multiLevelType w:val="hybridMultilevel"/>
    <w:tmpl w:val="F9D8980A"/>
    <w:lvl w:ilvl="0" w:tplc="56CC52DA">
      <w:start w:val="1"/>
      <w:numFmt w:val="lowerLetter"/>
      <w:lvlText w:val="%1)"/>
      <w:lvlJc w:val="left"/>
      <w:pPr>
        <w:ind w:left="502" w:hanging="360"/>
      </w:pPr>
      <w:rPr>
        <w:rFonts w:ascii="Gill Sans MT" w:eastAsia="Times New Roman" w:hAnsi="Gill Sans MT" w:cs="Arial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48B41A5"/>
    <w:multiLevelType w:val="hybridMultilevel"/>
    <w:tmpl w:val="D480D2CE"/>
    <w:lvl w:ilvl="0" w:tplc="FE80124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47A75"/>
    <w:multiLevelType w:val="hybridMultilevel"/>
    <w:tmpl w:val="3E1C46B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662065"/>
    <w:multiLevelType w:val="hybridMultilevel"/>
    <w:tmpl w:val="F8DCC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36A19"/>
    <w:multiLevelType w:val="multilevel"/>
    <w:tmpl w:val="392226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B985CAD"/>
    <w:multiLevelType w:val="hybridMultilevel"/>
    <w:tmpl w:val="26366088"/>
    <w:lvl w:ilvl="0" w:tplc="3858F9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23D2F"/>
    <w:multiLevelType w:val="hybridMultilevel"/>
    <w:tmpl w:val="ED52EDAA"/>
    <w:lvl w:ilvl="0" w:tplc="6166E78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7937A6"/>
    <w:multiLevelType w:val="hybridMultilevel"/>
    <w:tmpl w:val="42B69B9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F033E44"/>
    <w:multiLevelType w:val="hybridMultilevel"/>
    <w:tmpl w:val="2A729F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83BFC"/>
    <w:multiLevelType w:val="hybridMultilevel"/>
    <w:tmpl w:val="D0168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E325D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F43DC"/>
    <w:multiLevelType w:val="hybridMultilevel"/>
    <w:tmpl w:val="0A022F84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C541D41"/>
    <w:multiLevelType w:val="multilevel"/>
    <w:tmpl w:val="86C46C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F547F"/>
    <w:multiLevelType w:val="multilevel"/>
    <w:tmpl w:val="B1465A98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095E57"/>
    <w:multiLevelType w:val="hybridMultilevel"/>
    <w:tmpl w:val="F99469FA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A36BA7"/>
    <w:multiLevelType w:val="hybridMultilevel"/>
    <w:tmpl w:val="4EB4B7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46EDE"/>
    <w:multiLevelType w:val="hybridMultilevel"/>
    <w:tmpl w:val="26A60B04"/>
    <w:lvl w:ilvl="0" w:tplc="7988EA06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9066E"/>
    <w:multiLevelType w:val="hybridMultilevel"/>
    <w:tmpl w:val="FB185E9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9"/>
  </w:num>
  <w:num w:numId="4">
    <w:abstractNumId w:val="22"/>
  </w:num>
  <w:num w:numId="5">
    <w:abstractNumId w:val="9"/>
  </w:num>
  <w:num w:numId="6">
    <w:abstractNumId w:val="13"/>
  </w:num>
  <w:num w:numId="7">
    <w:abstractNumId w:val="11"/>
  </w:num>
  <w:num w:numId="8">
    <w:abstractNumId w:val="5"/>
  </w:num>
  <w:num w:numId="9">
    <w:abstractNumId w:val="41"/>
  </w:num>
  <w:num w:numId="10">
    <w:abstractNumId w:val="3"/>
  </w:num>
  <w:num w:numId="11">
    <w:abstractNumId w:val="20"/>
  </w:num>
  <w:num w:numId="12">
    <w:abstractNumId w:val="23"/>
  </w:num>
  <w:num w:numId="13">
    <w:abstractNumId w:val="37"/>
  </w:num>
  <w:num w:numId="14">
    <w:abstractNumId w:val="0"/>
  </w:num>
  <w:num w:numId="15">
    <w:abstractNumId w:val="7"/>
  </w:num>
  <w:num w:numId="16">
    <w:abstractNumId w:val="30"/>
  </w:num>
  <w:num w:numId="17">
    <w:abstractNumId w:val="15"/>
  </w:num>
  <w:num w:numId="18">
    <w:abstractNumId w:val="27"/>
  </w:num>
  <w:num w:numId="19">
    <w:abstractNumId w:val="17"/>
  </w:num>
  <w:num w:numId="20">
    <w:abstractNumId w:val="36"/>
  </w:num>
  <w:num w:numId="21">
    <w:abstractNumId w:val="18"/>
  </w:num>
  <w:num w:numId="22">
    <w:abstractNumId w:val="29"/>
  </w:num>
  <w:num w:numId="23">
    <w:abstractNumId w:val="25"/>
  </w:num>
  <w:num w:numId="24">
    <w:abstractNumId w:val="28"/>
  </w:num>
  <w:num w:numId="25">
    <w:abstractNumId w:val="2"/>
  </w:num>
  <w:num w:numId="26">
    <w:abstractNumId w:val="4"/>
  </w:num>
  <w:num w:numId="27">
    <w:abstractNumId w:val="19"/>
  </w:num>
  <w:num w:numId="28">
    <w:abstractNumId w:val="21"/>
  </w:num>
  <w:num w:numId="29">
    <w:abstractNumId w:val="32"/>
  </w:num>
  <w:num w:numId="30">
    <w:abstractNumId w:val="16"/>
  </w:num>
  <w:num w:numId="31">
    <w:abstractNumId w:val="34"/>
  </w:num>
  <w:num w:numId="32">
    <w:abstractNumId w:val="26"/>
  </w:num>
  <w:num w:numId="33">
    <w:abstractNumId w:val="10"/>
  </w:num>
  <w:num w:numId="34">
    <w:abstractNumId w:val="42"/>
  </w:num>
  <w:num w:numId="35">
    <w:abstractNumId w:val="1"/>
  </w:num>
  <w:num w:numId="36">
    <w:abstractNumId w:val="38"/>
  </w:num>
  <w:num w:numId="37">
    <w:abstractNumId w:val="12"/>
  </w:num>
  <w:num w:numId="38">
    <w:abstractNumId w:val="31"/>
  </w:num>
  <w:num w:numId="39">
    <w:abstractNumId w:val="33"/>
  </w:num>
  <w:num w:numId="40">
    <w:abstractNumId w:val="35"/>
  </w:num>
  <w:num w:numId="41">
    <w:abstractNumId w:val="8"/>
  </w:num>
  <w:num w:numId="42">
    <w:abstractNumId w:val="24"/>
  </w:num>
  <w:num w:numId="43">
    <w:abstractNumId w:val="4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53"/>
    <w:rsid w:val="00011DDA"/>
    <w:rsid w:val="00015504"/>
    <w:rsid w:val="00020EE4"/>
    <w:rsid w:val="000254EE"/>
    <w:rsid w:val="00026D8C"/>
    <w:rsid w:val="000320BE"/>
    <w:rsid w:val="0003605C"/>
    <w:rsid w:val="000401E9"/>
    <w:rsid w:val="0004060B"/>
    <w:rsid w:val="00041F0F"/>
    <w:rsid w:val="00052A0C"/>
    <w:rsid w:val="00054EEB"/>
    <w:rsid w:val="0005776B"/>
    <w:rsid w:val="00060871"/>
    <w:rsid w:val="000762D1"/>
    <w:rsid w:val="00077771"/>
    <w:rsid w:val="000815B2"/>
    <w:rsid w:val="00090901"/>
    <w:rsid w:val="00094EE3"/>
    <w:rsid w:val="000A09E9"/>
    <w:rsid w:val="000A0C10"/>
    <w:rsid w:val="000A49E4"/>
    <w:rsid w:val="000A4D71"/>
    <w:rsid w:val="000A63B0"/>
    <w:rsid w:val="000B1739"/>
    <w:rsid w:val="000B3C8B"/>
    <w:rsid w:val="000C1C1F"/>
    <w:rsid w:val="000C2999"/>
    <w:rsid w:val="000C3777"/>
    <w:rsid w:val="000D338E"/>
    <w:rsid w:val="000D5128"/>
    <w:rsid w:val="000E1F09"/>
    <w:rsid w:val="000E293E"/>
    <w:rsid w:val="000F3404"/>
    <w:rsid w:val="000F4115"/>
    <w:rsid w:val="000F70AA"/>
    <w:rsid w:val="00105B6F"/>
    <w:rsid w:val="00113CDC"/>
    <w:rsid w:val="001161DB"/>
    <w:rsid w:val="001164DE"/>
    <w:rsid w:val="0012008A"/>
    <w:rsid w:val="00120211"/>
    <w:rsid w:val="001204EB"/>
    <w:rsid w:val="00126AEF"/>
    <w:rsid w:val="001274FF"/>
    <w:rsid w:val="00130375"/>
    <w:rsid w:val="00143801"/>
    <w:rsid w:val="001471A1"/>
    <w:rsid w:val="001623F5"/>
    <w:rsid w:val="00162D34"/>
    <w:rsid w:val="00163492"/>
    <w:rsid w:val="00165DB8"/>
    <w:rsid w:val="00166BF7"/>
    <w:rsid w:val="0016785E"/>
    <w:rsid w:val="00172C14"/>
    <w:rsid w:val="00192105"/>
    <w:rsid w:val="001935D4"/>
    <w:rsid w:val="00195143"/>
    <w:rsid w:val="0019683A"/>
    <w:rsid w:val="001B0E56"/>
    <w:rsid w:val="001B1BAB"/>
    <w:rsid w:val="001B6124"/>
    <w:rsid w:val="001C427D"/>
    <w:rsid w:val="001C58A1"/>
    <w:rsid w:val="001C64CB"/>
    <w:rsid w:val="001C7223"/>
    <w:rsid w:val="001D0805"/>
    <w:rsid w:val="001D53ED"/>
    <w:rsid w:val="001D600B"/>
    <w:rsid w:val="001E2BDD"/>
    <w:rsid w:val="001E5FE3"/>
    <w:rsid w:val="001F115D"/>
    <w:rsid w:val="00201B7B"/>
    <w:rsid w:val="0020454F"/>
    <w:rsid w:val="0020475E"/>
    <w:rsid w:val="002110A7"/>
    <w:rsid w:val="002131E7"/>
    <w:rsid w:val="00220B85"/>
    <w:rsid w:val="002249B5"/>
    <w:rsid w:val="002312F9"/>
    <w:rsid w:val="00234F53"/>
    <w:rsid w:val="002406F8"/>
    <w:rsid w:val="002559FF"/>
    <w:rsid w:val="00261B41"/>
    <w:rsid w:val="00262A9C"/>
    <w:rsid w:val="002666C9"/>
    <w:rsid w:val="0027237D"/>
    <w:rsid w:val="00273A57"/>
    <w:rsid w:val="00275FFC"/>
    <w:rsid w:val="00276177"/>
    <w:rsid w:val="002834A6"/>
    <w:rsid w:val="002920E9"/>
    <w:rsid w:val="00294CBD"/>
    <w:rsid w:val="002A654F"/>
    <w:rsid w:val="002B2E38"/>
    <w:rsid w:val="002B4398"/>
    <w:rsid w:val="002C0B8E"/>
    <w:rsid w:val="002C3B72"/>
    <w:rsid w:val="002C4858"/>
    <w:rsid w:val="002D1137"/>
    <w:rsid w:val="002D2DAF"/>
    <w:rsid w:val="002D5DF3"/>
    <w:rsid w:val="002F4CCF"/>
    <w:rsid w:val="00300538"/>
    <w:rsid w:val="00306920"/>
    <w:rsid w:val="00322496"/>
    <w:rsid w:val="00324953"/>
    <w:rsid w:val="003260A6"/>
    <w:rsid w:val="003373FB"/>
    <w:rsid w:val="00345939"/>
    <w:rsid w:val="00345DF6"/>
    <w:rsid w:val="00363591"/>
    <w:rsid w:val="003735BA"/>
    <w:rsid w:val="003773A8"/>
    <w:rsid w:val="00377451"/>
    <w:rsid w:val="00380F78"/>
    <w:rsid w:val="00381A2C"/>
    <w:rsid w:val="0038683E"/>
    <w:rsid w:val="003908D5"/>
    <w:rsid w:val="00391EAE"/>
    <w:rsid w:val="00393D0D"/>
    <w:rsid w:val="00395077"/>
    <w:rsid w:val="003977EA"/>
    <w:rsid w:val="00397B7F"/>
    <w:rsid w:val="003A3D8F"/>
    <w:rsid w:val="003A45CF"/>
    <w:rsid w:val="003A7D72"/>
    <w:rsid w:val="003B10EC"/>
    <w:rsid w:val="003B6434"/>
    <w:rsid w:val="003B7A55"/>
    <w:rsid w:val="003C578A"/>
    <w:rsid w:val="003D3777"/>
    <w:rsid w:val="003D3837"/>
    <w:rsid w:val="003E1168"/>
    <w:rsid w:val="003E2964"/>
    <w:rsid w:val="003F2F4E"/>
    <w:rsid w:val="003F4660"/>
    <w:rsid w:val="00402EDD"/>
    <w:rsid w:val="004032DB"/>
    <w:rsid w:val="00404A0E"/>
    <w:rsid w:val="00405EF0"/>
    <w:rsid w:val="00407D3F"/>
    <w:rsid w:val="0041232D"/>
    <w:rsid w:val="00412E94"/>
    <w:rsid w:val="00413008"/>
    <w:rsid w:val="00413B16"/>
    <w:rsid w:val="00417294"/>
    <w:rsid w:val="0042062E"/>
    <w:rsid w:val="0043109E"/>
    <w:rsid w:val="00432BF3"/>
    <w:rsid w:val="00441402"/>
    <w:rsid w:val="004538A7"/>
    <w:rsid w:val="0045420F"/>
    <w:rsid w:val="00454F8A"/>
    <w:rsid w:val="004611D9"/>
    <w:rsid w:val="00462BBD"/>
    <w:rsid w:val="00465D60"/>
    <w:rsid w:val="0047696C"/>
    <w:rsid w:val="00476C15"/>
    <w:rsid w:val="00476DC7"/>
    <w:rsid w:val="00483943"/>
    <w:rsid w:val="0048437A"/>
    <w:rsid w:val="00486927"/>
    <w:rsid w:val="00490379"/>
    <w:rsid w:val="004913A5"/>
    <w:rsid w:val="00495AA2"/>
    <w:rsid w:val="004A002A"/>
    <w:rsid w:val="004A0BD7"/>
    <w:rsid w:val="004A1385"/>
    <w:rsid w:val="004B242B"/>
    <w:rsid w:val="004B5138"/>
    <w:rsid w:val="004C6CC9"/>
    <w:rsid w:val="004D3339"/>
    <w:rsid w:val="004D6CC7"/>
    <w:rsid w:val="004E77A1"/>
    <w:rsid w:val="004F0BFC"/>
    <w:rsid w:val="004F5CA6"/>
    <w:rsid w:val="00510FF4"/>
    <w:rsid w:val="005123C4"/>
    <w:rsid w:val="00515616"/>
    <w:rsid w:val="00524FBD"/>
    <w:rsid w:val="00526EE4"/>
    <w:rsid w:val="0052774E"/>
    <w:rsid w:val="00533A3D"/>
    <w:rsid w:val="00533DEF"/>
    <w:rsid w:val="005377B6"/>
    <w:rsid w:val="00540C8C"/>
    <w:rsid w:val="005415C9"/>
    <w:rsid w:val="00541E63"/>
    <w:rsid w:val="005620EA"/>
    <w:rsid w:val="00562B55"/>
    <w:rsid w:val="00563517"/>
    <w:rsid w:val="00574FF0"/>
    <w:rsid w:val="0057645A"/>
    <w:rsid w:val="00583CDB"/>
    <w:rsid w:val="0059162C"/>
    <w:rsid w:val="0059471A"/>
    <w:rsid w:val="005A1982"/>
    <w:rsid w:val="005B4C53"/>
    <w:rsid w:val="005B7279"/>
    <w:rsid w:val="005B75F5"/>
    <w:rsid w:val="005B77D9"/>
    <w:rsid w:val="005C11A5"/>
    <w:rsid w:val="005D2DE4"/>
    <w:rsid w:val="005E1380"/>
    <w:rsid w:val="005F34FF"/>
    <w:rsid w:val="005F73BD"/>
    <w:rsid w:val="00600FC2"/>
    <w:rsid w:val="00602108"/>
    <w:rsid w:val="00602E2C"/>
    <w:rsid w:val="00605FB5"/>
    <w:rsid w:val="00617A11"/>
    <w:rsid w:val="00623BEA"/>
    <w:rsid w:val="00625977"/>
    <w:rsid w:val="0062653F"/>
    <w:rsid w:val="006308FB"/>
    <w:rsid w:val="006328F6"/>
    <w:rsid w:val="00634FAC"/>
    <w:rsid w:val="006379C7"/>
    <w:rsid w:val="00640D4E"/>
    <w:rsid w:val="006430B8"/>
    <w:rsid w:val="00647D17"/>
    <w:rsid w:val="00652A87"/>
    <w:rsid w:val="00655AFE"/>
    <w:rsid w:val="00656F55"/>
    <w:rsid w:val="006668F2"/>
    <w:rsid w:val="00666B4E"/>
    <w:rsid w:val="006710F6"/>
    <w:rsid w:val="0067159F"/>
    <w:rsid w:val="00673022"/>
    <w:rsid w:val="006733C1"/>
    <w:rsid w:val="00677748"/>
    <w:rsid w:val="00693BED"/>
    <w:rsid w:val="00693FB8"/>
    <w:rsid w:val="00697841"/>
    <w:rsid w:val="006B0CA8"/>
    <w:rsid w:val="006B182C"/>
    <w:rsid w:val="006B431C"/>
    <w:rsid w:val="006B46DC"/>
    <w:rsid w:val="006C3D95"/>
    <w:rsid w:val="006C7526"/>
    <w:rsid w:val="006C7E54"/>
    <w:rsid w:val="006D056E"/>
    <w:rsid w:val="006D6960"/>
    <w:rsid w:val="006D6E18"/>
    <w:rsid w:val="006E0A33"/>
    <w:rsid w:val="006E13F8"/>
    <w:rsid w:val="006E2A9B"/>
    <w:rsid w:val="006E47F8"/>
    <w:rsid w:val="006F4A24"/>
    <w:rsid w:val="007014A1"/>
    <w:rsid w:val="007068DC"/>
    <w:rsid w:val="00706DCB"/>
    <w:rsid w:val="0071283E"/>
    <w:rsid w:val="00714A61"/>
    <w:rsid w:val="0072187F"/>
    <w:rsid w:val="00721A5F"/>
    <w:rsid w:val="00721DD3"/>
    <w:rsid w:val="00723F2F"/>
    <w:rsid w:val="00726578"/>
    <w:rsid w:val="00732979"/>
    <w:rsid w:val="00736366"/>
    <w:rsid w:val="00737F8C"/>
    <w:rsid w:val="007436C0"/>
    <w:rsid w:val="00743770"/>
    <w:rsid w:val="00745FF0"/>
    <w:rsid w:val="0074786E"/>
    <w:rsid w:val="00771DC2"/>
    <w:rsid w:val="00776E58"/>
    <w:rsid w:val="007819BC"/>
    <w:rsid w:val="007843B0"/>
    <w:rsid w:val="0078460E"/>
    <w:rsid w:val="00784758"/>
    <w:rsid w:val="007859DD"/>
    <w:rsid w:val="00790780"/>
    <w:rsid w:val="00790AFE"/>
    <w:rsid w:val="0079116D"/>
    <w:rsid w:val="00792367"/>
    <w:rsid w:val="007A23DC"/>
    <w:rsid w:val="007A52B7"/>
    <w:rsid w:val="007B32F8"/>
    <w:rsid w:val="007B349A"/>
    <w:rsid w:val="007C073B"/>
    <w:rsid w:val="007C0D70"/>
    <w:rsid w:val="007C5150"/>
    <w:rsid w:val="007D203E"/>
    <w:rsid w:val="007D2E7E"/>
    <w:rsid w:val="007D332A"/>
    <w:rsid w:val="007D4FFD"/>
    <w:rsid w:val="007E3639"/>
    <w:rsid w:val="007E3F3E"/>
    <w:rsid w:val="007E4A00"/>
    <w:rsid w:val="007E5EA6"/>
    <w:rsid w:val="007F2A85"/>
    <w:rsid w:val="007F3A36"/>
    <w:rsid w:val="007F794E"/>
    <w:rsid w:val="00805A36"/>
    <w:rsid w:val="00811E5E"/>
    <w:rsid w:val="00812E6A"/>
    <w:rsid w:val="00815276"/>
    <w:rsid w:val="00816327"/>
    <w:rsid w:val="00817AD5"/>
    <w:rsid w:val="00820C53"/>
    <w:rsid w:val="00824569"/>
    <w:rsid w:val="00824790"/>
    <w:rsid w:val="008247A3"/>
    <w:rsid w:val="00830591"/>
    <w:rsid w:val="008313B1"/>
    <w:rsid w:val="00834310"/>
    <w:rsid w:val="0083595D"/>
    <w:rsid w:val="00836AFD"/>
    <w:rsid w:val="00840336"/>
    <w:rsid w:val="008404F6"/>
    <w:rsid w:val="00843194"/>
    <w:rsid w:val="0084378F"/>
    <w:rsid w:val="008452E2"/>
    <w:rsid w:val="00847FC8"/>
    <w:rsid w:val="00850591"/>
    <w:rsid w:val="0085157D"/>
    <w:rsid w:val="00857D88"/>
    <w:rsid w:val="00862762"/>
    <w:rsid w:val="008637DE"/>
    <w:rsid w:val="00865BCC"/>
    <w:rsid w:val="00871499"/>
    <w:rsid w:val="00873913"/>
    <w:rsid w:val="00874EAE"/>
    <w:rsid w:val="00880121"/>
    <w:rsid w:val="00882CDC"/>
    <w:rsid w:val="0089072D"/>
    <w:rsid w:val="00891A86"/>
    <w:rsid w:val="008920F6"/>
    <w:rsid w:val="00892796"/>
    <w:rsid w:val="00894AD1"/>
    <w:rsid w:val="008959FD"/>
    <w:rsid w:val="00896178"/>
    <w:rsid w:val="00897A8E"/>
    <w:rsid w:val="008A2062"/>
    <w:rsid w:val="008A64AA"/>
    <w:rsid w:val="008A6CDF"/>
    <w:rsid w:val="008B0145"/>
    <w:rsid w:val="008C02D7"/>
    <w:rsid w:val="008C3F27"/>
    <w:rsid w:val="008C5390"/>
    <w:rsid w:val="008C78A7"/>
    <w:rsid w:val="008D33B7"/>
    <w:rsid w:val="008D4F29"/>
    <w:rsid w:val="008E04E9"/>
    <w:rsid w:val="008E160A"/>
    <w:rsid w:val="008E7CF5"/>
    <w:rsid w:val="008F1A3D"/>
    <w:rsid w:val="008F356E"/>
    <w:rsid w:val="008F6F3C"/>
    <w:rsid w:val="0090209A"/>
    <w:rsid w:val="009032DC"/>
    <w:rsid w:val="00904C4A"/>
    <w:rsid w:val="009129F9"/>
    <w:rsid w:val="00917216"/>
    <w:rsid w:val="009274FB"/>
    <w:rsid w:val="00931742"/>
    <w:rsid w:val="0093331C"/>
    <w:rsid w:val="00934A9D"/>
    <w:rsid w:val="00934EB4"/>
    <w:rsid w:val="00941A9E"/>
    <w:rsid w:val="009458F0"/>
    <w:rsid w:val="00955458"/>
    <w:rsid w:val="009571F7"/>
    <w:rsid w:val="00957FAA"/>
    <w:rsid w:val="00974E71"/>
    <w:rsid w:val="0097523F"/>
    <w:rsid w:val="009771C3"/>
    <w:rsid w:val="00980E94"/>
    <w:rsid w:val="00983F73"/>
    <w:rsid w:val="00994B3F"/>
    <w:rsid w:val="009A2CA6"/>
    <w:rsid w:val="009A3303"/>
    <w:rsid w:val="009A38AD"/>
    <w:rsid w:val="009A66D6"/>
    <w:rsid w:val="009B4930"/>
    <w:rsid w:val="009B5807"/>
    <w:rsid w:val="009C1540"/>
    <w:rsid w:val="009C336B"/>
    <w:rsid w:val="009C570B"/>
    <w:rsid w:val="009D7C8D"/>
    <w:rsid w:val="009E79BB"/>
    <w:rsid w:val="009F2D24"/>
    <w:rsid w:val="009F35A3"/>
    <w:rsid w:val="009F51CE"/>
    <w:rsid w:val="00A02D0B"/>
    <w:rsid w:val="00A05869"/>
    <w:rsid w:val="00A07894"/>
    <w:rsid w:val="00A102E9"/>
    <w:rsid w:val="00A12807"/>
    <w:rsid w:val="00A134AC"/>
    <w:rsid w:val="00A241D3"/>
    <w:rsid w:val="00A41348"/>
    <w:rsid w:val="00A44AE4"/>
    <w:rsid w:val="00A5356E"/>
    <w:rsid w:val="00A55725"/>
    <w:rsid w:val="00A649D0"/>
    <w:rsid w:val="00A67AF0"/>
    <w:rsid w:val="00A71014"/>
    <w:rsid w:val="00A7399F"/>
    <w:rsid w:val="00A87BE1"/>
    <w:rsid w:val="00A91656"/>
    <w:rsid w:val="00A96908"/>
    <w:rsid w:val="00A96F4F"/>
    <w:rsid w:val="00AA10CC"/>
    <w:rsid w:val="00AA1BE6"/>
    <w:rsid w:val="00AB4270"/>
    <w:rsid w:val="00AB473F"/>
    <w:rsid w:val="00AB5986"/>
    <w:rsid w:val="00AC2B89"/>
    <w:rsid w:val="00AC530F"/>
    <w:rsid w:val="00AC60D9"/>
    <w:rsid w:val="00AC6BF2"/>
    <w:rsid w:val="00AD0DAB"/>
    <w:rsid w:val="00AD0E9A"/>
    <w:rsid w:val="00AD7474"/>
    <w:rsid w:val="00AE36B7"/>
    <w:rsid w:val="00AF1AB9"/>
    <w:rsid w:val="00AF3D84"/>
    <w:rsid w:val="00AF6F62"/>
    <w:rsid w:val="00AF7134"/>
    <w:rsid w:val="00B04F71"/>
    <w:rsid w:val="00B109FF"/>
    <w:rsid w:val="00B12387"/>
    <w:rsid w:val="00B240F6"/>
    <w:rsid w:val="00B25365"/>
    <w:rsid w:val="00B2620B"/>
    <w:rsid w:val="00B27D7E"/>
    <w:rsid w:val="00B3398C"/>
    <w:rsid w:val="00B3491B"/>
    <w:rsid w:val="00B34D78"/>
    <w:rsid w:val="00B41A5A"/>
    <w:rsid w:val="00B46A62"/>
    <w:rsid w:val="00B5019C"/>
    <w:rsid w:val="00B509D1"/>
    <w:rsid w:val="00B56097"/>
    <w:rsid w:val="00B60084"/>
    <w:rsid w:val="00B600BD"/>
    <w:rsid w:val="00B74B70"/>
    <w:rsid w:val="00B7574D"/>
    <w:rsid w:val="00B7720D"/>
    <w:rsid w:val="00B81D89"/>
    <w:rsid w:val="00B85B92"/>
    <w:rsid w:val="00B9709D"/>
    <w:rsid w:val="00BA50E2"/>
    <w:rsid w:val="00BA5AF3"/>
    <w:rsid w:val="00BB6423"/>
    <w:rsid w:val="00BC4BF6"/>
    <w:rsid w:val="00BC7CCA"/>
    <w:rsid w:val="00BC7CFC"/>
    <w:rsid w:val="00BD30B1"/>
    <w:rsid w:val="00BD72F7"/>
    <w:rsid w:val="00BE3B70"/>
    <w:rsid w:val="00BF1626"/>
    <w:rsid w:val="00BF319C"/>
    <w:rsid w:val="00BF4369"/>
    <w:rsid w:val="00BF633E"/>
    <w:rsid w:val="00C01A7E"/>
    <w:rsid w:val="00C01AAA"/>
    <w:rsid w:val="00C02E11"/>
    <w:rsid w:val="00C06C32"/>
    <w:rsid w:val="00C06E13"/>
    <w:rsid w:val="00C1037B"/>
    <w:rsid w:val="00C11960"/>
    <w:rsid w:val="00C123B7"/>
    <w:rsid w:val="00C1498F"/>
    <w:rsid w:val="00C242BE"/>
    <w:rsid w:val="00C25F6D"/>
    <w:rsid w:val="00C33618"/>
    <w:rsid w:val="00C338A3"/>
    <w:rsid w:val="00C33CA5"/>
    <w:rsid w:val="00C33E31"/>
    <w:rsid w:val="00C3457D"/>
    <w:rsid w:val="00C4054D"/>
    <w:rsid w:val="00C40E49"/>
    <w:rsid w:val="00C42E8F"/>
    <w:rsid w:val="00C45A8A"/>
    <w:rsid w:val="00C45FA5"/>
    <w:rsid w:val="00C47BF8"/>
    <w:rsid w:val="00C47E6A"/>
    <w:rsid w:val="00C504A0"/>
    <w:rsid w:val="00C54F42"/>
    <w:rsid w:val="00C557E5"/>
    <w:rsid w:val="00C6507E"/>
    <w:rsid w:val="00C71E2E"/>
    <w:rsid w:val="00C74714"/>
    <w:rsid w:val="00C830F2"/>
    <w:rsid w:val="00C84362"/>
    <w:rsid w:val="00C8456F"/>
    <w:rsid w:val="00C845A2"/>
    <w:rsid w:val="00C91F9E"/>
    <w:rsid w:val="00C95AC2"/>
    <w:rsid w:val="00CA0AF5"/>
    <w:rsid w:val="00CA0DBA"/>
    <w:rsid w:val="00CA29EA"/>
    <w:rsid w:val="00CB077F"/>
    <w:rsid w:val="00CB0EBA"/>
    <w:rsid w:val="00CB4D7C"/>
    <w:rsid w:val="00CC07FD"/>
    <w:rsid w:val="00CC77C3"/>
    <w:rsid w:val="00CD21B7"/>
    <w:rsid w:val="00CD35EE"/>
    <w:rsid w:val="00CD37C6"/>
    <w:rsid w:val="00CD3F82"/>
    <w:rsid w:val="00CD4873"/>
    <w:rsid w:val="00CD6B31"/>
    <w:rsid w:val="00CE1103"/>
    <w:rsid w:val="00CE2922"/>
    <w:rsid w:val="00CF01FF"/>
    <w:rsid w:val="00CF5386"/>
    <w:rsid w:val="00CF5DB6"/>
    <w:rsid w:val="00CF5FCD"/>
    <w:rsid w:val="00D02F45"/>
    <w:rsid w:val="00D046D1"/>
    <w:rsid w:val="00D1217F"/>
    <w:rsid w:val="00D149D3"/>
    <w:rsid w:val="00D14E10"/>
    <w:rsid w:val="00D1563E"/>
    <w:rsid w:val="00D17576"/>
    <w:rsid w:val="00D2074F"/>
    <w:rsid w:val="00D20B1B"/>
    <w:rsid w:val="00D2124D"/>
    <w:rsid w:val="00D21404"/>
    <w:rsid w:val="00D22BD5"/>
    <w:rsid w:val="00D27307"/>
    <w:rsid w:val="00D32380"/>
    <w:rsid w:val="00D32746"/>
    <w:rsid w:val="00D353F6"/>
    <w:rsid w:val="00D42EA2"/>
    <w:rsid w:val="00D5010A"/>
    <w:rsid w:val="00D51054"/>
    <w:rsid w:val="00D5509B"/>
    <w:rsid w:val="00D550C4"/>
    <w:rsid w:val="00D55AE2"/>
    <w:rsid w:val="00D6730C"/>
    <w:rsid w:val="00D807F8"/>
    <w:rsid w:val="00D82295"/>
    <w:rsid w:val="00D82CC4"/>
    <w:rsid w:val="00D87666"/>
    <w:rsid w:val="00D97EA4"/>
    <w:rsid w:val="00DA066A"/>
    <w:rsid w:val="00DA18C8"/>
    <w:rsid w:val="00DA1F9B"/>
    <w:rsid w:val="00DA623E"/>
    <w:rsid w:val="00DA7F5A"/>
    <w:rsid w:val="00DB1795"/>
    <w:rsid w:val="00DB217D"/>
    <w:rsid w:val="00DB3B31"/>
    <w:rsid w:val="00DB5DF6"/>
    <w:rsid w:val="00DB685C"/>
    <w:rsid w:val="00DC6644"/>
    <w:rsid w:val="00DC72E8"/>
    <w:rsid w:val="00DD0F67"/>
    <w:rsid w:val="00DD1633"/>
    <w:rsid w:val="00DD19B8"/>
    <w:rsid w:val="00DD3B13"/>
    <w:rsid w:val="00DD497E"/>
    <w:rsid w:val="00DD6026"/>
    <w:rsid w:val="00DE04A6"/>
    <w:rsid w:val="00DE369F"/>
    <w:rsid w:val="00DF08B1"/>
    <w:rsid w:val="00DF3809"/>
    <w:rsid w:val="00DF5B3F"/>
    <w:rsid w:val="00DF7D65"/>
    <w:rsid w:val="00E04D22"/>
    <w:rsid w:val="00E071D4"/>
    <w:rsid w:val="00E10FDE"/>
    <w:rsid w:val="00E11777"/>
    <w:rsid w:val="00E130A7"/>
    <w:rsid w:val="00E1377C"/>
    <w:rsid w:val="00E14CAF"/>
    <w:rsid w:val="00E24749"/>
    <w:rsid w:val="00E263E7"/>
    <w:rsid w:val="00E30456"/>
    <w:rsid w:val="00E357DB"/>
    <w:rsid w:val="00E4306D"/>
    <w:rsid w:val="00E43418"/>
    <w:rsid w:val="00E45297"/>
    <w:rsid w:val="00E45413"/>
    <w:rsid w:val="00E455BF"/>
    <w:rsid w:val="00E469EE"/>
    <w:rsid w:val="00E47BAF"/>
    <w:rsid w:val="00E54A54"/>
    <w:rsid w:val="00E61245"/>
    <w:rsid w:val="00E613EC"/>
    <w:rsid w:val="00E65C8E"/>
    <w:rsid w:val="00E7565A"/>
    <w:rsid w:val="00E75D3E"/>
    <w:rsid w:val="00E85E49"/>
    <w:rsid w:val="00E910C3"/>
    <w:rsid w:val="00EA61B7"/>
    <w:rsid w:val="00EA6574"/>
    <w:rsid w:val="00EA7642"/>
    <w:rsid w:val="00EB3150"/>
    <w:rsid w:val="00EB3402"/>
    <w:rsid w:val="00EB541C"/>
    <w:rsid w:val="00EC213C"/>
    <w:rsid w:val="00EC5B80"/>
    <w:rsid w:val="00ED487D"/>
    <w:rsid w:val="00ED6216"/>
    <w:rsid w:val="00EE1B5F"/>
    <w:rsid w:val="00EF2718"/>
    <w:rsid w:val="00EF4ECB"/>
    <w:rsid w:val="00F00610"/>
    <w:rsid w:val="00F02B28"/>
    <w:rsid w:val="00F05AEE"/>
    <w:rsid w:val="00F11595"/>
    <w:rsid w:val="00F13EC9"/>
    <w:rsid w:val="00F15C06"/>
    <w:rsid w:val="00F179E7"/>
    <w:rsid w:val="00F220C0"/>
    <w:rsid w:val="00F22C66"/>
    <w:rsid w:val="00F24C2A"/>
    <w:rsid w:val="00F300F8"/>
    <w:rsid w:val="00F42D59"/>
    <w:rsid w:val="00F47F9C"/>
    <w:rsid w:val="00F504BB"/>
    <w:rsid w:val="00F50D35"/>
    <w:rsid w:val="00F52DBC"/>
    <w:rsid w:val="00F552D9"/>
    <w:rsid w:val="00F5568B"/>
    <w:rsid w:val="00F56986"/>
    <w:rsid w:val="00F573A6"/>
    <w:rsid w:val="00F61D48"/>
    <w:rsid w:val="00F66161"/>
    <w:rsid w:val="00F6723B"/>
    <w:rsid w:val="00F675AE"/>
    <w:rsid w:val="00F741C9"/>
    <w:rsid w:val="00F74B0D"/>
    <w:rsid w:val="00F80845"/>
    <w:rsid w:val="00F86297"/>
    <w:rsid w:val="00FA685D"/>
    <w:rsid w:val="00FA7940"/>
    <w:rsid w:val="00FB7A6E"/>
    <w:rsid w:val="00FC117B"/>
    <w:rsid w:val="00FC13C7"/>
    <w:rsid w:val="00FC19B2"/>
    <w:rsid w:val="00FD213A"/>
    <w:rsid w:val="00FD4D99"/>
    <w:rsid w:val="00FD5640"/>
    <w:rsid w:val="00FD5D25"/>
    <w:rsid w:val="00FE2C1F"/>
    <w:rsid w:val="00FE50C6"/>
    <w:rsid w:val="00FE6FEB"/>
    <w:rsid w:val="00FF2AC8"/>
    <w:rsid w:val="00FF66CC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F11BED1C-5047-42DF-8B1D-47D70569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57E5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tLeast"/>
      <w:jc w:val="both"/>
      <w:outlineLvl w:val="3"/>
    </w:pPr>
    <w:rPr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spacing w:line="360" w:lineRule="atLeast"/>
      <w:ind w:left="5664" w:right="1418"/>
      <w:jc w:val="both"/>
      <w:outlineLvl w:val="4"/>
    </w:pPr>
    <w:rPr>
      <w:i/>
      <w:sz w:val="23"/>
    </w:rPr>
  </w:style>
  <w:style w:type="paragraph" w:styleId="Titolo6">
    <w:name w:val="heading 6"/>
    <w:basedOn w:val="Normale"/>
    <w:next w:val="Normale"/>
    <w:qFormat/>
    <w:pPr>
      <w:keepNext/>
      <w:spacing w:line="300" w:lineRule="exact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link w:val="Titolo7Carattere"/>
    <w:qFormat/>
    <w:pPr>
      <w:keepNext/>
      <w:outlineLvl w:val="6"/>
    </w:pPr>
    <w:rPr>
      <w:rFonts w:ascii="Arial" w:hAnsi="Arial"/>
      <w:b/>
      <w:bCs/>
      <w:sz w:val="24"/>
    </w:rPr>
  </w:style>
  <w:style w:type="paragraph" w:styleId="Titolo8">
    <w:name w:val="heading 8"/>
    <w:basedOn w:val="Normale"/>
    <w:next w:val="Normale"/>
    <w:link w:val="Titolo8Carattere"/>
    <w:qFormat/>
    <w:rsid w:val="00B56097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aliases w:val="Tempo Body Text"/>
    <w:basedOn w:val="Normale"/>
    <w:link w:val="CorpotestoCarattere"/>
    <w:pPr>
      <w:pBdr>
        <w:bottom w:val="single" w:sz="6" w:space="1" w:color="auto"/>
      </w:pBdr>
      <w:spacing w:line="360" w:lineRule="auto"/>
    </w:pPr>
    <w:rPr>
      <w:sz w:val="24"/>
    </w:rPr>
  </w:style>
  <w:style w:type="paragraph" w:styleId="Rientrocorpodeltesto">
    <w:name w:val="Body Text Indent"/>
    <w:basedOn w:val="Normale"/>
    <w:pPr>
      <w:spacing w:line="360" w:lineRule="atLeast"/>
      <w:ind w:left="426" w:hanging="426"/>
    </w:pPr>
    <w:rPr>
      <w:sz w:val="24"/>
    </w:rPr>
  </w:style>
  <w:style w:type="paragraph" w:styleId="Corpodeltesto2">
    <w:name w:val="Body Text 2"/>
    <w:basedOn w:val="Normale"/>
    <w:rPr>
      <w:sz w:val="28"/>
    </w:rPr>
  </w:style>
  <w:style w:type="paragraph" w:styleId="Corpodeltesto3">
    <w:name w:val="Body Text 3"/>
    <w:basedOn w:val="Normale"/>
    <w:pPr>
      <w:snapToGrid w:val="0"/>
      <w:jc w:val="center"/>
    </w:pPr>
    <w:rPr>
      <w:rFonts w:ascii="Arial" w:hAnsi="Arial"/>
      <w:b/>
      <w:color w:val="000000"/>
      <w:sz w:val="19"/>
    </w:rPr>
  </w:style>
  <w:style w:type="paragraph" w:styleId="Testodelblocco">
    <w:name w:val="Block Text"/>
    <w:basedOn w:val="Normale"/>
    <w:pPr>
      <w:widowControl w:val="0"/>
      <w:ind w:left="540" w:right="-1034"/>
      <w:jc w:val="both"/>
    </w:pPr>
    <w:rPr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Corpodeltesto21">
    <w:name w:val="Corpo del testo 21"/>
    <w:basedOn w:val="Normale"/>
    <w:pPr>
      <w:widowControl w:val="0"/>
      <w:jc w:val="both"/>
    </w:pPr>
  </w:style>
  <w:style w:type="character" w:styleId="Rimandonotaapidipagina">
    <w:name w:val="footnote reference"/>
    <w:aliases w:val="Footnote symbol"/>
    <w:rPr>
      <w:vertAlign w:val="superscript"/>
    </w:rPr>
  </w:style>
  <w:style w:type="character" w:styleId="Numeropagina">
    <w:name w:val="page number"/>
    <w:basedOn w:val="Carpredefinitoparagrafo"/>
  </w:style>
  <w:style w:type="paragraph" w:styleId="NormaleWeb">
    <w:name w:val="Normal (Web)"/>
    <w:basedOn w:val="Normale"/>
    <w:rsid w:val="0052774E"/>
    <w:pPr>
      <w:spacing w:after="100"/>
    </w:pPr>
    <w:rPr>
      <w:sz w:val="24"/>
      <w:szCs w:val="24"/>
    </w:rPr>
  </w:style>
  <w:style w:type="paragraph" w:styleId="Testofumetto">
    <w:name w:val="Balloon Text"/>
    <w:basedOn w:val="Normale"/>
    <w:semiHidden/>
    <w:rsid w:val="0052774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D0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rsid w:val="00D82CC4"/>
    <w:pPr>
      <w:widowControl w:val="0"/>
    </w:pPr>
    <w:rPr>
      <w:rFonts w:ascii="Courier New" w:hAnsi="Courier New"/>
      <w:snapToGrid w:val="0"/>
      <w:sz w:val="22"/>
    </w:rPr>
  </w:style>
  <w:style w:type="paragraph" w:styleId="Rientrocorpodeltesto2">
    <w:name w:val="Body Text Indent 2"/>
    <w:basedOn w:val="Normale"/>
    <w:rsid w:val="00D82CC4"/>
    <w:pPr>
      <w:ind w:left="1701"/>
      <w:jc w:val="both"/>
    </w:pPr>
    <w:rPr>
      <w:rFonts w:ascii="Arial" w:hAnsi="Arial"/>
      <w:b/>
      <w:sz w:val="24"/>
    </w:rPr>
  </w:style>
  <w:style w:type="paragraph" w:styleId="Rientrocorpodeltesto3">
    <w:name w:val="Body Text Indent 3"/>
    <w:basedOn w:val="Normale"/>
    <w:rsid w:val="00D82CC4"/>
    <w:pPr>
      <w:ind w:left="1701"/>
      <w:jc w:val="both"/>
    </w:pPr>
    <w:rPr>
      <w:rFonts w:ascii="Arial" w:hAnsi="Arial"/>
      <w:b/>
      <w:sz w:val="26"/>
      <w:u w:val="single"/>
    </w:rPr>
  </w:style>
  <w:style w:type="paragraph" w:customStyle="1" w:styleId="H4">
    <w:name w:val="H4"/>
    <w:basedOn w:val="Normale"/>
    <w:next w:val="Normale"/>
    <w:rsid w:val="007C5150"/>
    <w:pPr>
      <w:keepNext/>
      <w:spacing w:before="100" w:after="100"/>
      <w:outlineLvl w:val="4"/>
    </w:pPr>
    <w:rPr>
      <w:b/>
      <w:snapToGrid w:val="0"/>
      <w:sz w:val="24"/>
    </w:rPr>
  </w:style>
  <w:style w:type="paragraph" w:styleId="Sottotitolo">
    <w:name w:val="Subtitle"/>
    <w:basedOn w:val="Normale"/>
    <w:qFormat/>
    <w:rsid w:val="00D32380"/>
    <w:pPr>
      <w:widowControl w:val="0"/>
      <w:autoSpaceDE w:val="0"/>
      <w:autoSpaceDN w:val="0"/>
      <w:adjustRightInd w:val="0"/>
    </w:pPr>
    <w:rPr>
      <w:rFonts w:ascii="CenturySchoolbook-Bold" w:hAnsi="CenturySchoolbook-Bold"/>
      <w:b/>
      <w:bCs/>
      <w:sz w:val="24"/>
      <w:szCs w:val="24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basedOn w:val="Normale"/>
    <w:rsid w:val="0060210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Titolo7Carattere">
    <w:name w:val="Titolo 7 Carattere"/>
    <w:link w:val="Titolo7"/>
    <w:rsid w:val="009F35A3"/>
    <w:rPr>
      <w:rFonts w:ascii="Arial" w:hAnsi="Arial"/>
      <w:b/>
      <w:bCs/>
      <w:sz w:val="24"/>
    </w:rPr>
  </w:style>
  <w:style w:type="character" w:customStyle="1" w:styleId="CorpotestoCarattere">
    <w:name w:val="Corpo testo Carattere"/>
    <w:aliases w:val="Tempo Body Text Carattere"/>
    <w:link w:val="Corpotesto"/>
    <w:rsid w:val="009F35A3"/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35A3"/>
  </w:style>
  <w:style w:type="character" w:customStyle="1" w:styleId="IntestazioneCarattere">
    <w:name w:val="Intestazione Carattere"/>
    <w:link w:val="Intestazione"/>
    <w:uiPriority w:val="99"/>
    <w:locked/>
    <w:rsid w:val="006308FB"/>
  </w:style>
  <w:style w:type="character" w:customStyle="1" w:styleId="Titolo8Carattere">
    <w:name w:val="Titolo 8 Carattere"/>
    <w:link w:val="Titolo8"/>
    <w:rsid w:val="00B56097"/>
    <w:rPr>
      <w:i/>
      <w:iCs/>
      <w:sz w:val="24"/>
      <w:szCs w:val="24"/>
      <w:lang w:val="en-US"/>
    </w:rPr>
  </w:style>
  <w:style w:type="character" w:styleId="Rimandocommento">
    <w:name w:val="annotation reference"/>
    <w:rsid w:val="00934A9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34A9D"/>
  </w:style>
  <w:style w:type="character" w:customStyle="1" w:styleId="TestocommentoCarattere">
    <w:name w:val="Testo commento Carattere"/>
    <w:basedOn w:val="Carpredefinitoparagrafo"/>
    <w:link w:val="Testocommento"/>
    <w:rsid w:val="00934A9D"/>
  </w:style>
  <w:style w:type="paragraph" w:styleId="Paragrafoelenco">
    <w:name w:val="List Paragraph"/>
    <w:basedOn w:val="Normale"/>
    <w:uiPriority w:val="34"/>
    <w:qFormat/>
    <w:rsid w:val="00C1037B"/>
    <w:pPr>
      <w:ind w:left="720"/>
      <w:contextualSpacing/>
    </w:pPr>
  </w:style>
  <w:style w:type="paragraph" w:styleId="Revisione">
    <w:name w:val="Revision"/>
    <w:hidden/>
    <w:uiPriority w:val="99"/>
    <w:semiHidden/>
    <w:rsid w:val="00E4306D"/>
  </w:style>
  <w:style w:type="character" w:customStyle="1" w:styleId="CorpodeltestoCarattere">
    <w:name w:val="Corpo del testo Carattere"/>
    <w:locked/>
    <w:rsid w:val="00FD213A"/>
    <w:rPr>
      <w:rFonts w:ascii="Bookman Old Style" w:hAnsi="Bookman Old Style" w:cs="Times New Roman"/>
      <w:color w:val="000080"/>
      <w:sz w:val="22"/>
      <w:szCs w:val="22"/>
      <w:lang w:val="it-IT" w:eastAsia="en-US" w:bidi="ar-SA"/>
    </w:rPr>
  </w:style>
  <w:style w:type="paragraph" w:customStyle="1" w:styleId="Standard">
    <w:name w:val="Standard"/>
    <w:rsid w:val="007A52B7"/>
    <w:pPr>
      <w:suppressAutoHyphens/>
      <w:autoSpaceDN w:val="0"/>
      <w:textAlignment w:val="baseline"/>
    </w:pPr>
    <w:rPr>
      <w:kern w:val="3"/>
      <w:sz w:val="24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7A5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7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6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ela\Impostazioni%20locali\Temp\modulo_richiesta_285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3257A-AA4C-4169-905D-B607C3BC5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modulo_richiesta_285</Template>
  <TotalTime>0</TotalTime>
  <Pages>8</Pages>
  <Words>498</Words>
  <Characters>4147</Characters>
  <Application>Microsoft Office Word</Application>
  <DocSecurity>4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ModuloL2</vt:lpstr>
    </vt:vector>
  </TitlesOfParts>
  <Company>TOSHIBA</Company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ModuloL2</dc:title>
  <dc:creator>tomassinim</dc:creator>
  <cp:lastModifiedBy>Mariachiara Martinelli</cp:lastModifiedBy>
  <cp:revision>2</cp:revision>
  <cp:lastPrinted>2016-04-12T08:47:00Z</cp:lastPrinted>
  <dcterms:created xsi:type="dcterms:W3CDTF">2017-05-11T05:43:00Z</dcterms:created>
  <dcterms:modified xsi:type="dcterms:W3CDTF">2017-05-11T05:43:00Z</dcterms:modified>
</cp:coreProperties>
</file>