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bookmarkStart w:id="0" w:name="_GoBack"/>
      <w:bookmarkEnd w:id="0"/>
      <w:r w:rsidRPr="00891A86">
        <w:rPr>
          <w:rFonts w:ascii="Gill Sans MT" w:hAnsi="Gill Sans MT" w:cs="Arial"/>
          <w:b/>
          <w:lang w:val="en-GB"/>
        </w:rPr>
        <w:tab/>
      </w:r>
    </w:p>
    <w:p w:rsidR="00844ECE" w:rsidRPr="00891A86" w:rsidRDefault="00844ECE" w:rsidP="00844ECE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844ECE" w:rsidRPr="001F79F3" w:rsidRDefault="00844ECE" w:rsidP="00844ECE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844ECE" w:rsidRDefault="00844ECE" w:rsidP="00844ECE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844ECE" w:rsidRPr="00AF0311" w:rsidRDefault="00391555" w:rsidP="00844ECE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ART. 13b - </w:t>
      </w:r>
      <w:r w:rsidR="00844ECE">
        <w:rPr>
          <w:rFonts w:ascii="Gill Sans MT" w:hAnsi="Gill Sans MT"/>
          <w:b/>
        </w:rPr>
        <w:t>FESTIVAL DEGLI ARTISTI DI</w:t>
      </w:r>
      <w:r w:rsidR="00854A59">
        <w:rPr>
          <w:rFonts w:ascii="Gill Sans MT" w:hAnsi="Gill Sans MT"/>
          <w:b/>
        </w:rPr>
        <w:t xml:space="preserve"> </w:t>
      </w:r>
      <w:r w:rsidR="00844ECE">
        <w:rPr>
          <w:rFonts w:ascii="Gill Sans MT" w:hAnsi="Gill Sans MT"/>
          <w:b/>
        </w:rPr>
        <w:t>STR</w:t>
      </w:r>
      <w:r w:rsidR="00854A59">
        <w:rPr>
          <w:rFonts w:ascii="Gill Sans MT" w:hAnsi="Gill Sans MT"/>
          <w:b/>
        </w:rPr>
        <w:t>A</w:t>
      </w:r>
      <w:r w:rsidR="00844ECE">
        <w:rPr>
          <w:rFonts w:ascii="Gill Sans MT" w:hAnsi="Gill Sans MT"/>
          <w:b/>
        </w:rPr>
        <w:t xml:space="preserve">DA 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AC7CE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7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YgQ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CB3D8A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(max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B13F" id="Text Box 99" o:spid="_x0000_s1028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h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4E77A1" w:rsidRDefault="004E77A1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4E77A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CB3D8A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C071B" wp14:editId="780962D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7979" cy="850582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850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REQUISITI SPECIFICI DEL PROGETTO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Comma 3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Tipologia</w:t>
                            </w:r>
                            <w:r w:rsidRPr="00004953">
                              <w:rPr>
                                <w:rFonts w:ascii="Gill Sans MT" w:hAnsi="Gill Sans MT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: </w:t>
                            </w: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competitivo (_)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Denominazione festival  _______  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Periodo di svolgimento: dal ______  /al ________ 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Luogo/i di svolgimento __________  (per ciascun luogo il periodo di tempo non può essere superiore a sette giorni)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Numero artisti singoli o formazioni di artisti partecipanti  (</w:t>
                            </w: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partecipazione in concorso di un minimo di dodici; le formazioni devono essere calcolate unitariamente) </w:t>
                            </w:r>
                            <w:r w:rsidRPr="000049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Numero di rappresentazioni _______________________ ;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Comma 4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Tipologia</w:t>
                            </w:r>
                            <w:r w:rsidRPr="00004953">
                              <w:rPr>
                                <w:rFonts w:ascii="Gill Sans MT" w:hAnsi="Gill Sans MT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: </w:t>
                            </w: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non competitivo (_)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Denominazione festival  _______  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Periodo di svolgimento: dal ______  /al ________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Luogo/i di svolgimento __________  (per ciascun luogo il periodo di tempo non può essere superiore  non superiore a trenta giorni)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Numero artisti singoli o formazioni di artisti partecipanti (minimo di cinque) _____________ 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Numero di rappresentazioni (non inferiore a dodici) _______________________ ;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QUALITA’ 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Comma 8 lett. a)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 (descrizione)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Produzione e la valorizzazione del circo contemporaneo</w:t>
                            </w:r>
                            <w:r w:rsidRPr="000049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Attività di interventi di educazione e avvicinamento dei giovani allo spettacolo dal vivo: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Curriculum e continuità pluriennale dell’organismo proponente: dichiarazione 445/2000 (breve</w:t>
                            </w: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curriculum)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Premi e riconoscimenti nazionali ed internazionali</w:t>
                            </w:r>
                            <w:r w:rsidRPr="00004953"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</w:rPr>
                              <w:t>: (</w:t>
                            </w: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denominazione luogo e data di ottenimento)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della direzione artistica: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La direzione artistica  di                       è affidata a         (breve curriculum)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D3837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professionale del personale artistico o degli artisti ospitati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Elenco e breve curriculum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Iniziative di partecipazione attiva del pubblico</w:t>
                            </w: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( descrizione 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071B" id="Text Box 17" o:spid="_x0000_s1029" type="#_x0000_t202" style="position:absolute;margin-left:428.95pt;margin-top:.5pt;width:480.15pt;height:669.7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">
                <v:textbox>
                  <w:txbxContent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REQUISITI SPECIFICI DEL PROGETTO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Comma 3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Tipologia</w:t>
                      </w:r>
                      <w:r w:rsidRPr="00004953">
                        <w:rPr>
                          <w:rFonts w:ascii="Gill Sans MT" w:hAnsi="Gill Sans MT"/>
                          <w:b/>
                          <w:color w:val="000000"/>
                          <w:sz w:val="22"/>
                          <w:szCs w:val="22"/>
                        </w:rPr>
                        <w:t xml:space="preserve">  :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competitivo (_)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Denominazione 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festival  _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______  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Periodo di svolgimento: dal _____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/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al ________ 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Luogo/i di svolgimento _________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(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 ciascun luogo il periodo di tempo non può essere superiore a sette giorni)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Numero artisti singoli o formazioni di artisti 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partecipanti  (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partecipazione in concorso di un minimo di dodici; le formazioni devono essere calcolate unitariamente) </w:t>
                      </w:r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_____________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Numero di rappresentazioni ______________________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_ ;</w:t>
                      </w:r>
                      <w:proofErr w:type="gramEnd"/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Comma 4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Tipologia</w:t>
                      </w:r>
                      <w:r w:rsidRPr="00004953">
                        <w:rPr>
                          <w:rFonts w:ascii="Gill Sans MT" w:hAnsi="Gill Sans MT"/>
                          <w:b/>
                          <w:color w:val="000000"/>
                          <w:sz w:val="22"/>
                          <w:szCs w:val="22"/>
                        </w:rPr>
                        <w:t xml:space="preserve">  :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non competitivo (_)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Denominazione 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festival  _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______  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Periodo di svolgimento: dal _____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/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al ________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Luogo/i di svolgimento _________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(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 ciascun luogo il periodo di tempo non può essere superiore  non superiore a trenta giorni)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Numero artisti singoli o formazioni di artisti partecipanti (minimo di cinque) _____________ 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Numero di rappresentazioni (non inferiore a dodici) ______________________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_ ;</w:t>
                      </w:r>
                      <w:proofErr w:type="gramEnd"/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QUALITA’ 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Comma 8 </w:t>
                      </w:r>
                      <w:proofErr w:type="spell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lett</w:t>
                      </w:r>
                      <w:proofErr w:type="spell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. a)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 (descrizione)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Produzione e la valorizzazione del circo contemporaneo</w:t>
                      </w:r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: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Attività di interventi di educazione e avvicinamento dei giovani allo spettacolo dal vivo: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Curriculum e continuità pluriennale dell’organismo proponente: dichiarazione 445/2000 (breve</w:t>
                      </w: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curriculum)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Premi e riconoscimenti nazionali ed internazionali</w:t>
                      </w:r>
                      <w:r w:rsidRPr="00004953"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</w:rPr>
                        <w:t>(</w:t>
                      </w: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denominazione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luogo e data di ottenimento)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della direzione artistica: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è affidata a         (breve curriculum)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3D3837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professionale del personale artistico o degli artisti ospitati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Elenco e breve curriculum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Iniziative di partecipazione attiva del pubblico</w:t>
                      </w: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 descrizione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49D" w:rsidRPr="00436F4A" w:rsidRDefault="0022349D" w:rsidP="0022349D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22349D" w:rsidRPr="003F6623" w:rsidRDefault="0022349D" w:rsidP="0022349D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0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">
                <v:textbox>
                  <w:txbxContent>
                    <w:p w:rsidR="0022349D" w:rsidRPr="00436F4A" w:rsidRDefault="0022349D" w:rsidP="0022349D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22349D" w:rsidRPr="003F6623" w:rsidRDefault="0022349D" w:rsidP="0022349D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sito</w:t>
                      </w:r>
                      <w:proofErr w:type="gramEnd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5F2" w:rsidRPr="00EA6574" w:rsidRDefault="00A855F2" w:rsidP="00A855F2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Sostenibilità Economica file excel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Text Box 69" o:spid="_x0000_s1031" type="#_x0000_t202" style="position:absolute;left:0;text-align:left;margin-left:.3pt;margin-top:1.5pt;width:481pt;height:24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9M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W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BSqH0w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A855F2" w:rsidRPr="00EA6574" w:rsidRDefault="00A855F2" w:rsidP="00A855F2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2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T+80p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Default="006668F2" w:rsidP="006668F2">
      <w:pPr>
        <w:rPr>
          <w:rFonts w:ascii="Gill Sans MT" w:hAnsi="Gill Sans MT" w:cs="Arial"/>
          <w:b/>
          <w:bCs/>
        </w:rPr>
      </w:pPr>
    </w:p>
    <w:p w:rsidR="00FE2C1F" w:rsidRPr="00891A86" w:rsidRDefault="00FE2C1F" w:rsidP="006668F2">
      <w:pPr>
        <w:rPr>
          <w:rFonts w:ascii="Gill Sans MT" w:hAnsi="Gill Sans MT" w:cs="Arial"/>
          <w:b/>
          <w:bCs/>
        </w:rPr>
      </w:pPr>
    </w:p>
    <w:p w:rsidR="006668F2" w:rsidRPr="00363591" w:rsidRDefault="006668F2" w:rsidP="006668F2">
      <w:pPr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="00DA1F9B"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363591" w:rsidRPr="00363591">
        <w:rPr>
          <w:rFonts w:ascii="Gill Sans MT" w:hAnsi="Gill Sans MT"/>
          <w:b/>
          <w:sz w:val="22"/>
          <w:szCs w:val="22"/>
        </w:rPr>
        <w:t xml:space="preserve">Festival </w:t>
      </w:r>
      <w:r w:rsidR="004E77A1">
        <w:rPr>
          <w:rFonts w:ascii="Gill Sans MT" w:hAnsi="Gill Sans MT"/>
          <w:b/>
          <w:sz w:val="22"/>
          <w:szCs w:val="22"/>
        </w:rPr>
        <w:t>Circensi e degli Artisti di Strada</w:t>
      </w:r>
    </w:p>
    <w:p w:rsidR="00E14CAF" w:rsidRPr="00363591" w:rsidRDefault="00E14CAF" w:rsidP="006668F2">
      <w:pPr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E14CAF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A134AC" w:rsidRPr="00363591">
        <w:rPr>
          <w:rFonts w:ascii="Gill Sans MT" w:hAnsi="Gill Sans MT" w:cs="Arial"/>
          <w:b/>
          <w:bCs/>
          <w:sz w:val="22"/>
          <w:szCs w:val="22"/>
        </w:rPr>
        <w:t>Costi della Produzione</w:t>
      </w:r>
    </w:p>
    <w:p w:rsidR="00A134AC" w:rsidRPr="00363591" w:rsidRDefault="00A134AC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  <w:r w:rsidRPr="00363591">
        <w:rPr>
          <w:rFonts w:ascii="Gill Sans MT" w:hAnsi="Gill Sans MT" w:cs="Arial"/>
          <w:b/>
          <w:color w:val="000000"/>
          <w:sz w:val="22"/>
          <w:szCs w:val="22"/>
        </w:rPr>
        <w:t>3.1.1</w:t>
      </w:r>
      <w:r w:rsidR="00E14CAF" w:rsidRPr="00363591">
        <w:rPr>
          <w:rFonts w:ascii="Gill Sans MT" w:hAnsi="Gill Sans MT" w:cs="Arial"/>
          <w:b/>
          <w:color w:val="000000"/>
          <w:sz w:val="22"/>
          <w:szCs w:val="22"/>
        </w:rPr>
        <w:t>.1</w:t>
      </w:r>
      <w:r w:rsidRPr="00363591">
        <w:rPr>
          <w:rFonts w:ascii="Gill Sans MT" w:hAnsi="Gill Sans MT" w:cs="Arial"/>
          <w:b/>
          <w:color w:val="000000"/>
          <w:sz w:val="22"/>
          <w:szCs w:val="22"/>
        </w:rPr>
        <w:t xml:space="preserve"> – </w:t>
      </w:r>
      <w:r w:rsidR="001135BB">
        <w:rPr>
          <w:rFonts w:ascii="Gill Sans MT" w:hAnsi="Gill Sans MT" w:cs="Arial"/>
          <w:b/>
          <w:color w:val="000000"/>
          <w:sz w:val="22"/>
          <w:szCs w:val="22"/>
        </w:rPr>
        <w:t xml:space="preserve">Festival degli </w:t>
      </w:r>
      <w:r w:rsidR="00004953">
        <w:rPr>
          <w:rFonts w:ascii="Gill Sans MT" w:hAnsi="Gill Sans MT"/>
          <w:b/>
          <w:sz w:val="22"/>
          <w:szCs w:val="22"/>
        </w:rPr>
        <w:t>Artisti di Strada</w:t>
      </w:r>
    </w:p>
    <w:p w:rsidR="00A134AC" w:rsidRDefault="00A134A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22349D" w:rsidRPr="00891A86" w:rsidTr="005F5CB3">
        <w:tc>
          <w:tcPr>
            <w:tcW w:w="3940" w:type="dxa"/>
            <w:shd w:val="clear" w:color="auto" w:fill="BFBFBF"/>
            <w:vAlign w:val="center"/>
          </w:tcPr>
          <w:p w:rsidR="0022349D" w:rsidRPr="00891A86" w:rsidRDefault="0022349D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22349D" w:rsidRPr="00891A86" w:rsidRDefault="0022349D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22349D" w:rsidRPr="00891A86" w:rsidTr="005F5CB3">
        <w:tc>
          <w:tcPr>
            <w:tcW w:w="3940" w:type="dxa"/>
            <w:shd w:val="clear" w:color="auto" w:fill="auto"/>
            <w:vAlign w:val="center"/>
          </w:tcPr>
          <w:p w:rsidR="0022349D" w:rsidRPr="00E742FC" w:rsidRDefault="0022349D" w:rsidP="0022349D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Pr="00E742FC">
              <w:rPr>
                <w:rFonts w:ascii="Gill Sans MT" w:hAnsi="Gill Sans MT" w:cs="Arial"/>
                <w:b/>
                <w:color w:val="000000"/>
              </w:rPr>
              <w:t xml:space="preserve">Titolo </w:t>
            </w:r>
            <w:r>
              <w:rPr>
                <w:rFonts w:ascii="Gill Sans MT" w:hAnsi="Gill Sans MT" w:cs="Arial"/>
                <w:b/>
                <w:color w:val="000000"/>
              </w:rPr>
              <w:t>del Festival degli Artisti di Strada</w:t>
            </w:r>
          </w:p>
        </w:tc>
        <w:tc>
          <w:tcPr>
            <w:tcW w:w="4140" w:type="dxa"/>
            <w:shd w:val="clear" w:color="auto" w:fill="auto"/>
          </w:tcPr>
          <w:p w:rsidR="0022349D" w:rsidRPr="003A582C" w:rsidRDefault="0022349D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22349D" w:rsidRPr="003A582C" w:rsidRDefault="0022349D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22349D" w:rsidRPr="00891A86" w:rsidTr="005F5CB3">
        <w:tc>
          <w:tcPr>
            <w:tcW w:w="3940" w:type="dxa"/>
            <w:shd w:val="clear" w:color="auto" w:fill="BFBFBF"/>
          </w:tcPr>
          <w:p w:rsidR="0022349D" w:rsidRPr="00891A86" w:rsidRDefault="0022349D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22349D" w:rsidRPr="00891A86" w:rsidRDefault="0022349D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22349D" w:rsidRDefault="0022349D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22349D" w:rsidRPr="00891A86" w:rsidRDefault="0022349D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3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C9/ehu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BA0A95" w:rsidRDefault="00BA0A95" w:rsidP="00BA0A9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Pdf del File excel relativo a:</w:t>
      </w:r>
    </w:p>
    <w:p w:rsidR="00BA0A95" w:rsidRDefault="00BA0A95" w:rsidP="00BA0A9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BA0A95" w:rsidRDefault="00BA0A95" w:rsidP="00BA0A9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BA0A95" w:rsidRDefault="00BA0A95" w:rsidP="00BA0A9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BA0A95" w:rsidRDefault="00BA0A95" w:rsidP="00BA0A9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Dichirazione Inerente i Requisiti Specifici firmata digitalmente;</w:t>
      </w:r>
    </w:p>
    <w:p w:rsidR="00BA0A95" w:rsidRPr="001F77CA" w:rsidRDefault="00BA0A95" w:rsidP="00BA0A9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i  forma associata)</w:t>
      </w:r>
    </w:p>
    <w:p w:rsidR="00BA0A95" w:rsidRDefault="00BA0A95" w:rsidP="00BA0A9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BA0A95" w:rsidRDefault="00BA0A95" w:rsidP="00BA0A9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BA0A95" w:rsidRDefault="00BA0A95" w:rsidP="00BA0A9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Elenco Soci (per tutti i soggeti non iscritti alla Camera di Commercio ad esclusione dei Comuni, degli Istituti scolastici pubblici e Università)</w:t>
      </w:r>
    </w:p>
    <w:p w:rsidR="00BA0A95" w:rsidRPr="00932442" w:rsidRDefault="00BA0A95" w:rsidP="00BA0A95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8A6CDF" w:rsidRPr="00D22BD5" w:rsidRDefault="008A6CDF" w:rsidP="00BA0A95">
      <w:pPr>
        <w:spacing w:before="80" w:after="80"/>
        <w:ind w:left="360" w:right="142"/>
        <w:jc w:val="both"/>
        <w:rPr>
          <w:rFonts w:ascii="Gill Sans MT" w:hAnsi="Gill Sans MT" w:cs="Arial"/>
        </w:rPr>
      </w:pPr>
    </w:p>
    <w:sectPr w:rsidR="008A6CDF" w:rsidRPr="00D22BD5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82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1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1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0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5BB"/>
    <w:rsid w:val="00113CDC"/>
    <w:rsid w:val="001161DB"/>
    <w:rsid w:val="001164DE"/>
    <w:rsid w:val="0012008A"/>
    <w:rsid w:val="00120211"/>
    <w:rsid w:val="001204EB"/>
    <w:rsid w:val="00126AEF"/>
    <w:rsid w:val="001274FF"/>
    <w:rsid w:val="001372BF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349D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14822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683E"/>
    <w:rsid w:val="003908D5"/>
    <w:rsid w:val="0039155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E77A1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04F6"/>
    <w:rsid w:val="00843194"/>
    <w:rsid w:val="0084378F"/>
    <w:rsid w:val="00844ECE"/>
    <w:rsid w:val="008452E2"/>
    <w:rsid w:val="00847FC8"/>
    <w:rsid w:val="00850591"/>
    <w:rsid w:val="0085157D"/>
    <w:rsid w:val="00854A59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523F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55F2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16774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2685"/>
    <w:rsid w:val="00B56097"/>
    <w:rsid w:val="00B60084"/>
    <w:rsid w:val="00B600BD"/>
    <w:rsid w:val="00B74B70"/>
    <w:rsid w:val="00B7574D"/>
    <w:rsid w:val="00B7720D"/>
    <w:rsid w:val="00B81D89"/>
    <w:rsid w:val="00B85B92"/>
    <w:rsid w:val="00B9709D"/>
    <w:rsid w:val="00BA0A95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3D8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6853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5A7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1B63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42D59"/>
    <w:rsid w:val="00F47F9C"/>
    <w:rsid w:val="00F504BB"/>
    <w:rsid w:val="00F50D3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59E6-416D-478B-AFCE-B08DC87D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0</TotalTime>
  <Pages>8</Pages>
  <Words>460</Words>
  <Characters>4146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2</cp:revision>
  <cp:lastPrinted>2016-04-12T08:47:00Z</cp:lastPrinted>
  <dcterms:created xsi:type="dcterms:W3CDTF">2017-05-11T05:45:00Z</dcterms:created>
  <dcterms:modified xsi:type="dcterms:W3CDTF">2017-05-11T05:45:00Z</dcterms:modified>
</cp:coreProperties>
</file>