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F52965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18 - </w:t>
      </w:r>
      <w:r w:rsidR="002D4A8D">
        <w:rPr>
          <w:rFonts w:ascii="Gill Sans MT" w:hAnsi="Gill Sans MT"/>
          <w:b/>
        </w:rPr>
        <w:t>TEATRO DI FIGURA E INIZIATIVE DI SPETTACOLO DAL VIVO DESTINATE AI BAMBINI E ALL’INFANZIA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A1F9B">
        <w:rPr>
          <w:rFonts w:ascii="Gill Sans MT" w:hAnsi="Gill Sans MT" w:cs="Arial"/>
          <w:b/>
          <w:bCs/>
        </w:rPr>
        <w:t>di Avviamento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550C4">
        <w:rPr>
          <w:rFonts w:ascii="Gill Sans MT" w:hAnsi="Gill Sans MT" w:cs="Arial"/>
          <w:b/>
          <w:bCs/>
        </w:rPr>
        <w:t>Descrizione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2575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Comma 3 lett. a)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Capacità di avvicinare alla conoscenza e alla pratica dei linguaggi artistici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Multidisciplinarietà del progetto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</w:t>
                            </w: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(dichiarazione)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della Direzione artistica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artistica  di                                            è affidata a   (breve curriculum)                        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 xml:space="preserve">Qualità professionale del personale artistico: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D671" id="Text Box 17" o:spid="_x0000_s1029" type="#_x0000_t202" style="position:absolute;margin-left:428.95pt;margin-top:.5pt;width:480.15pt;height:256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">
                <v:textbox>
                  <w:txbxContent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QUALITA’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Comma 3 </w:t>
                      </w:r>
                      <w:proofErr w:type="spellStart"/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. a)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Capacità di avvicinare alla conoscenza e alla pratica dei linguaggi artistici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Multidisciplinarietà del progetto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Curriculum e continuità pluriennale del soggetto</w:t>
                      </w: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(dichiarazione)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della Direzione artistica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(breve curriculum)                        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 xml:space="preserve">Qualità professionale del personale artistico: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BE" w:rsidRPr="00EA6574" w:rsidRDefault="006159BE" w:rsidP="006159BE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iBKw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">
                <v:textbox>
                  <w:txbxContent>
                    <w:p w:rsidR="006159BE" w:rsidRPr="00EA6574" w:rsidRDefault="006159BE" w:rsidP="006159BE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2D4A8D">
        <w:rPr>
          <w:rFonts w:ascii="Gill Sans MT" w:hAnsi="Gill Sans MT"/>
          <w:b/>
          <w:sz w:val="22"/>
          <w:szCs w:val="22"/>
        </w:rPr>
        <w:t>Teatro di Figura destinato ai bambini e all’infanzia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2D4A8D">
        <w:rPr>
          <w:rFonts w:ascii="Gill Sans MT" w:hAnsi="Gill Sans MT"/>
          <w:b/>
          <w:sz w:val="22"/>
          <w:szCs w:val="22"/>
        </w:rPr>
        <w:t>Teatro di Figura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2D4A8D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2D4A8D">
              <w:rPr>
                <w:rFonts w:ascii="Gill Sans MT" w:hAnsi="Gill Sans MT"/>
                <w:b/>
              </w:rPr>
              <w:t>per il Teatro di Figura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DB13F9" w:rsidRPr="001F77CA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DB13F9" w:rsidRPr="00932442" w:rsidRDefault="00DB13F9" w:rsidP="00DB13F9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DB13F9" w:rsidRDefault="00DB13F9" w:rsidP="00CE1103">
      <w:pPr>
        <w:ind w:right="142"/>
        <w:rPr>
          <w:rFonts w:ascii="Gill Sans MT" w:hAnsi="Gill Sans MT" w:cs="Arial"/>
          <w:b/>
        </w:rPr>
      </w:pPr>
    </w:p>
    <w:sectPr w:rsidR="00DB13F9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517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>ALLEGATO B ALL’AVVISO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06550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4A8D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17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59BE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3B2F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3F9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296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C621-53D4-453A-9542-24F804B8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7</Pages>
  <Words>470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2017-05-11T05:57:00Z</dcterms:created>
  <dcterms:modified xsi:type="dcterms:W3CDTF">2017-05-11T05:57:00Z</dcterms:modified>
</cp:coreProperties>
</file>