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F6074A" w:rsidRDefault="00F6074A" w:rsidP="00F6074A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t>FORMULARIO</w:t>
      </w:r>
    </w:p>
    <w:p w:rsidR="00F6074A" w:rsidRDefault="00F6074A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F6074A" w:rsidRDefault="00F6074A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(L.R. 29 dicembre 2014 n. 15)</w:t>
      </w:r>
    </w:p>
    <w:p w:rsidR="00F6074A" w:rsidRDefault="000255D7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ALLEGATO A - </w:t>
      </w:r>
      <w:r w:rsidR="002540EE">
        <w:rPr>
          <w:rFonts w:ascii="Gill Sans MT" w:hAnsi="Gill Sans MT"/>
          <w:b/>
        </w:rPr>
        <w:t>PARAGRAFO 1</w:t>
      </w:r>
      <w:r w:rsidR="007D4B25">
        <w:rPr>
          <w:rFonts w:ascii="Gill Sans MT" w:hAnsi="Gill Sans MT"/>
          <w:b/>
        </w:rPr>
        <w:t xml:space="preserve"> - </w:t>
      </w:r>
      <w:r w:rsidR="009F485E">
        <w:rPr>
          <w:rFonts w:ascii="Gill Sans MT" w:hAnsi="Gill Sans MT"/>
          <w:b/>
        </w:rPr>
        <w:t>PRODUZIONE DELLO SPETTACOLO DAL VIVO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336220" w:rsidRDefault="00336220" w:rsidP="00336220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61312" behindDoc="0" locked="0" layoutInCell="1" allowOverlap="1" wp14:anchorId="59EDFEA2" wp14:editId="1A4E726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220" w:rsidRDefault="00336220" w:rsidP="00336220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</w:t>
                            </w:r>
                            <w:r w:rsidR="00F07FB5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DFEA2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0;margin-top:15pt;width:25.15pt;height:27pt;z-index:25166131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336220" w:rsidRDefault="00336220" w:rsidP="00336220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</w:t>
                      </w:r>
                      <w:r w:rsidR="00F07FB5"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IMPRESA</w:t>
      </w:r>
      <w:r>
        <w:rPr>
          <w:rFonts w:ascii="Gill Sans MT" w:hAnsi="Gill Sans MT" w:cs="Arial"/>
          <w:b/>
          <w:noProof/>
          <w:sz w:val="20"/>
        </w:rPr>
        <w:t xml:space="preserve">  </w:t>
      </w:r>
    </w:p>
    <w:p w:rsidR="00336220" w:rsidRPr="00891A86" w:rsidRDefault="00336220" w:rsidP="00336220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336220" w:rsidRPr="00891A86" w:rsidRDefault="00336220" w:rsidP="00336220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336220" w:rsidRPr="00891A86" w:rsidRDefault="00336220" w:rsidP="00336220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336220" w:rsidRPr="00891A86" w:rsidRDefault="00336220" w:rsidP="00336220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314"/>
        </w:trPr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2B2E38" w:rsidTr="0034532A">
        <w:trPr>
          <w:trHeight w:val="348"/>
        </w:trPr>
        <w:tc>
          <w:tcPr>
            <w:tcW w:w="2831" w:type="dxa"/>
            <w:shd w:val="clear" w:color="auto" w:fill="auto"/>
          </w:tcPr>
          <w:p w:rsidR="00336220" w:rsidRPr="002B2E38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2B2E38" w:rsidRDefault="00336220" w:rsidP="0034532A">
            <w:pPr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296"/>
        </w:trPr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306"/>
        </w:trPr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336220" w:rsidRPr="00891A86" w:rsidRDefault="00336220" w:rsidP="0034532A">
            <w:pPr>
              <w:rPr>
                <w:rFonts w:ascii="Gill Sans MT" w:hAnsi="Gill Sans MT" w:cs="Arial"/>
              </w:rPr>
            </w:pPr>
          </w:p>
        </w:tc>
      </w:tr>
      <w:tr w:rsidR="00336220" w:rsidRPr="00CE2922" w:rsidTr="0034532A">
        <w:trPr>
          <w:trHeight w:val="306"/>
        </w:trPr>
        <w:tc>
          <w:tcPr>
            <w:tcW w:w="2831" w:type="dxa"/>
            <w:shd w:val="clear" w:color="auto" w:fill="auto"/>
          </w:tcPr>
          <w:p w:rsidR="00336220" w:rsidRPr="00CE2922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Arial" w:hAnsi="Arial" w:cs="Arial"/>
              </w:rPr>
              <w:t>□</w:t>
            </w:r>
          </w:p>
        </w:tc>
      </w:tr>
      <w:tr w:rsidR="00336220" w:rsidRPr="00CE2922" w:rsidTr="0034532A">
        <w:trPr>
          <w:trHeight w:val="306"/>
        </w:trPr>
        <w:tc>
          <w:tcPr>
            <w:tcW w:w="2831" w:type="dxa"/>
            <w:shd w:val="clear" w:color="auto" w:fill="auto"/>
          </w:tcPr>
          <w:p w:rsidR="00336220" w:rsidRPr="00CE2922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</w:p>
        </w:tc>
      </w:tr>
      <w:tr w:rsidR="00336220" w:rsidRPr="00CE2922" w:rsidTr="0034532A">
        <w:trPr>
          <w:trHeight w:val="306"/>
        </w:trPr>
        <w:tc>
          <w:tcPr>
            <w:tcW w:w="2831" w:type="dxa"/>
            <w:shd w:val="clear" w:color="auto" w:fill="auto"/>
          </w:tcPr>
          <w:p w:rsidR="00336220" w:rsidRPr="00CE2922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364"/>
        </w:trPr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CE2922" w:rsidTr="0034532A">
        <w:trPr>
          <w:trHeight w:val="306"/>
        </w:trPr>
        <w:tc>
          <w:tcPr>
            <w:tcW w:w="2831" w:type="dxa"/>
            <w:shd w:val="clear" w:color="auto" w:fill="auto"/>
          </w:tcPr>
          <w:p w:rsidR="00336220" w:rsidRPr="00CE2922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</w:p>
        </w:tc>
      </w:tr>
    </w:tbl>
    <w:p w:rsidR="00336220" w:rsidRPr="00891A86" w:rsidRDefault="00336220" w:rsidP="00336220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336220" w:rsidRPr="00891A86" w:rsidTr="0034532A">
        <w:trPr>
          <w:trHeight w:val="364"/>
        </w:trPr>
        <w:tc>
          <w:tcPr>
            <w:tcW w:w="2835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Piccola</w:t>
            </w:r>
            <w:r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Media Impres</w:t>
            </w:r>
            <w:r>
              <w:rPr>
                <w:rFonts w:ascii="Gill Sans MT" w:hAnsi="Gill Sans MT" w:cs="Arial"/>
              </w:rPr>
              <w:t xml:space="preserve">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>Grande</w:t>
            </w:r>
            <w:r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336220" w:rsidRPr="00891A86" w:rsidTr="0034532A">
        <w:trPr>
          <w:trHeight w:val="364"/>
        </w:trPr>
        <w:tc>
          <w:tcPr>
            <w:tcW w:w="2835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364"/>
        </w:trPr>
        <w:tc>
          <w:tcPr>
            <w:tcW w:w="2835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364"/>
        </w:trPr>
        <w:tc>
          <w:tcPr>
            <w:tcW w:w="2835" w:type="dxa"/>
            <w:shd w:val="clear" w:color="auto" w:fill="auto"/>
          </w:tcPr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336220" w:rsidRPr="00891A86" w:rsidRDefault="00336220" w:rsidP="00336220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336220" w:rsidRPr="00891A86" w:rsidTr="0034532A">
        <w:trPr>
          <w:trHeight w:val="364"/>
        </w:trPr>
        <w:tc>
          <w:tcPr>
            <w:tcW w:w="2837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Data di </w:t>
            </w:r>
            <w:proofErr w:type="spellStart"/>
            <w:r w:rsidRPr="00891A86">
              <w:rPr>
                <w:rFonts w:ascii="Gill Sans MT" w:hAnsi="Gill Sans MT" w:cs="Arial"/>
              </w:rPr>
              <w:t>rilascio_________________Data</w:t>
            </w:r>
            <w:proofErr w:type="spellEnd"/>
            <w:r w:rsidRPr="00891A86">
              <w:rPr>
                <w:rFonts w:ascii="Gill Sans MT" w:hAnsi="Gill Sans MT" w:cs="Arial"/>
              </w:rPr>
              <w:t xml:space="preserve">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336220" w:rsidRPr="00891A86" w:rsidRDefault="00336220" w:rsidP="00336220">
      <w:pPr>
        <w:rPr>
          <w:rFonts w:ascii="Gill Sans MT" w:hAnsi="Gill Sans MT"/>
        </w:rPr>
      </w:pPr>
    </w:p>
    <w:p w:rsidR="00336220" w:rsidRPr="00891A86" w:rsidRDefault="00336220" w:rsidP="00336220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336220" w:rsidRPr="00891A86" w:rsidRDefault="00336220" w:rsidP="00336220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336220" w:rsidRPr="00891A86" w:rsidRDefault="00336220" w:rsidP="00336220">
      <w:pPr>
        <w:rPr>
          <w:rFonts w:ascii="Gill Sans MT" w:hAnsi="Gill Sans MT" w:cs="Arial"/>
          <w:b/>
        </w:rPr>
      </w:pPr>
    </w:p>
    <w:p w:rsidR="00336220" w:rsidRPr="00891A86" w:rsidRDefault="00336220" w:rsidP="00336220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336220" w:rsidRPr="00891A86" w:rsidRDefault="00336220" w:rsidP="00336220">
      <w:pPr>
        <w:rPr>
          <w:rFonts w:ascii="Gill Sans MT" w:hAnsi="Gill Sans MT" w:cs="Arial"/>
        </w:rPr>
      </w:pPr>
    </w:p>
    <w:p w:rsidR="00336220" w:rsidRPr="00891A86" w:rsidRDefault="00336220" w:rsidP="00336220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336220" w:rsidRPr="00891A86" w:rsidRDefault="00336220" w:rsidP="00336220">
      <w:pPr>
        <w:rPr>
          <w:rFonts w:ascii="Gill Sans MT" w:hAnsi="Gill Sans MT" w:cs="Arial"/>
        </w:rPr>
      </w:pPr>
    </w:p>
    <w:p w:rsidR="00336220" w:rsidRPr="00891A86" w:rsidRDefault="00336220" w:rsidP="00336220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336220" w:rsidRPr="00891A86" w:rsidRDefault="00336220" w:rsidP="00336220">
      <w:pPr>
        <w:rPr>
          <w:rFonts w:ascii="Gill Sans MT" w:hAnsi="Gill Sans MT" w:cs="Arial"/>
        </w:rPr>
      </w:pPr>
    </w:p>
    <w:p w:rsidR="00336220" w:rsidRPr="00891A86" w:rsidRDefault="00336220" w:rsidP="00336220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336220" w:rsidRDefault="00336220" w:rsidP="00336220">
      <w:pPr>
        <w:rPr>
          <w:rFonts w:ascii="Gill Sans MT" w:hAnsi="Gill Sans MT"/>
        </w:rPr>
      </w:pPr>
    </w:p>
    <w:p w:rsidR="00336220" w:rsidRPr="00891A86" w:rsidRDefault="00336220" w:rsidP="00336220">
      <w:pPr>
        <w:rPr>
          <w:rFonts w:ascii="Gill Sans MT" w:hAnsi="Gill Sans MT"/>
        </w:rPr>
      </w:pPr>
    </w:p>
    <w:p w:rsidR="00336220" w:rsidRDefault="00336220" w:rsidP="00336220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 xml:space="preserve">1.2 - </w:t>
      </w:r>
      <w:r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>
        <w:rPr>
          <w:rFonts w:ascii="Gill Sans MT" w:hAnsi="Gill Sans MT" w:cs="Arial"/>
          <w:b/>
          <w:bCs/>
          <w:color w:val="333333"/>
        </w:rPr>
        <w:t>R</w:t>
      </w:r>
      <w:r w:rsidRPr="00891A86">
        <w:rPr>
          <w:rFonts w:ascii="Gill Sans MT" w:hAnsi="Gill Sans MT" w:cs="Arial"/>
          <w:b/>
          <w:bCs/>
          <w:color w:val="333333"/>
        </w:rPr>
        <w:t>ichiedente</w:t>
      </w:r>
      <w:r w:rsidRPr="00891A86">
        <w:rPr>
          <w:rFonts w:ascii="Gill Sans MT" w:hAnsi="Gill Sans MT" w:cs="Arial"/>
        </w:rPr>
        <w:t>:</w:t>
      </w:r>
    </w:p>
    <w:p w:rsidR="00336220" w:rsidRPr="004F0BFC" w:rsidRDefault="00336220" w:rsidP="00336220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336220" w:rsidRPr="00891A86" w:rsidTr="0034532A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336220" w:rsidRPr="00891A86" w:rsidRDefault="00336220" w:rsidP="0034532A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336220" w:rsidRPr="00891A86" w:rsidRDefault="00336220" w:rsidP="0034532A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336220" w:rsidRPr="00891A86" w:rsidRDefault="00336220" w:rsidP="0034532A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336220" w:rsidRPr="00DA7F5A" w:rsidRDefault="00336220" w:rsidP="0034532A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336220" w:rsidRPr="00891A86" w:rsidRDefault="00336220" w:rsidP="0034532A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336220" w:rsidRPr="00891A86" w:rsidTr="0034532A">
        <w:trPr>
          <w:jc w:val="center"/>
        </w:trPr>
        <w:tc>
          <w:tcPr>
            <w:tcW w:w="6313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jc w:val="center"/>
        </w:trPr>
        <w:tc>
          <w:tcPr>
            <w:tcW w:w="6313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jc w:val="center"/>
        </w:trPr>
        <w:tc>
          <w:tcPr>
            <w:tcW w:w="6313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336220" w:rsidRPr="00891A86" w:rsidRDefault="00336220" w:rsidP="00336220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F07FB5" w:rsidRDefault="00F07FB5" w:rsidP="00336220">
      <w:pPr>
        <w:rPr>
          <w:rFonts w:ascii="Gill Sans MT" w:hAnsi="Gill Sans MT" w:cs="Arial"/>
          <w:b/>
          <w:noProof/>
        </w:rPr>
        <w:sectPr w:rsidR="00F07FB5" w:rsidSect="000A09E9">
          <w:headerReference w:type="default" r:id="rId14"/>
          <w:footerReference w:type="even" r:id="rId15"/>
          <w:footerReference w:type="default" r:id="rId16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F07FB5" w:rsidRDefault="00F07FB5" w:rsidP="00F07FB5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7184" behindDoc="0" locked="0" layoutInCell="1" allowOverlap="1" wp14:anchorId="39E3A826" wp14:editId="6DB68807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B5" w:rsidRDefault="00F07FB5" w:rsidP="00F07FB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3A826" id="Text Box 97" o:spid="_x0000_s1027" type="#_x0000_t202" style="position:absolute;left:0;text-align:left;margin-left:0;margin-top:5.9pt;width:25.15pt;height:27pt;z-index:251677184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UrhwIAACk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F07FB5" w:rsidRDefault="00F07FB5" w:rsidP="00F07FB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>
        <w:rPr>
          <w:rFonts w:ascii="Gill Sans MT" w:hAnsi="Gill Sans MT" w:cs="Arial"/>
          <w:b/>
          <w:noProof/>
          <w:sz w:val="20"/>
        </w:rPr>
        <w:t>ENTE/ASSOCIAZIONE</w:t>
      </w:r>
    </w:p>
    <w:p w:rsidR="00F07FB5" w:rsidRPr="00891A86" w:rsidRDefault="00F07FB5" w:rsidP="00F07FB5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F07FB5" w:rsidRPr="00891A86" w:rsidRDefault="00F07FB5" w:rsidP="00F07FB5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F07FB5" w:rsidRPr="00891A86" w:rsidRDefault="00F07FB5" w:rsidP="00F07FB5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F07FB5" w:rsidRPr="00891A86" w:rsidRDefault="00F07FB5" w:rsidP="00F07FB5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F07FB5" w:rsidRPr="00891A86" w:rsidTr="00D03F7C">
        <w:tc>
          <w:tcPr>
            <w:tcW w:w="2831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891A86" w:rsidTr="00D03F7C">
        <w:trPr>
          <w:trHeight w:val="314"/>
        </w:trPr>
        <w:tc>
          <w:tcPr>
            <w:tcW w:w="2831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2B2E38" w:rsidTr="00D03F7C">
        <w:trPr>
          <w:trHeight w:val="348"/>
        </w:trPr>
        <w:tc>
          <w:tcPr>
            <w:tcW w:w="2831" w:type="dxa"/>
            <w:shd w:val="clear" w:color="auto" w:fill="auto"/>
          </w:tcPr>
          <w:p w:rsidR="00F07FB5" w:rsidRPr="002B2E38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2B2E38" w:rsidRDefault="00F07FB5" w:rsidP="00D03F7C">
            <w:pPr>
              <w:rPr>
                <w:rFonts w:ascii="Gill Sans MT" w:hAnsi="Gill Sans MT" w:cs="Arial"/>
              </w:rPr>
            </w:pPr>
          </w:p>
        </w:tc>
      </w:tr>
      <w:tr w:rsidR="00F07FB5" w:rsidRPr="00891A86" w:rsidTr="00D03F7C">
        <w:tc>
          <w:tcPr>
            <w:tcW w:w="2831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891A86" w:rsidTr="00D03F7C">
        <w:tc>
          <w:tcPr>
            <w:tcW w:w="2831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F07FB5" w:rsidRPr="00891A86" w:rsidRDefault="00F07FB5" w:rsidP="00D03F7C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07FB5" w:rsidRPr="00891A86" w:rsidTr="00D03F7C">
        <w:tc>
          <w:tcPr>
            <w:tcW w:w="2831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rPr>
          <w:trHeight w:val="296"/>
        </w:trPr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rPr>
          <w:trHeight w:val="306"/>
        </w:trPr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F07FB5" w:rsidRPr="00A91656" w:rsidTr="00D03F7C">
        <w:trPr>
          <w:trHeight w:val="306"/>
        </w:trPr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rPr>
          <w:trHeight w:val="306"/>
        </w:trPr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rPr>
          <w:trHeight w:val="364"/>
        </w:trPr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CE2922" w:rsidTr="00D03F7C">
        <w:trPr>
          <w:trHeight w:val="306"/>
        </w:trPr>
        <w:tc>
          <w:tcPr>
            <w:tcW w:w="2831" w:type="dxa"/>
            <w:shd w:val="clear" w:color="auto" w:fill="auto"/>
          </w:tcPr>
          <w:p w:rsidR="00F07FB5" w:rsidRPr="00CE2922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07FB5" w:rsidRPr="00CE2922" w:rsidRDefault="00F07FB5" w:rsidP="00D03F7C">
            <w:pPr>
              <w:rPr>
                <w:rFonts w:ascii="Gill Sans MT" w:hAnsi="Gill Sans MT" w:cs="Arial"/>
              </w:rPr>
            </w:pPr>
          </w:p>
        </w:tc>
      </w:tr>
    </w:tbl>
    <w:p w:rsidR="00F07FB5" w:rsidRPr="00891A86" w:rsidRDefault="00F07FB5" w:rsidP="00F07FB5">
      <w:pPr>
        <w:rPr>
          <w:rFonts w:ascii="Gill Sans MT" w:hAnsi="Gill Sans MT"/>
        </w:rPr>
      </w:pPr>
    </w:p>
    <w:p w:rsidR="00F07FB5" w:rsidRDefault="00F07FB5" w:rsidP="00F07FB5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F07FB5" w:rsidSect="000A09E9">
          <w:headerReference w:type="default" r:id="rId17"/>
          <w:footerReference w:type="even" r:id="rId18"/>
          <w:footerReference w:type="default" r:id="rId19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F07FB5" w:rsidRPr="00891A86" w:rsidRDefault="00F07FB5" w:rsidP="00F07FB5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F07FB5" w:rsidRPr="00891A86" w:rsidTr="00D03F7C">
        <w:trPr>
          <w:trHeight w:val="364"/>
        </w:trPr>
        <w:tc>
          <w:tcPr>
            <w:tcW w:w="2837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Luogo Estero di nascita_____________________________________________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F07FB5" w:rsidRPr="00891A86" w:rsidRDefault="00F07FB5" w:rsidP="00F07FB5">
      <w:pPr>
        <w:rPr>
          <w:rFonts w:ascii="Gill Sans MT" w:hAnsi="Gill Sans MT"/>
        </w:rPr>
      </w:pPr>
    </w:p>
    <w:p w:rsidR="00F07FB5" w:rsidRPr="00891A86" w:rsidRDefault="00F07FB5" w:rsidP="00F07FB5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F07FB5" w:rsidRPr="00891A86" w:rsidRDefault="00F07FB5" w:rsidP="00F07FB5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F07FB5" w:rsidRPr="00891A86" w:rsidRDefault="00F07FB5" w:rsidP="00F07FB5">
      <w:pPr>
        <w:rPr>
          <w:rFonts w:ascii="Gill Sans MT" w:hAnsi="Gill Sans MT" w:cs="Arial"/>
          <w:b/>
        </w:rPr>
      </w:pPr>
    </w:p>
    <w:p w:rsidR="00F07FB5" w:rsidRPr="00891A86" w:rsidRDefault="00F07FB5" w:rsidP="00F07FB5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F07FB5" w:rsidRPr="00891A86" w:rsidRDefault="00F07FB5" w:rsidP="00F07FB5">
      <w:pPr>
        <w:rPr>
          <w:rFonts w:ascii="Gill Sans MT" w:hAnsi="Gill Sans MT" w:cs="Arial"/>
        </w:rPr>
      </w:pPr>
    </w:p>
    <w:p w:rsidR="00F07FB5" w:rsidRPr="00891A86" w:rsidRDefault="00F07FB5" w:rsidP="00F07FB5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F07FB5" w:rsidRPr="00891A86" w:rsidRDefault="00F07FB5" w:rsidP="00F07FB5">
      <w:pPr>
        <w:rPr>
          <w:rFonts w:ascii="Gill Sans MT" w:hAnsi="Gill Sans MT" w:cs="Arial"/>
        </w:rPr>
      </w:pPr>
    </w:p>
    <w:p w:rsidR="00F07FB5" w:rsidRPr="00891A86" w:rsidRDefault="00F07FB5" w:rsidP="00F07FB5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F07FB5" w:rsidRPr="00891A86" w:rsidRDefault="00F07FB5" w:rsidP="00F07FB5">
      <w:pPr>
        <w:rPr>
          <w:rFonts w:ascii="Gill Sans MT" w:hAnsi="Gill Sans MT" w:cs="Arial"/>
        </w:rPr>
      </w:pPr>
    </w:p>
    <w:p w:rsidR="00F07FB5" w:rsidRPr="00891A86" w:rsidRDefault="00F07FB5" w:rsidP="00F07FB5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F07FB5" w:rsidRDefault="00F07FB5" w:rsidP="00F07FB5">
      <w:pPr>
        <w:rPr>
          <w:rFonts w:ascii="Gill Sans MT" w:hAnsi="Gill Sans MT"/>
        </w:rPr>
      </w:pPr>
    </w:p>
    <w:p w:rsidR="00F07FB5" w:rsidRPr="00891A86" w:rsidRDefault="00F07FB5" w:rsidP="00F07FB5">
      <w:pPr>
        <w:rPr>
          <w:rFonts w:ascii="Gill Sans MT" w:hAnsi="Gill Sans MT"/>
        </w:rPr>
      </w:pPr>
    </w:p>
    <w:p w:rsidR="00336220" w:rsidRDefault="00336220" w:rsidP="00336220">
      <w:pPr>
        <w:rPr>
          <w:rFonts w:ascii="Gill Sans MT" w:hAnsi="Gill Sans MT" w:cs="Arial"/>
          <w:b/>
          <w:noProof/>
        </w:rPr>
      </w:pPr>
    </w:p>
    <w:p w:rsidR="00336220" w:rsidRDefault="00336220" w:rsidP="00336220">
      <w:pPr>
        <w:rPr>
          <w:rFonts w:ascii="Gill Sans MT" w:hAnsi="Gill Sans MT" w:cs="Arial"/>
          <w:b/>
          <w:noProof/>
        </w:rPr>
      </w:pPr>
    </w:p>
    <w:p w:rsidR="00336220" w:rsidRDefault="00336220" w:rsidP="00336220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7216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8" type="#_x0000_t202" style="position:absolute;margin-left:-25.65pt;margin-top:-23.6pt;width:22.7pt;height:22.7pt;z-index:25165721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20761C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B13F" id="Text Box 99" o:spid="_x0000_s1029" type="#_x0000_t202" style="position:absolute;margin-left:428pt;margin-top:6.25pt;width:479.2pt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631906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3F6623">
        <w:rPr>
          <w:rFonts w:ascii="Gill Sans MT" w:hAnsi="Gill Sans MT" w:cs="Arial"/>
          <w:b/>
          <w:bCs/>
        </w:rPr>
        <w:t>(</w:t>
      </w:r>
      <w:r w:rsidR="00776E58" w:rsidRPr="003F6623">
        <w:rPr>
          <w:rFonts w:ascii="Gill Sans MT" w:hAnsi="Gill Sans MT" w:cs="Arial"/>
          <w:b/>
          <w:bCs/>
        </w:rPr>
        <w:t>max</w:t>
      </w:r>
      <w:r w:rsidR="00F24C2A" w:rsidRPr="003F6623">
        <w:rPr>
          <w:rFonts w:ascii="Gill Sans MT" w:hAnsi="Gill Sans MT" w:cs="Arial"/>
          <w:b/>
          <w:bCs/>
        </w:rPr>
        <w:t>.</w:t>
      </w:r>
      <w:r w:rsidR="00776E58" w:rsidRPr="003F6623">
        <w:rPr>
          <w:rFonts w:ascii="Gill Sans MT" w:hAnsi="Gill Sans MT" w:cs="Arial"/>
          <w:b/>
          <w:bCs/>
        </w:rPr>
        <w:t xml:space="preserve"> </w:t>
      </w:r>
      <w:r w:rsidR="009F2D24" w:rsidRPr="003F6623">
        <w:rPr>
          <w:rFonts w:ascii="Gill Sans MT" w:hAnsi="Gill Sans MT" w:cs="Arial"/>
          <w:b/>
          <w:bCs/>
        </w:rPr>
        <w:t>2</w:t>
      </w:r>
      <w:r w:rsidR="00D550C4" w:rsidRPr="003F6623">
        <w:rPr>
          <w:rFonts w:ascii="Gill Sans MT" w:hAnsi="Gill Sans MT" w:cs="Arial"/>
          <w:b/>
          <w:bCs/>
        </w:rPr>
        <w:t>5</w:t>
      </w:r>
      <w:r w:rsidR="00776E58" w:rsidRPr="003F6623">
        <w:rPr>
          <w:rFonts w:ascii="Gill Sans MT" w:hAnsi="Gill Sans MT" w:cs="Arial"/>
          <w:b/>
          <w:bCs/>
        </w:rPr>
        <w:t>.000 caratteri</w:t>
      </w:r>
      <w:r w:rsidR="00743770" w:rsidRPr="003F6623">
        <w:rPr>
          <w:rFonts w:ascii="Gill Sans MT" w:hAnsi="Gill Sans MT" w:cs="Arial"/>
          <w:b/>
          <w:bCs/>
        </w:rPr>
        <w:t>)</w:t>
      </w:r>
    </w:p>
    <w:p w:rsidR="003F6623" w:rsidRPr="00891A86" w:rsidRDefault="00FC74F8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59B675" wp14:editId="76B9A55B">
                <wp:simplePos x="0" y="0"/>
                <wp:positionH relativeFrom="margin">
                  <wp:posOffset>3810</wp:posOffset>
                </wp:positionH>
                <wp:positionV relativeFrom="paragraph">
                  <wp:posOffset>149225</wp:posOffset>
                </wp:positionV>
                <wp:extent cx="6097979" cy="4895850"/>
                <wp:effectExtent l="0" t="0" r="17145" b="190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B60DDD" w:rsidRPr="00B60DDD" w:rsidRDefault="003D096A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Paragrafo 1.3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</w:t>
                            </w:r>
                          </w:p>
                          <w:p w:rsidR="005D2DB3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artistica del progetto:</w:t>
                            </w:r>
                          </w:p>
                          <w:p w:rsidR="00B60DDD" w:rsidRPr="00B60DDD" w:rsidRDefault="00B60DDD" w:rsidP="005D2DB3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Allestimento (descrizione)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Autore</w:t>
                            </w:r>
                          </w:p>
                          <w:p w:rsidR="005D2DB3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Nuova produzione: SI   NO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Modalità di esibizione e di incontro con il pubblico (descrizione):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Linguaggio artistico (descrizione)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Multidisciplinarietà (descrizione)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Contaminazione creativa tra le diverse culture (descrizione)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60DDD" w:rsidRPr="005D2DB3" w:rsidRDefault="00B60DDD" w:rsidP="005D2DB3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Curriculum del soggetto proponente (dichiarazione resa ai sensi degli artt. 47 e 76 del D.P.R. n. 445/2000):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60DDD" w:rsidRPr="005D2DB3" w:rsidRDefault="00B60DDD" w:rsidP="005D2DB3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Direzione artistica:</w:t>
                            </w:r>
                          </w:p>
                          <w:p w:rsidR="00B60DDD" w:rsidRPr="00B60DDD" w:rsidRDefault="00B60DDD" w:rsidP="005D2DB3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La direzione artistica di</w:t>
                            </w: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è affidata a</w:t>
                            </w:r>
                          </w:p>
                          <w:p w:rsidR="00B60DDD" w:rsidRPr="00B60DDD" w:rsidRDefault="00B60DDD" w:rsidP="005D2DB3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(curriculum)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60DDD" w:rsidRPr="005D2DB3" w:rsidRDefault="00B60DDD" w:rsidP="005D2DB3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professionale del personale artistico e tecnico coinvolto nella produzione:</w:t>
                            </w:r>
                          </w:p>
                          <w:p w:rsid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(elenco e breve curriculum)</w:t>
                            </w:r>
                          </w:p>
                          <w:p w:rsidR="00FE655C" w:rsidRDefault="00FE655C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E655C" w:rsidRPr="005D2DB3" w:rsidRDefault="00FE655C" w:rsidP="005D2DB3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Interventi di educazione e promozione presso i</w:t>
                            </w:r>
                            <w:r w:rsidR="00C247A3"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 pubblico realizzati anche att</w:t>
                            </w:r>
                            <w:r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 w:rsidR="00C247A3"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verso rapporti con università e scuole per l’avvicinamento dei giovani</w:t>
                            </w:r>
                            <w:r w:rsidR="00850975"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247A3" w:rsidRDefault="00C247A3" w:rsidP="005D2DB3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Tipo di intervento         Scuola/Università 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Luogo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  <w:p w:rsidR="00FE655C" w:rsidRDefault="00FE655C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E655C" w:rsidRDefault="00FE655C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E655C" w:rsidRPr="005D2DB3" w:rsidRDefault="00FE655C" w:rsidP="005D2DB3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Ottenimento di premi e riconoscimenti nazionali ed internazionali</w:t>
                            </w:r>
                            <w:r w:rsidR="00850975"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D3837" w:rsidRDefault="003D3837" w:rsidP="003F66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E655C" w:rsidRPr="003D3837" w:rsidRDefault="00FE655C" w:rsidP="003F66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B675" id="Text Box 17" o:spid="_x0000_s1030" type="#_x0000_t202" style="position:absolute;left:0;text-align:left;margin-left:.3pt;margin-top:11.75pt;width:480.15pt;height:385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">
                <v:textbox>
                  <w:txbxContent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B60DDD" w:rsidRPr="00B60DDD" w:rsidRDefault="003D096A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Paragrafo 1.3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</w:t>
                      </w:r>
                    </w:p>
                    <w:p w:rsidR="005D2DB3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artistica del progetto:</w:t>
                      </w:r>
                    </w:p>
                    <w:p w:rsidR="00B60DDD" w:rsidRPr="00B60DDD" w:rsidRDefault="00B60DDD" w:rsidP="005D2DB3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Allestimento (descrizione)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Autore</w:t>
                      </w:r>
                    </w:p>
                    <w:p w:rsidR="005D2DB3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Nuova produzione: SI   NO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Modalità di esibizione e di incontro con il pubblico (descrizione):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Linguaggio artistico (descrizione)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Multidisciplinarietà (descrizione)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Contaminazione creativa tra le diverse culture (descrizione)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60DDD" w:rsidRPr="005D2DB3" w:rsidRDefault="00B60DDD" w:rsidP="005D2DB3">
                      <w:pPr>
                        <w:autoSpaceDE w:val="0"/>
                        <w:autoSpaceDN w:val="0"/>
                        <w:adjustRightInd w:val="0"/>
                        <w:ind w:left="708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Curriculum del soggetto proponente (dichiarazione resa ai sensi degli artt. 47 e 76 del D.P.R. n. 445/2000):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60DDD" w:rsidRPr="005D2DB3" w:rsidRDefault="00B60DDD" w:rsidP="005D2DB3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Direzione artistica:</w:t>
                      </w:r>
                    </w:p>
                    <w:p w:rsidR="00B60DDD" w:rsidRPr="00B60DDD" w:rsidRDefault="00B60DDD" w:rsidP="005D2DB3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La direzione artistica di</w:t>
                      </w: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è affidata a</w:t>
                      </w:r>
                    </w:p>
                    <w:p w:rsidR="00B60DDD" w:rsidRPr="00B60DDD" w:rsidRDefault="00B60DDD" w:rsidP="005D2DB3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(curriculum)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60DDD" w:rsidRPr="005D2DB3" w:rsidRDefault="00B60DDD" w:rsidP="005D2DB3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professionale del personale artistico e tecnico coinvolto nella produzione:</w:t>
                      </w:r>
                    </w:p>
                    <w:p w:rsid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(elenco e breve curriculum)</w:t>
                      </w:r>
                    </w:p>
                    <w:p w:rsidR="00FE655C" w:rsidRDefault="00FE655C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FE655C" w:rsidRPr="005D2DB3" w:rsidRDefault="00FE655C" w:rsidP="005D2DB3">
                      <w:pPr>
                        <w:autoSpaceDE w:val="0"/>
                        <w:autoSpaceDN w:val="0"/>
                        <w:adjustRightInd w:val="0"/>
                        <w:ind w:left="708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Interventi di educazione e promozione presso i</w:t>
                      </w:r>
                      <w:r w:rsidR="00C247A3"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 pubblico realizzati anche att</w:t>
                      </w:r>
                      <w:r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r</w:t>
                      </w:r>
                      <w:r w:rsidR="00C247A3"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verso rapporti con università e scuole per l’avvicinamento dei giovani</w:t>
                      </w:r>
                      <w:r w:rsidR="00850975"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C247A3" w:rsidRDefault="00C247A3" w:rsidP="005D2DB3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Tipo di intervento         Scuola/Università </w:t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Luogo</w:t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  <w:p w:rsidR="00FE655C" w:rsidRDefault="00FE655C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FE655C" w:rsidRDefault="00FE655C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FE655C" w:rsidRPr="005D2DB3" w:rsidRDefault="00FE655C" w:rsidP="005D2DB3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Ottenimento di premi e riconoscimenti nazionali ed internazionali</w:t>
                      </w:r>
                      <w:r w:rsidR="00850975"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3D3837" w:rsidRDefault="003D3837" w:rsidP="003F662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E655C" w:rsidRPr="003D3837" w:rsidRDefault="00FE655C" w:rsidP="003F662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</w:t>
      </w:r>
      <w:r w:rsidRPr="005D2DB3">
        <w:rPr>
          <w:rFonts w:ascii="Gill Sans MT" w:hAnsi="Gill Sans MT" w:cs="Arial"/>
          <w:b/>
          <w:bCs/>
        </w:rPr>
        <w:t xml:space="preserve">(Max. </w:t>
      </w:r>
      <w:r w:rsidR="00FD52AF" w:rsidRPr="005D2DB3">
        <w:rPr>
          <w:rFonts w:ascii="Gill Sans MT" w:hAnsi="Gill Sans MT" w:cs="Arial"/>
          <w:b/>
          <w:bCs/>
        </w:rPr>
        <w:t>1</w:t>
      </w:r>
      <w:r w:rsidRPr="005D2DB3">
        <w:rPr>
          <w:rFonts w:ascii="Gill Sans MT" w:hAnsi="Gill Sans MT" w:cs="Arial"/>
          <w:b/>
          <w:bCs/>
        </w:rPr>
        <w:t>0.000)</w:t>
      </w:r>
      <w:r>
        <w:rPr>
          <w:rFonts w:ascii="Gill Sans MT" w:hAnsi="Gill Sans MT" w:cs="Arial"/>
          <w:b/>
          <w:bCs/>
        </w:rPr>
        <w:t xml:space="preserve"> </w:t>
      </w:r>
    </w:p>
    <w:p w:rsidR="003F6623" w:rsidRDefault="001F77CA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A95020" wp14:editId="3A73A714">
                <wp:simplePos x="0" y="0"/>
                <wp:positionH relativeFrom="margin">
                  <wp:posOffset>3810</wp:posOffset>
                </wp:positionH>
                <wp:positionV relativeFrom="paragraph">
                  <wp:posOffset>149226</wp:posOffset>
                </wp:positionV>
                <wp:extent cx="6097905" cy="742950"/>
                <wp:effectExtent l="0" t="0" r="17145" b="190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4A" w:rsidRPr="00436F4A" w:rsidRDefault="00436F4A" w:rsidP="00436F4A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 w:rsidR="00C239B1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 w:rsidR="00932442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3F6623" w:rsidRPr="00436F4A" w:rsidRDefault="00436F4A" w:rsidP="003F6623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525615" w:rsidRDefault="005256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95020" id="_x0000_s1031" type="#_x0000_t202" style="position:absolute;left:0;text-align:left;margin-left:.3pt;margin-top:11.75pt;width:480.15pt;height:58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">
                <v:textbox>
                  <w:txbxContent>
                    <w:p w:rsidR="00436F4A" w:rsidRPr="00436F4A" w:rsidRDefault="00436F4A" w:rsidP="00436F4A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 w:rsidR="00C239B1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 w:rsidR="00932442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3F6623" w:rsidRPr="00436F4A" w:rsidRDefault="00436F4A" w:rsidP="003F6623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525615" w:rsidRDefault="00525615"/>
                  </w:txbxContent>
                </v:textbox>
                <w10:wrap anchorx="margin"/>
              </v:shape>
            </w:pict>
          </mc:Fallback>
        </mc:AlternateContent>
      </w: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25977" w:rsidRDefault="00405EF0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D32380" w:rsidRPr="00891A86">
        <w:rPr>
          <w:rFonts w:ascii="Gill Sans MT" w:hAnsi="Gill Sans MT" w:cs="Arial"/>
          <w:b/>
          <w:bCs/>
        </w:rPr>
        <w:t>.</w:t>
      </w:r>
      <w:r w:rsidR="003F6623">
        <w:rPr>
          <w:rFonts w:ascii="Gill Sans MT" w:hAnsi="Gill Sans MT" w:cs="Arial"/>
          <w:b/>
          <w:bCs/>
        </w:rPr>
        <w:t>4</w:t>
      </w:r>
      <w:r w:rsidR="00D32380" w:rsidRPr="00891A86">
        <w:rPr>
          <w:rFonts w:ascii="Gill Sans MT" w:hAnsi="Gill Sans MT" w:cs="Arial"/>
          <w:b/>
          <w:bCs/>
        </w:rPr>
        <w:t xml:space="preserve"> Pianificazione</w:t>
      </w:r>
      <w:r w:rsidR="00D550C4">
        <w:rPr>
          <w:rFonts w:ascii="Gill Sans MT" w:hAnsi="Gill Sans MT" w:cs="Arial"/>
          <w:b/>
          <w:bCs/>
        </w:rPr>
        <w:t xml:space="preserve"> economica, finanziaria e patrimoniale</w:t>
      </w:r>
      <w:r w:rsidR="00D32380" w:rsidRPr="00891A86">
        <w:rPr>
          <w:rFonts w:ascii="Gill Sans MT" w:hAnsi="Gill Sans MT" w:cs="Arial"/>
          <w:b/>
          <w:bCs/>
        </w:rPr>
        <w:t xml:space="preserve"> </w:t>
      </w:r>
      <w:r w:rsidR="00625977" w:rsidRPr="003F6623">
        <w:rPr>
          <w:rFonts w:ascii="Gill Sans MT" w:hAnsi="Gill Sans MT" w:cs="Arial"/>
          <w:b/>
          <w:bCs/>
        </w:rPr>
        <w:t xml:space="preserve">(max. </w:t>
      </w:r>
      <w:r w:rsidR="009F2D24" w:rsidRPr="003F6623">
        <w:rPr>
          <w:rFonts w:ascii="Gill Sans MT" w:hAnsi="Gill Sans MT" w:cs="Arial"/>
          <w:b/>
          <w:bCs/>
        </w:rPr>
        <w:t>2</w:t>
      </w:r>
      <w:r w:rsidR="008C3F27" w:rsidRPr="003F6623">
        <w:rPr>
          <w:rFonts w:ascii="Gill Sans MT" w:hAnsi="Gill Sans MT" w:cs="Arial"/>
          <w:b/>
          <w:bCs/>
        </w:rPr>
        <w:t>5</w:t>
      </w:r>
      <w:r w:rsidR="00625977" w:rsidRPr="003F6623">
        <w:rPr>
          <w:rFonts w:ascii="Gill Sans MT" w:hAnsi="Gill Sans MT" w:cs="Arial"/>
          <w:b/>
          <w:bCs/>
        </w:rPr>
        <w:t>.000 caratteri)</w:t>
      </w:r>
    </w:p>
    <w:p w:rsidR="003F6623" w:rsidRPr="008C5390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957FAA" w:rsidRDefault="009D7C8D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AC0917" wp14:editId="37E58F52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6108700" cy="809625"/>
                <wp:effectExtent l="0" t="0" r="25400" b="2857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A0" w:rsidRPr="00EA6574" w:rsidRDefault="004004A0" w:rsidP="004004A0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 analiticamente le stime e le ipotesi che sono alla base dei bilanci preventivi con particolare riferimento agli elementi oggetto della valutazione circa LA SOSTENIBILITA’ </w:t>
                            </w:r>
                            <w:proofErr w:type="gramStart"/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Sostenibilità Economica file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proofErr w:type="spellEnd"/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A6574" w:rsidRPr="00EA6574" w:rsidRDefault="00932442" w:rsidP="001F77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C0917" id="Text Box 69" o:spid="_x0000_s1032" type="#_x0000_t202" style="position:absolute;left:0;text-align:left;margin-left:.3pt;margin-top:1.2pt;width:481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">
                <v:textbox>
                  <w:txbxContent>
                    <w:p w:rsidR="004004A0" w:rsidRPr="00EA6574" w:rsidRDefault="004004A0" w:rsidP="004004A0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 analiticamente le stime e le ipotesi che sono alla base dei bilanci preventivi con particolare riferimento agli elementi oggetto della valutazione circa LA SOSTENIBILITA’ </w:t>
                      </w:r>
                      <w:proofErr w:type="gramStart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EA6574" w:rsidRPr="00EA6574" w:rsidRDefault="00932442" w:rsidP="001F77CA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C3F27" w:rsidRDefault="008C3F27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EA6574" w:rsidRPr="00891A86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Pr="00891A86" w:rsidRDefault="006668F2" w:rsidP="006668F2">
      <w:pPr>
        <w:rPr>
          <w:rFonts w:ascii="Gill Sans MT" w:hAnsi="Gill Sans MT" w:cs="Arial"/>
          <w:b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3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76HBS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FB7F99">
        <w:rPr>
          <w:rFonts w:ascii="Gill Sans MT" w:hAnsi="Gill Sans MT" w:cs="Arial"/>
          <w:b/>
          <w:bCs/>
        </w:rPr>
        <w:t>Costi della produzione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534A32" w:rsidTr="00534A32">
        <w:trPr>
          <w:jc w:val="center"/>
        </w:trPr>
        <w:tc>
          <w:tcPr>
            <w:tcW w:w="623" w:type="dxa"/>
          </w:tcPr>
          <w:p w:rsidR="00FB7F99" w:rsidRDefault="00FB7F99" w:rsidP="00FB7F99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</w:tcPr>
          <w:p w:rsidR="00FB7F99" w:rsidRDefault="00FB7F99" w:rsidP="00FB7F99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</w:tcPr>
          <w:p w:rsidR="00FB7F99" w:rsidRDefault="00FB7F99" w:rsidP="00FB7F99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FB7F99" w:rsidRDefault="00FB7F99" w:rsidP="00FB7F99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FB7F99" w:rsidRDefault="00FB7F99" w:rsidP="00FB7F99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FB7F99" w:rsidRDefault="00FB7F99" w:rsidP="00FB7F99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FB7F99" w:rsidRDefault="00FB7F99" w:rsidP="00FB7F99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FB7F99" w:rsidRDefault="00FB7F99" w:rsidP="00FB7F99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</w:tcPr>
          <w:p w:rsidR="00FB7F99" w:rsidRDefault="00FB7F99" w:rsidP="00FB7F99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534A32" w:rsidTr="00534A32">
        <w:trPr>
          <w:jc w:val="center"/>
        </w:trPr>
        <w:tc>
          <w:tcPr>
            <w:tcW w:w="623" w:type="dxa"/>
          </w:tcPr>
          <w:p w:rsidR="00FB7F99" w:rsidRPr="00534A32" w:rsidRDefault="00534A32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</w:tcPr>
          <w:p w:rsidR="00FB7F99" w:rsidRPr="00534A32" w:rsidRDefault="00534A32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FB7F99" w:rsidRPr="00534A32" w:rsidRDefault="00534A32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Produzione spettacolo dal vivo</w:t>
            </w:r>
          </w:p>
        </w:tc>
        <w:tc>
          <w:tcPr>
            <w:tcW w:w="1331" w:type="dxa"/>
          </w:tcPr>
          <w:p w:rsidR="00FB7F99" w:rsidRPr="00534A32" w:rsidRDefault="00534A32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FB7F99" w:rsidRPr="00534A32" w:rsidRDefault="00534A32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534A32" w:rsidRDefault="00534A32" w:rsidP="00534A3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FB7F99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4A32" w:rsidTr="00534A32">
        <w:trPr>
          <w:jc w:val="center"/>
        </w:trPr>
        <w:tc>
          <w:tcPr>
            <w:tcW w:w="623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FB7F99" w:rsidRPr="00534A32" w:rsidRDefault="00534A32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4A32" w:rsidTr="00534A32">
        <w:trPr>
          <w:jc w:val="center"/>
        </w:trPr>
        <w:tc>
          <w:tcPr>
            <w:tcW w:w="623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AAB.1</w:t>
            </w:r>
          </w:p>
        </w:tc>
        <w:tc>
          <w:tcPr>
            <w:tcW w:w="108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Produzione spettacolo dal vivo</w:t>
            </w:r>
          </w:p>
        </w:tc>
        <w:tc>
          <w:tcPr>
            <w:tcW w:w="1331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34A32" w:rsidRDefault="00534A32" w:rsidP="00534A3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4A32" w:rsidTr="00534A32">
        <w:trPr>
          <w:jc w:val="center"/>
        </w:trPr>
        <w:tc>
          <w:tcPr>
            <w:tcW w:w="623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4A32" w:rsidTr="00534A32">
        <w:trPr>
          <w:jc w:val="center"/>
        </w:trPr>
        <w:tc>
          <w:tcPr>
            <w:tcW w:w="623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AAC.1</w:t>
            </w:r>
          </w:p>
        </w:tc>
        <w:tc>
          <w:tcPr>
            <w:tcW w:w="108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Produzione spettacolo dal vivo</w:t>
            </w:r>
          </w:p>
        </w:tc>
        <w:tc>
          <w:tcPr>
            <w:tcW w:w="1331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per debutto e repliche</w:t>
            </w:r>
          </w:p>
        </w:tc>
        <w:tc>
          <w:tcPr>
            <w:tcW w:w="73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34A32" w:rsidRDefault="00534A32" w:rsidP="00534A3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4A32" w:rsidTr="00534A32">
        <w:trPr>
          <w:jc w:val="center"/>
        </w:trPr>
        <w:tc>
          <w:tcPr>
            <w:tcW w:w="623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4A32" w:rsidTr="00534A32">
        <w:trPr>
          <w:jc w:val="center"/>
        </w:trPr>
        <w:tc>
          <w:tcPr>
            <w:tcW w:w="623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AAD.1</w:t>
            </w:r>
          </w:p>
        </w:tc>
        <w:tc>
          <w:tcPr>
            <w:tcW w:w="108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Produzione spettacolo dal vivo</w:t>
            </w:r>
          </w:p>
        </w:tc>
        <w:tc>
          <w:tcPr>
            <w:tcW w:w="1331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34A32" w:rsidRDefault="00534A32" w:rsidP="00534A3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4A32" w:rsidTr="00534A32">
        <w:trPr>
          <w:jc w:val="center"/>
        </w:trPr>
        <w:tc>
          <w:tcPr>
            <w:tcW w:w="623" w:type="dxa"/>
          </w:tcPr>
          <w:p w:rsid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407F5" w:rsidTr="008D1D4D">
        <w:trPr>
          <w:jc w:val="center"/>
        </w:trPr>
        <w:tc>
          <w:tcPr>
            <w:tcW w:w="9628" w:type="dxa"/>
            <w:gridSpan w:val="9"/>
          </w:tcPr>
          <w:p w:rsidR="00A407F5" w:rsidRPr="00534A32" w:rsidRDefault="00A407F5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A67AF0" w:rsidRPr="00A67AF0" w:rsidRDefault="00A67AF0" w:rsidP="00FB7F99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6668F2" w:rsidRPr="00891A86" w:rsidRDefault="006668F2" w:rsidP="006668F2">
      <w:pPr>
        <w:rPr>
          <w:rFonts w:ascii="Gill Sans MT" w:hAnsi="Gill Sans MT" w:cs="Arial"/>
          <w:b/>
          <w:bCs/>
        </w:rPr>
      </w:pPr>
    </w:p>
    <w:p w:rsidR="006668F2" w:rsidRDefault="006668F2" w:rsidP="00FB7F99">
      <w:pPr>
        <w:rPr>
          <w:rFonts w:ascii="Gill Sans MT" w:hAnsi="Gill Sans MT" w:cs="Arial"/>
          <w:b/>
          <w:color w:val="000000"/>
        </w:rPr>
      </w:pPr>
    </w:p>
    <w:p w:rsidR="00B018EE" w:rsidRDefault="007F7015" w:rsidP="00B018EE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 xml:space="preserve">N.B.  </w:t>
      </w:r>
      <w:r w:rsidR="001B1A83">
        <w:rPr>
          <w:rFonts w:ascii="Gill Sans MT" w:hAnsi="Gill Sans MT" w:cs="Arial"/>
          <w:b/>
        </w:rPr>
        <w:t>Alcuni</w:t>
      </w:r>
      <w:proofErr w:type="gramEnd"/>
      <w:r w:rsidR="001B1A83">
        <w:rPr>
          <w:rFonts w:ascii="Gill Sans MT" w:hAnsi="Gill Sans MT" w:cs="Arial"/>
          <w:b/>
        </w:rPr>
        <w:t xml:space="preserve"> campi, i subtotali e</w:t>
      </w:r>
      <w:r>
        <w:rPr>
          <w:rFonts w:ascii="Gill Sans MT" w:hAnsi="Gill Sans MT" w:cs="Arial"/>
          <w:b/>
        </w:rPr>
        <w:t xml:space="preserve"> i</w:t>
      </w:r>
      <w:r w:rsidR="001B1A83">
        <w:rPr>
          <w:rFonts w:ascii="Gill Sans MT" w:hAnsi="Gill Sans MT" w:cs="Arial"/>
          <w:b/>
        </w:rPr>
        <w:t>l totale</w:t>
      </w:r>
      <w:r>
        <w:rPr>
          <w:rFonts w:ascii="Gill Sans MT" w:hAnsi="Gill Sans MT" w:cs="Arial"/>
          <w:b/>
        </w:rPr>
        <w:t xml:space="preserve"> saranno automaticamente compilati, il richiedente dovrà inserire solo la descrizione del </w:t>
      </w:r>
      <w:r w:rsidR="00B018EE">
        <w:rPr>
          <w:rFonts w:ascii="Gill Sans MT" w:hAnsi="Gill Sans MT" w:cs="Arial"/>
          <w:b/>
        </w:rPr>
        <w:t xml:space="preserve">“bene acquisito” (es. Spese per il personale”) e l’importo totale di ciascuna </w:t>
      </w:r>
      <w:proofErr w:type="spellStart"/>
      <w:r w:rsidR="00B018EE">
        <w:rPr>
          <w:rFonts w:ascii="Gill Sans MT" w:hAnsi="Gill Sans MT" w:cs="Arial"/>
          <w:b/>
        </w:rPr>
        <w:t>macrovoce</w:t>
      </w:r>
      <w:proofErr w:type="spellEnd"/>
      <w:r w:rsidR="00B018EE">
        <w:rPr>
          <w:rFonts w:ascii="Gill Sans MT" w:hAnsi="Gill Sans MT" w:cs="Arial"/>
          <w:b/>
        </w:rPr>
        <w:t>.</w:t>
      </w:r>
    </w:p>
    <w:p w:rsidR="007F7015" w:rsidRDefault="007F7015" w:rsidP="007F7015">
      <w:pPr>
        <w:ind w:right="142"/>
        <w:rPr>
          <w:rFonts w:ascii="Gill Sans MT" w:hAnsi="Gill Sans MT" w:cs="Arial"/>
          <w:b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</w:pPr>
    </w:p>
    <w:p w:rsidR="00FB7F99" w:rsidRDefault="00FB7F99" w:rsidP="006668F2">
      <w:pPr>
        <w:ind w:left="142" w:right="-284"/>
        <w:jc w:val="both"/>
        <w:rPr>
          <w:rFonts w:ascii="Gill Sans MT" w:hAnsi="Gill Sans MT" w:cs="Arial"/>
          <w:i/>
        </w:rPr>
      </w:pPr>
    </w:p>
    <w:p w:rsidR="00FB7F99" w:rsidRDefault="00FB7F99" w:rsidP="006668F2">
      <w:pPr>
        <w:ind w:left="142" w:right="-284"/>
        <w:jc w:val="both"/>
        <w:rPr>
          <w:rFonts w:ascii="Gill Sans MT" w:hAnsi="Gill Sans MT" w:cs="Arial"/>
          <w:i/>
        </w:rPr>
      </w:pPr>
    </w:p>
    <w:p w:rsidR="00FB7F99" w:rsidRDefault="00FB7F99" w:rsidP="006668F2">
      <w:pPr>
        <w:ind w:left="142" w:right="-284"/>
        <w:jc w:val="both"/>
        <w:rPr>
          <w:rFonts w:ascii="Gill Sans MT" w:hAnsi="Gill Sans MT" w:cs="Arial"/>
          <w:i/>
        </w:rPr>
        <w:sectPr w:rsidR="00FB7F99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4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Aact+P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Riepilogo Costi </w:t>
      </w:r>
      <w:r w:rsidR="00353826">
        <w:rPr>
          <w:rFonts w:ascii="Gill Sans MT" w:hAnsi="Gill Sans MT" w:cs="Arial"/>
          <w:b/>
        </w:rPr>
        <w:t>per tipologia di investimenti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D54184" w:rsidTr="00A407F5">
        <w:trPr>
          <w:jc w:val="center"/>
        </w:trPr>
        <w:tc>
          <w:tcPr>
            <w:tcW w:w="1223" w:type="dxa"/>
          </w:tcPr>
          <w:p w:rsidR="00D54184" w:rsidRDefault="00D54184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D54184" w:rsidRDefault="00D54184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D54184" w:rsidRDefault="00D54184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D54184" w:rsidRDefault="00D54184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D54184" w:rsidRDefault="00D54184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D54184" w:rsidRDefault="00A407F5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</w:tcPr>
          <w:p w:rsidR="00D54184" w:rsidRDefault="00A407F5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</w:tcPr>
          <w:p w:rsidR="00D54184" w:rsidRDefault="00A407F5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A407F5" w:rsidTr="00B11A60">
        <w:trPr>
          <w:jc w:val="center"/>
        </w:trPr>
        <w:tc>
          <w:tcPr>
            <w:tcW w:w="9222" w:type="dxa"/>
            <w:gridSpan w:val="8"/>
          </w:tcPr>
          <w:p w:rsidR="00A407F5" w:rsidRDefault="00A407F5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D54184" w:rsidTr="00A407F5">
        <w:trPr>
          <w:jc w:val="center"/>
        </w:trPr>
        <w:tc>
          <w:tcPr>
            <w:tcW w:w="1223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Produzione spettacolo dal vivo</w:t>
            </w:r>
          </w:p>
        </w:tc>
        <w:tc>
          <w:tcPr>
            <w:tcW w:w="1331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D54184" w:rsidRDefault="00D54184" w:rsidP="00AD7CCE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54184" w:rsidRPr="00534A32" w:rsidRDefault="00A407F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54184" w:rsidTr="00A407F5">
        <w:trPr>
          <w:jc w:val="center"/>
        </w:trPr>
        <w:tc>
          <w:tcPr>
            <w:tcW w:w="1223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54184" w:rsidTr="00A407F5">
        <w:trPr>
          <w:jc w:val="center"/>
        </w:trPr>
        <w:tc>
          <w:tcPr>
            <w:tcW w:w="1223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Produzione spettacolo dal vivo</w:t>
            </w:r>
          </w:p>
        </w:tc>
        <w:tc>
          <w:tcPr>
            <w:tcW w:w="1331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54184" w:rsidRDefault="00D54184" w:rsidP="00AD7CCE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54184" w:rsidRPr="00534A32" w:rsidRDefault="00A407F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54184" w:rsidTr="00A407F5">
        <w:trPr>
          <w:jc w:val="center"/>
        </w:trPr>
        <w:tc>
          <w:tcPr>
            <w:tcW w:w="1223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54184" w:rsidTr="00A407F5">
        <w:trPr>
          <w:jc w:val="center"/>
        </w:trPr>
        <w:tc>
          <w:tcPr>
            <w:tcW w:w="1223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Produzione spettacolo dal vivo</w:t>
            </w:r>
          </w:p>
        </w:tc>
        <w:tc>
          <w:tcPr>
            <w:tcW w:w="1331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per debutto e repliche</w:t>
            </w:r>
          </w:p>
        </w:tc>
        <w:tc>
          <w:tcPr>
            <w:tcW w:w="734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54184" w:rsidRDefault="00D54184" w:rsidP="00AD7CCE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54184" w:rsidRPr="00534A32" w:rsidRDefault="00A407F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54184" w:rsidTr="00A407F5">
        <w:trPr>
          <w:jc w:val="center"/>
        </w:trPr>
        <w:tc>
          <w:tcPr>
            <w:tcW w:w="1223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54184" w:rsidTr="00A407F5">
        <w:trPr>
          <w:jc w:val="center"/>
        </w:trPr>
        <w:tc>
          <w:tcPr>
            <w:tcW w:w="1223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Produzione spettacolo dal vivo</w:t>
            </w:r>
          </w:p>
        </w:tc>
        <w:tc>
          <w:tcPr>
            <w:tcW w:w="1331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54184" w:rsidRDefault="00D54184" w:rsidP="00AD7CCE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54184" w:rsidRPr="00534A32" w:rsidRDefault="00A407F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54184" w:rsidTr="00A407F5">
        <w:trPr>
          <w:jc w:val="center"/>
        </w:trPr>
        <w:tc>
          <w:tcPr>
            <w:tcW w:w="1223" w:type="dxa"/>
          </w:tcPr>
          <w:p w:rsidR="00D54184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54184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407F5" w:rsidTr="003D5A27">
        <w:trPr>
          <w:jc w:val="center"/>
        </w:trPr>
        <w:tc>
          <w:tcPr>
            <w:tcW w:w="9222" w:type="dxa"/>
            <w:gridSpan w:val="8"/>
          </w:tcPr>
          <w:p w:rsidR="00A407F5" w:rsidRPr="00534A32" w:rsidRDefault="00A407F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  <w:r w:rsidR="000327D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PER AZIENDA</w:t>
            </w:r>
          </w:p>
        </w:tc>
      </w:tr>
      <w:tr w:rsidR="000327D6" w:rsidTr="003D5A27">
        <w:trPr>
          <w:jc w:val="center"/>
        </w:trPr>
        <w:tc>
          <w:tcPr>
            <w:tcW w:w="9222" w:type="dxa"/>
            <w:gridSpan w:val="8"/>
          </w:tcPr>
          <w:p w:rsidR="000327D6" w:rsidRDefault="000327D6" w:rsidP="000327D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0327D6" w:rsidTr="003D5A27">
        <w:trPr>
          <w:jc w:val="center"/>
        </w:trPr>
        <w:tc>
          <w:tcPr>
            <w:tcW w:w="9222" w:type="dxa"/>
            <w:gridSpan w:val="8"/>
          </w:tcPr>
          <w:p w:rsidR="000327D6" w:rsidRDefault="000327D6" w:rsidP="000327D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353826" w:rsidRDefault="00353826" w:rsidP="00CE1103">
      <w:pPr>
        <w:ind w:right="142"/>
        <w:rPr>
          <w:rFonts w:ascii="Gill Sans MT" w:hAnsi="Gill Sans MT" w:cs="Arial"/>
          <w:b/>
        </w:rPr>
      </w:pPr>
    </w:p>
    <w:p w:rsidR="00353826" w:rsidRDefault="00353826" w:rsidP="00CE1103">
      <w:pPr>
        <w:ind w:right="142"/>
        <w:rPr>
          <w:rFonts w:ascii="Gill Sans MT" w:hAnsi="Gill Sans MT" w:cs="Arial"/>
          <w:b/>
        </w:rPr>
      </w:pPr>
    </w:p>
    <w:p w:rsidR="000327D6" w:rsidRDefault="00661B61" w:rsidP="00CE1103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</w:t>
      </w:r>
      <w:r w:rsidR="00317F94">
        <w:rPr>
          <w:rFonts w:ascii="Gill Sans MT" w:hAnsi="Gill Sans MT" w:cs="Arial"/>
          <w:b/>
        </w:rPr>
        <w:t xml:space="preserve">Riepilogo </w:t>
      </w:r>
      <w:r w:rsidR="00AD44FD">
        <w:rPr>
          <w:rFonts w:ascii="Gill Sans MT" w:hAnsi="Gill Sans MT" w:cs="Arial"/>
          <w:b/>
        </w:rPr>
        <w:t>C</w:t>
      </w:r>
      <w:r w:rsidR="00317F94">
        <w:rPr>
          <w:rFonts w:ascii="Gill Sans MT" w:hAnsi="Gill Sans MT" w:cs="Arial"/>
          <w:b/>
        </w:rPr>
        <w:t>o</w:t>
      </w:r>
      <w:r w:rsidR="00AD44FD">
        <w:rPr>
          <w:rFonts w:ascii="Gill Sans MT" w:hAnsi="Gill Sans MT" w:cs="Arial"/>
          <w:b/>
        </w:rPr>
        <w:t>s</w:t>
      </w:r>
      <w:r w:rsidR="00317F94">
        <w:rPr>
          <w:rFonts w:ascii="Gill Sans MT" w:hAnsi="Gill Sans MT" w:cs="Arial"/>
          <w:b/>
        </w:rPr>
        <w:t>ti per normativa/regolamento</w:t>
      </w:r>
    </w:p>
    <w:p w:rsidR="00353826" w:rsidRDefault="00353826" w:rsidP="00CE1103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9A4AC5" w:rsidTr="002D4649">
        <w:trPr>
          <w:jc w:val="center"/>
        </w:trPr>
        <w:tc>
          <w:tcPr>
            <w:tcW w:w="6304" w:type="dxa"/>
          </w:tcPr>
          <w:p w:rsidR="009A4AC5" w:rsidRDefault="009A4AC5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</w:tcPr>
          <w:p w:rsidR="009A4AC5" w:rsidRDefault="009A4AC5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</w:tcPr>
          <w:p w:rsidR="009A4AC5" w:rsidRDefault="009A4AC5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9A4AC5" w:rsidTr="002D4649">
        <w:trPr>
          <w:jc w:val="center"/>
        </w:trPr>
        <w:tc>
          <w:tcPr>
            <w:tcW w:w="6304" w:type="dxa"/>
          </w:tcPr>
          <w:p w:rsidR="009A4AC5" w:rsidRPr="009A4AC5" w:rsidRDefault="009A4AC5" w:rsidP="00AD7CCE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9A4AC5" w:rsidRPr="009A4AC5" w:rsidRDefault="009A4AC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9A4AC5" w:rsidRPr="00534A32" w:rsidRDefault="009A4AC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9A4AC5" w:rsidRPr="00534A32" w:rsidRDefault="009A4AC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A4AC5" w:rsidTr="002D4649">
        <w:trPr>
          <w:jc w:val="center"/>
        </w:trPr>
        <w:tc>
          <w:tcPr>
            <w:tcW w:w="6304" w:type="dxa"/>
          </w:tcPr>
          <w:p w:rsidR="009A4AC5" w:rsidRPr="00534A32" w:rsidRDefault="009A4AC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</w:tcPr>
          <w:p w:rsidR="009A4AC5" w:rsidRPr="00534A32" w:rsidRDefault="009A4AC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9A4AC5" w:rsidRPr="00534A32" w:rsidRDefault="009A4AC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A4AC5" w:rsidTr="002D4649">
        <w:trPr>
          <w:jc w:val="center"/>
        </w:trPr>
        <w:tc>
          <w:tcPr>
            <w:tcW w:w="6304" w:type="dxa"/>
          </w:tcPr>
          <w:p w:rsidR="009A4AC5" w:rsidRDefault="009A4AC5" w:rsidP="009A4AC5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 w:rsidRPr="002D4649"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2D4649" w:rsidRPr="009A4AC5" w:rsidRDefault="002D4649" w:rsidP="009A4AC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</w:tcPr>
          <w:p w:rsidR="009A4AC5" w:rsidRPr="00534A32" w:rsidRDefault="009A4AC5" w:rsidP="009A4AC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9A4AC5" w:rsidRPr="00534A32" w:rsidRDefault="009A4AC5" w:rsidP="009A4AC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A4AC5" w:rsidTr="002D4649">
        <w:trPr>
          <w:jc w:val="center"/>
        </w:trPr>
        <w:tc>
          <w:tcPr>
            <w:tcW w:w="6304" w:type="dxa"/>
          </w:tcPr>
          <w:p w:rsidR="009A4AC5" w:rsidRPr="009A4AC5" w:rsidRDefault="009A4AC5" w:rsidP="009A4AC5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9A4AC5" w:rsidRPr="009A4AC5" w:rsidRDefault="009A4AC5" w:rsidP="009A4AC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9A4AC5" w:rsidRPr="00534A32" w:rsidRDefault="009A4AC5" w:rsidP="009A4AC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9A4AC5" w:rsidRPr="00534A32" w:rsidRDefault="009A4AC5" w:rsidP="009A4AC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A4AC5" w:rsidTr="002D4649">
        <w:trPr>
          <w:jc w:val="center"/>
        </w:trPr>
        <w:tc>
          <w:tcPr>
            <w:tcW w:w="6304" w:type="dxa"/>
          </w:tcPr>
          <w:p w:rsidR="009A4AC5" w:rsidRPr="00534A32" w:rsidRDefault="002D4649" w:rsidP="009A4AC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</w:tcPr>
          <w:p w:rsidR="009A4AC5" w:rsidRPr="00534A32" w:rsidRDefault="009A4AC5" w:rsidP="009A4AC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9A4AC5" w:rsidRPr="00534A32" w:rsidRDefault="009A4AC5" w:rsidP="009A4AC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353826" w:rsidRDefault="00353826" w:rsidP="00CE1103">
      <w:pPr>
        <w:ind w:right="142"/>
        <w:rPr>
          <w:rFonts w:ascii="Gill Sans MT" w:hAnsi="Gill Sans MT" w:cs="Arial"/>
          <w:b/>
        </w:rPr>
      </w:pPr>
    </w:p>
    <w:p w:rsidR="00353826" w:rsidRDefault="00353826" w:rsidP="00CE1103">
      <w:pPr>
        <w:ind w:right="142"/>
        <w:rPr>
          <w:rFonts w:ascii="Gill Sans MT" w:hAnsi="Gill Sans MT" w:cs="Arial"/>
          <w:b/>
        </w:rPr>
      </w:pPr>
    </w:p>
    <w:p w:rsidR="00403214" w:rsidRDefault="006926F3" w:rsidP="00CE1103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 xml:space="preserve">N.B.  </w:t>
      </w:r>
      <w:r w:rsidR="00403214">
        <w:rPr>
          <w:rFonts w:ascii="Gill Sans MT" w:hAnsi="Gill Sans MT" w:cs="Arial"/>
          <w:b/>
        </w:rPr>
        <w:t>Le</w:t>
      </w:r>
      <w:proofErr w:type="gramEnd"/>
      <w:r w:rsidR="00403214">
        <w:rPr>
          <w:rFonts w:ascii="Gill Sans MT" w:hAnsi="Gill Sans MT" w:cs="Arial"/>
          <w:b/>
        </w:rPr>
        <w:t xml:space="preserve"> tabelle di riepilogo vengono automaticamente compilate dal sistema.</w:t>
      </w:r>
    </w:p>
    <w:p w:rsidR="006926F3" w:rsidRDefault="006926F3" w:rsidP="00CE1103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</w:t>
      </w:r>
    </w:p>
    <w:p w:rsidR="00B018EE" w:rsidRDefault="00B018EE" w:rsidP="00CE1103">
      <w:pPr>
        <w:ind w:right="142"/>
        <w:rPr>
          <w:rFonts w:ascii="Gill Sans MT" w:hAnsi="Gill Sans MT" w:cs="Arial"/>
          <w:b/>
        </w:rPr>
      </w:pPr>
      <w:bookmarkStart w:id="1" w:name="_GoBack"/>
      <w:bookmarkEnd w:id="1"/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F07FB5" w:rsidRDefault="00F07FB5" w:rsidP="00912E61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F07FB5" w:rsidRDefault="00F07FB5" w:rsidP="00F07FB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F07FB5" w:rsidRDefault="005D2DB3" w:rsidP="00F07FB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F07FB5" w:rsidRDefault="00F07FB5" w:rsidP="00F07FB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F07FB5" w:rsidRDefault="00F07FB5" w:rsidP="00F07FB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Dichi</w:t>
      </w:r>
      <w:r w:rsidR="00AD74AE">
        <w:rPr>
          <w:rFonts w:ascii="Gill Sans MT" w:hAnsi="Gill Sans MT" w:cs="Arial"/>
        </w:rPr>
        <w:t>a</w:t>
      </w:r>
      <w:r>
        <w:rPr>
          <w:rFonts w:ascii="Gill Sans MT" w:hAnsi="Gill Sans MT" w:cs="Arial"/>
        </w:rPr>
        <w:t>razione Inerente i Requisiti Specifici firmata digitalmente;</w:t>
      </w:r>
    </w:p>
    <w:p w:rsidR="00912E61" w:rsidRPr="001F77CA" w:rsidRDefault="00912E61" w:rsidP="00912E61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 w:rsidR="00847363"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 w:rsidR="00F07FB5">
        <w:rPr>
          <w:rFonts w:ascii="Gill Sans MT" w:hAnsi="Gill Sans MT" w:cs="Arial"/>
        </w:rPr>
        <w:t xml:space="preserve"> (per le domande presentate </w:t>
      </w:r>
      <w:proofErr w:type="gramStart"/>
      <w:r w:rsidR="00F07FB5">
        <w:rPr>
          <w:rFonts w:ascii="Gill Sans MT" w:hAnsi="Gill Sans MT" w:cs="Arial"/>
        </w:rPr>
        <w:t>i  forma</w:t>
      </w:r>
      <w:proofErr w:type="gramEnd"/>
      <w:r w:rsidR="00F07FB5">
        <w:rPr>
          <w:rFonts w:ascii="Gill Sans MT" w:hAnsi="Gill Sans MT" w:cs="Arial"/>
        </w:rPr>
        <w:t xml:space="preserve"> associata)</w:t>
      </w:r>
    </w:p>
    <w:p w:rsidR="00262EB2" w:rsidRDefault="00262EB2" w:rsidP="00262EB2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F07FB5" w:rsidRDefault="00F07FB5" w:rsidP="00F07FB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F07FB5" w:rsidRDefault="00F07FB5" w:rsidP="00262EB2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6E47F8" w:rsidRPr="00932442" w:rsidRDefault="008A6CDF" w:rsidP="006E47F8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 w:rsidR="00932442">
        <w:rPr>
          <w:rFonts w:ascii="Gill Sans MT" w:hAnsi="Gill Sans MT" w:cs="Arial"/>
        </w:rPr>
        <w:t>a descrizione del progetto.</w:t>
      </w:r>
    </w:p>
    <w:p w:rsidR="00054EEB" w:rsidRPr="000320BE" w:rsidRDefault="00054EEB" w:rsidP="00677748">
      <w:pPr>
        <w:rPr>
          <w:rFonts w:ascii="Gill Sans MT" w:hAnsi="Gill Sans MT" w:cs="Arial"/>
          <w:color w:val="000000"/>
          <w:sz w:val="22"/>
          <w:szCs w:val="22"/>
        </w:rPr>
      </w:pPr>
    </w:p>
    <w:sectPr w:rsidR="00054EEB" w:rsidRPr="000320BE" w:rsidSect="00CD3F82">
      <w:headerReference w:type="default" r:id="rId20"/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05" w:rsidRDefault="00031D05">
      <w:r>
        <w:separator/>
      </w:r>
    </w:p>
  </w:endnote>
  <w:endnote w:type="continuationSeparator" w:id="0">
    <w:p w:rsidR="00031D05" w:rsidRDefault="0003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8EE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91" w:rsidRDefault="00887F9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B5" w:rsidRDefault="00F07FB5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07FB5" w:rsidRDefault="00F07FB5">
    <w:pPr>
      <w:pStyle w:val="Pidipagina"/>
      <w:ind w:right="360"/>
      <w:rPr>
        <w:sz w:val="19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B5" w:rsidRDefault="00F07FB5" w:rsidP="000A09E9">
    <w:pPr>
      <w:pStyle w:val="Pidipagina"/>
    </w:pPr>
  </w:p>
  <w:p w:rsidR="00F07FB5" w:rsidRDefault="00F07FB5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05" w:rsidRDefault="00031D05">
      <w:r>
        <w:separator/>
      </w:r>
    </w:p>
  </w:footnote>
  <w:footnote w:type="continuationSeparator" w:id="0">
    <w:p w:rsidR="00031D05" w:rsidRDefault="0003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91" w:rsidRDefault="00887F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</w:t>
    </w:r>
    <w:r w:rsidR="00E150C2">
      <w:rPr>
        <w:rFonts w:ascii="Gill Sans MT" w:eastAsia="Arial Unicode MS" w:hAnsi="Gill Sans MT" w:cs="Arial Unicode MS"/>
        <w:sz w:val="32"/>
        <w:szCs w:val="32"/>
      </w:rPr>
      <w:t>B</w:t>
    </w:r>
    <w:r>
      <w:rPr>
        <w:rFonts w:ascii="Gill Sans MT" w:eastAsia="Arial Unicode MS" w:hAnsi="Gill Sans MT" w:cs="Arial Unicode MS"/>
        <w:sz w:val="32"/>
        <w:szCs w:val="32"/>
      </w:rPr>
      <w:t xml:space="preserve"> </w:t>
    </w:r>
  </w:p>
  <w:bookmarkEnd w:id="0"/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91" w:rsidRDefault="00887F91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B5" w:rsidRDefault="00F07FB5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07FB5" w:rsidRPr="00CD3F82" w:rsidRDefault="00F07FB5" w:rsidP="000D338E">
    <w:pPr>
      <w:pStyle w:val="Intestazione"/>
      <w:jc w:val="right"/>
      <w:rPr>
        <w:sz w:val="18"/>
      </w:rPr>
    </w:pPr>
  </w:p>
  <w:p w:rsidR="00F07FB5" w:rsidRDefault="00F07FB5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55D7"/>
    <w:rsid w:val="00026D8C"/>
    <w:rsid w:val="00031D05"/>
    <w:rsid w:val="000320BE"/>
    <w:rsid w:val="000327D6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0706"/>
    <w:rsid w:val="0012421B"/>
    <w:rsid w:val="00126AEF"/>
    <w:rsid w:val="001274FF"/>
    <w:rsid w:val="00143801"/>
    <w:rsid w:val="001471A1"/>
    <w:rsid w:val="001623F5"/>
    <w:rsid w:val="00162D34"/>
    <w:rsid w:val="00163492"/>
    <w:rsid w:val="00165BF3"/>
    <w:rsid w:val="00166BF7"/>
    <w:rsid w:val="0016785E"/>
    <w:rsid w:val="00172C14"/>
    <w:rsid w:val="00192105"/>
    <w:rsid w:val="001935D4"/>
    <w:rsid w:val="00195143"/>
    <w:rsid w:val="0019683A"/>
    <w:rsid w:val="001B0E56"/>
    <w:rsid w:val="001B1A54"/>
    <w:rsid w:val="001B1A83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1F77CA"/>
    <w:rsid w:val="00201B7B"/>
    <w:rsid w:val="0020454F"/>
    <w:rsid w:val="0020475E"/>
    <w:rsid w:val="0020761C"/>
    <w:rsid w:val="002110A7"/>
    <w:rsid w:val="002131E7"/>
    <w:rsid w:val="00220B85"/>
    <w:rsid w:val="00222107"/>
    <w:rsid w:val="002249B5"/>
    <w:rsid w:val="002312F9"/>
    <w:rsid w:val="00234F53"/>
    <w:rsid w:val="002406F8"/>
    <w:rsid w:val="002540EE"/>
    <w:rsid w:val="002559FF"/>
    <w:rsid w:val="0026127C"/>
    <w:rsid w:val="00261B41"/>
    <w:rsid w:val="00262A9C"/>
    <w:rsid w:val="00262EB2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1AC"/>
    <w:rsid w:val="002C4858"/>
    <w:rsid w:val="002D1137"/>
    <w:rsid w:val="002D2DAF"/>
    <w:rsid w:val="002D4649"/>
    <w:rsid w:val="002D5DF3"/>
    <w:rsid w:val="002F4CCF"/>
    <w:rsid w:val="00300538"/>
    <w:rsid w:val="00306920"/>
    <w:rsid w:val="00317F94"/>
    <w:rsid w:val="00322496"/>
    <w:rsid w:val="00324953"/>
    <w:rsid w:val="003260A6"/>
    <w:rsid w:val="00336220"/>
    <w:rsid w:val="003373FB"/>
    <w:rsid w:val="00345939"/>
    <w:rsid w:val="00345DF6"/>
    <w:rsid w:val="00353826"/>
    <w:rsid w:val="003735BA"/>
    <w:rsid w:val="003773A8"/>
    <w:rsid w:val="00377451"/>
    <w:rsid w:val="00380F78"/>
    <w:rsid w:val="00381A2C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4A73"/>
    <w:rsid w:val="003A582C"/>
    <w:rsid w:val="003A7D72"/>
    <w:rsid w:val="003B10EC"/>
    <w:rsid w:val="003B6434"/>
    <w:rsid w:val="003B7A55"/>
    <w:rsid w:val="003C578A"/>
    <w:rsid w:val="003D096A"/>
    <w:rsid w:val="003D3777"/>
    <w:rsid w:val="003D3837"/>
    <w:rsid w:val="003E1168"/>
    <w:rsid w:val="003E2964"/>
    <w:rsid w:val="003F2F4E"/>
    <w:rsid w:val="003F4660"/>
    <w:rsid w:val="003F6623"/>
    <w:rsid w:val="004004A0"/>
    <w:rsid w:val="00402EDD"/>
    <w:rsid w:val="00403214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3109E"/>
    <w:rsid w:val="00432BF3"/>
    <w:rsid w:val="00436F4A"/>
    <w:rsid w:val="00441402"/>
    <w:rsid w:val="004538A7"/>
    <w:rsid w:val="0045420F"/>
    <w:rsid w:val="00454F8A"/>
    <w:rsid w:val="004611D9"/>
    <w:rsid w:val="00462BBD"/>
    <w:rsid w:val="00465D60"/>
    <w:rsid w:val="0047014E"/>
    <w:rsid w:val="0047471C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406A"/>
    <w:rsid w:val="00515616"/>
    <w:rsid w:val="00524FBD"/>
    <w:rsid w:val="00525615"/>
    <w:rsid w:val="00526EE4"/>
    <w:rsid w:val="0052774E"/>
    <w:rsid w:val="00533A3D"/>
    <w:rsid w:val="00533DEF"/>
    <w:rsid w:val="00534A32"/>
    <w:rsid w:val="005377B6"/>
    <w:rsid w:val="00540C8C"/>
    <w:rsid w:val="00541E63"/>
    <w:rsid w:val="005620EA"/>
    <w:rsid w:val="00562B55"/>
    <w:rsid w:val="00563517"/>
    <w:rsid w:val="00574FF0"/>
    <w:rsid w:val="0057645A"/>
    <w:rsid w:val="005813B3"/>
    <w:rsid w:val="00583CDB"/>
    <w:rsid w:val="0059162C"/>
    <w:rsid w:val="005A1982"/>
    <w:rsid w:val="005B4C53"/>
    <w:rsid w:val="005B7279"/>
    <w:rsid w:val="005B75F5"/>
    <w:rsid w:val="005B77D9"/>
    <w:rsid w:val="005C11A5"/>
    <w:rsid w:val="005D2DB3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1906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1B61"/>
    <w:rsid w:val="006668F2"/>
    <w:rsid w:val="00666B4E"/>
    <w:rsid w:val="006710F6"/>
    <w:rsid w:val="0067159F"/>
    <w:rsid w:val="00673022"/>
    <w:rsid w:val="006733C1"/>
    <w:rsid w:val="00677748"/>
    <w:rsid w:val="00680415"/>
    <w:rsid w:val="00684F89"/>
    <w:rsid w:val="006926F3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B25"/>
    <w:rsid w:val="007D4FFD"/>
    <w:rsid w:val="007E3639"/>
    <w:rsid w:val="007E3F3E"/>
    <w:rsid w:val="007E4A00"/>
    <w:rsid w:val="007E5EA6"/>
    <w:rsid w:val="007F2A85"/>
    <w:rsid w:val="007F3A36"/>
    <w:rsid w:val="007F7015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4310"/>
    <w:rsid w:val="0083595D"/>
    <w:rsid w:val="00836AFD"/>
    <w:rsid w:val="00840336"/>
    <w:rsid w:val="00843194"/>
    <w:rsid w:val="0084378F"/>
    <w:rsid w:val="008452E2"/>
    <w:rsid w:val="00847363"/>
    <w:rsid w:val="00847FC8"/>
    <w:rsid w:val="00850591"/>
    <w:rsid w:val="00850975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87F91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0486"/>
    <w:rsid w:val="0090209A"/>
    <w:rsid w:val="009032DC"/>
    <w:rsid w:val="00904C4A"/>
    <w:rsid w:val="009129F9"/>
    <w:rsid w:val="00912E61"/>
    <w:rsid w:val="00917216"/>
    <w:rsid w:val="009274FB"/>
    <w:rsid w:val="00931742"/>
    <w:rsid w:val="009324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4AC5"/>
    <w:rsid w:val="009A66D6"/>
    <w:rsid w:val="009B1C14"/>
    <w:rsid w:val="009B4930"/>
    <w:rsid w:val="009B5807"/>
    <w:rsid w:val="009C1540"/>
    <w:rsid w:val="009C336B"/>
    <w:rsid w:val="009C570B"/>
    <w:rsid w:val="009D27F6"/>
    <w:rsid w:val="009D7C8D"/>
    <w:rsid w:val="009E79BB"/>
    <w:rsid w:val="009F2D24"/>
    <w:rsid w:val="009F35A3"/>
    <w:rsid w:val="009F485E"/>
    <w:rsid w:val="009F51CE"/>
    <w:rsid w:val="00A02D0B"/>
    <w:rsid w:val="00A05869"/>
    <w:rsid w:val="00A07894"/>
    <w:rsid w:val="00A102E9"/>
    <w:rsid w:val="00A12807"/>
    <w:rsid w:val="00A241D3"/>
    <w:rsid w:val="00A407F5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2D5B"/>
    <w:rsid w:val="00AB4270"/>
    <w:rsid w:val="00AB473F"/>
    <w:rsid w:val="00AB5986"/>
    <w:rsid w:val="00AB7387"/>
    <w:rsid w:val="00AC2B89"/>
    <w:rsid w:val="00AC530F"/>
    <w:rsid w:val="00AC60D9"/>
    <w:rsid w:val="00AC6BF2"/>
    <w:rsid w:val="00AD0DAB"/>
    <w:rsid w:val="00AD0E9A"/>
    <w:rsid w:val="00AD44FD"/>
    <w:rsid w:val="00AD74AE"/>
    <w:rsid w:val="00AE36B7"/>
    <w:rsid w:val="00AF1AB9"/>
    <w:rsid w:val="00AF3D84"/>
    <w:rsid w:val="00AF6F62"/>
    <w:rsid w:val="00AF7134"/>
    <w:rsid w:val="00B018EE"/>
    <w:rsid w:val="00B03CD3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60DDD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39B1"/>
    <w:rsid w:val="00C242BE"/>
    <w:rsid w:val="00C247A3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A3173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CAC"/>
    <w:rsid w:val="00D14E10"/>
    <w:rsid w:val="00D1563E"/>
    <w:rsid w:val="00D17576"/>
    <w:rsid w:val="00D2074F"/>
    <w:rsid w:val="00D20B1B"/>
    <w:rsid w:val="00D2124D"/>
    <w:rsid w:val="00D21404"/>
    <w:rsid w:val="00D27307"/>
    <w:rsid w:val="00D30831"/>
    <w:rsid w:val="00D32380"/>
    <w:rsid w:val="00D32746"/>
    <w:rsid w:val="00D353F6"/>
    <w:rsid w:val="00D42EA2"/>
    <w:rsid w:val="00D5010A"/>
    <w:rsid w:val="00D51054"/>
    <w:rsid w:val="00D5418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2A32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150C2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42FC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07FB5"/>
    <w:rsid w:val="00F11595"/>
    <w:rsid w:val="00F13EC9"/>
    <w:rsid w:val="00F15C06"/>
    <w:rsid w:val="00F179E7"/>
    <w:rsid w:val="00F220C0"/>
    <w:rsid w:val="00F22375"/>
    <w:rsid w:val="00F22C66"/>
    <w:rsid w:val="00F24C2A"/>
    <w:rsid w:val="00F300F8"/>
    <w:rsid w:val="00F42D59"/>
    <w:rsid w:val="00F47F9C"/>
    <w:rsid w:val="00F504BB"/>
    <w:rsid w:val="00F50D35"/>
    <w:rsid w:val="00F51BF9"/>
    <w:rsid w:val="00F552D9"/>
    <w:rsid w:val="00F5568B"/>
    <w:rsid w:val="00F56986"/>
    <w:rsid w:val="00F573A6"/>
    <w:rsid w:val="00F6074A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B7F99"/>
    <w:rsid w:val="00FC117B"/>
    <w:rsid w:val="00FC13C7"/>
    <w:rsid w:val="00FC19B2"/>
    <w:rsid w:val="00FC74F8"/>
    <w:rsid w:val="00FD213A"/>
    <w:rsid w:val="00FD4D99"/>
    <w:rsid w:val="00FD52AF"/>
    <w:rsid w:val="00FD5640"/>
    <w:rsid w:val="00FD5D25"/>
    <w:rsid w:val="00FE50C6"/>
    <w:rsid w:val="00FE655C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483A5B41-A5EA-472A-A00A-048A91F6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14A9-3335-4613-A23B-B5328AA0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67</TotalTime>
  <Pages>9</Pages>
  <Words>882</Words>
  <Characters>7450</Characters>
  <Application>Microsoft Office Word</Application>
  <DocSecurity>0</DocSecurity>
  <Lines>62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Mariachiara Martinelli</cp:lastModifiedBy>
  <cp:revision>31</cp:revision>
  <cp:lastPrinted>2016-04-12T08:47:00Z</cp:lastPrinted>
  <dcterms:created xsi:type="dcterms:W3CDTF">2018-07-16T09:42:00Z</dcterms:created>
  <dcterms:modified xsi:type="dcterms:W3CDTF">2018-08-06T11:30:00Z</dcterms:modified>
</cp:coreProperties>
</file>