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2448A3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- </w:t>
      </w:r>
      <w:r w:rsidR="00E43A49">
        <w:rPr>
          <w:rFonts w:ascii="Gill Sans MT" w:hAnsi="Gill Sans MT"/>
          <w:b/>
        </w:rPr>
        <w:t>PARAGRAFO 3</w:t>
      </w:r>
      <w:r w:rsidR="00DC4026">
        <w:rPr>
          <w:rFonts w:ascii="Gill Sans MT" w:hAnsi="Gill Sans MT"/>
          <w:b/>
        </w:rPr>
        <w:t xml:space="preserve"> - </w:t>
      </w:r>
      <w:r w:rsidR="000C0422">
        <w:rPr>
          <w:rFonts w:ascii="Gill Sans MT" w:hAnsi="Gill Sans MT"/>
          <w:b/>
        </w:rPr>
        <w:t xml:space="preserve">FESTIVAL E RASSEGNE DI TEATRO, MUSICA, DANZA </w:t>
      </w:r>
      <w:r w:rsidR="007D2BF2">
        <w:rPr>
          <w:rFonts w:ascii="Gill Sans MT" w:hAnsi="Gill Sans MT"/>
          <w:b/>
        </w:rPr>
        <w:t xml:space="preserve">E </w:t>
      </w:r>
      <w:r w:rsidR="000C0422">
        <w:rPr>
          <w:rFonts w:ascii="Gill Sans MT" w:hAnsi="Gill Sans MT"/>
          <w:b/>
        </w:rPr>
        <w:t>A CARATTERE MULTIDISCIPLINARE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F616A5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01AED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6097979" cy="703897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43" w:rsidRDefault="005415C9" w:rsidP="00321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321E43" w:rsidRDefault="00321E43" w:rsidP="00321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3.3</w:t>
                            </w:r>
                          </w:p>
                          <w:p w:rsidR="005415C9" w:rsidRPr="007D2BF2" w:rsidRDefault="007D2BF2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 w:rsid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Valorizzazione della creatività emergente e dei linguaggi contemporanei: (descrizione)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Valorizzazione del patrimonio culturale e paesaggistico</w:t>
                            </w:r>
                            <w:r w:rsid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dei comuni del Lazio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 con indicazione dei luoghi)</w:t>
                            </w:r>
                          </w:p>
                          <w:p w:rsidR="00754B17" w:rsidRPr="007D2BF2" w:rsidRDefault="00754B1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54B17" w:rsidRPr="007D2BF2" w:rsidRDefault="00754B1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Svolgimento delle attività in aree degradate formalmente riconosciute mediante atti amministrativi, dei comuni del Lazio o di Roma Capitale: (descrizione con indicazione dei luoghi)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e continuità pluriennale dell’organismo proponente: (dichiarazione resa ai sensi degli artt. 47 e 76 del D.P.R. n. 445/2000):</w:t>
                            </w:r>
                          </w:p>
                          <w:p w:rsidR="00A171AF" w:rsidRPr="007D2BF2" w:rsidRDefault="00A171AF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171AF" w:rsidRPr="007D2BF2" w:rsidRDefault="00A171AF" w:rsidP="00A171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Capacità di svolgere altre attività culturali multidisciplinari: (descrizione)</w:t>
                            </w:r>
                          </w:p>
                          <w:p w:rsidR="00A171AF" w:rsidRPr="007D2BF2" w:rsidRDefault="00A171AF" w:rsidP="00A171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della direzione artistica: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è affidata a         ( curriculum)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professionale del personale artistico o degli artisti ospitati:</w:t>
                            </w:r>
                          </w:p>
                          <w:p w:rsidR="003D3837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A171AF" w:rsidRPr="007D2BF2" w:rsidRDefault="00A171AF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C3C6E" w:rsidRPr="007D2BF2" w:rsidRDefault="00CC3C6E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Innovatività dei progetti: (descrizione)</w:t>
                            </w:r>
                          </w:p>
                          <w:p w:rsidR="00754B17" w:rsidRPr="007D2BF2" w:rsidRDefault="00754B1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54B17" w:rsidRPr="007D2BF2" w:rsidRDefault="00754B17" w:rsidP="00754B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Interventi di educazione e promozione presso il pubblico </w:t>
                            </w:r>
                            <w:r w:rsidR="00026A63"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a carattere continuativo 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realizzati anche att</w:t>
                            </w:r>
                            <w:r w:rsidR="00321E43"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ra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giovani:</w:t>
                            </w:r>
                          </w:p>
                          <w:p w:rsidR="00F07A48" w:rsidRPr="007D2BF2" w:rsidRDefault="00F07A48" w:rsidP="00F07A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F07A48" w:rsidRPr="007D2BF2" w:rsidRDefault="00F07A48" w:rsidP="00754B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54B17" w:rsidRPr="007D2BF2" w:rsidRDefault="00754B17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CC3C6E" w:rsidRPr="007D2BF2" w:rsidRDefault="00CC3C6E" w:rsidP="00CC3C6E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Ottenimento di premi e riconoscimenti nazionali ed internazionali:</w:t>
                            </w:r>
                          </w:p>
                          <w:p w:rsidR="00754B17" w:rsidRPr="007D2BF2" w:rsidRDefault="00754B17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07A48" w:rsidRPr="007D2BF2" w:rsidRDefault="00F07A48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4B17" w:rsidRPr="007D2BF2" w:rsidRDefault="00754B17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ecc.);</w:t>
                            </w:r>
                          </w:p>
                          <w:p w:rsidR="002F6C18" w:rsidRDefault="002F6C18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54B17" w:rsidRPr="00754B17" w:rsidRDefault="00754B17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54B17" w:rsidRPr="003D3837" w:rsidRDefault="00754B1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DC0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.3pt;margin-top:.5pt;width:480.15pt;height:554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">
                <v:textbox>
                  <w:txbxContent>
                    <w:p w:rsidR="00321E43" w:rsidRDefault="005415C9" w:rsidP="00321E4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321E43" w:rsidRDefault="00321E43" w:rsidP="00321E4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3.3</w:t>
                      </w:r>
                    </w:p>
                    <w:p w:rsidR="005415C9" w:rsidRPr="007D2BF2" w:rsidRDefault="007D2BF2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 w:rsid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Valorizzazione della creatività emergente e dei linguaggi contemporanei: (descrizione)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Valorizzazione del patrimonio culturale e paesaggistico</w:t>
                      </w:r>
                      <w:r w:rsid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dei comuni del Lazio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 con indicazione dei luoghi)</w:t>
                      </w:r>
                    </w:p>
                    <w:p w:rsidR="00754B17" w:rsidRPr="007D2BF2" w:rsidRDefault="00754B1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54B17" w:rsidRPr="007D2BF2" w:rsidRDefault="00754B1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Svolgimento delle attività in aree degradate formalmente riconosciute mediante atti amministrativi, dei comuni del Lazio o di Roma Capitale: (descrizione con indicazione dei luoghi)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e continuità pluriennale dell’organismo proponente: (dichiarazione resa ai sensi degli artt. 47 e 76 del D.P.R. n. 445/2000):</w:t>
                      </w:r>
                    </w:p>
                    <w:p w:rsidR="00A171AF" w:rsidRPr="007D2BF2" w:rsidRDefault="00A171AF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171AF" w:rsidRPr="007D2BF2" w:rsidRDefault="00A171AF" w:rsidP="00A171A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Capacità di svolgere altre attività culturali multidisciplinari: (descrizione)</w:t>
                      </w:r>
                    </w:p>
                    <w:p w:rsidR="00A171AF" w:rsidRPr="007D2BF2" w:rsidRDefault="00A171AF" w:rsidP="00A171A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della direzione artistica: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 curriculum)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professionale del personale artistico o degli artisti ospitati:</w:t>
                      </w:r>
                    </w:p>
                    <w:p w:rsidR="003D3837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A171AF" w:rsidRPr="007D2BF2" w:rsidRDefault="00A171AF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CC3C6E" w:rsidRPr="007D2BF2" w:rsidRDefault="00CC3C6E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Innovatività dei progetti: (descrizione)</w:t>
                      </w:r>
                    </w:p>
                    <w:p w:rsidR="00754B17" w:rsidRPr="007D2BF2" w:rsidRDefault="00754B1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54B17" w:rsidRPr="007D2BF2" w:rsidRDefault="00754B17" w:rsidP="00754B1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Interventi di educazione e promozione presso il pubblico </w:t>
                      </w:r>
                      <w:r w:rsidR="00026A63"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 carattere continuativo 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realizzati anche att</w:t>
                      </w:r>
                      <w:r w:rsidR="00321E43"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ra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giovani:</w:t>
                      </w:r>
                    </w:p>
                    <w:p w:rsidR="00F07A48" w:rsidRPr="007D2BF2" w:rsidRDefault="00F07A48" w:rsidP="00F07A48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F07A48" w:rsidRPr="007D2BF2" w:rsidRDefault="00F07A48" w:rsidP="00754B1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54B17" w:rsidRPr="007D2BF2" w:rsidRDefault="00754B17" w:rsidP="00754B17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CC3C6E" w:rsidRPr="007D2BF2" w:rsidRDefault="00CC3C6E" w:rsidP="00CC3C6E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Ottenimento di premi e riconoscimenti nazionali ed internazionali:</w:t>
                      </w:r>
                    </w:p>
                    <w:p w:rsidR="00754B17" w:rsidRPr="007D2BF2" w:rsidRDefault="00754B17" w:rsidP="00754B17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07A48" w:rsidRPr="007D2BF2" w:rsidRDefault="00F07A48" w:rsidP="00754B1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754B17" w:rsidRPr="007D2BF2" w:rsidRDefault="00754B17" w:rsidP="00754B1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ecc.);</w:t>
                      </w:r>
                    </w:p>
                    <w:p w:rsidR="002F6C18" w:rsidRDefault="002F6C18" w:rsidP="00754B1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754B17" w:rsidRPr="00754B17" w:rsidRDefault="00754B17" w:rsidP="00754B1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754B17" w:rsidRPr="003D3837" w:rsidRDefault="00754B1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FB31C7">
        <w:rPr>
          <w:rFonts w:ascii="Gill Sans MT" w:hAnsi="Gill Sans MT" w:cs="Arial"/>
          <w:b/>
          <w:bCs/>
        </w:rPr>
        <w:t>l Mercato di riferimento (</w:t>
      </w:r>
      <w:r w:rsidR="00FB31C7" w:rsidRPr="007D2BF2">
        <w:rPr>
          <w:rFonts w:ascii="Gill Sans MT" w:hAnsi="Gill Sans MT" w:cs="Arial"/>
          <w:b/>
          <w:bCs/>
        </w:rPr>
        <w:t>Max. 1</w:t>
      </w:r>
      <w:r w:rsidRPr="007D2BF2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45" w:rsidRPr="00436F4A" w:rsidRDefault="00552245" w:rsidP="00552245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552245" w:rsidRPr="003F6623" w:rsidRDefault="00552245" w:rsidP="00552245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552245" w:rsidRPr="00436F4A" w:rsidRDefault="00552245" w:rsidP="00552245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552245" w:rsidRPr="003F6623" w:rsidRDefault="00552245" w:rsidP="00552245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45" w:rsidRPr="00EA6574" w:rsidRDefault="00552245" w:rsidP="0055224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44D05C" id="Text Box 69" o:spid="_x0000_s1032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552245" w:rsidRPr="00EA6574" w:rsidRDefault="00552245" w:rsidP="0055224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55673A">
        <w:rPr>
          <w:rFonts w:ascii="Gill Sans MT" w:hAnsi="Gill Sans MT" w:cs="Arial"/>
          <w:b/>
          <w:bCs/>
        </w:rPr>
        <w:t>Costi della produzione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55673A" w:rsidTr="00BF280A">
        <w:trPr>
          <w:jc w:val="center"/>
        </w:trPr>
        <w:tc>
          <w:tcPr>
            <w:tcW w:w="6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9628" w:type="dxa"/>
            <w:gridSpan w:val="9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55673A" w:rsidRPr="00A67AF0" w:rsidRDefault="0055673A" w:rsidP="0055673A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55673A" w:rsidRPr="00891A86" w:rsidRDefault="0055673A" w:rsidP="0055673A">
      <w:pPr>
        <w:rPr>
          <w:rFonts w:ascii="Gill Sans MT" w:hAnsi="Gill Sans MT" w:cs="Arial"/>
          <w:b/>
          <w:bCs/>
        </w:rPr>
      </w:pPr>
    </w:p>
    <w:p w:rsidR="0055673A" w:rsidRDefault="0055673A" w:rsidP="0055673A">
      <w:pPr>
        <w:rPr>
          <w:rFonts w:ascii="Gill Sans MT" w:hAnsi="Gill Sans MT" w:cs="Arial"/>
          <w:b/>
          <w:color w:val="000000"/>
        </w:rPr>
      </w:pPr>
    </w:p>
    <w:p w:rsidR="006A2747" w:rsidRDefault="0055673A" w:rsidP="006A2747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</w:t>
      </w:r>
      <w:r w:rsidR="006A2747">
        <w:rPr>
          <w:rFonts w:ascii="Gill Sans MT" w:hAnsi="Gill Sans MT" w:cs="Arial"/>
          <w:b/>
        </w:rPr>
        <w:t xml:space="preserve">“bene acquisito” (es. Spese per il personale”) e l’importo totale di ciascuna </w:t>
      </w:r>
      <w:proofErr w:type="spellStart"/>
      <w:r w:rsidR="006A2747">
        <w:rPr>
          <w:rFonts w:ascii="Gill Sans MT" w:hAnsi="Gill Sans MT" w:cs="Arial"/>
          <w:b/>
        </w:rPr>
        <w:t>macrovoce</w:t>
      </w:r>
      <w:proofErr w:type="spellEnd"/>
      <w:r w:rsidR="006A2747">
        <w:rPr>
          <w:rFonts w:ascii="Gill Sans MT" w:hAnsi="Gill Sans MT" w:cs="Arial"/>
          <w:b/>
        </w:rPr>
        <w:t>.</w:t>
      </w:r>
    </w:p>
    <w:p w:rsidR="0055673A" w:rsidRDefault="0055673A" w:rsidP="0055673A">
      <w:pPr>
        <w:ind w:right="142"/>
        <w:rPr>
          <w:rFonts w:ascii="Gill Sans MT" w:hAnsi="Gill Sans MT" w:cs="Arial"/>
          <w:b/>
        </w:rPr>
      </w:pPr>
    </w:p>
    <w:p w:rsidR="0055673A" w:rsidRPr="00891A86" w:rsidRDefault="0055673A" w:rsidP="0055673A">
      <w:pPr>
        <w:jc w:val="both"/>
        <w:rPr>
          <w:rFonts w:ascii="Gill Sans MT" w:hAnsi="Gill Sans MT" w:cs="Arial"/>
          <w:i/>
          <w:vertAlign w:val="superscript"/>
        </w:rPr>
      </w:pPr>
    </w:p>
    <w:p w:rsidR="0055673A" w:rsidRPr="00891A86" w:rsidRDefault="0055673A" w:rsidP="0055673A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55673A" w:rsidRPr="00891A86" w:rsidRDefault="0055673A" w:rsidP="0055673A">
      <w:pPr>
        <w:jc w:val="both"/>
        <w:rPr>
          <w:rFonts w:ascii="Gill Sans MT" w:hAnsi="Gill Sans MT" w:cs="Arial"/>
          <w:i/>
          <w:vertAlign w:val="superscript"/>
        </w:rPr>
      </w:pPr>
    </w:p>
    <w:p w:rsidR="0055673A" w:rsidRDefault="0055673A" w:rsidP="0055673A">
      <w:pPr>
        <w:ind w:left="142" w:right="-284"/>
        <w:jc w:val="both"/>
        <w:rPr>
          <w:rFonts w:ascii="Gill Sans MT" w:hAnsi="Gill Sans MT" w:cs="Arial"/>
          <w:i/>
        </w:rPr>
        <w:sectPr w:rsidR="0055673A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55673A" w:rsidRPr="00891A86" w:rsidRDefault="0055673A" w:rsidP="0055673A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0615B253" wp14:editId="0966D38D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6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3A" w:rsidRDefault="0055673A" w:rsidP="0055673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B253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4" type="#_x0000_t202" style="position:absolute;left:0;text-align:left;margin-left:4.35pt;margin-top:10.25pt;width:22.7pt;height:22.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" fillcolor="black" stroked="f">
                <o:lock v:ext="edit" aspectratio="t"/>
                <v:textbox inset="1mm,1mm,2mm,1mm">
                  <w:txbxContent>
                    <w:p w:rsidR="0055673A" w:rsidRDefault="0055673A" w:rsidP="0055673A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55673A" w:rsidRPr="00891A86" w:rsidRDefault="0055673A" w:rsidP="0055673A">
      <w:pPr>
        <w:ind w:right="142"/>
        <w:jc w:val="both"/>
        <w:rPr>
          <w:rFonts w:ascii="Gill Sans MT" w:hAnsi="Gill Sans MT" w:cs="Arial"/>
          <w:b/>
        </w:rPr>
      </w:pPr>
    </w:p>
    <w:p w:rsidR="0055673A" w:rsidRDefault="0055673A" w:rsidP="0055673A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55673A" w:rsidRPr="00891A86" w:rsidRDefault="0055673A" w:rsidP="0055673A">
      <w:pPr>
        <w:ind w:right="142"/>
        <w:jc w:val="both"/>
        <w:rPr>
          <w:rFonts w:ascii="Gill Sans MT" w:hAnsi="Gill Sans MT" w:cs="Arial"/>
          <w:b/>
        </w:rPr>
      </w:pPr>
    </w:p>
    <w:p w:rsidR="0055673A" w:rsidRPr="00891A86" w:rsidRDefault="0055673A" w:rsidP="0055673A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55673A" w:rsidRDefault="0055673A" w:rsidP="0055673A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55673A" w:rsidTr="00BF280A">
        <w:trPr>
          <w:jc w:val="center"/>
        </w:trPr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55673A" w:rsidTr="00BF280A">
        <w:trPr>
          <w:jc w:val="center"/>
        </w:trPr>
        <w:tc>
          <w:tcPr>
            <w:tcW w:w="9222" w:type="dxa"/>
            <w:gridSpan w:val="8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Default="006A274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5673A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Default="006A274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  <w:bookmarkStart w:id="1" w:name="_GoBack"/>
            <w:bookmarkEnd w:id="1"/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1223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9222" w:type="dxa"/>
            <w:gridSpan w:val="8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55673A" w:rsidTr="00BF280A">
        <w:trPr>
          <w:jc w:val="center"/>
        </w:trPr>
        <w:tc>
          <w:tcPr>
            <w:tcW w:w="9222" w:type="dxa"/>
            <w:gridSpan w:val="8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55673A" w:rsidTr="00BF280A">
        <w:trPr>
          <w:jc w:val="center"/>
        </w:trPr>
        <w:tc>
          <w:tcPr>
            <w:tcW w:w="9222" w:type="dxa"/>
            <w:gridSpan w:val="8"/>
          </w:tcPr>
          <w:p w:rsidR="0055673A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55673A" w:rsidRDefault="0055673A" w:rsidP="0055673A">
      <w:pPr>
        <w:ind w:right="142"/>
        <w:rPr>
          <w:rFonts w:ascii="Gill Sans MT" w:hAnsi="Gill Sans MT" w:cs="Arial"/>
          <w:b/>
        </w:rPr>
      </w:pPr>
    </w:p>
    <w:p w:rsidR="0055673A" w:rsidRDefault="0055673A" w:rsidP="0055673A">
      <w:pPr>
        <w:ind w:right="142"/>
        <w:rPr>
          <w:rFonts w:ascii="Gill Sans MT" w:hAnsi="Gill Sans MT" w:cs="Arial"/>
          <w:b/>
        </w:rPr>
      </w:pPr>
    </w:p>
    <w:p w:rsidR="0055673A" w:rsidRDefault="0055673A" w:rsidP="0055673A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55673A" w:rsidRDefault="0055673A" w:rsidP="0055673A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55673A" w:rsidTr="00BF280A">
        <w:trPr>
          <w:jc w:val="center"/>
        </w:trPr>
        <w:tc>
          <w:tcPr>
            <w:tcW w:w="630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55673A" w:rsidTr="00BF280A">
        <w:trPr>
          <w:jc w:val="center"/>
        </w:trPr>
        <w:tc>
          <w:tcPr>
            <w:tcW w:w="6304" w:type="dxa"/>
          </w:tcPr>
          <w:p w:rsidR="0055673A" w:rsidRPr="009A4AC5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55673A" w:rsidRPr="009A4AC5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30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304" w:type="dxa"/>
          </w:tcPr>
          <w:p w:rsidR="0055673A" w:rsidRDefault="0055673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55673A" w:rsidRPr="009A4AC5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304" w:type="dxa"/>
          </w:tcPr>
          <w:p w:rsidR="0055673A" w:rsidRPr="009A4AC5" w:rsidRDefault="0055673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55673A" w:rsidRPr="009A4AC5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5673A" w:rsidTr="00BF280A">
        <w:trPr>
          <w:jc w:val="center"/>
        </w:trPr>
        <w:tc>
          <w:tcPr>
            <w:tcW w:w="630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73A" w:rsidRPr="00534A32" w:rsidRDefault="0055673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55673A" w:rsidRDefault="0055673A" w:rsidP="0055673A">
      <w:pPr>
        <w:ind w:right="142"/>
        <w:rPr>
          <w:rFonts w:ascii="Gill Sans MT" w:hAnsi="Gill Sans MT" w:cs="Arial"/>
          <w:b/>
        </w:rPr>
      </w:pPr>
    </w:p>
    <w:p w:rsidR="0055673A" w:rsidRDefault="0055673A" w:rsidP="0055673A">
      <w:pPr>
        <w:ind w:right="142"/>
        <w:rPr>
          <w:rFonts w:ascii="Gill Sans MT" w:hAnsi="Gill Sans MT" w:cs="Arial"/>
          <w:b/>
        </w:rPr>
      </w:pPr>
    </w:p>
    <w:p w:rsidR="0055673A" w:rsidRDefault="0055673A" w:rsidP="0055673A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6668F2" w:rsidP="006668F2">
      <w:pPr>
        <w:ind w:left="142" w:right="-284"/>
        <w:jc w:val="both"/>
        <w:rPr>
          <w:rFonts w:ascii="Gill Sans MT" w:hAnsi="Gill Sans MT" w:cs="Arial"/>
          <w:i/>
        </w:rPr>
      </w:pP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444EE5" w:rsidRDefault="00444EE5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444EE5" w:rsidRDefault="007D2BF2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444EE5" w:rsidRDefault="00444EE5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444EE5" w:rsidRPr="001F77CA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444EE5" w:rsidRPr="00932442" w:rsidRDefault="00444EE5" w:rsidP="00444EE5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444EE5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94" w:rsidRDefault="00221494">
      <w:r>
        <w:separator/>
      </w:r>
    </w:p>
  </w:endnote>
  <w:endnote w:type="continuationSeparator" w:id="0">
    <w:p w:rsidR="00221494" w:rsidRDefault="0022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74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E" w:rsidRDefault="006A345E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94" w:rsidRDefault="00221494">
      <w:r>
        <w:separator/>
      </w:r>
    </w:p>
  </w:footnote>
  <w:footnote w:type="continuationSeparator" w:id="0">
    <w:p w:rsidR="00221494" w:rsidRDefault="0022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E" w:rsidRDefault="006A34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</w:t>
    </w:r>
    <w:r w:rsidR="006A345E">
      <w:rPr>
        <w:rFonts w:ascii="Gill Sans MT" w:eastAsia="Arial Unicode MS" w:hAnsi="Gill Sans MT" w:cs="Arial Unicode MS"/>
        <w:sz w:val="32"/>
        <w:szCs w:val="32"/>
      </w:rPr>
      <w:t>B</w:t>
    </w:r>
    <w:r>
      <w:rPr>
        <w:rFonts w:ascii="Gill Sans MT" w:eastAsia="Arial Unicode MS" w:hAnsi="Gill Sans MT" w:cs="Arial Unicode MS"/>
        <w:sz w:val="32"/>
        <w:szCs w:val="32"/>
      </w:rPr>
      <w:t xml:space="preserve"> </w:t>
    </w:r>
  </w:p>
  <w:bookmarkEnd w:id="0"/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E" w:rsidRDefault="006A345E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A63"/>
    <w:rsid w:val="00026D8C"/>
    <w:rsid w:val="000320BE"/>
    <w:rsid w:val="0003605C"/>
    <w:rsid w:val="000401E9"/>
    <w:rsid w:val="0004060B"/>
    <w:rsid w:val="00041F0F"/>
    <w:rsid w:val="000517A9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1494"/>
    <w:rsid w:val="002249B5"/>
    <w:rsid w:val="002312F9"/>
    <w:rsid w:val="00234F53"/>
    <w:rsid w:val="002406F8"/>
    <w:rsid w:val="002448A3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84279"/>
    <w:rsid w:val="00284F00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2F6C18"/>
    <w:rsid w:val="00300538"/>
    <w:rsid w:val="00306920"/>
    <w:rsid w:val="0031051C"/>
    <w:rsid w:val="00321E43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44EE5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A54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52245"/>
    <w:rsid w:val="0055673A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A2747"/>
    <w:rsid w:val="006A345E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6F7ED2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4B17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BF2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48D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1B12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65C8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22DA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171AF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1AED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3BD8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3C6E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4026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3A49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07A48"/>
    <w:rsid w:val="00F11595"/>
    <w:rsid w:val="00F13EC9"/>
    <w:rsid w:val="00F15C06"/>
    <w:rsid w:val="00F16504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6A5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31C7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8286-940D-465C-85F8-09074B2B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34</TotalTime>
  <Pages>10</Pages>
  <Words>1006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20</cp:revision>
  <cp:lastPrinted>2016-04-12T08:47:00Z</cp:lastPrinted>
  <dcterms:created xsi:type="dcterms:W3CDTF">2018-07-16T10:35:00Z</dcterms:created>
  <dcterms:modified xsi:type="dcterms:W3CDTF">2018-08-06T11:28:00Z</dcterms:modified>
</cp:coreProperties>
</file>