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77397E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6D2E6D">
        <w:rPr>
          <w:rFonts w:ascii="Gill Sans MT" w:hAnsi="Gill Sans MT"/>
          <w:b/>
        </w:rPr>
        <w:t>PARAGRAFO 5</w:t>
      </w:r>
      <w:r w:rsidR="00A101A9">
        <w:rPr>
          <w:rFonts w:ascii="Gill Sans MT" w:hAnsi="Gill Sans MT"/>
          <w:b/>
        </w:rPr>
        <w:t xml:space="preserve"> - </w:t>
      </w:r>
      <w:r w:rsidR="00336220">
        <w:rPr>
          <w:rFonts w:ascii="Gill Sans MT" w:hAnsi="Gill Sans MT"/>
          <w:b/>
        </w:rPr>
        <w:t>CIRCUITI REGIONALI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336220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336220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2"/>
          <w:footerReference w:type="even" r:id="rId13"/>
          <w:footerReference w:type="default" r:id="rId14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1121DC" w:rsidRDefault="001121DC" w:rsidP="001121DC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1121DC" w:rsidRDefault="001121DC" w:rsidP="001121DC">
      <w:pPr>
        <w:rPr>
          <w:rFonts w:ascii="Gill Sans MT" w:hAnsi="Gill Sans MT" w:cs="Arial"/>
          <w:b/>
          <w:bCs/>
        </w:rPr>
      </w:pPr>
    </w:p>
    <w:p w:rsidR="001121DC" w:rsidRDefault="001121DC" w:rsidP="001121DC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2 –</w:t>
      </w:r>
      <w:r w:rsidRPr="00BB6423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Anagrafica del Progetto agevolabile</w:t>
      </w:r>
    </w:p>
    <w:p w:rsidR="001121DC" w:rsidRDefault="001121DC" w:rsidP="001121DC">
      <w:pPr>
        <w:rPr>
          <w:rFonts w:ascii="Gill Sans MT" w:hAnsi="Gill Sans MT" w:cs="Arial"/>
          <w:b/>
          <w:bCs/>
        </w:rPr>
      </w:pPr>
    </w:p>
    <w:p w:rsidR="001121DC" w:rsidRDefault="001121DC" w:rsidP="001121DC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_____________________________________________________________________________</w:t>
      </w:r>
    </w:p>
    <w:p w:rsidR="001121DC" w:rsidRDefault="001121DC" w:rsidP="001121DC">
      <w:pPr>
        <w:rPr>
          <w:rFonts w:ascii="Gill Sans MT" w:hAnsi="Gill Sans MT" w:cs="Arial"/>
          <w:b/>
          <w:bCs/>
        </w:rPr>
      </w:pPr>
    </w:p>
    <w:p w:rsidR="001121DC" w:rsidRDefault="001121DC" w:rsidP="001121DC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Eventuale Acronimo _____________________________ Durata del Progetto (in mesi) __________________</w:t>
      </w:r>
    </w:p>
    <w:p w:rsidR="001121DC" w:rsidRDefault="001121DC" w:rsidP="001121DC">
      <w:pPr>
        <w:rPr>
          <w:rFonts w:ascii="Gill Sans MT" w:hAnsi="Gill Sans MT" w:cs="Arial"/>
          <w:b/>
          <w:bCs/>
        </w:rPr>
      </w:pPr>
    </w:p>
    <w:p w:rsidR="001121DC" w:rsidRPr="00AD0E9A" w:rsidRDefault="001121DC" w:rsidP="001121DC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Progetto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1121DC" w:rsidRPr="00CD3F82" w:rsidRDefault="001121DC" w:rsidP="001121DC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1121DC" w:rsidRDefault="001121DC" w:rsidP="001121DC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D6483" wp14:editId="57D5F92A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DC" w:rsidRPr="00F93B19" w:rsidRDefault="001121DC" w:rsidP="001121DC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1121DC" w:rsidRPr="00276177" w:rsidRDefault="001121DC" w:rsidP="00112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D6483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8" type="#_x0000_t202" style="position:absolute;margin-left:428pt;margin-top:6.25pt;width:479.2pt;height:28.8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1121DC" w:rsidRPr="00F93B19" w:rsidRDefault="001121DC" w:rsidP="001121DC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1121DC" w:rsidRPr="00276177" w:rsidRDefault="001121DC" w:rsidP="001121DC"/>
                  </w:txbxContent>
                </v:textbox>
                <w10:wrap anchorx="margin"/>
              </v:shape>
            </w:pict>
          </mc:Fallback>
        </mc:AlternateContent>
      </w:r>
    </w:p>
    <w:p w:rsidR="001121DC" w:rsidRDefault="001121DC" w:rsidP="001121DC">
      <w:pPr>
        <w:keepNext/>
        <w:outlineLvl w:val="6"/>
        <w:rPr>
          <w:rFonts w:ascii="Gill Sans MT" w:hAnsi="Gill Sans MT" w:cs="Arial"/>
          <w:b/>
          <w:bCs/>
        </w:rPr>
      </w:pPr>
    </w:p>
    <w:p w:rsidR="001121DC" w:rsidRDefault="001121DC" w:rsidP="001121DC">
      <w:pPr>
        <w:keepNext/>
        <w:outlineLvl w:val="6"/>
        <w:rPr>
          <w:rFonts w:ascii="Gill Sans MT" w:hAnsi="Gill Sans MT" w:cs="Arial"/>
          <w:b/>
          <w:bCs/>
        </w:rPr>
      </w:pPr>
    </w:p>
    <w:p w:rsidR="001121DC" w:rsidRDefault="001121DC" w:rsidP="001121DC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121DC" w:rsidRPr="00BE0DB5" w:rsidRDefault="001121DC" w:rsidP="001121DC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BE0DB5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BE0DB5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BE0DB5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C49899" wp14:editId="7F1F0556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A2B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641CB9B0" wp14:editId="3D0C821C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1121DC" w:rsidRPr="00EE3BCC" w:rsidRDefault="001121DC" w:rsidP="001121DC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1121DC" w:rsidRPr="00EE3BCC" w:rsidSect="00AC6887">
          <w:headerReference w:type="default" r:id="rId16"/>
          <w:headerReference w:type="first" r:id="rId17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E1267B">
        <w:rPr>
          <w:rFonts w:ascii="Gill Sans MT" w:hAnsi="Gill Sans MT" w:cs="Arial"/>
          <w:b/>
          <w:bCs/>
        </w:rPr>
        <w:lastRenderedPageBreak/>
        <w:t>2</w:t>
      </w:r>
      <w:r w:rsidR="00AB4270" w:rsidRPr="00E1267B">
        <w:rPr>
          <w:rFonts w:ascii="Gill Sans MT" w:hAnsi="Gill Sans MT" w:cs="Arial"/>
          <w:b/>
          <w:bCs/>
        </w:rPr>
        <w:t>.</w:t>
      </w:r>
      <w:r w:rsidR="00BE0DB5" w:rsidRPr="00E1267B">
        <w:rPr>
          <w:rFonts w:ascii="Gill Sans MT" w:hAnsi="Gill Sans MT" w:cs="Arial"/>
          <w:b/>
          <w:bCs/>
        </w:rPr>
        <w:t>3</w:t>
      </w:r>
      <w:r w:rsidR="00AB4270" w:rsidRPr="00E1267B">
        <w:rPr>
          <w:rFonts w:ascii="Gill Sans MT" w:hAnsi="Gill Sans MT" w:cs="Arial"/>
          <w:b/>
          <w:bCs/>
        </w:rPr>
        <w:t xml:space="preserve"> </w:t>
      </w:r>
      <w:r w:rsidR="00D76A5E" w:rsidRPr="00E1267B">
        <w:rPr>
          <w:rFonts w:ascii="Gill Sans MT" w:hAnsi="Gill Sans MT" w:cs="Arial"/>
          <w:b/>
          <w:bCs/>
        </w:rPr>
        <w:t>Caratteristiche</w:t>
      </w:r>
      <w:r w:rsidR="00D550C4" w:rsidRPr="00E1267B">
        <w:rPr>
          <w:rFonts w:ascii="Gill Sans MT" w:hAnsi="Gill Sans MT" w:cs="Arial"/>
          <w:b/>
          <w:bCs/>
        </w:rPr>
        <w:t xml:space="preserve"> del Progetto</w:t>
      </w:r>
      <w:r w:rsidR="00D27307" w:rsidRPr="00E1267B">
        <w:rPr>
          <w:rFonts w:ascii="Gill Sans MT" w:hAnsi="Gill Sans MT" w:cs="Arial"/>
          <w:b/>
          <w:bCs/>
        </w:rPr>
        <w:t xml:space="preserve"> </w:t>
      </w:r>
      <w:r w:rsidR="00743770" w:rsidRPr="00E1267B">
        <w:rPr>
          <w:rFonts w:ascii="Gill Sans MT" w:hAnsi="Gill Sans MT" w:cs="Arial"/>
          <w:b/>
          <w:bCs/>
        </w:rPr>
        <w:t>(</w:t>
      </w:r>
      <w:r w:rsidR="00776E58" w:rsidRPr="00E1267B">
        <w:rPr>
          <w:rFonts w:ascii="Gill Sans MT" w:hAnsi="Gill Sans MT" w:cs="Arial"/>
          <w:b/>
          <w:bCs/>
        </w:rPr>
        <w:t>max</w:t>
      </w:r>
      <w:r w:rsidR="00F24C2A" w:rsidRPr="00E1267B">
        <w:rPr>
          <w:rFonts w:ascii="Gill Sans MT" w:hAnsi="Gill Sans MT" w:cs="Arial"/>
          <w:b/>
          <w:bCs/>
        </w:rPr>
        <w:t>.</w:t>
      </w:r>
      <w:r w:rsidR="00776E58" w:rsidRPr="00E1267B">
        <w:rPr>
          <w:rFonts w:ascii="Gill Sans MT" w:hAnsi="Gill Sans MT" w:cs="Arial"/>
          <w:b/>
          <w:bCs/>
        </w:rPr>
        <w:t xml:space="preserve"> </w:t>
      </w:r>
      <w:r w:rsidR="00115697" w:rsidRPr="00E1267B">
        <w:rPr>
          <w:rFonts w:ascii="Gill Sans MT" w:hAnsi="Gill Sans MT" w:cs="Arial"/>
          <w:b/>
          <w:bCs/>
        </w:rPr>
        <w:t xml:space="preserve">18.000 </w:t>
      </w:r>
      <w:r w:rsidR="00776E58" w:rsidRPr="00E1267B">
        <w:rPr>
          <w:rFonts w:ascii="Gill Sans MT" w:hAnsi="Gill Sans MT" w:cs="Arial"/>
          <w:b/>
          <w:bCs/>
        </w:rPr>
        <w:t>caratteri</w:t>
      </w:r>
      <w:r w:rsidR="00743770" w:rsidRPr="00E1267B">
        <w:rPr>
          <w:rFonts w:ascii="Gill Sans MT" w:hAnsi="Gill Sans MT" w:cs="Arial"/>
          <w:b/>
          <w:bCs/>
        </w:rPr>
        <w:t>)</w:t>
      </w:r>
    </w:p>
    <w:p w:rsidR="003F6623" w:rsidRPr="00891A86" w:rsidRDefault="000333FE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FD3629" wp14:editId="461374A6">
                <wp:simplePos x="0" y="0"/>
                <wp:positionH relativeFrom="margin">
                  <wp:posOffset>3810</wp:posOffset>
                </wp:positionH>
                <wp:positionV relativeFrom="paragraph">
                  <wp:posOffset>149225</wp:posOffset>
                </wp:positionV>
                <wp:extent cx="6097979" cy="79819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B5" w:rsidRDefault="00BE0DB5" w:rsidP="00BE0D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67B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Descrivere:</w:t>
                            </w:r>
                          </w:p>
                          <w:p w:rsidR="00DF5344" w:rsidRDefault="00DF5344" w:rsidP="00DF5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DF5344" w:rsidRDefault="00DF5344" w:rsidP="00DF5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5.3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1429FA" w:rsidRPr="00285FC7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85FC7" w:rsidRPr="00285FC7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 del progetto</w:t>
                            </w:r>
                            <w:r w:rsidR="00285FC7"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Multidisciplinarietà</w:t>
                            </w:r>
                            <w:r w:rsidR="000333FE"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del </w:t>
                            </w:r>
                            <w:r w:rsidR="001429FA"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circuito</w:t>
                            </w:r>
                            <w:r w:rsid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>(</w:t>
                            </w: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descrizione)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Attività di programmazione</w:t>
                            </w:r>
                            <w:r w:rsidR="004E55F5" w:rsidRPr="001429F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(sintetica descrizione delle attività):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Spettacoli 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teatrali :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musicali: N°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di danza: N°</w:t>
                            </w:r>
                          </w:p>
                          <w:p w:rsidR="00B00902" w:rsidRPr="00285FC7" w:rsidRDefault="00B00902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Valorizzazione nella programmazione della creatività emergente</w:t>
                            </w:r>
                            <w:r w:rsidRPr="001429F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Autore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</w:t>
                            </w:r>
                          </w:p>
                          <w:p w:rsidR="00B00902" w:rsidRPr="00285FC7" w:rsidRDefault="00B00902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EF4D80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Interventi di educazione del pubblico e avvicinamento dei giovani allo spettacolo dal vivo, realizzati anche attraverso rapporti con università e scuole</w:t>
                            </w:r>
                            <w:r w:rsid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1429FA" w:rsidRPr="00285FC7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Qualità della direzione artistica</w:t>
                            </w:r>
                          </w:p>
                          <w:p w:rsid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…..(breve curriculum)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285FC7" w:rsidRPr="00242910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Qualità degli artisti ospitati</w:t>
                            </w:r>
                            <w:r w:rsidRPr="0024291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(elenco e breve curriculum):</w:t>
                            </w:r>
                          </w:p>
                          <w:p w:rsidR="00DE70E4" w:rsidRPr="00242910" w:rsidRDefault="00DE70E4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1429FA" w:rsidRPr="00242910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Innovatività dei progetti</w:t>
                            </w: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1429FA" w:rsidRPr="00242910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:rsidR="000333FE" w:rsidRPr="00242910" w:rsidRDefault="000333FE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Partenariati e convenzioni con enti territoriali e locali: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362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.3pt;margin-top:11.75pt;width:480.15pt;height:62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">
                <v:textbox>
                  <w:txbxContent>
                    <w:p w:rsidR="00BE0DB5" w:rsidRDefault="00BE0DB5" w:rsidP="00BE0DB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E1267B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Descrivere:</w:t>
                      </w:r>
                    </w:p>
                    <w:p w:rsidR="00DF5344" w:rsidRDefault="00DF5344" w:rsidP="00DF534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DF5344" w:rsidRDefault="00DF5344" w:rsidP="00DF534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5.3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1429FA" w:rsidRPr="00285FC7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285FC7" w:rsidRPr="00285FC7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 del progetto</w:t>
                      </w:r>
                      <w:r w:rsidR="00285FC7"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Multidisciplinarietà</w:t>
                      </w:r>
                      <w:r w:rsidR="000333FE"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del </w:t>
                      </w:r>
                      <w:r w:rsidR="001429FA"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circuito</w:t>
                      </w:r>
                      <w:r w:rsid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>(</w:t>
                      </w: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descrizione)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Attività di programmazione</w:t>
                      </w:r>
                      <w:r w:rsidR="004E55F5" w:rsidRPr="001429F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(sintetica descrizione delle attività):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Spettacoli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teatrali :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musicali: N°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di danza: N°</w:t>
                      </w:r>
                    </w:p>
                    <w:p w:rsidR="00B00902" w:rsidRPr="00285FC7" w:rsidRDefault="00B00902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Valorizzazione nella programmazione della creatività emergente</w:t>
                      </w:r>
                      <w:r w:rsidRPr="001429F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Autore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</w:t>
                      </w:r>
                    </w:p>
                    <w:p w:rsidR="00B00902" w:rsidRPr="00285FC7" w:rsidRDefault="00B00902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1429FA" w:rsidRDefault="00EF4D80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Interventi di educazione del pubblico e avvicinamento dei giovani allo spettacolo dal vivo, realizzati anche attraverso rapporti con università e scuole</w:t>
                      </w:r>
                      <w:r w:rsid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1429FA" w:rsidRPr="00285FC7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Qualità della direzione artistica</w:t>
                      </w:r>
                    </w:p>
                    <w:p w:rsid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…..(breve curriculum)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285FC7" w:rsidRPr="00242910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Qualità degli artisti ospitati</w:t>
                      </w:r>
                      <w:r w:rsidRPr="0024291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(elenco e breve curriculum):</w:t>
                      </w:r>
                    </w:p>
                    <w:p w:rsidR="00DE70E4" w:rsidRPr="00242910" w:rsidRDefault="00DE70E4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1429FA" w:rsidRPr="00242910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</w:pP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Innovatività dei progetti</w:t>
                      </w: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1429FA" w:rsidRPr="00242910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:rsidR="000333FE" w:rsidRPr="00242910" w:rsidRDefault="000333FE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Partenariati e convenzioni con enti territoriali e locali: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85FC7" w:rsidRDefault="00285FC7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285FC7">
          <w:pgSz w:w="11906" w:h="16838"/>
          <w:pgMar w:top="1417" w:right="1134" w:bottom="1134" w:left="1134" w:header="720" w:footer="358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lastRenderedPageBreak/>
        <w:t>2.</w:t>
      </w:r>
      <w:r w:rsidR="00BE0DB5">
        <w:rPr>
          <w:rFonts w:ascii="Gill Sans MT" w:hAnsi="Gill Sans MT" w:cs="Arial"/>
          <w:b/>
          <w:bCs/>
        </w:rPr>
        <w:t>4</w:t>
      </w:r>
      <w:r>
        <w:rPr>
          <w:rFonts w:ascii="Gill Sans MT" w:hAnsi="Gill Sans MT" w:cs="Arial"/>
          <w:b/>
          <w:bCs/>
        </w:rPr>
        <w:t xml:space="preserve"> Potenzialità de</w:t>
      </w:r>
      <w:r w:rsidR="000333FE">
        <w:rPr>
          <w:rFonts w:ascii="Gill Sans MT" w:hAnsi="Gill Sans MT" w:cs="Arial"/>
          <w:b/>
          <w:bCs/>
        </w:rPr>
        <w:t>l Mercato di riferimento (Max</w:t>
      </w:r>
      <w:r w:rsidR="000333FE" w:rsidRPr="001429FA">
        <w:rPr>
          <w:rFonts w:ascii="Gill Sans MT" w:hAnsi="Gill Sans MT" w:cs="Arial"/>
          <w:b/>
          <w:bCs/>
        </w:rPr>
        <w:t>. 1</w:t>
      </w:r>
      <w:r w:rsidRPr="001429FA">
        <w:rPr>
          <w:rFonts w:ascii="Gill Sans MT" w:hAnsi="Gill Sans MT" w:cs="Arial"/>
          <w:b/>
          <w:bCs/>
        </w:rPr>
        <w:t>0.000</w:t>
      </w:r>
      <w:r>
        <w:rPr>
          <w:rFonts w:ascii="Gill Sans MT" w:hAnsi="Gill Sans MT" w:cs="Arial"/>
          <w:b/>
          <w:bCs/>
        </w:rPr>
        <w:t xml:space="preserve">) </w:t>
      </w:r>
    </w:p>
    <w:p w:rsidR="003F6623" w:rsidRDefault="00BE0DB5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97905" cy="9239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14" w:rsidRPr="00436F4A" w:rsidRDefault="00AD7814" w:rsidP="00AD7814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3F6623" w:rsidRDefault="00AD7814" w:rsidP="0097761F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0DA" id="_x0000_s1030" type="#_x0000_t202" style="position:absolute;left:0;text-align:left;margin-left:428.95pt;margin-top:11.3pt;width:480.15pt;height:72.7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">
                <v:textbox>
                  <w:txbxContent>
                    <w:p w:rsidR="00AD7814" w:rsidRPr="00436F4A" w:rsidRDefault="00AD7814" w:rsidP="00AD7814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3F6623" w:rsidRDefault="00AD7814" w:rsidP="0097761F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E1267B">
        <w:rPr>
          <w:rFonts w:ascii="Gill Sans MT" w:hAnsi="Gill Sans MT" w:cs="Arial"/>
          <w:b/>
          <w:bCs/>
        </w:rPr>
        <w:t>2</w:t>
      </w:r>
      <w:r w:rsidR="00D32380" w:rsidRPr="00E1267B">
        <w:rPr>
          <w:rFonts w:ascii="Gill Sans MT" w:hAnsi="Gill Sans MT" w:cs="Arial"/>
          <w:b/>
          <w:bCs/>
        </w:rPr>
        <w:t>.</w:t>
      </w:r>
      <w:r w:rsidR="00BE0DB5" w:rsidRPr="00E1267B">
        <w:rPr>
          <w:rFonts w:ascii="Gill Sans MT" w:hAnsi="Gill Sans MT" w:cs="Arial"/>
          <w:b/>
          <w:bCs/>
        </w:rPr>
        <w:t>5</w:t>
      </w:r>
      <w:r w:rsidR="00D32380" w:rsidRPr="00E1267B">
        <w:rPr>
          <w:rFonts w:ascii="Gill Sans MT" w:hAnsi="Gill Sans MT" w:cs="Arial"/>
          <w:b/>
          <w:bCs/>
        </w:rPr>
        <w:t xml:space="preserve"> Pianificazione</w:t>
      </w:r>
      <w:r w:rsidR="00D550C4" w:rsidRPr="00E1267B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E1267B">
        <w:rPr>
          <w:rFonts w:ascii="Gill Sans MT" w:hAnsi="Gill Sans MT" w:cs="Arial"/>
          <w:b/>
          <w:bCs/>
        </w:rPr>
        <w:t xml:space="preserve"> </w:t>
      </w:r>
      <w:r w:rsidR="00625977" w:rsidRPr="00E1267B">
        <w:rPr>
          <w:rFonts w:ascii="Gill Sans MT" w:hAnsi="Gill Sans MT" w:cs="Arial"/>
          <w:b/>
          <w:bCs/>
        </w:rPr>
        <w:t xml:space="preserve">(max. </w:t>
      </w:r>
      <w:r w:rsidR="00115697" w:rsidRPr="00E1267B">
        <w:rPr>
          <w:rFonts w:ascii="Gill Sans MT" w:hAnsi="Gill Sans MT" w:cs="Arial"/>
          <w:b/>
          <w:bCs/>
        </w:rPr>
        <w:t xml:space="preserve">18.000 </w:t>
      </w:r>
      <w:r w:rsidR="00625977" w:rsidRPr="00E1267B">
        <w:rPr>
          <w:rFonts w:ascii="Gill Sans MT" w:hAnsi="Gill Sans MT" w:cs="Arial"/>
          <w:b/>
          <w:bCs/>
        </w:rPr>
        <w:t>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108700" cy="7334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29" w:rsidRPr="00EA6574" w:rsidRDefault="006A6C29" w:rsidP="006A6C29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A6574" w:rsidRPr="00EA6574" w:rsidRDefault="00EA6574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1" type="#_x0000_t202" style="position:absolute;left:0;text-align:left;margin-left:0;margin-top:1.7pt;width:481pt;height:57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uTLAIAAFg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">
                <v:textbox>
                  <w:txbxContent>
                    <w:p w:rsidR="006A6C29" w:rsidRPr="00EA6574" w:rsidRDefault="006A6C29" w:rsidP="006A6C29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A6574" w:rsidRPr="00EA6574" w:rsidRDefault="00EA6574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E0DB5" w:rsidRDefault="00BE0DB5" w:rsidP="00BE0DB5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E1267B">
        <w:rPr>
          <w:rFonts w:ascii="Gill Sans MT" w:hAnsi="Gill Sans MT" w:cs="Arial"/>
          <w:b/>
          <w:bCs/>
        </w:rPr>
        <w:t>2.6 CV dell’organismo Proponente (max. 1.000 caratteri)</w:t>
      </w:r>
      <w:bookmarkStart w:id="1" w:name="_GoBack"/>
      <w:bookmarkEnd w:id="1"/>
    </w:p>
    <w:p w:rsidR="00BE0DB5" w:rsidRDefault="00BE0DB5" w:rsidP="00BE0DB5">
      <w:pPr>
        <w:rPr>
          <w:rFonts w:ascii="Gill Sans MT" w:hAnsi="Gill Sans MT" w:cs="Arial"/>
          <w:bCs/>
        </w:rPr>
      </w:pPr>
      <w:r>
        <w:rPr>
          <w:rFonts w:ascii="Gill Sans MT" w:hAnsi="Gill Sans MT"/>
        </w:rPr>
        <w:t>N.B.</w:t>
      </w:r>
      <w:r>
        <w:t xml:space="preserve"> </w:t>
      </w:r>
      <w:r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BE0DB5" w:rsidRDefault="00BE0DB5" w:rsidP="00BE0DB5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1E6E90" wp14:editId="7B844CC5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8015"/>
                <wp:effectExtent l="0" t="0" r="25400" b="1968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B5" w:rsidRDefault="00BE0DB5" w:rsidP="00BE0DB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6E90" id="Casella di testo 7" o:spid="_x0000_s1032" type="#_x0000_t202" style="position:absolute;left:0;text-align:left;margin-left:0;margin-top:11.75pt;width:481pt;height:49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">
                <v:textbox>
                  <w:txbxContent>
                    <w:p w:rsidR="00BE0DB5" w:rsidRDefault="00BE0DB5" w:rsidP="00BE0DB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0DB5" w:rsidRDefault="00BE0DB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037C62">
        <w:rPr>
          <w:rFonts w:ascii="Gill Sans MT" w:hAnsi="Gill Sans MT" w:cs="Arial"/>
          <w:b/>
          <w:bCs/>
        </w:rPr>
        <w:t>C</w:t>
      </w:r>
      <w:r w:rsidR="006668F2" w:rsidRPr="00891A86">
        <w:rPr>
          <w:rFonts w:ascii="Gill Sans MT" w:hAnsi="Gill Sans MT" w:cs="Arial"/>
          <w:b/>
          <w:bCs/>
        </w:rPr>
        <w:t>ost</w:t>
      </w:r>
      <w:r w:rsidR="00037C62">
        <w:rPr>
          <w:rFonts w:ascii="Gill Sans MT" w:hAnsi="Gill Sans MT" w:cs="Arial"/>
          <w:b/>
          <w:bCs/>
        </w:rPr>
        <w:t>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 w:rsidR="00037C62">
        <w:rPr>
          <w:rFonts w:ascii="Gill Sans MT" w:hAnsi="Gill Sans MT" w:cs="Arial"/>
          <w:b/>
          <w:bCs/>
        </w:rPr>
        <w:t>la produzione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Default="00037C62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9628" w:type="dxa"/>
            <w:gridSpan w:val="9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037C62" w:rsidRPr="00A67AF0" w:rsidRDefault="00037C62" w:rsidP="00037C62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037C62" w:rsidRPr="00891A86" w:rsidRDefault="00037C62" w:rsidP="00037C62">
      <w:pPr>
        <w:rPr>
          <w:rFonts w:ascii="Gill Sans MT" w:hAnsi="Gill Sans MT" w:cs="Arial"/>
          <w:b/>
          <w:bCs/>
        </w:rPr>
      </w:pPr>
    </w:p>
    <w:p w:rsidR="00037C62" w:rsidRDefault="00037C62" w:rsidP="00037C62">
      <w:pPr>
        <w:rPr>
          <w:rFonts w:ascii="Gill Sans MT" w:hAnsi="Gill Sans MT" w:cs="Arial"/>
          <w:b/>
          <w:color w:val="000000"/>
        </w:rPr>
      </w:pPr>
    </w:p>
    <w:p w:rsidR="00374C7A" w:rsidRDefault="00037C62" w:rsidP="00374C7A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N.B.  Alcuni campi, i subtotali e il totale saranno automaticamente compilati, il richiedente dovrà inserire solo la descrizione del </w:t>
      </w:r>
      <w:r w:rsidR="00374C7A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374C7A">
        <w:rPr>
          <w:rFonts w:ascii="Gill Sans MT" w:hAnsi="Gill Sans MT" w:cs="Arial"/>
          <w:b/>
        </w:rPr>
        <w:t>macrovoce</w:t>
      </w:r>
      <w:proofErr w:type="spellEnd"/>
      <w:r w:rsidR="00374C7A">
        <w:rPr>
          <w:rFonts w:ascii="Gill Sans MT" w:hAnsi="Gill Sans MT" w:cs="Arial"/>
          <w:b/>
        </w:rPr>
        <w:t>.</w:t>
      </w: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Pr="00891A86" w:rsidRDefault="00037C62" w:rsidP="00037C62">
      <w:pPr>
        <w:jc w:val="both"/>
        <w:rPr>
          <w:rFonts w:ascii="Gill Sans MT" w:hAnsi="Gill Sans MT" w:cs="Arial"/>
          <w:i/>
          <w:vertAlign w:val="superscript"/>
        </w:rPr>
      </w:pPr>
    </w:p>
    <w:p w:rsidR="00037C62" w:rsidRPr="00891A86" w:rsidRDefault="00037C62" w:rsidP="00037C62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037C62" w:rsidRPr="00891A86" w:rsidRDefault="00037C62" w:rsidP="00037C62">
      <w:pPr>
        <w:jc w:val="both"/>
        <w:rPr>
          <w:rFonts w:ascii="Gill Sans MT" w:hAnsi="Gill Sans MT" w:cs="Arial"/>
          <w:i/>
          <w:vertAlign w:val="superscript"/>
        </w:rPr>
      </w:pPr>
    </w:p>
    <w:p w:rsidR="00037C62" w:rsidRDefault="00037C62" w:rsidP="00037C62">
      <w:pPr>
        <w:ind w:left="142" w:right="-284"/>
        <w:jc w:val="both"/>
        <w:rPr>
          <w:rFonts w:ascii="Gill Sans MT" w:hAnsi="Gill Sans MT" w:cs="Arial"/>
          <w:i/>
        </w:rPr>
        <w:sectPr w:rsidR="00037C62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37C62" w:rsidRPr="00891A86" w:rsidRDefault="00037C62" w:rsidP="00037C6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5136" behindDoc="0" locked="0" layoutInCell="1" allowOverlap="1" wp14:anchorId="4BB6FA00" wp14:editId="45A1A28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62" w:rsidRDefault="00037C62" w:rsidP="00037C6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BB6FA00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3" type="#_x0000_t202" style="position:absolute;left:0;text-align:left;margin-left:4.35pt;margin-top:10.25pt;width:22.7pt;height:22.7pt;z-index:25167513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037C62" w:rsidRDefault="00037C62" w:rsidP="00037C6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037C62" w:rsidRPr="00891A86" w:rsidRDefault="00037C62" w:rsidP="00037C62">
      <w:pPr>
        <w:ind w:right="142"/>
        <w:jc w:val="both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037C62" w:rsidRPr="00891A86" w:rsidRDefault="00037C62" w:rsidP="00037C62">
      <w:pPr>
        <w:ind w:right="142"/>
        <w:jc w:val="both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374C7A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374C7A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037C62" w:rsidTr="00BF280A">
        <w:trPr>
          <w:jc w:val="center"/>
        </w:trPr>
        <w:tc>
          <w:tcPr>
            <w:tcW w:w="630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9A4AC5" w:rsidRDefault="00037C62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037C62" w:rsidRPr="009A4AC5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037C62" w:rsidRPr="009A4AC5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9A4AC5" w:rsidRDefault="00037C62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037C62" w:rsidRPr="009A4AC5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N.B.  Le tabelle di riepilogo vengono automaticamente compilate dal sistema.</w:t>
      </w: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37C62" w:rsidRDefault="00037C62" w:rsidP="00CE1103">
      <w:pPr>
        <w:ind w:right="142"/>
        <w:rPr>
          <w:rFonts w:ascii="Gill Sans MT" w:hAnsi="Gill Sans MT" w:cs="Arial"/>
          <w:b/>
        </w:rPr>
      </w:pPr>
    </w:p>
    <w:p w:rsidR="00037C62" w:rsidRDefault="00037C62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814E8C" w:rsidRDefault="00814E8C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814E8C" w:rsidRDefault="001429FA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1429FA" w:rsidRDefault="001429FA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</w:t>
      </w:r>
      <w:r w:rsidR="00115697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>razione Inerente i Requisiti Specifici firmata digitalmente;</w:t>
      </w:r>
    </w:p>
    <w:p w:rsidR="00814E8C" w:rsidRPr="001F77CA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814E8C" w:rsidRPr="00932442" w:rsidRDefault="00814E8C" w:rsidP="00814E8C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sectPr w:rsidR="00814E8C" w:rsidRPr="00932442" w:rsidSect="00CD3F82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E3" w:rsidRDefault="00D06BE3">
      <w:r>
        <w:separator/>
      </w:r>
    </w:p>
  </w:endnote>
  <w:endnote w:type="continuationSeparator" w:id="0">
    <w:p w:rsidR="00D06BE3" w:rsidRDefault="00D0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267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DC" w:rsidRDefault="001121DC" w:rsidP="001121DC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  <w:p w:rsidR="001121DC" w:rsidRDefault="001121D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DC" w:rsidRDefault="001121DC" w:rsidP="001121DC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E3" w:rsidRDefault="00D06BE3">
      <w:r>
        <w:separator/>
      </w:r>
    </w:p>
  </w:footnote>
  <w:footnote w:type="continuationSeparator" w:id="0">
    <w:p w:rsidR="00D06BE3" w:rsidRDefault="00D0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DC" w:rsidRPr="001121DC" w:rsidRDefault="001121DC" w:rsidP="001121D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DC" w:rsidRDefault="001121DC" w:rsidP="00122A3B">
    <w:pP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33FE"/>
    <w:rsid w:val="0003605C"/>
    <w:rsid w:val="00037C62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21DC"/>
    <w:rsid w:val="00113CDC"/>
    <w:rsid w:val="00115697"/>
    <w:rsid w:val="001161DB"/>
    <w:rsid w:val="001164DE"/>
    <w:rsid w:val="0012008A"/>
    <w:rsid w:val="00120211"/>
    <w:rsid w:val="001204EB"/>
    <w:rsid w:val="00126AEF"/>
    <w:rsid w:val="001274FF"/>
    <w:rsid w:val="00140932"/>
    <w:rsid w:val="001429FA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42910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85FC7"/>
    <w:rsid w:val="002920E9"/>
    <w:rsid w:val="00294CBD"/>
    <w:rsid w:val="002A654F"/>
    <w:rsid w:val="002B0436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6220"/>
    <w:rsid w:val="003373FB"/>
    <w:rsid w:val="00345939"/>
    <w:rsid w:val="00345DF6"/>
    <w:rsid w:val="003735BA"/>
    <w:rsid w:val="00374C7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C5FCD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575A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A48AC"/>
    <w:rsid w:val="004B242B"/>
    <w:rsid w:val="004B5138"/>
    <w:rsid w:val="004C6CC9"/>
    <w:rsid w:val="004D3339"/>
    <w:rsid w:val="004D6CC7"/>
    <w:rsid w:val="004E55F5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6309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36CE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84F89"/>
    <w:rsid w:val="00693BED"/>
    <w:rsid w:val="00693FB8"/>
    <w:rsid w:val="00697841"/>
    <w:rsid w:val="006A47A5"/>
    <w:rsid w:val="006A6C29"/>
    <w:rsid w:val="006B0CA8"/>
    <w:rsid w:val="006B182C"/>
    <w:rsid w:val="006B431C"/>
    <w:rsid w:val="006B46DC"/>
    <w:rsid w:val="006C3D95"/>
    <w:rsid w:val="006C485E"/>
    <w:rsid w:val="006C7526"/>
    <w:rsid w:val="006C7E54"/>
    <w:rsid w:val="006D056E"/>
    <w:rsid w:val="006D2E6D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078FD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39A4"/>
    <w:rsid w:val="00771DC2"/>
    <w:rsid w:val="0077397E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4E8C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727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7761F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1A9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814"/>
    <w:rsid w:val="00AE36B7"/>
    <w:rsid w:val="00AF1AB9"/>
    <w:rsid w:val="00AF3D84"/>
    <w:rsid w:val="00AF6F62"/>
    <w:rsid w:val="00AF7134"/>
    <w:rsid w:val="00AF788E"/>
    <w:rsid w:val="00B00902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0DB5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1617"/>
    <w:rsid w:val="00CB4D7C"/>
    <w:rsid w:val="00CC07FD"/>
    <w:rsid w:val="00CC77C3"/>
    <w:rsid w:val="00CD21B7"/>
    <w:rsid w:val="00CD3585"/>
    <w:rsid w:val="00CD35EE"/>
    <w:rsid w:val="00CD37C6"/>
    <w:rsid w:val="00CD3F82"/>
    <w:rsid w:val="00CD4520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06BE3"/>
    <w:rsid w:val="00D1217F"/>
    <w:rsid w:val="00D149D3"/>
    <w:rsid w:val="00D14C9F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76A5E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E70E4"/>
    <w:rsid w:val="00DF08B1"/>
    <w:rsid w:val="00DF4BD0"/>
    <w:rsid w:val="00DF5344"/>
    <w:rsid w:val="00DF5B3F"/>
    <w:rsid w:val="00DF7D65"/>
    <w:rsid w:val="00E04D22"/>
    <w:rsid w:val="00E071D4"/>
    <w:rsid w:val="00E10FDE"/>
    <w:rsid w:val="00E11777"/>
    <w:rsid w:val="00E1267B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D80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86B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EAD1-D360-4770-AC25-F3FA19D9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5</TotalTime>
  <Pages>8</Pages>
  <Words>893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5</cp:revision>
  <cp:lastPrinted>2016-04-12T08:47:00Z</cp:lastPrinted>
  <dcterms:created xsi:type="dcterms:W3CDTF">2019-08-02T06:17:00Z</dcterms:created>
  <dcterms:modified xsi:type="dcterms:W3CDTF">2019-08-28T06:56:00Z</dcterms:modified>
</cp:coreProperties>
</file>