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A3135C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27758E">
        <w:rPr>
          <w:rFonts w:ascii="Gill Sans MT" w:hAnsi="Gill Sans MT"/>
          <w:b/>
        </w:rPr>
        <w:t>PARAGRAFO 6</w:t>
      </w:r>
      <w:r w:rsidR="00270D4E">
        <w:rPr>
          <w:rFonts w:ascii="Gill Sans MT" w:hAnsi="Gill Sans MT"/>
          <w:b/>
        </w:rPr>
        <w:t xml:space="preserve"> - </w:t>
      </w:r>
      <w:r w:rsidR="009B23D5">
        <w:rPr>
          <w:rFonts w:ascii="Gill Sans MT" w:hAnsi="Gill Sans MT"/>
          <w:b/>
        </w:rPr>
        <w:t>ORCHESTRE E</w:t>
      </w:r>
      <w:r w:rsidR="00473067">
        <w:rPr>
          <w:rFonts w:ascii="Gill Sans MT" w:hAnsi="Gill Sans MT"/>
          <w:b/>
        </w:rPr>
        <w:t>D</w:t>
      </w:r>
      <w:r w:rsidR="009B23D5">
        <w:rPr>
          <w:rFonts w:ascii="Gill Sans MT" w:hAnsi="Gill Sans MT"/>
          <w:b/>
        </w:rPr>
        <w:t xml:space="preserve"> E</w:t>
      </w:r>
      <w:r w:rsidR="007D49EA">
        <w:rPr>
          <w:rFonts w:ascii="Gill Sans MT" w:hAnsi="Gill Sans MT"/>
          <w:b/>
        </w:rPr>
        <w:t>NSE</w:t>
      </w:r>
      <w:r w:rsidR="00B71DE7">
        <w:rPr>
          <w:rFonts w:ascii="Gill Sans MT" w:hAnsi="Gill Sans MT"/>
          <w:b/>
        </w:rPr>
        <w:t>MBLE MUSICALI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801760" w:rsidRDefault="00801760" w:rsidP="00801760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801760" w:rsidRDefault="00801760" w:rsidP="00801760">
      <w:pPr>
        <w:rPr>
          <w:rFonts w:ascii="Gill Sans MT" w:hAnsi="Gill Sans MT" w:cs="Arial"/>
          <w:b/>
          <w:bCs/>
        </w:rPr>
      </w:pPr>
    </w:p>
    <w:p w:rsidR="00801760" w:rsidRDefault="00801760" w:rsidP="00801760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2 –</w:t>
      </w:r>
      <w:r w:rsidRPr="00BB6423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Anagrafica del Progetto agevolabile</w:t>
      </w:r>
    </w:p>
    <w:p w:rsidR="00801760" w:rsidRDefault="00801760" w:rsidP="00801760">
      <w:pPr>
        <w:rPr>
          <w:rFonts w:ascii="Gill Sans MT" w:hAnsi="Gill Sans MT" w:cs="Arial"/>
          <w:b/>
          <w:bCs/>
        </w:rPr>
      </w:pPr>
    </w:p>
    <w:p w:rsidR="00801760" w:rsidRDefault="00801760" w:rsidP="00801760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_____________________________________________________________________________</w:t>
      </w:r>
    </w:p>
    <w:p w:rsidR="00801760" w:rsidRDefault="00801760" w:rsidP="00801760">
      <w:pPr>
        <w:rPr>
          <w:rFonts w:ascii="Gill Sans MT" w:hAnsi="Gill Sans MT" w:cs="Arial"/>
          <w:b/>
          <w:bCs/>
        </w:rPr>
      </w:pPr>
    </w:p>
    <w:p w:rsidR="00801760" w:rsidRDefault="00801760" w:rsidP="00801760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Eventuale Acronimo _____________________________ Durata del Progetto (in mesi) __________________</w:t>
      </w:r>
    </w:p>
    <w:p w:rsidR="00801760" w:rsidRDefault="00801760" w:rsidP="00801760">
      <w:pPr>
        <w:rPr>
          <w:rFonts w:ascii="Gill Sans MT" w:hAnsi="Gill Sans MT" w:cs="Arial"/>
          <w:b/>
          <w:bCs/>
        </w:rPr>
      </w:pPr>
    </w:p>
    <w:p w:rsidR="00801760" w:rsidRPr="00AD0E9A" w:rsidRDefault="00801760" w:rsidP="00801760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Progetto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801760" w:rsidRPr="00CD3F82" w:rsidRDefault="00801760" w:rsidP="00801760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801760" w:rsidRDefault="00801760" w:rsidP="00801760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B2320D" wp14:editId="0536F0A5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60" w:rsidRPr="00F93B19" w:rsidRDefault="00801760" w:rsidP="00801760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801760" w:rsidRPr="00276177" w:rsidRDefault="00801760" w:rsidP="00801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2320D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9" type="#_x0000_t202" style="position:absolute;margin-left:428pt;margin-top:6.25pt;width:479.2pt;height:28.8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801760" w:rsidRPr="00F93B19" w:rsidRDefault="00801760" w:rsidP="00801760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801760" w:rsidRPr="00276177" w:rsidRDefault="00801760" w:rsidP="00801760"/>
                  </w:txbxContent>
                </v:textbox>
                <w10:wrap anchorx="margin"/>
              </v:shape>
            </w:pict>
          </mc:Fallback>
        </mc:AlternateContent>
      </w:r>
    </w:p>
    <w:p w:rsidR="00801760" w:rsidRDefault="00801760" w:rsidP="00801760">
      <w:pPr>
        <w:keepNext/>
        <w:outlineLvl w:val="6"/>
        <w:rPr>
          <w:rFonts w:ascii="Gill Sans MT" w:hAnsi="Gill Sans MT" w:cs="Arial"/>
          <w:b/>
          <w:bCs/>
        </w:rPr>
      </w:pPr>
    </w:p>
    <w:p w:rsidR="00801760" w:rsidRDefault="00801760" w:rsidP="00801760">
      <w:pPr>
        <w:keepNext/>
        <w:outlineLvl w:val="6"/>
        <w:rPr>
          <w:rFonts w:ascii="Gill Sans MT" w:hAnsi="Gill Sans MT" w:cs="Arial"/>
          <w:b/>
          <w:bCs/>
        </w:rPr>
      </w:pPr>
    </w:p>
    <w:p w:rsidR="00801760" w:rsidRDefault="00801760" w:rsidP="0080176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01760" w:rsidRPr="00BE0DB5" w:rsidRDefault="00801760" w:rsidP="00801760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BE0DB5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BE0DB5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BE0DB5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801760" w:rsidRPr="00EE3BCC" w:rsidRDefault="00801760" w:rsidP="0080176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801760" w:rsidRPr="00EE3BCC" w:rsidRDefault="00801760" w:rsidP="0080176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801760" w:rsidRPr="00EE3BCC" w:rsidRDefault="00801760" w:rsidP="0080176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801760" w:rsidRPr="00EE3BCC" w:rsidRDefault="00801760" w:rsidP="0080176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801760" w:rsidRPr="00EE3BCC" w:rsidRDefault="00801760" w:rsidP="0080176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BAAE34" wp14:editId="3FB9C693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416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5503CC65" wp14:editId="0DC5141D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60" w:rsidRPr="00EE3BCC" w:rsidRDefault="00801760" w:rsidP="0080176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</w:t>
      </w:r>
    </w:p>
    <w:p w:rsidR="00801760" w:rsidRPr="00EE3BCC" w:rsidRDefault="00801760" w:rsidP="0080176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mappa.</w:t>
      </w:r>
    </w:p>
    <w:p w:rsidR="00801760" w:rsidRPr="00EE3BCC" w:rsidRDefault="00801760" w:rsidP="0080176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  <w:sectPr w:rsidR="00801760" w:rsidRPr="00EE3BCC" w:rsidSect="00AC6887">
          <w:headerReference w:type="default" r:id="rId15"/>
          <w:headerReference w:type="first" r:id="rId16"/>
          <w:pgSz w:w="11900" w:h="16840"/>
          <w:pgMar w:top="2835" w:right="1134" w:bottom="1701" w:left="1134" w:header="709" w:footer="709" w:gutter="0"/>
          <w:cols w:space="708"/>
          <w:titlePg/>
          <w:docGrid w:linePitch="360"/>
        </w:sectPr>
      </w:pPr>
    </w:p>
    <w:p w:rsidR="00AB4270" w:rsidRPr="00C97E95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DC463A">
        <w:rPr>
          <w:rFonts w:ascii="Gill Sans MT" w:hAnsi="Gill Sans MT" w:cs="Arial"/>
          <w:b/>
          <w:bCs/>
        </w:rPr>
        <w:lastRenderedPageBreak/>
        <w:t>2</w:t>
      </w:r>
      <w:r w:rsidR="00AB4270" w:rsidRPr="00DC463A">
        <w:rPr>
          <w:rFonts w:ascii="Gill Sans MT" w:hAnsi="Gill Sans MT" w:cs="Arial"/>
          <w:b/>
          <w:bCs/>
        </w:rPr>
        <w:t>.</w:t>
      </w:r>
      <w:r w:rsidR="00801760" w:rsidRPr="00DC463A">
        <w:rPr>
          <w:rFonts w:ascii="Gill Sans MT" w:hAnsi="Gill Sans MT" w:cs="Arial"/>
          <w:b/>
          <w:bCs/>
        </w:rPr>
        <w:t>3</w:t>
      </w:r>
      <w:r w:rsidR="00AB4270" w:rsidRPr="00DC463A">
        <w:rPr>
          <w:rFonts w:ascii="Gill Sans MT" w:hAnsi="Gill Sans MT" w:cs="Arial"/>
          <w:b/>
          <w:bCs/>
        </w:rPr>
        <w:t xml:space="preserve"> </w:t>
      </w:r>
      <w:r w:rsidR="00BD1FAB" w:rsidRPr="00DC463A">
        <w:rPr>
          <w:rFonts w:ascii="Gill Sans MT" w:hAnsi="Gill Sans MT" w:cs="Arial"/>
          <w:b/>
          <w:bCs/>
        </w:rPr>
        <w:t>Caratteristiche</w:t>
      </w:r>
      <w:r w:rsidR="00D550C4" w:rsidRPr="00DC463A">
        <w:rPr>
          <w:rFonts w:ascii="Gill Sans MT" w:hAnsi="Gill Sans MT" w:cs="Arial"/>
          <w:b/>
          <w:bCs/>
        </w:rPr>
        <w:t xml:space="preserve"> del Progetto</w:t>
      </w:r>
      <w:r w:rsidR="00D27307" w:rsidRPr="00DC463A">
        <w:rPr>
          <w:rFonts w:ascii="Gill Sans MT" w:hAnsi="Gill Sans MT" w:cs="Arial"/>
          <w:b/>
          <w:bCs/>
        </w:rPr>
        <w:t xml:space="preserve"> </w:t>
      </w:r>
      <w:r w:rsidR="00743770" w:rsidRPr="00DC463A">
        <w:rPr>
          <w:rFonts w:ascii="Gill Sans MT" w:hAnsi="Gill Sans MT" w:cs="Arial"/>
          <w:b/>
          <w:bCs/>
        </w:rPr>
        <w:t>(</w:t>
      </w:r>
      <w:r w:rsidR="00776E58" w:rsidRPr="00DC463A">
        <w:rPr>
          <w:rFonts w:ascii="Gill Sans MT" w:hAnsi="Gill Sans MT" w:cs="Arial"/>
          <w:b/>
          <w:bCs/>
        </w:rPr>
        <w:t>max</w:t>
      </w:r>
      <w:r w:rsidR="00F24C2A" w:rsidRPr="00DC463A">
        <w:rPr>
          <w:rFonts w:ascii="Gill Sans MT" w:hAnsi="Gill Sans MT" w:cs="Arial"/>
          <w:b/>
          <w:bCs/>
        </w:rPr>
        <w:t>.</w:t>
      </w:r>
      <w:r w:rsidR="00776E58" w:rsidRPr="00DC463A">
        <w:rPr>
          <w:rFonts w:ascii="Gill Sans MT" w:hAnsi="Gill Sans MT" w:cs="Arial"/>
          <w:b/>
          <w:bCs/>
        </w:rPr>
        <w:t xml:space="preserve"> </w:t>
      </w:r>
      <w:r w:rsidR="00C97E95" w:rsidRPr="00DC463A">
        <w:rPr>
          <w:rFonts w:ascii="Gill Sans MT" w:hAnsi="Gill Sans MT" w:cs="Arial"/>
          <w:b/>
          <w:bCs/>
        </w:rPr>
        <w:t>18</w:t>
      </w:r>
      <w:r w:rsidR="00776E58" w:rsidRPr="00DC463A">
        <w:rPr>
          <w:rFonts w:ascii="Gill Sans MT" w:hAnsi="Gill Sans MT" w:cs="Arial"/>
          <w:b/>
          <w:bCs/>
        </w:rPr>
        <w:t>.000 caratteri</w:t>
      </w:r>
      <w:r w:rsidR="00743770" w:rsidRPr="00DC463A">
        <w:rPr>
          <w:rFonts w:ascii="Gill Sans MT" w:hAnsi="Gill Sans MT" w:cs="Arial"/>
          <w:b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6219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A7" w:rsidRPr="00DC463A" w:rsidRDefault="005A3DA7" w:rsidP="005A3D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463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Descrivere:</w:t>
                            </w:r>
                          </w:p>
                          <w:p w:rsidR="00B71DE7" w:rsidRPr="00DC463A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463A">
                              <w:rPr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B71DE7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C463A">
                              <w:rPr>
                                <w:color w:val="000000"/>
                                <w:sz w:val="22"/>
                                <w:szCs w:val="22"/>
                              </w:rPr>
                              <w:t>Paragrafo 6.</w:t>
                            </w:r>
                            <w:r w:rsidR="00C97E95" w:rsidRPr="00DC463A">
                              <w:rPr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F26058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 w:rsidR="00F26058" w:rsidRPr="00F2605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F26058" w:rsidRPr="00F26058" w:rsidRDefault="00F26058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71DE7" w:rsidRPr="00F26058" w:rsidRDefault="00F26058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Qualità artistica del progetto</w:t>
                            </w:r>
                            <w:r w:rsidR="00B71DE7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(descrizione):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ruolo autoriale………………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valorizzazione</w:t>
                            </w:r>
                            <w:proofErr w:type="gramEnd"/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di compositori moderni e contemporanei………………..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1DE7" w:rsidRPr="00F26058" w:rsidRDefault="00F26058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B71DE7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ealizzazione di progetti monografici su autori poco noti del panorama musical</w:t>
                            </w:r>
                            <w:r w:rsidR="00C61451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71DE7" w:rsidRPr="00F26058" w:rsidRDefault="00F26058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U</w:t>
                            </w:r>
                            <w:r w:rsidR="00B71DE7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tilizzo di nuove modalità di esibizione ed i</w:t>
                            </w:r>
                            <w:r w:rsidR="00C61451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ncontro con il pubblico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contaminazione creativa tra le diverse culture…………………………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promozione dell’eccellenza musicale nel territorio regionale…………………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Partecipazione a festival di rilevanza regionale o nazionale</w:t>
                            </w: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Titolo</w:t>
                            </w: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607A" w:rsidRPr="00F26058" w:rsidRDefault="00C61451" w:rsidP="006F6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Curriculum e continuità pluriennale del soggetto proponente</w:t>
                            </w:r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607A" w:rsidRPr="00F26058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(dichiarazione resa ai sensi degli artt. 47 e 76 del D.P.R. n. 445/2000):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363636"/>
                                <w:sz w:val="22"/>
                                <w:szCs w:val="22"/>
                              </w:rPr>
                              <w:t>Qualità della direzione artistica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sz w:val="22"/>
                                <w:szCs w:val="22"/>
                              </w:rPr>
                            </w:pP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è affidata a         (breve curriculum)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sz w:val="22"/>
                                <w:szCs w:val="22"/>
                              </w:rPr>
                            </w:pP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363636"/>
                                <w:sz w:val="22"/>
                                <w:szCs w:val="22"/>
                              </w:rPr>
                              <w:t xml:space="preserve">Qualità del personale artistico </w:t>
                            </w:r>
                          </w:p>
                          <w:p w:rsidR="00B71DE7" w:rsidRPr="00F26058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C61451" w:rsidRPr="00F26058" w:rsidRDefault="00C61451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61451" w:rsidRPr="00F26058" w:rsidRDefault="00C61451" w:rsidP="00C61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Interventi di educazione e promozione presso i</w:t>
                            </w:r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 pubblico a </w:t>
                            </w:r>
                            <w:proofErr w:type="spellStart"/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caratttere</w:t>
                            </w:r>
                            <w:proofErr w:type="spellEnd"/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continuativo realizzati anche att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</w:t>
                            </w:r>
                            <w:r w:rsidR="006F607A"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607A" w:rsidRPr="00F26058" w:rsidRDefault="006F607A" w:rsidP="006F6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26058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3D3837" w:rsidRPr="00F26058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F607A" w:rsidRPr="00F26058" w:rsidRDefault="006F607A" w:rsidP="00BF3CA0">
                            <w:pPr>
                              <w:ind w:right="-56"/>
                              <w:rPr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</w:pPr>
                          </w:p>
                          <w:p w:rsidR="00BF3CA0" w:rsidRPr="00F26058" w:rsidRDefault="00BF3CA0" w:rsidP="00BF3CA0">
                            <w:pPr>
                              <w:ind w:right="-56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26058">
                              <w:rPr>
                                <w:bCs/>
                                <w:sz w:val="22"/>
                                <w:szCs w:val="22"/>
                              </w:rPr>
                              <w:t>Ottenimento di premi e riconoscimenti nazionali ed internazionali:</w:t>
                            </w:r>
                          </w:p>
                          <w:p w:rsidR="00BF3CA0" w:rsidRPr="00F26058" w:rsidRDefault="00BF3CA0" w:rsidP="00BF3C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BF3CA0" w:rsidRPr="003D3837" w:rsidRDefault="00BF3CA0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C0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428.95pt;margin-top:.5pt;width:480.15pt;height:48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">
                <v:textbox>
                  <w:txbxContent>
                    <w:p w:rsidR="005A3DA7" w:rsidRPr="00DC463A" w:rsidRDefault="005A3DA7" w:rsidP="005A3DA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DC463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Descrivere:</w:t>
                      </w:r>
                    </w:p>
                    <w:p w:rsidR="00B71DE7" w:rsidRPr="00DC463A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DC463A">
                        <w:rPr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B71DE7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DC463A">
                        <w:rPr>
                          <w:color w:val="000000"/>
                          <w:sz w:val="22"/>
                          <w:szCs w:val="22"/>
                        </w:rPr>
                        <w:t>Paragrafo 6.</w:t>
                      </w:r>
                      <w:r w:rsidR="00C97E95" w:rsidRPr="00DC463A">
                        <w:rPr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  <w:p w:rsidR="00F26058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 w:rsidR="00F26058" w:rsidRPr="00F26058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F26058" w:rsidRPr="00F26058" w:rsidRDefault="00F26058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71DE7" w:rsidRPr="00F26058" w:rsidRDefault="00F26058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Qualità artistica del progetto</w:t>
                      </w:r>
                      <w:r w:rsidR="00B71DE7"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(descrizione):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ruolo autoriale………………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valorizzazione</w:t>
                      </w:r>
                      <w:proofErr w:type="gramEnd"/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di compositori moderni e contemporanei………………..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B71DE7" w:rsidRPr="00F26058" w:rsidRDefault="00F26058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B71DE7" w:rsidRPr="00F26058">
                        <w:rPr>
                          <w:color w:val="000000"/>
                          <w:sz w:val="22"/>
                          <w:szCs w:val="22"/>
                        </w:rPr>
                        <w:t>ealizzazione di progetti monografici su autori poco noti del panorama musical</w:t>
                      </w:r>
                      <w:r w:rsidR="00C61451" w:rsidRPr="00F26058">
                        <w:rPr>
                          <w:color w:val="000000"/>
                          <w:sz w:val="22"/>
                          <w:szCs w:val="22"/>
                        </w:rPr>
                        <w:t>e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B71DE7" w:rsidRPr="00F26058" w:rsidRDefault="00F26058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U</w:t>
                      </w:r>
                      <w:r w:rsidR="00B71DE7" w:rsidRPr="00F26058">
                        <w:rPr>
                          <w:color w:val="000000"/>
                          <w:sz w:val="22"/>
                          <w:szCs w:val="22"/>
                        </w:rPr>
                        <w:t>tilizzo di nuove modalità di esibizione ed i</w:t>
                      </w:r>
                      <w:r w:rsidR="00C61451" w:rsidRPr="00F26058">
                        <w:rPr>
                          <w:color w:val="000000"/>
                          <w:sz w:val="22"/>
                          <w:szCs w:val="22"/>
                        </w:rPr>
                        <w:t>ncontro con il pubblico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contaminazione creativa tra le diverse culture…………………………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promozione dell’eccellenza musicale nel territorio regionale…………………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Partecipazione a festival di rilevanza regionale o nazionale</w:t>
                      </w: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Titolo</w:t>
                      </w: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607A" w:rsidRPr="00F26058" w:rsidRDefault="00C61451" w:rsidP="006F607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Curriculum e continuità pluriennale del soggetto proponente</w:t>
                      </w:r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F607A" w:rsidRPr="00F26058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(dichiarazione resa ai sensi degli artt. 47 e 76 del D.P.R. n. 445/2000):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363636"/>
                          <w:sz w:val="22"/>
                          <w:szCs w:val="22"/>
                        </w:rPr>
                        <w:t>Qualità della direzione artistica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sz w:val="22"/>
                          <w:szCs w:val="22"/>
                        </w:rPr>
                      </w:pP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       (breve curriculum)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sz w:val="22"/>
                          <w:szCs w:val="22"/>
                        </w:rPr>
                      </w:pP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363636"/>
                          <w:sz w:val="22"/>
                          <w:szCs w:val="22"/>
                        </w:rPr>
                        <w:t xml:space="preserve">Qualità del personale artistico </w:t>
                      </w:r>
                    </w:p>
                    <w:p w:rsidR="00B71DE7" w:rsidRPr="00F26058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C61451" w:rsidRPr="00F26058" w:rsidRDefault="00C61451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C61451" w:rsidRPr="00F26058" w:rsidRDefault="00C61451" w:rsidP="00C614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Interventi di educazione e promozione presso i</w:t>
                      </w:r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l pubblico a </w:t>
                      </w:r>
                      <w:proofErr w:type="spellStart"/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>caratttere</w:t>
                      </w:r>
                      <w:proofErr w:type="spellEnd"/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continuativo realizzati anche att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</w:t>
                      </w:r>
                      <w:r w:rsidR="006F607A" w:rsidRPr="00F26058"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607A" w:rsidRPr="00F26058" w:rsidRDefault="006F607A" w:rsidP="006F607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26058">
                        <w:rPr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3D3837" w:rsidRPr="00F26058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6F607A" w:rsidRPr="00F26058" w:rsidRDefault="006F607A" w:rsidP="00BF3CA0">
                      <w:pPr>
                        <w:ind w:right="-56"/>
                        <w:rPr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</w:pPr>
                    </w:p>
                    <w:p w:rsidR="00BF3CA0" w:rsidRPr="00F26058" w:rsidRDefault="00BF3CA0" w:rsidP="00BF3CA0">
                      <w:pPr>
                        <w:ind w:right="-56"/>
                        <w:rPr>
                          <w:bCs/>
                          <w:sz w:val="22"/>
                          <w:szCs w:val="22"/>
                        </w:rPr>
                      </w:pPr>
                      <w:r w:rsidRPr="00F26058">
                        <w:rPr>
                          <w:bCs/>
                          <w:sz w:val="22"/>
                          <w:szCs w:val="22"/>
                        </w:rPr>
                        <w:t>Ottenimento di premi e riconoscimenti nazionali ed internazionali:</w:t>
                      </w:r>
                    </w:p>
                    <w:p w:rsidR="00BF3CA0" w:rsidRPr="00F26058" w:rsidRDefault="00BF3CA0" w:rsidP="00BF3CA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BF3CA0" w:rsidRPr="003D3837" w:rsidRDefault="00BF3CA0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</w:t>
      </w:r>
      <w:r w:rsidR="00801760">
        <w:rPr>
          <w:rFonts w:ascii="Gill Sans MT" w:hAnsi="Gill Sans MT" w:cs="Arial"/>
          <w:b/>
          <w:bCs/>
        </w:rPr>
        <w:t>4</w:t>
      </w:r>
      <w:r>
        <w:rPr>
          <w:rFonts w:ascii="Gill Sans MT" w:hAnsi="Gill Sans MT" w:cs="Arial"/>
          <w:b/>
          <w:bCs/>
        </w:rPr>
        <w:t xml:space="preserve"> Potenzialità de</w:t>
      </w:r>
      <w:r w:rsidR="00BF3CA0">
        <w:rPr>
          <w:rFonts w:ascii="Gill Sans MT" w:hAnsi="Gill Sans MT" w:cs="Arial"/>
          <w:b/>
          <w:bCs/>
        </w:rPr>
        <w:t xml:space="preserve">l Mercato di riferimento </w:t>
      </w:r>
      <w:r w:rsidR="00BF3CA0" w:rsidRPr="00034FA0">
        <w:rPr>
          <w:rFonts w:ascii="Gill Sans MT" w:hAnsi="Gill Sans MT" w:cs="Arial"/>
          <w:b/>
          <w:bCs/>
        </w:rPr>
        <w:t>(Max. 1</w:t>
      </w:r>
      <w:r w:rsidRPr="00034FA0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097979" cy="86677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428.95pt;margin-top:.2pt;width:480.15pt;height:68.2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01760" w:rsidRDefault="00801760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01760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DC463A">
        <w:rPr>
          <w:rFonts w:ascii="Gill Sans MT" w:hAnsi="Gill Sans MT" w:cs="Arial"/>
          <w:b/>
          <w:bCs/>
        </w:rPr>
        <w:t>2</w:t>
      </w:r>
      <w:r w:rsidR="00830591" w:rsidRPr="00DC463A">
        <w:rPr>
          <w:rFonts w:ascii="Gill Sans MT" w:hAnsi="Gill Sans MT" w:cs="Arial"/>
          <w:b/>
          <w:bCs/>
        </w:rPr>
        <w:t>.</w:t>
      </w:r>
      <w:r w:rsidRPr="00DC463A">
        <w:rPr>
          <w:rFonts w:ascii="Gill Sans MT" w:hAnsi="Gill Sans MT" w:cs="Arial"/>
          <w:b/>
          <w:bCs/>
        </w:rPr>
        <w:t>5</w:t>
      </w:r>
      <w:r w:rsidR="00830591" w:rsidRPr="00DC463A">
        <w:rPr>
          <w:rFonts w:ascii="Gill Sans MT" w:hAnsi="Gill Sans MT" w:cs="Arial"/>
          <w:b/>
          <w:bCs/>
        </w:rPr>
        <w:t xml:space="preserve"> Pianificazione economica, finanziaria e patrimoniale (max.</w:t>
      </w:r>
      <w:r w:rsidR="00C97E95" w:rsidRPr="00DC463A">
        <w:rPr>
          <w:rFonts w:ascii="Gill Sans MT" w:hAnsi="Gill Sans MT" w:cs="Arial"/>
          <w:b/>
          <w:bCs/>
        </w:rPr>
        <w:t>18</w:t>
      </w:r>
      <w:r w:rsidR="00830591" w:rsidRPr="00DC463A">
        <w:rPr>
          <w:rFonts w:ascii="Gill Sans MT" w:hAnsi="Gill Sans MT" w:cs="Arial"/>
          <w:b/>
          <w:bCs/>
        </w:rPr>
        <w:t>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08700" cy="742950"/>
                <wp:effectExtent l="0" t="0" r="25400" b="1905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Default="00D073F9" w:rsidP="00C97E95">
                            <w:pPr>
                              <w:ind w:right="94"/>
                              <w:jc w:val="both"/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2" type="#_x0000_t202" style="position:absolute;left:0;text-align:left;margin-left:0;margin-top:1.25pt;width:481pt;height:58.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QNLAIAAFg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">
                <v:textbox>
                  <w:txbxContent>
                    <w:p w:rsidR="00B71DE7" w:rsidRDefault="00D073F9" w:rsidP="00C97E95">
                      <w:pPr>
                        <w:ind w:right="94"/>
                        <w:jc w:val="both"/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01760" w:rsidRDefault="00801760" w:rsidP="0080176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DC463A">
        <w:rPr>
          <w:rFonts w:ascii="Gill Sans MT" w:hAnsi="Gill Sans MT" w:cs="Arial"/>
          <w:b/>
          <w:bCs/>
        </w:rPr>
        <w:t>2.6 CV dell’organismo Proponente (max. 1.000 caratteri)</w:t>
      </w:r>
      <w:bookmarkStart w:id="1" w:name="_GoBack"/>
      <w:bookmarkEnd w:id="1"/>
    </w:p>
    <w:p w:rsidR="00801760" w:rsidRDefault="00801760" w:rsidP="00801760">
      <w:pPr>
        <w:rPr>
          <w:rFonts w:ascii="Gill Sans MT" w:hAnsi="Gill Sans MT" w:cs="Arial"/>
          <w:bCs/>
        </w:rPr>
      </w:pPr>
      <w:r>
        <w:rPr>
          <w:rFonts w:ascii="Gill Sans MT" w:hAnsi="Gill Sans MT"/>
        </w:rPr>
        <w:t>N.B.</w:t>
      </w:r>
      <w:r>
        <w:t xml:space="preserve"> </w:t>
      </w:r>
      <w:r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801760" w:rsidRDefault="00801760" w:rsidP="0080176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1E6E90" wp14:editId="7B844CC5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8015"/>
                <wp:effectExtent l="0" t="0" r="25400" b="1968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60" w:rsidRDefault="00801760" w:rsidP="00801760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6E90" id="Casella di testo 7" o:spid="_x0000_s1033" type="#_x0000_t202" style="position:absolute;left:0;text-align:left;margin-left:0;margin-top:11.75pt;width:481pt;height:49.4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">
                <v:textbox>
                  <w:txbxContent>
                    <w:p w:rsidR="00801760" w:rsidRDefault="00801760" w:rsidP="00801760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E146F7">
        <w:rPr>
          <w:rFonts w:ascii="Gill Sans MT" w:hAnsi="Gill Sans MT" w:cs="Arial"/>
          <w:b/>
          <w:bCs/>
        </w:rPr>
        <w:t>Costi</w:t>
      </w:r>
      <w:r w:rsidR="006668F2" w:rsidRPr="00891A86">
        <w:rPr>
          <w:rFonts w:ascii="Gill Sans MT" w:hAnsi="Gill Sans MT" w:cs="Arial"/>
          <w:b/>
          <w:bCs/>
        </w:rPr>
        <w:t xml:space="preserve"> del</w:t>
      </w:r>
      <w:r w:rsidR="00E146F7">
        <w:rPr>
          <w:rFonts w:ascii="Gill Sans MT" w:hAnsi="Gill Sans MT" w:cs="Arial"/>
          <w:b/>
          <w:bCs/>
        </w:rPr>
        <w:t>la</w:t>
      </w:r>
      <w:r w:rsidR="006668F2" w:rsidRPr="00891A86">
        <w:rPr>
          <w:rFonts w:ascii="Gill Sans MT" w:hAnsi="Gill Sans MT" w:cs="Arial"/>
          <w:b/>
          <w:bCs/>
        </w:rPr>
        <w:t xml:space="preserve"> pro</w:t>
      </w:r>
      <w:r w:rsidR="00E146F7">
        <w:rPr>
          <w:rFonts w:ascii="Gill Sans MT" w:hAnsi="Gill Sans MT" w:cs="Arial"/>
          <w:b/>
          <w:bCs/>
        </w:rPr>
        <w:t>duzione</w:t>
      </w:r>
    </w:p>
    <w:p w:rsidR="00E146F7" w:rsidRDefault="00E146F7" w:rsidP="006668F2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E146F7" w:rsidRDefault="00E146F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9628" w:type="dxa"/>
            <w:gridSpan w:val="9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E146F7" w:rsidRPr="00A67AF0" w:rsidRDefault="00E146F7" w:rsidP="00E146F7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E146F7" w:rsidRPr="00891A86" w:rsidRDefault="00E146F7" w:rsidP="00E146F7">
      <w:pPr>
        <w:rPr>
          <w:rFonts w:ascii="Gill Sans MT" w:hAnsi="Gill Sans MT" w:cs="Arial"/>
          <w:b/>
          <w:bCs/>
        </w:rPr>
      </w:pPr>
    </w:p>
    <w:p w:rsidR="00E146F7" w:rsidRDefault="00E146F7" w:rsidP="00E146F7">
      <w:pPr>
        <w:rPr>
          <w:rFonts w:ascii="Gill Sans MT" w:hAnsi="Gill Sans MT" w:cs="Arial"/>
          <w:b/>
          <w:color w:val="000000"/>
        </w:rPr>
      </w:pPr>
    </w:p>
    <w:p w:rsidR="00236744" w:rsidRDefault="00E146F7" w:rsidP="00236744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N.B.  Alcuni campi, i subtotali e il totale saranno automaticamente compilati, il richiedente dovrà inserire solo la descrizione del </w:t>
      </w:r>
      <w:r w:rsidR="00236744">
        <w:rPr>
          <w:rFonts w:ascii="Gill Sans MT" w:hAnsi="Gill Sans MT" w:cs="Arial"/>
          <w:b/>
        </w:rPr>
        <w:t>“</w:t>
      </w:r>
      <w:r>
        <w:rPr>
          <w:rFonts w:ascii="Gill Sans MT" w:hAnsi="Gill Sans MT" w:cs="Arial"/>
          <w:b/>
        </w:rPr>
        <w:t>bene acquisito</w:t>
      </w:r>
      <w:r w:rsidR="00236744">
        <w:rPr>
          <w:rFonts w:ascii="Gill Sans MT" w:hAnsi="Gill Sans MT" w:cs="Arial"/>
          <w:b/>
        </w:rPr>
        <w:t>”</w:t>
      </w:r>
      <w:r>
        <w:rPr>
          <w:rFonts w:ascii="Gill Sans MT" w:hAnsi="Gill Sans MT" w:cs="Arial"/>
          <w:b/>
        </w:rPr>
        <w:t xml:space="preserve"> </w:t>
      </w:r>
      <w:r w:rsidR="00236744">
        <w:rPr>
          <w:rFonts w:ascii="Gill Sans MT" w:hAnsi="Gill Sans MT" w:cs="Arial"/>
          <w:b/>
        </w:rPr>
        <w:t xml:space="preserve">(es. Spese per il personale”) e l’importo totale di ciascuna </w:t>
      </w:r>
      <w:proofErr w:type="spellStart"/>
      <w:r w:rsidR="00236744">
        <w:rPr>
          <w:rFonts w:ascii="Gill Sans MT" w:hAnsi="Gill Sans MT" w:cs="Arial"/>
          <w:b/>
        </w:rPr>
        <w:t>macrovoce</w:t>
      </w:r>
      <w:proofErr w:type="spellEnd"/>
      <w:r w:rsidR="00236744">
        <w:rPr>
          <w:rFonts w:ascii="Gill Sans MT" w:hAnsi="Gill Sans MT" w:cs="Arial"/>
          <w:b/>
        </w:rPr>
        <w:t>.</w:t>
      </w: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Pr="00891A86" w:rsidRDefault="00E146F7" w:rsidP="00E146F7">
      <w:pPr>
        <w:jc w:val="both"/>
        <w:rPr>
          <w:rFonts w:ascii="Gill Sans MT" w:hAnsi="Gill Sans MT" w:cs="Arial"/>
          <w:i/>
          <w:vertAlign w:val="superscript"/>
        </w:rPr>
      </w:pPr>
    </w:p>
    <w:p w:rsidR="00E146F7" w:rsidRPr="00891A86" w:rsidRDefault="00E146F7" w:rsidP="00E146F7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E146F7" w:rsidRPr="00891A86" w:rsidRDefault="00E146F7" w:rsidP="00E146F7">
      <w:pPr>
        <w:jc w:val="both"/>
        <w:rPr>
          <w:rFonts w:ascii="Gill Sans MT" w:hAnsi="Gill Sans MT" w:cs="Arial"/>
          <w:i/>
          <w:vertAlign w:val="superscript"/>
        </w:rPr>
      </w:pPr>
    </w:p>
    <w:p w:rsidR="00E146F7" w:rsidRDefault="00E146F7" w:rsidP="00E146F7">
      <w:pPr>
        <w:ind w:left="142" w:right="-284"/>
        <w:jc w:val="both"/>
        <w:rPr>
          <w:rFonts w:ascii="Gill Sans MT" w:hAnsi="Gill Sans MT" w:cs="Arial"/>
          <w:i/>
        </w:rPr>
        <w:sectPr w:rsidR="00E146F7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146F7" w:rsidRPr="00891A86" w:rsidRDefault="00E146F7" w:rsidP="00E146F7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143038AD" wp14:editId="18FB001E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6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F7" w:rsidRDefault="00E146F7" w:rsidP="00E146F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3038AD" id="Text Box 95" o:spid="_x0000_s1034" type="#_x0000_t202" style="position:absolute;left:0;text-align:left;margin-left:4.35pt;margin-top:10.25pt;width:22.7pt;height:22.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" fillcolor="black" stroked="f">
                <o:lock v:ext="edit" aspectratio="t"/>
                <v:textbox inset="1mm,1mm,2mm,1mm">
                  <w:txbxContent>
                    <w:p w:rsidR="00E146F7" w:rsidRDefault="00E146F7" w:rsidP="00E146F7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146F7" w:rsidRPr="00891A86" w:rsidRDefault="00E146F7" w:rsidP="00E146F7">
      <w:pPr>
        <w:ind w:right="142"/>
        <w:jc w:val="both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E146F7" w:rsidRPr="00891A86" w:rsidRDefault="00E146F7" w:rsidP="00E146F7">
      <w:pPr>
        <w:ind w:right="142"/>
        <w:jc w:val="both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E146F7" w:rsidTr="00BF280A">
        <w:trPr>
          <w:jc w:val="center"/>
        </w:trPr>
        <w:tc>
          <w:tcPr>
            <w:tcW w:w="1223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E146F7" w:rsidTr="00BF280A">
        <w:trPr>
          <w:jc w:val="center"/>
        </w:trPr>
        <w:tc>
          <w:tcPr>
            <w:tcW w:w="9222" w:type="dxa"/>
            <w:gridSpan w:val="8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1223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E146F7" w:rsidRDefault="00E146F7" w:rsidP="00E146F7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E146F7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E146F7" w:rsidRPr="00534A32" w:rsidRDefault="00E146F7" w:rsidP="00E146F7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1223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1223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1223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Orchestre e ensemble musicali</w:t>
            </w:r>
          </w:p>
        </w:tc>
        <w:tc>
          <w:tcPr>
            <w:tcW w:w="1331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2730B5" w:rsidRDefault="002730B5" w:rsidP="002730B5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1223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2730B5" w:rsidTr="00BF280A">
        <w:trPr>
          <w:jc w:val="center"/>
        </w:trPr>
        <w:tc>
          <w:tcPr>
            <w:tcW w:w="9222" w:type="dxa"/>
            <w:gridSpan w:val="8"/>
          </w:tcPr>
          <w:p w:rsidR="002730B5" w:rsidRPr="00534A32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2730B5" w:rsidTr="00BF280A">
        <w:trPr>
          <w:jc w:val="center"/>
        </w:trPr>
        <w:tc>
          <w:tcPr>
            <w:tcW w:w="9222" w:type="dxa"/>
            <w:gridSpan w:val="8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2730B5" w:rsidTr="00BF280A">
        <w:trPr>
          <w:jc w:val="center"/>
        </w:trPr>
        <w:tc>
          <w:tcPr>
            <w:tcW w:w="9222" w:type="dxa"/>
            <w:gridSpan w:val="8"/>
          </w:tcPr>
          <w:p w:rsidR="002730B5" w:rsidRDefault="002730B5" w:rsidP="002730B5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E146F7" w:rsidTr="00BF280A">
        <w:trPr>
          <w:jc w:val="center"/>
        </w:trPr>
        <w:tc>
          <w:tcPr>
            <w:tcW w:w="630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Pr="009A4AC5" w:rsidRDefault="00E146F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E146F7" w:rsidRPr="009A4AC5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Default="00E146F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E146F7" w:rsidRPr="009A4AC5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Pr="009A4AC5" w:rsidRDefault="00E146F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E146F7" w:rsidRPr="009A4AC5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E146F7" w:rsidTr="00BF280A">
        <w:trPr>
          <w:jc w:val="center"/>
        </w:trPr>
        <w:tc>
          <w:tcPr>
            <w:tcW w:w="63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6F7" w:rsidRPr="00534A32" w:rsidRDefault="00E146F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</w:p>
    <w:p w:rsidR="00E146F7" w:rsidRDefault="00E146F7" w:rsidP="00E146F7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N.B.  Le tabelle di riepilogo vengono automaticamente compilate dal sistema.</w:t>
      </w:r>
    </w:p>
    <w:p w:rsidR="00E146F7" w:rsidRDefault="00E146F7" w:rsidP="006668F2">
      <w:pPr>
        <w:rPr>
          <w:rFonts w:ascii="Gill Sans MT" w:hAnsi="Gill Sans MT" w:cs="Arial"/>
          <w:b/>
          <w:bCs/>
        </w:rPr>
      </w:pP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EC7054" w:rsidRDefault="00EC7054" w:rsidP="00CE1103">
      <w:pPr>
        <w:ind w:right="142"/>
        <w:rPr>
          <w:rFonts w:ascii="Gill Sans MT" w:hAnsi="Gill Sans MT" w:cs="Arial"/>
          <w:b/>
        </w:rPr>
      </w:pP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EC7054" w:rsidRDefault="00EC7054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EC7054" w:rsidRDefault="00034FA0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EC7054" w:rsidRDefault="00EC7054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</w:t>
      </w:r>
      <w:r w:rsidR="00C97E95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>razione Inerente i Requisiti Specifici firmata digitalmente;</w:t>
      </w:r>
    </w:p>
    <w:p w:rsidR="00EC7054" w:rsidRPr="001F77CA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C97E95" w:rsidRDefault="00C97E95" w:rsidP="00C97E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Copia dell’Atto costitutivo e dello </w:t>
      </w:r>
      <w:r w:rsidRPr="00F22375">
        <w:rPr>
          <w:rFonts w:ascii="Gill Sans MT" w:hAnsi="Gill Sans MT" w:cs="Arial"/>
        </w:rPr>
        <w:t>Statuto degli Enti e/o delle Associazioni richiedenti il contributo</w:t>
      </w:r>
      <w:r>
        <w:rPr>
          <w:rFonts w:ascii="Gill Sans MT" w:hAnsi="Gill Sans MT" w:cs="Arial"/>
        </w:rPr>
        <w:t xml:space="preserve"> dalla quale si evinca la registrazione nel caso di scrittura privata</w:t>
      </w:r>
      <w:r w:rsidRPr="00F22375">
        <w:rPr>
          <w:rFonts w:ascii="Gill Sans MT" w:hAnsi="Gill Sans MT" w:cs="Arial"/>
        </w:rPr>
        <w:t>;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EC7054" w:rsidRPr="00932442" w:rsidRDefault="00EC7054" w:rsidP="00EC7054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sectPr w:rsidR="004A0BD7" w:rsidSect="00CD3F8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FD" w:rsidRDefault="00592BFD">
      <w:r>
        <w:separator/>
      </w:r>
    </w:p>
  </w:endnote>
  <w:endnote w:type="continuationSeparator" w:id="0">
    <w:p w:rsidR="00592BFD" w:rsidRDefault="0059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463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FD" w:rsidRDefault="00592BFD">
      <w:r>
        <w:separator/>
      </w:r>
    </w:p>
  </w:footnote>
  <w:footnote w:type="continuationSeparator" w:id="0">
    <w:p w:rsidR="00592BFD" w:rsidRDefault="0059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60" w:rsidRPr="001121DC" w:rsidRDefault="00801760" w:rsidP="001121D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60" w:rsidRDefault="00801760" w:rsidP="00122A3B">
    <w:pP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4FA0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36744"/>
    <w:rsid w:val="002406F8"/>
    <w:rsid w:val="002559FF"/>
    <w:rsid w:val="00261B41"/>
    <w:rsid w:val="00262A9C"/>
    <w:rsid w:val="002666C9"/>
    <w:rsid w:val="00270D4E"/>
    <w:rsid w:val="0027237D"/>
    <w:rsid w:val="002730B5"/>
    <w:rsid w:val="00273A57"/>
    <w:rsid w:val="00275FFC"/>
    <w:rsid w:val="00276177"/>
    <w:rsid w:val="0027758E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2F5ED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5708C"/>
    <w:rsid w:val="004611D9"/>
    <w:rsid w:val="00462BBD"/>
    <w:rsid w:val="00465D60"/>
    <w:rsid w:val="00473067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09E8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77FD9"/>
    <w:rsid w:val="00583CDB"/>
    <w:rsid w:val="0059162C"/>
    <w:rsid w:val="00592BFD"/>
    <w:rsid w:val="005A1982"/>
    <w:rsid w:val="005A3DA7"/>
    <w:rsid w:val="005B4C53"/>
    <w:rsid w:val="005B7279"/>
    <w:rsid w:val="005B75F5"/>
    <w:rsid w:val="005B77D9"/>
    <w:rsid w:val="005C11A5"/>
    <w:rsid w:val="005D2DE4"/>
    <w:rsid w:val="005E1380"/>
    <w:rsid w:val="005E5C55"/>
    <w:rsid w:val="005F34FF"/>
    <w:rsid w:val="005F73BD"/>
    <w:rsid w:val="00600FC2"/>
    <w:rsid w:val="00602108"/>
    <w:rsid w:val="006022B1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6F607A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9EA"/>
    <w:rsid w:val="007D4FFD"/>
    <w:rsid w:val="007E3639"/>
    <w:rsid w:val="007E3F3E"/>
    <w:rsid w:val="007E4A00"/>
    <w:rsid w:val="007E5EA6"/>
    <w:rsid w:val="007F2A85"/>
    <w:rsid w:val="007F3A36"/>
    <w:rsid w:val="007F794E"/>
    <w:rsid w:val="00801760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23D5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3135C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1FAB"/>
    <w:rsid w:val="00BD30B1"/>
    <w:rsid w:val="00BD72F7"/>
    <w:rsid w:val="00BE3B70"/>
    <w:rsid w:val="00BF1626"/>
    <w:rsid w:val="00BF319C"/>
    <w:rsid w:val="00BF3CA0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56AD8"/>
    <w:rsid w:val="00C61451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97E95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073F9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44B14"/>
    <w:rsid w:val="00D5010A"/>
    <w:rsid w:val="00D51054"/>
    <w:rsid w:val="00D5509B"/>
    <w:rsid w:val="00D550C4"/>
    <w:rsid w:val="00D55AE2"/>
    <w:rsid w:val="00D6159D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463A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6F7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C7054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26058"/>
    <w:rsid w:val="00F300F8"/>
    <w:rsid w:val="00F345F6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896D-0824-46C2-B0A8-C636CF23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2</TotalTime>
  <Pages>11</Pages>
  <Words>1181</Words>
  <Characters>9186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5</cp:revision>
  <cp:lastPrinted>2016-04-12T08:47:00Z</cp:lastPrinted>
  <dcterms:created xsi:type="dcterms:W3CDTF">2019-08-02T06:21:00Z</dcterms:created>
  <dcterms:modified xsi:type="dcterms:W3CDTF">2019-08-28T06:57:00Z</dcterms:modified>
</cp:coreProperties>
</file>