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0C0422" w:rsidRPr="00891A86" w:rsidRDefault="000C0422" w:rsidP="000C0422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0C0422" w:rsidRPr="001F79F3" w:rsidRDefault="000C0422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0C0422" w:rsidRDefault="000C0422" w:rsidP="000C0422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p w:rsidR="000C0422" w:rsidRPr="00AF0311" w:rsidRDefault="00230BCF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ALLEGATO A </w:t>
      </w:r>
      <w:r w:rsidR="009B5EC3">
        <w:rPr>
          <w:rFonts w:ascii="Gill Sans MT" w:hAnsi="Gill Sans MT"/>
          <w:b/>
        </w:rPr>
        <w:t xml:space="preserve">PARAGRAFO 7 - </w:t>
      </w:r>
      <w:r w:rsidR="0039137B">
        <w:rPr>
          <w:rFonts w:ascii="Gill Sans MT" w:hAnsi="Gill Sans MT"/>
          <w:b/>
        </w:rPr>
        <w:t xml:space="preserve">PROGETTI </w:t>
      </w:r>
      <w:r w:rsidR="00F6561F">
        <w:rPr>
          <w:rFonts w:ascii="Gill Sans MT" w:hAnsi="Gill Sans MT"/>
          <w:b/>
        </w:rPr>
        <w:t>PER FAVORIRE</w:t>
      </w:r>
      <w:r w:rsidR="0039137B">
        <w:rPr>
          <w:rFonts w:ascii="Gill Sans MT" w:hAnsi="Gill Sans MT"/>
          <w:b/>
        </w:rPr>
        <w:t xml:space="preserve"> L’ACCESSO DEI GIOVANI ALLO SPETTACOLO DAL VIVO IN </w:t>
      </w:r>
      <w:proofErr w:type="gramStart"/>
      <w:r w:rsidR="0039137B">
        <w:rPr>
          <w:rFonts w:ascii="Gill Sans MT" w:hAnsi="Gill Sans MT"/>
          <w:b/>
        </w:rPr>
        <w:t>COLLABORAZIONE  CON</w:t>
      </w:r>
      <w:proofErr w:type="gramEnd"/>
      <w:r w:rsidR="0039137B">
        <w:rPr>
          <w:rFonts w:ascii="Gill Sans MT" w:hAnsi="Gill Sans MT"/>
          <w:b/>
        </w:rPr>
        <w:t xml:space="preserve"> LE ISTITUZIONI SCOLASTICHE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74AC7CE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lphAIAACI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8DC80EB" id="Text Box 67" o:spid="_x0000_s1027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TYgQ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F93622" w:rsidRDefault="00F93622" w:rsidP="00F9362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2.1 - Inserimento dei dati relativi al numero identificativo della Marca da Bollo dedicata alla domanda e </w:t>
      </w:r>
      <w:proofErr w:type="spellStart"/>
      <w:r>
        <w:rPr>
          <w:rFonts w:ascii="Gill Sans MT" w:hAnsi="Gill Sans MT" w:cs="Arial"/>
          <w:b/>
          <w:bCs/>
        </w:rPr>
        <w:t>realtiva</w:t>
      </w:r>
      <w:proofErr w:type="spellEnd"/>
      <w:r>
        <w:rPr>
          <w:rFonts w:ascii="Gill Sans MT" w:hAnsi="Gill Sans MT" w:cs="Arial"/>
          <w:b/>
          <w:bCs/>
        </w:rPr>
        <w:t xml:space="preserve"> data di emissione. </w:t>
      </w:r>
    </w:p>
    <w:p w:rsidR="00F93622" w:rsidRDefault="00F93622" w:rsidP="00F93622">
      <w:pPr>
        <w:rPr>
          <w:rFonts w:ascii="Gill Sans MT" w:hAnsi="Gill Sans MT" w:cs="Arial"/>
          <w:b/>
          <w:bCs/>
        </w:rPr>
      </w:pPr>
    </w:p>
    <w:p w:rsidR="00F93622" w:rsidRDefault="00F93622" w:rsidP="00F9362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2 –</w:t>
      </w:r>
      <w:r w:rsidRPr="00BB6423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Anagrafica del Progetto agevolabile</w:t>
      </w:r>
    </w:p>
    <w:p w:rsidR="00F93622" w:rsidRDefault="00F93622" w:rsidP="00F93622">
      <w:pPr>
        <w:rPr>
          <w:rFonts w:ascii="Gill Sans MT" w:hAnsi="Gill Sans MT" w:cs="Arial"/>
          <w:b/>
          <w:bCs/>
        </w:rPr>
      </w:pPr>
    </w:p>
    <w:p w:rsidR="00F93622" w:rsidRDefault="00F93622" w:rsidP="00F9362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_____________________________________________________________________________</w:t>
      </w:r>
    </w:p>
    <w:p w:rsidR="00F93622" w:rsidRDefault="00F93622" w:rsidP="00F93622">
      <w:pPr>
        <w:rPr>
          <w:rFonts w:ascii="Gill Sans MT" w:hAnsi="Gill Sans MT" w:cs="Arial"/>
          <w:b/>
          <w:bCs/>
        </w:rPr>
      </w:pPr>
    </w:p>
    <w:p w:rsidR="00F93622" w:rsidRDefault="00F93622" w:rsidP="00F9362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Eventuale Acronimo _____________________________ Durata del Progetto (in mesi) __________________</w:t>
      </w:r>
    </w:p>
    <w:p w:rsidR="00F93622" w:rsidRDefault="00F93622" w:rsidP="00F93622">
      <w:pPr>
        <w:rPr>
          <w:rFonts w:ascii="Gill Sans MT" w:hAnsi="Gill Sans MT" w:cs="Arial"/>
          <w:b/>
          <w:bCs/>
        </w:rPr>
      </w:pPr>
    </w:p>
    <w:p w:rsidR="00F93622" w:rsidRPr="00AD0E9A" w:rsidRDefault="00F93622" w:rsidP="00F93622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 xml:space="preserve">sintetica del Progetto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F93622" w:rsidRPr="00CD3F82" w:rsidRDefault="00F93622" w:rsidP="00F93622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F93622" w:rsidRDefault="00F93622" w:rsidP="00F93622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226BEF1" wp14:editId="63780435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622" w:rsidRPr="00F93B19" w:rsidRDefault="00F93622" w:rsidP="00F93622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93622" w:rsidRPr="00276177" w:rsidRDefault="00F93622" w:rsidP="00F936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6BEF1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8" type="#_x0000_t202" style="position:absolute;margin-left:428pt;margin-top:6.25pt;width:479.2pt;height:28.8pt;z-index:251683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HhLgIAAFk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">
                <v:textbox>
                  <w:txbxContent>
                    <w:p w:rsidR="00F93622" w:rsidRPr="00F93B19" w:rsidRDefault="00F93622" w:rsidP="00F93622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93622" w:rsidRPr="00276177" w:rsidRDefault="00F93622" w:rsidP="00F93622"/>
                  </w:txbxContent>
                </v:textbox>
                <w10:wrap anchorx="margin"/>
              </v:shape>
            </w:pict>
          </mc:Fallback>
        </mc:AlternateContent>
      </w:r>
    </w:p>
    <w:p w:rsidR="00F93622" w:rsidRDefault="00F93622" w:rsidP="00F93622">
      <w:pPr>
        <w:keepNext/>
        <w:outlineLvl w:val="6"/>
        <w:rPr>
          <w:rFonts w:ascii="Gill Sans MT" w:hAnsi="Gill Sans MT" w:cs="Arial"/>
          <w:b/>
          <w:bCs/>
        </w:rPr>
      </w:pPr>
    </w:p>
    <w:p w:rsidR="00F93622" w:rsidRDefault="00F93622" w:rsidP="00F93622">
      <w:pPr>
        <w:keepNext/>
        <w:outlineLvl w:val="6"/>
        <w:rPr>
          <w:rFonts w:ascii="Gill Sans MT" w:hAnsi="Gill Sans MT" w:cs="Arial"/>
          <w:b/>
          <w:bCs/>
        </w:rPr>
      </w:pPr>
    </w:p>
    <w:p w:rsidR="00F93622" w:rsidRDefault="00F93622" w:rsidP="00F93622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F93622" w:rsidRPr="00BE0DB5" w:rsidRDefault="00F93622" w:rsidP="00F93622">
      <w:pPr>
        <w:spacing w:after="120" w:line="257" w:lineRule="auto"/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BE0DB5">
        <w:rPr>
          <w:rFonts w:ascii="Gill Sans MT" w:hAnsi="Gill Sans MT" w:cs="Arial"/>
          <w:b/>
          <w:bCs/>
          <w:sz w:val="22"/>
          <w:szCs w:val="22"/>
        </w:rPr>
        <w:t>Istruzioni per la “</w:t>
      </w:r>
      <w:proofErr w:type="spellStart"/>
      <w:r w:rsidRPr="00BE0DB5">
        <w:rPr>
          <w:rFonts w:ascii="Gill Sans MT" w:hAnsi="Gill Sans MT" w:cs="Arial"/>
          <w:b/>
          <w:bCs/>
          <w:sz w:val="22"/>
          <w:szCs w:val="22"/>
        </w:rPr>
        <w:t>geolocalizzazione</w:t>
      </w:r>
      <w:proofErr w:type="spellEnd"/>
      <w:r w:rsidRPr="00BE0DB5">
        <w:rPr>
          <w:rFonts w:ascii="Gill Sans MT" w:hAnsi="Gill Sans MT" w:cs="Arial"/>
          <w:b/>
          <w:bCs/>
          <w:sz w:val="22"/>
          <w:szCs w:val="22"/>
        </w:rPr>
        <w:t>” del Progetto</w:t>
      </w:r>
    </w:p>
    <w:p w:rsidR="00F93622" w:rsidRPr="00EE3BCC" w:rsidRDefault="00F93622" w:rsidP="00F93622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Il richiedente deve obbligatoriamente indicare il luogo in cui il Progetto sarà realizzato, inserendo l’indirizzo nell’apposito spazio (“inserisci una posizione”) e confermando la selezione fra quelle che il sistema propone.</w:t>
      </w:r>
    </w:p>
    <w:p w:rsidR="00F93622" w:rsidRPr="00EE3BCC" w:rsidRDefault="00F93622" w:rsidP="00F93622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Nel caso in cui non è ancora puntualmente individuata il luogo in cui sarà realizzato il Progetto, ad esempio nel caso di imprese che intendono localizzarsi nel Lazio, è indispensabile indicare almeno il Comune nel quale il Progetto sarà realizzato.</w:t>
      </w:r>
    </w:p>
    <w:p w:rsidR="00F93622" w:rsidRPr="00EE3BCC" w:rsidRDefault="00F93622" w:rsidP="00F93622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 xml:space="preserve">Negli altri casi, è richiesta l’indicazione puntuale della sede in cui sarà realizzato il Progetto. </w:t>
      </w:r>
    </w:p>
    <w:p w:rsidR="00F93622" w:rsidRPr="00EE3BCC" w:rsidRDefault="00F93622" w:rsidP="00F93622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</w:p>
    <w:p w:rsidR="00F93622" w:rsidRPr="00EE3BCC" w:rsidRDefault="00F93622" w:rsidP="00F93622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E464B3C" wp14:editId="39C0F871">
                <wp:simplePos x="0" y="0"/>
                <wp:positionH relativeFrom="column">
                  <wp:posOffset>981075</wp:posOffset>
                </wp:positionH>
                <wp:positionV relativeFrom="paragraph">
                  <wp:posOffset>389890</wp:posOffset>
                </wp:positionV>
                <wp:extent cx="391706" cy="496529"/>
                <wp:effectExtent l="0" t="0" r="0" b="0"/>
                <wp:wrapNone/>
                <wp:docPr id="66" name="Freccia in giù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200000" flipH="1" flipV="1">
                          <a:off x="0" y="0"/>
                          <a:ext cx="391706" cy="496529"/>
                        </a:xfrm>
                        <a:prstGeom prst="down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B6BC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571" o:spid="_x0000_s1026" type="#_x0000_t67" style="position:absolute;margin-left:77.25pt;margin-top:30.7pt;width:30.85pt;height:39.1pt;rotation:-40;flip:x y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" adj="13079" fillcolor="white [3212]" strokecolor="black [3213]" strokeweight="2.25pt">
                <v:path arrowok="t"/>
              </v:shape>
            </w:pict>
          </mc:Fallback>
        </mc:AlternateContent>
      </w:r>
      <w:r w:rsidRPr="00EE3BCC">
        <w:rPr>
          <w:rFonts w:ascii="Gill Sans MT" w:hAnsi="Gill Sans MT"/>
          <w:noProof/>
        </w:rPr>
        <w:drawing>
          <wp:inline distT="0" distB="0" distL="0" distR="0" wp14:anchorId="3B07D101" wp14:editId="35E9F7EB">
            <wp:extent cx="6116320" cy="229933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622" w:rsidRPr="00EE3BCC" w:rsidRDefault="00F93622" w:rsidP="00F93622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 w:cs="Arial"/>
          <w:b/>
          <w:bCs/>
          <w:color w:val="008B39"/>
          <w:sz w:val="22"/>
          <w:szCs w:val="22"/>
        </w:rPr>
        <w:t xml:space="preserve"> </w:t>
      </w:r>
    </w:p>
    <w:p w:rsidR="00F93622" w:rsidRPr="00EE3BCC" w:rsidRDefault="00F93622" w:rsidP="00F93622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Al fine di definire con maggiore accuratezza il luogo in cui si realizzerà il progetto, ad esempio nei casi in cui non vi sia numero civico, è possibile spostare sulla mappa il segnalino rosso.</w:t>
      </w:r>
      <w:r>
        <w:rPr>
          <w:rFonts w:ascii="Gill Sans MT" w:hAnsi="Gill Sans MT" w:cs="Arial"/>
          <w:bCs/>
          <w:sz w:val="22"/>
          <w:szCs w:val="22"/>
        </w:rPr>
        <w:t xml:space="preserve"> </w:t>
      </w:r>
      <w:r w:rsidRPr="00EE3BCC">
        <w:rPr>
          <w:rFonts w:ascii="Gill Sans MT" w:hAnsi="Gill Sans MT" w:cs="Arial"/>
          <w:bCs/>
          <w:sz w:val="22"/>
          <w:szCs w:val="22"/>
        </w:rPr>
        <w:t>Il risultato è visualizzato nello spazio grigio sotto la mappa.</w:t>
      </w:r>
    </w:p>
    <w:p w:rsidR="00F93622" w:rsidRPr="00EE3BCC" w:rsidRDefault="00F93622" w:rsidP="00F93622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  <w:sectPr w:rsidR="00F93622" w:rsidRPr="00EE3BCC" w:rsidSect="00AC6887">
          <w:headerReference w:type="default" r:id="rId15"/>
          <w:headerReference w:type="first" r:id="rId16"/>
          <w:pgSz w:w="11900" w:h="16840"/>
          <w:pgMar w:top="2835" w:right="1134" w:bottom="1701" w:left="1134" w:header="709" w:footer="709" w:gutter="0"/>
          <w:cols w:space="708"/>
          <w:titlePg/>
          <w:docGrid w:linePitch="360"/>
        </w:sectPr>
      </w:pPr>
    </w:p>
    <w:p w:rsidR="00AB4270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237E9">
        <w:rPr>
          <w:rFonts w:ascii="Gill Sans MT" w:hAnsi="Gill Sans MT" w:cs="Arial"/>
          <w:b/>
          <w:bCs/>
        </w:rPr>
        <w:lastRenderedPageBreak/>
        <w:t>2</w:t>
      </w:r>
      <w:r w:rsidR="00AB4270" w:rsidRPr="008237E9">
        <w:rPr>
          <w:rFonts w:ascii="Gill Sans MT" w:hAnsi="Gill Sans MT" w:cs="Arial"/>
          <w:b/>
          <w:bCs/>
        </w:rPr>
        <w:t>.</w:t>
      </w:r>
      <w:r w:rsidR="00F93622" w:rsidRPr="008237E9">
        <w:rPr>
          <w:rFonts w:ascii="Gill Sans MT" w:hAnsi="Gill Sans MT" w:cs="Arial"/>
          <w:b/>
          <w:bCs/>
        </w:rPr>
        <w:t>3</w:t>
      </w:r>
      <w:r w:rsidR="00AB4270" w:rsidRPr="008237E9">
        <w:rPr>
          <w:rFonts w:ascii="Gill Sans MT" w:hAnsi="Gill Sans MT" w:cs="Arial"/>
          <w:b/>
          <w:bCs/>
        </w:rPr>
        <w:t xml:space="preserve"> </w:t>
      </w:r>
      <w:r w:rsidR="00C2738B" w:rsidRPr="008237E9">
        <w:rPr>
          <w:rFonts w:ascii="Gill Sans MT" w:hAnsi="Gill Sans MT" w:cs="Arial"/>
          <w:b/>
          <w:bCs/>
        </w:rPr>
        <w:t>Caratteristiche</w:t>
      </w:r>
      <w:r w:rsidR="00D550C4" w:rsidRPr="008237E9">
        <w:rPr>
          <w:rFonts w:ascii="Gill Sans MT" w:hAnsi="Gill Sans MT" w:cs="Arial"/>
          <w:b/>
          <w:bCs/>
        </w:rPr>
        <w:t xml:space="preserve"> del Progetto</w:t>
      </w:r>
      <w:r w:rsidR="00D27307" w:rsidRPr="008237E9">
        <w:rPr>
          <w:rFonts w:ascii="Gill Sans MT" w:hAnsi="Gill Sans MT" w:cs="Arial"/>
          <w:b/>
          <w:bCs/>
        </w:rPr>
        <w:t xml:space="preserve"> </w:t>
      </w:r>
      <w:r w:rsidR="00743770" w:rsidRPr="008237E9">
        <w:rPr>
          <w:rFonts w:ascii="Gill Sans MT" w:hAnsi="Gill Sans MT" w:cs="Arial"/>
          <w:b/>
          <w:bCs/>
        </w:rPr>
        <w:t>(</w:t>
      </w:r>
      <w:r w:rsidR="00776E58" w:rsidRPr="008237E9">
        <w:rPr>
          <w:rFonts w:ascii="Gill Sans MT" w:hAnsi="Gill Sans MT" w:cs="Arial"/>
          <w:b/>
          <w:bCs/>
        </w:rPr>
        <w:t>max</w:t>
      </w:r>
      <w:r w:rsidR="00F24C2A" w:rsidRPr="008237E9">
        <w:rPr>
          <w:rFonts w:ascii="Gill Sans MT" w:hAnsi="Gill Sans MT" w:cs="Arial"/>
          <w:b/>
          <w:bCs/>
        </w:rPr>
        <w:t>.</w:t>
      </w:r>
      <w:r w:rsidR="00776E58" w:rsidRPr="008237E9">
        <w:rPr>
          <w:rFonts w:ascii="Gill Sans MT" w:hAnsi="Gill Sans MT" w:cs="Arial"/>
          <w:b/>
          <w:bCs/>
        </w:rPr>
        <w:t xml:space="preserve"> </w:t>
      </w:r>
      <w:r w:rsidR="0025033A" w:rsidRPr="008237E9">
        <w:rPr>
          <w:rFonts w:ascii="Gill Sans MT" w:hAnsi="Gill Sans MT" w:cs="Arial"/>
          <w:b/>
          <w:bCs/>
        </w:rPr>
        <w:t>18</w:t>
      </w:r>
      <w:r w:rsidR="00776E58" w:rsidRPr="008237E9">
        <w:rPr>
          <w:rFonts w:ascii="Gill Sans MT" w:hAnsi="Gill Sans MT" w:cs="Arial"/>
          <w:b/>
          <w:bCs/>
        </w:rPr>
        <w:t>.000 caratteri</w:t>
      </w:r>
      <w:r w:rsidR="00743770" w:rsidRPr="008237E9">
        <w:rPr>
          <w:rFonts w:ascii="Gill Sans MT" w:hAnsi="Gill Sans MT" w:cs="Arial"/>
          <w:b/>
          <w:bCs/>
        </w:rPr>
        <w:t>)</w:t>
      </w:r>
    </w:p>
    <w:p w:rsidR="00F93622" w:rsidRPr="00891A86" w:rsidRDefault="00F93622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30D671" wp14:editId="389F7CA0">
                <wp:simplePos x="0" y="0"/>
                <wp:positionH relativeFrom="margin">
                  <wp:posOffset>3810</wp:posOffset>
                </wp:positionH>
                <wp:positionV relativeFrom="paragraph">
                  <wp:posOffset>5715</wp:posOffset>
                </wp:positionV>
                <wp:extent cx="6097979" cy="4314825"/>
                <wp:effectExtent l="0" t="0" r="17145" b="28575"/>
                <wp:wrapTopAndBottom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5E4" w:rsidRPr="008237E9" w:rsidRDefault="00E215E4" w:rsidP="00E215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Descrivere:</w:t>
                            </w:r>
                          </w:p>
                          <w:p w:rsidR="00176BD4" w:rsidRPr="008237E9" w:rsidRDefault="00176BD4" w:rsidP="00176B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176BD4" w:rsidRPr="008237E9" w:rsidRDefault="00B151E1" w:rsidP="00176B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Paragrafo 7.3</w:t>
                            </w:r>
                          </w:p>
                          <w:p w:rsidR="00176BD4" w:rsidRPr="008237E9" w:rsidRDefault="00176BD4" w:rsidP="00176B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A23AA" w:rsidRPr="008237E9" w:rsidRDefault="006A23AA" w:rsidP="00176BD4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artistica:</w:t>
                            </w:r>
                          </w:p>
                          <w:p w:rsidR="00176BD4" w:rsidRPr="008237E9" w:rsidRDefault="00176BD4" w:rsidP="00176BD4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Capacità di avvicinare gli studenti alla conoscenza e alla pratica dei linguaggi artistici con particolare riferimento a quelli contemporanei </w:t>
                            </w:r>
                          </w:p>
                          <w:p w:rsidR="00176BD4" w:rsidRPr="008237E9" w:rsidRDefault="00176BD4" w:rsidP="00176BD4">
                            <w:pPr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151E1" w:rsidRPr="008237E9" w:rsidRDefault="00B151E1" w:rsidP="00B151E1">
                            <w:pPr>
                              <w:contextualSpacing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Coinvolgimento di studenti con disabilità o in situazioni di disagio, anche mediante utilizzo servizi, ausili e tecnologie </w:t>
                            </w:r>
                            <w:proofErr w:type="spellStart"/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assistive</w:t>
                            </w:r>
                            <w:proofErr w:type="spellEnd"/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volte all’abbattimento delle barriere sensoriali (interpretariato teatrale con traduzione in LIS, sottotitolazione, </w:t>
                            </w:r>
                            <w:proofErr w:type="spellStart"/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audiodescrizione</w:t>
                            </w:r>
                            <w:proofErr w:type="spellEnd"/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ecc.):</w:t>
                            </w:r>
                          </w:p>
                          <w:p w:rsidR="00B151E1" w:rsidRPr="008237E9" w:rsidRDefault="00537E34" w:rsidP="00B151E1">
                            <w:pPr>
                              <w:contextualSpacing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Istituto…….</w:t>
                            </w:r>
                            <w:r w:rsidR="00B151E1"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B151E1"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B151E1"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Indirizzo</w:t>
                            </w:r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B151E1" w:rsidRPr="008237E9" w:rsidRDefault="00B151E1" w:rsidP="00B151E1">
                            <w:pPr>
                              <w:contextualSpacing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Classe/i</w:t>
                            </w:r>
                            <w:r w:rsidR="00537E34"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………</w:t>
                            </w:r>
                          </w:p>
                          <w:p w:rsidR="00B151E1" w:rsidRPr="008237E9" w:rsidRDefault="00B151E1" w:rsidP="00B151E1">
                            <w:pPr>
                              <w:contextualSpacing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numero degli studenti</w:t>
                            </w:r>
                            <w:r w:rsidR="00537E34"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:rsidR="00B151E1" w:rsidRPr="008237E9" w:rsidRDefault="00B151E1" w:rsidP="00B151E1">
                            <w:pPr>
                              <w:contextualSpacing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numero percentuale degli studenti con disabilità o in situazioni di disagio</w:t>
                            </w:r>
                            <w:r w:rsidR="00537E34"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:rsidR="00537E34" w:rsidRPr="008237E9" w:rsidRDefault="00537E34" w:rsidP="00B151E1">
                            <w:pPr>
                              <w:contextualSpacing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ausili e tecnologie utilizzati……</w:t>
                            </w:r>
                          </w:p>
                          <w:p w:rsidR="00B151E1" w:rsidRPr="008237E9" w:rsidRDefault="00B151E1" w:rsidP="00B151E1">
                            <w:pPr>
                              <w:contextualSpacing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151E1" w:rsidRPr="008237E9" w:rsidRDefault="00B151E1" w:rsidP="00B151E1">
                            <w:pPr>
                              <w:contextualSpacing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Incontri con esperti, autori e figure professionali</w:t>
                            </w:r>
                          </w:p>
                          <w:p w:rsidR="00B151E1" w:rsidRPr="008237E9" w:rsidRDefault="00B151E1" w:rsidP="00B151E1">
                            <w:pPr>
                              <w:contextualSpacing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</w:t>
                            </w:r>
                            <w:proofErr w:type="gramEnd"/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di incontro</w:t>
                            </w:r>
                            <w:r w:rsidR="00537E34"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:rsidR="00B151E1" w:rsidRPr="008237E9" w:rsidRDefault="00B151E1" w:rsidP="00B151E1">
                            <w:pPr>
                              <w:contextualSpacing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docente</w:t>
                            </w:r>
                            <w:r w:rsidR="00537E34"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….</w:t>
                            </w:r>
                            <w:proofErr w:type="gramEnd"/>
                            <w:r w:rsidR="00537E34"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151E1" w:rsidRPr="008237E9" w:rsidRDefault="00B151E1" w:rsidP="00B151E1">
                            <w:pPr>
                              <w:contextualSpacing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  <w:r w:rsidR="00537E34"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….</w:t>
                            </w:r>
                            <w:proofErr w:type="gramEnd"/>
                            <w:r w:rsidR="00537E34"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151E1" w:rsidRPr="008237E9" w:rsidRDefault="00B151E1" w:rsidP="00B151E1">
                            <w:pPr>
                              <w:contextualSpacing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data </w:t>
                            </w:r>
                            <w:r w:rsidR="00537E34"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:rsidR="00B151E1" w:rsidRPr="008237E9" w:rsidRDefault="00B151E1" w:rsidP="00B151E1">
                            <w:pPr>
                              <w:contextualSpacing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durata</w:t>
                            </w:r>
                            <w:proofErr w:type="gramEnd"/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(n. ore)</w:t>
                            </w:r>
                            <w:r w:rsidR="00537E34"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:rsidR="0025033A" w:rsidRPr="008237E9" w:rsidRDefault="0025033A" w:rsidP="00B151E1">
                            <w:pPr>
                              <w:contextualSpacing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151E1" w:rsidRPr="008237E9" w:rsidRDefault="00B151E1" w:rsidP="00B151E1">
                            <w:pPr>
                              <w:contextualSpacing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Qualità del personale artistico e tecnico coinvolto </w:t>
                            </w:r>
                            <w:proofErr w:type="gramStart"/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 elenco</w:t>
                            </w:r>
                            <w:proofErr w:type="gramEnd"/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nominativi e breve curriculum):</w:t>
                            </w:r>
                          </w:p>
                          <w:p w:rsidR="00B151E1" w:rsidRPr="008237E9" w:rsidRDefault="00B151E1" w:rsidP="00B151E1">
                            <w:pPr>
                              <w:contextualSpacing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151E1" w:rsidRPr="008237E9" w:rsidRDefault="00B151E1" w:rsidP="00B151E1">
                            <w:pPr>
                              <w:contextualSpacing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Innovatività del progetto: (descrizione)</w:t>
                            </w:r>
                          </w:p>
                          <w:p w:rsidR="00B151E1" w:rsidRPr="008237E9" w:rsidRDefault="00B151E1" w:rsidP="00B151E1">
                            <w:pPr>
                              <w:contextualSpacing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151E1" w:rsidRPr="008237E9" w:rsidRDefault="00B151E1" w:rsidP="00B151E1">
                            <w:pPr>
                              <w:contextualSpacing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237E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Integrazione con altre strutture del sistema culturale:</w:t>
                            </w:r>
                          </w:p>
                          <w:p w:rsidR="00B151E1" w:rsidRPr="00B151E1" w:rsidRDefault="00B151E1" w:rsidP="00B151E1">
                            <w:pPr>
                              <w:contextualSpacing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176BD4" w:rsidRPr="00484389" w:rsidRDefault="00176BD4" w:rsidP="00176BD4">
                            <w:pPr>
                              <w:contextualSpacing/>
                            </w:pPr>
                          </w:p>
                          <w:p w:rsidR="003D3837" w:rsidRDefault="003D3837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396FB8" w:rsidRDefault="00396FB8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396FB8" w:rsidRPr="00396FB8" w:rsidRDefault="00396FB8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  <w:u w:val="single"/>
                              </w:rPr>
                            </w:pPr>
                            <w:r w:rsidRPr="00396FB8">
                              <w:rPr>
                                <w:rFonts w:ascii="Gill Sans MT" w:hAnsi="Gill Sans MT"/>
                                <w:bCs/>
                                <w:u w:val="single"/>
                              </w:rPr>
                              <w:t>Integrazioni con altre strutture del sistema culturale: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0D67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.3pt;margin-top:.45pt;width:480.15pt;height:339.7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">
                <v:textbox>
                  <w:txbxContent>
                    <w:p w:rsidR="00E215E4" w:rsidRPr="008237E9" w:rsidRDefault="00E215E4" w:rsidP="00E215E4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Descrivere:</w:t>
                      </w:r>
                    </w:p>
                    <w:p w:rsidR="00176BD4" w:rsidRPr="008237E9" w:rsidRDefault="00176BD4" w:rsidP="00176BD4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QUALITA’</w:t>
                      </w:r>
                    </w:p>
                    <w:p w:rsidR="00176BD4" w:rsidRPr="008237E9" w:rsidRDefault="00B151E1" w:rsidP="00176BD4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Paragrafo 7.3</w:t>
                      </w:r>
                    </w:p>
                    <w:p w:rsidR="00176BD4" w:rsidRPr="008237E9" w:rsidRDefault="00176BD4" w:rsidP="00176BD4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6A23AA" w:rsidRPr="008237E9" w:rsidRDefault="006A23AA" w:rsidP="00176BD4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artistica:</w:t>
                      </w:r>
                    </w:p>
                    <w:p w:rsidR="00176BD4" w:rsidRPr="008237E9" w:rsidRDefault="00176BD4" w:rsidP="00176BD4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Capacità di avvicinare gli studenti alla conoscenza e alla pratica dei linguaggi artistici con particolare riferimento a quelli contemporanei </w:t>
                      </w:r>
                    </w:p>
                    <w:p w:rsidR="00176BD4" w:rsidRPr="008237E9" w:rsidRDefault="00176BD4" w:rsidP="00176BD4">
                      <w:pPr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B151E1" w:rsidRPr="008237E9" w:rsidRDefault="00B151E1" w:rsidP="00B151E1">
                      <w:pPr>
                        <w:contextualSpacing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Coinvolgimento di studenti con disabilità o in situazioni di disagio, anche mediante utilizzo servizi, ausili e tecnologie </w:t>
                      </w:r>
                      <w:proofErr w:type="spellStart"/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assistive</w:t>
                      </w:r>
                      <w:proofErr w:type="spellEnd"/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volte all’abbattimento delle barriere sensoriali (interpretariato teatrale con traduzione in LIS, sottotitolazione, </w:t>
                      </w:r>
                      <w:proofErr w:type="spellStart"/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audiodescrizione</w:t>
                      </w:r>
                      <w:proofErr w:type="spellEnd"/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ecc.):</w:t>
                      </w:r>
                    </w:p>
                    <w:p w:rsidR="00B151E1" w:rsidRPr="008237E9" w:rsidRDefault="00537E34" w:rsidP="00B151E1">
                      <w:pPr>
                        <w:contextualSpacing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Istituto…….</w:t>
                      </w:r>
                      <w:r w:rsidR="00B151E1"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B151E1"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B151E1"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Indirizzo</w:t>
                      </w:r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…….</w:t>
                      </w:r>
                    </w:p>
                    <w:p w:rsidR="00B151E1" w:rsidRPr="008237E9" w:rsidRDefault="00B151E1" w:rsidP="00B151E1">
                      <w:pPr>
                        <w:contextualSpacing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Classe/i</w:t>
                      </w:r>
                      <w:r w:rsidR="00537E34"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………</w:t>
                      </w:r>
                    </w:p>
                    <w:p w:rsidR="00B151E1" w:rsidRPr="008237E9" w:rsidRDefault="00B151E1" w:rsidP="00B151E1">
                      <w:pPr>
                        <w:contextualSpacing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numero degli studenti</w:t>
                      </w:r>
                      <w:r w:rsidR="00537E34"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……</w:t>
                      </w:r>
                    </w:p>
                    <w:p w:rsidR="00B151E1" w:rsidRPr="008237E9" w:rsidRDefault="00B151E1" w:rsidP="00B151E1">
                      <w:pPr>
                        <w:contextualSpacing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numero percentuale degli studenti con disabilità o in situazioni di disagio</w:t>
                      </w:r>
                      <w:r w:rsidR="00537E34"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……</w:t>
                      </w:r>
                    </w:p>
                    <w:p w:rsidR="00537E34" w:rsidRPr="008237E9" w:rsidRDefault="00537E34" w:rsidP="00B151E1">
                      <w:pPr>
                        <w:contextualSpacing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ausili e tecnologie utilizzati……</w:t>
                      </w:r>
                    </w:p>
                    <w:p w:rsidR="00B151E1" w:rsidRPr="008237E9" w:rsidRDefault="00B151E1" w:rsidP="00B151E1">
                      <w:pPr>
                        <w:contextualSpacing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B151E1" w:rsidRPr="008237E9" w:rsidRDefault="00B151E1" w:rsidP="00B151E1">
                      <w:pPr>
                        <w:contextualSpacing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Incontri con esperti, autori e figure professionali</w:t>
                      </w:r>
                    </w:p>
                    <w:p w:rsidR="00B151E1" w:rsidRPr="008237E9" w:rsidRDefault="00B151E1" w:rsidP="00B151E1">
                      <w:pPr>
                        <w:contextualSpacing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</w:t>
                      </w:r>
                      <w:proofErr w:type="gramEnd"/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di incontro</w:t>
                      </w:r>
                      <w:r w:rsidR="00537E34"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…..</w:t>
                      </w:r>
                    </w:p>
                    <w:p w:rsidR="00B151E1" w:rsidRPr="008237E9" w:rsidRDefault="00B151E1" w:rsidP="00B151E1">
                      <w:pPr>
                        <w:contextualSpacing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docente</w:t>
                      </w:r>
                      <w:r w:rsidR="00537E34"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….</w:t>
                      </w:r>
                      <w:proofErr w:type="gramEnd"/>
                      <w:r w:rsidR="00537E34"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B151E1" w:rsidRPr="008237E9" w:rsidRDefault="00B151E1" w:rsidP="00B151E1">
                      <w:pPr>
                        <w:contextualSpacing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</w:t>
                      </w:r>
                      <w:r w:rsidR="00537E34"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….</w:t>
                      </w:r>
                      <w:proofErr w:type="gramEnd"/>
                      <w:r w:rsidR="00537E34"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B151E1" w:rsidRPr="008237E9" w:rsidRDefault="00B151E1" w:rsidP="00B151E1">
                      <w:pPr>
                        <w:contextualSpacing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data </w:t>
                      </w:r>
                      <w:r w:rsidR="00537E34"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……</w:t>
                      </w:r>
                    </w:p>
                    <w:p w:rsidR="00B151E1" w:rsidRPr="008237E9" w:rsidRDefault="00B151E1" w:rsidP="00B151E1">
                      <w:pPr>
                        <w:contextualSpacing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durata</w:t>
                      </w:r>
                      <w:proofErr w:type="gramEnd"/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(n. ore)</w:t>
                      </w:r>
                      <w:r w:rsidR="00537E34"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….</w:t>
                      </w:r>
                    </w:p>
                    <w:p w:rsidR="0025033A" w:rsidRPr="008237E9" w:rsidRDefault="0025033A" w:rsidP="00B151E1">
                      <w:pPr>
                        <w:contextualSpacing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B151E1" w:rsidRPr="008237E9" w:rsidRDefault="00B151E1" w:rsidP="00B151E1">
                      <w:pPr>
                        <w:contextualSpacing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Qualità del personale artistico e tecnico coinvolto </w:t>
                      </w:r>
                      <w:proofErr w:type="gramStart"/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 elenco</w:t>
                      </w:r>
                      <w:proofErr w:type="gramEnd"/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nominativi e breve curriculum):</w:t>
                      </w:r>
                    </w:p>
                    <w:p w:rsidR="00B151E1" w:rsidRPr="008237E9" w:rsidRDefault="00B151E1" w:rsidP="00B151E1">
                      <w:pPr>
                        <w:contextualSpacing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B151E1" w:rsidRPr="008237E9" w:rsidRDefault="00B151E1" w:rsidP="00B151E1">
                      <w:pPr>
                        <w:contextualSpacing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Innovatività del progetto: (descrizione)</w:t>
                      </w:r>
                    </w:p>
                    <w:p w:rsidR="00B151E1" w:rsidRPr="008237E9" w:rsidRDefault="00B151E1" w:rsidP="00B151E1">
                      <w:pPr>
                        <w:contextualSpacing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B151E1" w:rsidRPr="008237E9" w:rsidRDefault="00B151E1" w:rsidP="00B151E1">
                      <w:pPr>
                        <w:contextualSpacing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237E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Integrazione con altre strutture del sistema culturale:</w:t>
                      </w:r>
                    </w:p>
                    <w:p w:rsidR="00B151E1" w:rsidRPr="00B151E1" w:rsidRDefault="00B151E1" w:rsidP="00B151E1">
                      <w:pPr>
                        <w:contextualSpacing/>
                        <w:jc w:val="both"/>
                        <w:rPr>
                          <w:u w:val="single"/>
                        </w:rPr>
                      </w:pPr>
                    </w:p>
                    <w:p w:rsidR="00176BD4" w:rsidRPr="00484389" w:rsidRDefault="00176BD4" w:rsidP="00176BD4">
                      <w:pPr>
                        <w:contextualSpacing/>
                      </w:pPr>
                    </w:p>
                    <w:p w:rsidR="003D3837" w:rsidRDefault="003D3837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396FB8" w:rsidRDefault="00396FB8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396FB8" w:rsidRPr="00396FB8" w:rsidRDefault="00396FB8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  <w:u w:val="single"/>
                        </w:rPr>
                      </w:pPr>
                      <w:r w:rsidRPr="00396FB8">
                        <w:rPr>
                          <w:rFonts w:ascii="Gill Sans MT" w:hAnsi="Gill Sans MT"/>
                          <w:bCs/>
                          <w:u w:val="single"/>
                        </w:rPr>
                        <w:t>Integrazioni con altre strutture del sistema culturale: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2.3 Potenzialità de</w:t>
      </w:r>
      <w:r w:rsidR="00396FB8">
        <w:rPr>
          <w:rFonts w:ascii="Gill Sans MT" w:hAnsi="Gill Sans MT" w:cs="Arial"/>
          <w:b/>
          <w:bCs/>
        </w:rPr>
        <w:t xml:space="preserve">l Mercato di riferimento </w:t>
      </w:r>
      <w:r w:rsidR="00396FB8" w:rsidRPr="006A23AA">
        <w:rPr>
          <w:rFonts w:ascii="Gill Sans MT" w:hAnsi="Gill Sans MT" w:cs="Arial"/>
          <w:b/>
          <w:bCs/>
        </w:rPr>
        <w:t>(Max. 1</w:t>
      </w:r>
      <w:r w:rsidRPr="006A23AA">
        <w:rPr>
          <w:rFonts w:ascii="Gill Sans MT" w:hAnsi="Gill Sans MT" w:cs="Arial"/>
          <w:b/>
          <w:bCs/>
        </w:rPr>
        <w:t>0.000)</w:t>
      </w:r>
      <w:r>
        <w:rPr>
          <w:rFonts w:ascii="Gill Sans MT" w:hAnsi="Gill Sans MT" w:cs="Arial"/>
          <w:b/>
          <w:bCs/>
        </w:rPr>
        <w:t xml:space="preserve">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align>right</wp:align>
                </wp:positionH>
                <wp:positionV relativeFrom="paragraph">
                  <wp:posOffset>1271</wp:posOffset>
                </wp:positionV>
                <wp:extent cx="6097979" cy="819150"/>
                <wp:effectExtent l="0" t="0" r="17145" b="190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E7" w:rsidRPr="00436F4A" w:rsidRDefault="00B71DE7" w:rsidP="00B71DE7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B71DE7" w:rsidRPr="003F6623" w:rsidRDefault="00B71DE7" w:rsidP="00B71DE7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9079" id="_x0000_s1030" type="#_x0000_t202" style="position:absolute;left:0;text-align:left;margin-left:428.95pt;margin-top:.1pt;width:480.15pt;height:64.5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">
                <v:textbox>
                  <w:txbxContent>
                    <w:p w:rsidR="00B71DE7" w:rsidRPr="00436F4A" w:rsidRDefault="00B71DE7" w:rsidP="00B71DE7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B71DE7" w:rsidRPr="003F6623" w:rsidRDefault="00B71DE7" w:rsidP="00B71DE7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Pr="00AD1855" w:rsidRDefault="00B665B5" w:rsidP="00B665B5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AD1855">
        <w:rPr>
          <w:rFonts w:ascii="Gill Sans MT" w:hAnsi="Gill Sans MT" w:cs="Arial"/>
          <w:b/>
          <w:bCs/>
        </w:rPr>
        <w:t xml:space="preserve">2.4 Struttura organizzativa del progetto e tempistica di realizzazione (max. </w:t>
      </w:r>
      <w:r w:rsidR="009B5EC3" w:rsidRPr="00AD1855">
        <w:rPr>
          <w:rFonts w:ascii="Gill Sans MT" w:hAnsi="Gill Sans MT" w:cs="Arial"/>
          <w:b/>
          <w:bCs/>
        </w:rPr>
        <w:t>1</w:t>
      </w:r>
      <w:r w:rsidRPr="00AD1855">
        <w:rPr>
          <w:rFonts w:ascii="Gill Sans MT" w:hAnsi="Gill Sans MT" w:cs="Arial"/>
          <w:b/>
          <w:bCs/>
        </w:rPr>
        <w:t>0.000 caratteri)</w:t>
      </w:r>
    </w:p>
    <w:p w:rsidR="00B665B5" w:rsidRPr="00AD185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176BD4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AD1855"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3F8AF32" wp14:editId="7665CE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8700" cy="600075"/>
                <wp:effectExtent l="0" t="0" r="25400" b="28575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B5" w:rsidRDefault="00B665B5" w:rsidP="00B665B5">
                            <w:pPr>
                              <w:ind w:right="94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AD1855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la metodologia, la strut</w:t>
                            </w:r>
                            <w:r w:rsidR="00AD1855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Pr="00AD1855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ura e la tempistica del progetto in riferimento agli obiettivi </w:t>
                            </w:r>
                            <w:r w:rsidR="00F518C1" w:rsidRPr="00AD1855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previsti </w:t>
                            </w:r>
                            <w:r w:rsidR="00AD1855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al punto 7.2 lettere a) e b)</w:t>
                            </w:r>
                          </w:p>
                          <w:p w:rsidR="00F518C1" w:rsidRPr="00EA6574" w:rsidRDefault="00F518C1" w:rsidP="00B665B5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F8AF32" id="Text Box 69" o:spid="_x0000_s1031" type="#_x0000_t202" style="position:absolute;left:0;text-align:left;margin-left:0;margin-top:0;width:481pt;height:47.2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">
                <v:textbox>
                  <w:txbxContent>
                    <w:p w:rsidR="00B665B5" w:rsidRDefault="00B665B5" w:rsidP="00B665B5">
                      <w:pPr>
                        <w:ind w:right="94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AD1855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la metodologia, la strut</w:t>
                      </w:r>
                      <w:r w:rsidR="00AD1855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t</w:t>
                      </w:r>
                      <w:r w:rsidRPr="00AD1855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ura e la tempistica del progetto in riferimento agli obiettivi </w:t>
                      </w:r>
                      <w:r w:rsidR="00F518C1" w:rsidRPr="00AD1855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previsti </w:t>
                      </w:r>
                      <w:r w:rsidR="00AD1855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al punto 7.2 lettere a) e b)</w:t>
                      </w:r>
                    </w:p>
                    <w:p w:rsidR="00F518C1" w:rsidRPr="00EA6574" w:rsidRDefault="00F518C1" w:rsidP="00B665B5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6BD4" w:rsidRDefault="00176BD4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237E9">
        <w:rPr>
          <w:rFonts w:ascii="Gill Sans MT" w:hAnsi="Gill Sans MT" w:cs="Arial"/>
          <w:b/>
          <w:bCs/>
        </w:rPr>
        <w:t>2.</w:t>
      </w:r>
      <w:r w:rsidR="00230BCF" w:rsidRPr="008237E9">
        <w:rPr>
          <w:rFonts w:ascii="Gill Sans MT" w:hAnsi="Gill Sans MT" w:cs="Arial"/>
          <w:b/>
          <w:bCs/>
        </w:rPr>
        <w:t>5</w:t>
      </w:r>
      <w:r w:rsidRPr="008237E9">
        <w:rPr>
          <w:rFonts w:ascii="Gill Sans MT" w:hAnsi="Gill Sans MT" w:cs="Arial"/>
          <w:b/>
          <w:bCs/>
        </w:rPr>
        <w:t xml:space="preserve"> Pianificazione economica, finanziaria e patrimoniale (max. </w:t>
      </w:r>
      <w:r w:rsidR="0025033A" w:rsidRPr="008237E9">
        <w:rPr>
          <w:rFonts w:ascii="Gill Sans MT" w:hAnsi="Gill Sans MT" w:cs="Arial"/>
          <w:b/>
          <w:bCs/>
        </w:rPr>
        <w:t xml:space="preserve">18.000 </w:t>
      </w:r>
      <w:r w:rsidRPr="008237E9">
        <w:rPr>
          <w:rFonts w:ascii="Gill Sans MT" w:hAnsi="Gill Sans MT" w:cs="Arial"/>
          <w:b/>
          <w:bCs/>
        </w:rPr>
        <w:t>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108700" cy="619125"/>
                <wp:effectExtent l="0" t="0" r="25400" b="28575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D7" w:rsidRPr="00EA6574" w:rsidRDefault="008949D7" w:rsidP="008949D7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71DE7" w:rsidRPr="00EA6574" w:rsidRDefault="00B71DE7" w:rsidP="00B71DE7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544D05C" id="_x0000_s1032" type="#_x0000_t202" style="position:absolute;left:0;text-align:left;margin-left:0;margin-top:1.2pt;width:481pt;height:48.7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">
                <v:textbox>
                  <w:txbxContent>
                    <w:p w:rsidR="008949D7" w:rsidRPr="00EA6574" w:rsidRDefault="008949D7" w:rsidP="008949D7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B71DE7" w:rsidRPr="00EA6574" w:rsidRDefault="00B71DE7" w:rsidP="00B71DE7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F93622" w:rsidRDefault="00F9362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F93622" w:rsidSect="00B71DE7">
          <w:pgSz w:w="11906" w:h="16838"/>
          <w:pgMar w:top="1417" w:right="1134" w:bottom="1134" w:left="1134" w:header="720" w:footer="641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F93622" w:rsidRDefault="00F9362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F93622" w:rsidRDefault="00F93622" w:rsidP="00F93622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237E9">
        <w:rPr>
          <w:rFonts w:ascii="Gill Sans MT" w:hAnsi="Gill Sans MT" w:cs="Arial"/>
          <w:b/>
          <w:bCs/>
        </w:rPr>
        <w:t>2.6 CV dell’organismo Proponente (max. 1.000 caratteri)</w:t>
      </w:r>
      <w:bookmarkStart w:id="1" w:name="_GoBack"/>
      <w:bookmarkEnd w:id="1"/>
    </w:p>
    <w:p w:rsidR="00F93622" w:rsidRDefault="00F93622" w:rsidP="00F93622">
      <w:pPr>
        <w:rPr>
          <w:rFonts w:ascii="Gill Sans MT" w:hAnsi="Gill Sans MT" w:cs="Arial"/>
          <w:bCs/>
        </w:rPr>
      </w:pPr>
      <w:r>
        <w:rPr>
          <w:rFonts w:ascii="Gill Sans MT" w:hAnsi="Gill Sans MT"/>
        </w:rPr>
        <w:t>N.B.</w:t>
      </w:r>
      <w:r>
        <w:t xml:space="preserve"> </w:t>
      </w:r>
      <w:r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F93622" w:rsidRDefault="00F93622" w:rsidP="00F93622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55A8255" wp14:editId="7C46BA50">
                <wp:simplePos x="0" y="0"/>
                <wp:positionH relativeFrom="margin">
                  <wp:posOffset>0</wp:posOffset>
                </wp:positionH>
                <wp:positionV relativeFrom="paragraph">
                  <wp:posOffset>149225</wp:posOffset>
                </wp:positionV>
                <wp:extent cx="6108700" cy="628015"/>
                <wp:effectExtent l="0" t="0" r="25400" b="19685"/>
                <wp:wrapTopAndBottom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622" w:rsidRDefault="00F93622" w:rsidP="00F93622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brevemente un CV (Curriculum Vitae) dell’organismo Proponente.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A8255" id="Casella di testo 6" o:spid="_x0000_s1033" type="#_x0000_t202" style="position:absolute;left:0;text-align:left;margin-left:0;margin-top:11.75pt;width:481pt;height:49.4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">
                <v:textbox>
                  <w:txbxContent>
                    <w:p w:rsidR="00F93622" w:rsidRDefault="00F93622" w:rsidP="00F93622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brevemente un CV (Curriculum Vitae) dell’organismo Proponente.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93622" w:rsidRDefault="00F9362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535837" w:rsidRDefault="00CA0DFD" w:rsidP="00535837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C</w:t>
      </w:r>
      <w:r w:rsidR="00BE3B70"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A5D465" id="Text Box 94" o:spid="_x0000_s1033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76HBS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bCs/>
        </w:rPr>
        <w:t>osti</w:t>
      </w:r>
      <w:r w:rsidR="006668F2" w:rsidRPr="00891A86">
        <w:rPr>
          <w:rFonts w:ascii="Gill Sans MT" w:hAnsi="Gill Sans MT" w:cs="Arial"/>
          <w:b/>
          <w:bCs/>
        </w:rPr>
        <w:t xml:space="preserve"> del</w:t>
      </w:r>
      <w:r>
        <w:rPr>
          <w:rFonts w:ascii="Gill Sans MT" w:hAnsi="Gill Sans MT" w:cs="Arial"/>
          <w:b/>
          <w:bCs/>
        </w:rPr>
        <w:t>la</w:t>
      </w:r>
      <w:r w:rsidR="006668F2" w:rsidRPr="00891A86">
        <w:rPr>
          <w:rFonts w:ascii="Gill Sans MT" w:hAnsi="Gill Sans MT" w:cs="Arial"/>
          <w:b/>
          <w:bCs/>
        </w:rPr>
        <w:t xml:space="preserve"> </w:t>
      </w:r>
      <w:r w:rsidR="00535837">
        <w:rPr>
          <w:rFonts w:ascii="Gill Sans MT" w:hAnsi="Gill Sans MT" w:cs="Arial"/>
          <w:b/>
          <w:bCs/>
        </w:rPr>
        <w:t>produzione</w:t>
      </w:r>
    </w:p>
    <w:p w:rsidR="00535837" w:rsidRDefault="00535837" w:rsidP="00535837">
      <w:pPr>
        <w:rPr>
          <w:rFonts w:ascii="Gill Sans MT" w:hAnsi="Gill Sans MT" w:cs="Arial"/>
          <w:b/>
          <w:bCs/>
        </w:rPr>
      </w:pPr>
    </w:p>
    <w:p w:rsidR="00535837" w:rsidRDefault="00535837" w:rsidP="00535837">
      <w:pPr>
        <w:rPr>
          <w:rFonts w:ascii="Gill Sans MT" w:hAnsi="Gill Sans MT" w:cs="Arial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1084"/>
        <w:gridCol w:w="1223"/>
        <w:gridCol w:w="1331"/>
        <w:gridCol w:w="1229"/>
        <w:gridCol w:w="734"/>
        <w:gridCol w:w="1185"/>
        <w:gridCol w:w="1042"/>
        <w:gridCol w:w="1177"/>
      </w:tblGrid>
      <w:tr w:rsidR="00535837" w:rsidTr="00BF280A">
        <w:trPr>
          <w:jc w:val="center"/>
        </w:trPr>
        <w:tc>
          <w:tcPr>
            <w:tcW w:w="623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proofErr w:type="spellStart"/>
            <w:r>
              <w:rPr>
                <w:rFonts w:ascii="Gill Sans MT" w:hAnsi="Gill Sans MT" w:cs="Arial"/>
                <w:bCs/>
                <w:i/>
              </w:rPr>
              <w:t>Rif</w:t>
            </w:r>
            <w:proofErr w:type="spellEnd"/>
          </w:p>
        </w:tc>
        <w:tc>
          <w:tcPr>
            <w:tcW w:w="1084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  <w:tc>
          <w:tcPr>
            <w:tcW w:w="1223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Bene acquisito</w:t>
            </w:r>
          </w:p>
        </w:tc>
        <w:tc>
          <w:tcPr>
            <w:tcW w:w="1177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Costo imputabile</w:t>
            </w:r>
          </w:p>
        </w:tc>
      </w:tr>
      <w:tr w:rsidR="00535837" w:rsidTr="00BF280A">
        <w:trPr>
          <w:jc w:val="center"/>
        </w:trPr>
        <w:tc>
          <w:tcPr>
            <w:tcW w:w="623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AAA.1</w:t>
            </w:r>
          </w:p>
        </w:tc>
        <w:tc>
          <w:tcPr>
            <w:tcW w:w="1084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535837" w:rsidRPr="00534A32" w:rsidRDefault="00C07C38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Progetti per favorire l’accesso dei giovani…</w:t>
            </w:r>
          </w:p>
        </w:tc>
        <w:tc>
          <w:tcPr>
            <w:tcW w:w="1331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535837" w:rsidRDefault="00535837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35837" w:rsidTr="00BF280A">
        <w:trPr>
          <w:jc w:val="center"/>
        </w:trPr>
        <w:tc>
          <w:tcPr>
            <w:tcW w:w="623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623" w:type="dxa"/>
          </w:tcPr>
          <w:p w:rsidR="00C07C38" w:rsidRDefault="00C07C38" w:rsidP="0001244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</w:t>
            </w:r>
            <w:r w:rsidR="00012448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B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.1</w:t>
            </w:r>
          </w:p>
        </w:tc>
        <w:tc>
          <w:tcPr>
            <w:tcW w:w="108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Progetti per favorire l’accesso dei giovani…</w:t>
            </w:r>
          </w:p>
        </w:tc>
        <w:tc>
          <w:tcPr>
            <w:tcW w:w="1331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 corsi</w:t>
            </w: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6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623" w:type="dxa"/>
          </w:tcPr>
          <w:p w:rsidR="00C07C38" w:rsidRPr="00534A32" w:rsidRDefault="0001244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AAC</w:t>
            </w:r>
            <w:r w:rsidR="00C07C38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.1</w:t>
            </w:r>
          </w:p>
        </w:tc>
        <w:tc>
          <w:tcPr>
            <w:tcW w:w="108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Progetti per favorire l’accesso dei giovani…</w:t>
            </w:r>
          </w:p>
        </w:tc>
        <w:tc>
          <w:tcPr>
            <w:tcW w:w="1331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6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623" w:type="dxa"/>
          </w:tcPr>
          <w:p w:rsidR="00C07C38" w:rsidRPr="00534A32" w:rsidRDefault="00C07C38" w:rsidP="0001244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</w:t>
            </w:r>
            <w:r w:rsidR="00012448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.1</w:t>
            </w:r>
          </w:p>
        </w:tc>
        <w:tc>
          <w:tcPr>
            <w:tcW w:w="108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Progetti per favorire l’accesso dei giovani…</w:t>
            </w:r>
          </w:p>
        </w:tc>
        <w:tc>
          <w:tcPr>
            <w:tcW w:w="1331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623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623" w:type="dxa"/>
          </w:tcPr>
          <w:p w:rsidR="00C07C38" w:rsidRDefault="00C07C38" w:rsidP="0001244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</w:t>
            </w:r>
            <w:r w:rsidR="00012448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.1</w:t>
            </w:r>
          </w:p>
        </w:tc>
        <w:tc>
          <w:tcPr>
            <w:tcW w:w="108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Progetti per favorire l’accesso dei giovani…</w:t>
            </w:r>
          </w:p>
        </w:tc>
        <w:tc>
          <w:tcPr>
            <w:tcW w:w="1331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623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9628" w:type="dxa"/>
            <w:gridSpan w:val="9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</w:tr>
    </w:tbl>
    <w:p w:rsidR="00535837" w:rsidRPr="00A67AF0" w:rsidRDefault="00535837" w:rsidP="00535837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</w:p>
    <w:p w:rsidR="00535837" w:rsidRPr="00891A86" w:rsidRDefault="00535837" w:rsidP="00535837">
      <w:pPr>
        <w:rPr>
          <w:rFonts w:ascii="Gill Sans MT" w:hAnsi="Gill Sans MT" w:cs="Arial"/>
          <w:b/>
          <w:bCs/>
        </w:rPr>
      </w:pPr>
    </w:p>
    <w:p w:rsidR="00535837" w:rsidRDefault="00535837" w:rsidP="00535837">
      <w:pPr>
        <w:rPr>
          <w:rFonts w:ascii="Gill Sans MT" w:hAnsi="Gill Sans MT" w:cs="Arial"/>
          <w:b/>
          <w:color w:val="000000"/>
        </w:rPr>
      </w:pPr>
    </w:p>
    <w:p w:rsidR="00535837" w:rsidRDefault="00535837" w:rsidP="00535837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N.B.  Alcuni campi, i subtotali e il totale saranno automaticamente compilati, il richiedente dovrà inserire solo la descrizione del “bene acquisito” (es. Spese per il personale”) e l’importo totale di ciascuna </w:t>
      </w:r>
      <w:proofErr w:type="spellStart"/>
      <w:r>
        <w:rPr>
          <w:rFonts w:ascii="Gill Sans MT" w:hAnsi="Gill Sans MT" w:cs="Arial"/>
          <w:b/>
        </w:rPr>
        <w:t>macrovoce</w:t>
      </w:r>
      <w:proofErr w:type="spellEnd"/>
      <w:r>
        <w:rPr>
          <w:rFonts w:ascii="Gill Sans MT" w:hAnsi="Gill Sans MT" w:cs="Arial"/>
          <w:b/>
        </w:rPr>
        <w:t>.</w:t>
      </w:r>
    </w:p>
    <w:p w:rsidR="00535837" w:rsidRPr="00891A86" w:rsidRDefault="00535837" w:rsidP="00535837">
      <w:pPr>
        <w:jc w:val="both"/>
        <w:rPr>
          <w:rFonts w:ascii="Gill Sans MT" w:hAnsi="Gill Sans MT" w:cs="Arial"/>
          <w:i/>
          <w:vertAlign w:val="superscript"/>
        </w:rPr>
      </w:pPr>
    </w:p>
    <w:p w:rsidR="00535837" w:rsidRPr="00891A86" w:rsidRDefault="00535837" w:rsidP="00535837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535837" w:rsidRPr="00891A86" w:rsidRDefault="00535837" w:rsidP="00535837">
      <w:pPr>
        <w:jc w:val="both"/>
        <w:rPr>
          <w:rFonts w:ascii="Gill Sans MT" w:hAnsi="Gill Sans MT" w:cs="Arial"/>
          <w:i/>
          <w:vertAlign w:val="superscript"/>
        </w:rPr>
      </w:pPr>
    </w:p>
    <w:p w:rsidR="00535837" w:rsidRDefault="00535837" w:rsidP="00535837">
      <w:pPr>
        <w:ind w:left="142" w:right="-284"/>
        <w:jc w:val="both"/>
        <w:rPr>
          <w:rFonts w:ascii="Gill Sans MT" w:hAnsi="Gill Sans MT" w:cs="Arial"/>
          <w:i/>
        </w:rPr>
        <w:sectPr w:rsidR="00535837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535837" w:rsidRPr="00891A86" w:rsidRDefault="00535837" w:rsidP="00535837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79232" behindDoc="0" locked="0" layoutInCell="1" allowOverlap="1" wp14:anchorId="6819D9C8" wp14:editId="42C4C744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837" w:rsidRDefault="00535837" w:rsidP="00535837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819D9C8" id="Text Box 95" o:spid="_x0000_s1034" type="#_x0000_t202" style="position:absolute;left:0;text-align:left;margin-left:4.35pt;margin-top:10.25pt;width:22.7pt;height:22.7pt;z-index:25167923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Aact+P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535837" w:rsidRDefault="00535837" w:rsidP="00535837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535837" w:rsidRPr="00891A86" w:rsidRDefault="00535837" w:rsidP="00535837">
      <w:pPr>
        <w:ind w:right="142"/>
        <w:jc w:val="both"/>
        <w:rPr>
          <w:rFonts w:ascii="Gill Sans MT" w:hAnsi="Gill Sans MT" w:cs="Arial"/>
          <w:b/>
        </w:rPr>
      </w:pPr>
    </w:p>
    <w:p w:rsidR="00535837" w:rsidRDefault="00535837" w:rsidP="00535837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Riepilogo Costi </w:t>
      </w:r>
      <w:r>
        <w:rPr>
          <w:rFonts w:ascii="Gill Sans MT" w:hAnsi="Gill Sans MT" w:cs="Arial"/>
          <w:b/>
        </w:rPr>
        <w:t>per tipologia di investimenti</w:t>
      </w:r>
    </w:p>
    <w:p w:rsidR="00535837" w:rsidRPr="00891A86" w:rsidRDefault="00535837" w:rsidP="00535837">
      <w:pPr>
        <w:ind w:right="142"/>
        <w:jc w:val="both"/>
        <w:rPr>
          <w:rFonts w:ascii="Gill Sans MT" w:hAnsi="Gill Sans MT" w:cs="Arial"/>
          <w:b/>
        </w:rPr>
      </w:pPr>
    </w:p>
    <w:p w:rsidR="00535837" w:rsidRDefault="00535837" w:rsidP="00535837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331"/>
        <w:gridCol w:w="1229"/>
        <w:gridCol w:w="734"/>
        <w:gridCol w:w="1185"/>
        <w:gridCol w:w="1042"/>
        <w:gridCol w:w="1288"/>
        <w:gridCol w:w="1190"/>
      </w:tblGrid>
      <w:tr w:rsidR="00535837" w:rsidTr="00BF280A">
        <w:trPr>
          <w:jc w:val="center"/>
        </w:trPr>
        <w:tc>
          <w:tcPr>
            <w:tcW w:w="1223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288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% finanziamento</w:t>
            </w:r>
          </w:p>
        </w:tc>
        <w:tc>
          <w:tcPr>
            <w:tcW w:w="1190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535837" w:rsidTr="00BF280A">
        <w:trPr>
          <w:jc w:val="center"/>
        </w:trPr>
        <w:tc>
          <w:tcPr>
            <w:tcW w:w="9222" w:type="dxa"/>
            <w:gridSpan w:val="8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</w:tr>
      <w:tr w:rsidR="00C07C38" w:rsidTr="00BF280A">
        <w:trPr>
          <w:jc w:val="center"/>
        </w:trPr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Progetti per favorire l’accesso dei giovani…</w:t>
            </w:r>
          </w:p>
        </w:tc>
        <w:tc>
          <w:tcPr>
            <w:tcW w:w="1331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Progetti per favorire l’accesso dei giovani…</w:t>
            </w:r>
          </w:p>
        </w:tc>
        <w:tc>
          <w:tcPr>
            <w:tcW w:w="1331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  <w:r w:rsidR="00A14E4D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corsi</w:t>
            </w: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Progetti per favorire l’accesso dei giovani…</w:t>
            </w:r>
          </w:p>
        </w:tc>
        <w:tc>
          <w:tcPr>
            <w:tcW w:w="1331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1223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Progetti per favorire l’accesso dei giovani…</w:t>
            </w:r>
          </w:p>
        </w:tc>
        <w:tc>
          <w:tcPr>
            <w:tcW w:w="1331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C07C38" w:rsidRDefault="0001244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1223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Progetti per favorire l’accesso dei giovani…</w:t>
            </w:r>
          </w:p>
        </w:tc>
        <w:tc>
          <w:tcPr>
            <w:tcW w:w="1331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C07C38" w:rsidRDefault="0001244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1223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9222" w:type="dxa"/>
            <w:gridSpan w:val="8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</w:tr>
      <w:tr w:rsidR="00C07C38" w:rsidTr="00BF280A">
        <w:trPr>
          <w:jc w:val="center"/>
        </w:trPr>
        <w:tc>
          <w:tcPr>
            <w:tcW w:w="9222" w:type="dxa"/>
            <w:gridSpan w:val="8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COSTO PROGETTO</w:t>
            </w:r>
          </w:p>
        </w:tc>
      </w:tr>
      <w:tr w:rsidR="00C07C38" w:rsidTr="00BF280A">
        <w:trPr>
          <w:jc w:val="center"/>
        </w:trPr>
        <w:tc>
          <w:tcPr>
            <w:tcW w:w="9222" w:type="dxa"/>
            <w:gridSpan w:val="8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AGEVOLAZIONE RICHIESTA</w:t>
            </w:r>
          </w:p>
        </w:tc>
      </w:tr>
    </w:tbl>
    <w:p w:rsidR="00535837" w:rsidRDefault="00535837" w:rsidP="00535837">
      <w:pPr>
        <w:ind w:right="142"/>
        <w:rPr>
          <w:rFonts w:ascii="Gill Sans MT" w:hAnsi="Gill Sans MT" w:cs="Arial"/>
          <w:b/>
        </w:rPr>
      </w:pPr>
    </w:p>
    <w:p w:rsidR="00535837" w:rsidRDefault="00535837" w:rsidP="00535837">
      <w:pPr>
        <w:ind w:right="142"/>
        <w:rPr>
          <w:rFonts w:ascii="Gill Sans MT" w:hAnsi="Gill Sans MT" w:cs="Arial"/>
          <w:b/>
        </w:rPr>
      </w:pPr>
    </w:p>
    <w:p w:rsidR="00535837" w:rsidRDefault="00535837" w:rsidP="00535837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Riepilogo Costi per normativa/regolamento</w:t>
      </w:r>
    </w:p>
    <w:p w:rsidR="00535837" w:rsidRDefault="00535837" w:rsidP="00535837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4"/>
        <w:gridCol w:w="1204"/>
        <w:gridCol w:w="1418"/>
      </w:tblGrid>
      <w:tr w:rsidR="00535837" w:rsidTr="00BF280A">
        <w:trPr>
          <w:jc w:val="center"/>
        </w:trPr>
        <w:tc>
          <w:tcPr>
            <w:tcW w:w="6304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204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418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535837" w:rsidTr="00BF280A">
        <w:trPr>
          <w:jc w:val="center"/>
        </w:trPr>
        <w:tc>
          <w:tcPr>
            <w:tcW w:w="6304" w:type="dxa"/>
          </w:tcPr>
          <w:p w:rsidR="00535837" w:rsidRPr="009A4AC5" w:rsidRDefault="00535837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535837" w:rsidRPr="009A4AC5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35837" w:rsidTr="00BF280A">
        <w:trPr>
          <w:jc w:val="center"/>
        </w:trPr>
        <w:tc>
          <w:tcPr>
            <w:tcW w:w="6304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  <w:tc>
          <w:tcPr>
            <w:tcW w:w="1204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35837" w:rsidTr="00BF280A">
        <w:trPr>
          <w:jc w:val="center"/>
        </w:trPr>
        <w:tc>
          <w:tcPr>
            <w:tcW w:w="6304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 w:rsidRPr="002D4649">
              <w:rPr>
                <w:rFonts w:ascii="Gill Sans MT" w:hAnsi="Gill Sans MT" w:cs="Arial"/>
                <w:bCs/>
                <w:i/>
              </w:rPr>
              <w:t>Riepilogo per progetto</w:t>
            </w:r>
          </w:p>
          <w:p w:rsidR="00535837" w:rsidRPr="009A4AC5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04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35837" w:rsidTr="00BF280A">
        <w:trPr>
          <w:jc w:val="center"/>
        </w:trPr>
        <w:tc>
          <w:tcPr>
            <w:tcW w:w="6304" w:type="dxa"/>
          </w:tcPr>
          <w:p w:rsidR="00535837" w:rsidRPr="009A4AC5" w:rsidRDefault="00535837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535837" w:rsidRPr="009A4AC5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35837" w:rsidTr="00BF280A">
        <w:trPr>
          <w:jc w:val="center"/>
        </w:trPr>
        <w:tc>
          <w:tcPr>
            <w:tcW w:w="6304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1204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</w:tbl>
    <w:p w:rsidR="00535837" w:rsidRDefault="00535837" w:rsidP="00535837">
      <w:pPr>
        <w:ind w:right="142"/>
        <w:rPr>
          <w:rFonts w:ascii="Gill Sans MT" w:hAnsi="Gill Sans MT" w:cs="Arial"/>
          <w:b/>
        </w:rPr>
      </w:pPr>
    </w:p>
    <w:p w:rsidR="00535837" w:rsidRDefault="00535837" w:rsidP="00535837">
      <w:pPr>
        <w:ind w:right="142"/>
        <w:rPr>
          <w:rFonts w:ascii="Gill Sans MT" w:hAnsi="Gill Sans MT" w:cs="Arial"/>
          <w:b/>
        </w:rPr>
      </w:pPr>
    </w:p>
    <w:p w:rsidR="00535837" w:rsidRDefault="00535837" w:rsidP="00535837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N.B.  Le tabelle di riepilogo vengono automaticamente compilate dal sistema.</w:t>
      </w:r>
    </w:p>
    <w:p w:rsidR="00535837" w:rsidRDefault="00535837" w:rsidP="00535837">
      <w:pPr>
        <w:rPr>
          <w:rFonts w:ascii="Gill Sans MT" w:hAnsi="Gill Sans MT" w:cs="Arial"/>
          <w:b/>
          <w:bCs/>
        </w:rPr>
      </w:pPr>
    </w:p>
    <w:p w:rsidR="00535837" w:rsidRPr="00891A86" w:rsidRDefault="00535837" w:rsidP="00535837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041F0F" w:rsidRDefault="00041F0F" w:rsidP="00535837">
      <w:pPr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BF39BE" w:rsidRDefault="00BF39BE" w:rsidP="00BF39BE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BF39BE" w:rsidRDefault="00BF39BE" w:rsidP="00BF39BE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BF39BE" w:rsidRDefault="005260E3" w:rsidP="00BF39BE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Bilancio preventivo</w:t>
      </w:r>
    </w:p>
    <w:p w:rsidR="00BF39BE" w:rsidRDefault="00BF39BE" w:rsidP="00BF39BE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Dichi</w:t>
      </w:r>
      <w:r w:rsidR="0025033A">
        <w:rPr>
          <w:rFonts w:ascii="Gill Sans MT" w:hAnsi="Gill Sans MT" w:cs="Arial"/>
        </w:rPr>
        <w:t>a</w:t>
      </w:r>
      <w:r>
        <w:rPr>
          <w:rFonts w:ascii="Gill Sans MT" w:hAnsi="Gill Sans MT" w:cs="Arial"/>
        </w:rPr>
        <w:t>razione Inerente i Requisiti Specifici firmata digitalmente;</w:t>
      </w:r>
    </w:p>
    <w:p w:rsidR="00BF39BE" w:rsidRPr="001F77CA" w:rsidRDefault="00BF39BE" w:rsidP="00BF39BE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25033A" w:rsidRDefault="0025033A" w:rsidP="0025033A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Copia dell’Atto costitutivo e dello </w:t>
      </w:r>
      <w:r w:rsidRPr="00F22375">
        <w:rPr>
          <w:rFonts w:ascii="Gill Sans MT" w:hAnsi="Gill Sans MT" w:cs="Arial"/>
        </w:rPr>
        <w:t>Statuto degli Enti e/o delle Associazioni richiedenti il contributo</w:t>
      </w:r>
      <w:r>
        <w:rPr>
          <w:rFonts w:ascii="Gill Sans MT" w:hAnsi="Gill Sans MT" w:cs="Arial"/>
        </w:rPr>
        <w:t xml:space="preserve"> dalla quale si evinca la registrazione nel caso di scrittura privata</w:t>
      </w:r>
      <w:r w:rsidRPr="00F22375">
        <w:rPr>
          <w:rFonts w:ascii="Gill Sans MT" w:hAnsi="Gill Sans MT" w:cs="Arial"/>
        </w:rPr>
        <w:t>;</w:t>
      </w:r>
    </w:p>
    <w:p w:rsidR="00BF39BE" w:rsidRDefault="00BF39BE" w:rsidP="00BF39BE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lastRenderedPageBreak/>
        <w:t>Documento che attesta i poteri del firmatario ad impegnare legalmente l’Ente richiedente;</w:t>
      </w:r>
    </w:p>
    <w:p w:rsidR="00BF39BE" w:rsidRDefault="00BF39BE" w:rsidP="00BF39BE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BF39BE" w:rsidRPr="00932442" w:rsidRDefault="00BF39BE" w:rsidP="00BF39BE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BF39BE" w:rsidRDefault="00BF39BE" w:rsidP="00CE1103">
      <w:pPr>
        <w:ind w:right="142"/>
        <w:rPr>
          <w:rFonts w:ascii="Gill Sans MT" w:hAnsi="Gill Sans MT" w:cs="Arial"/>
          <w:b/>
        </w:rPr>
      </w:pPr>
    </w:p>
    <w:sectPr w:rsidR="00BF39BE" w:rsidSect="00CD3F82">
      <w:headerReference w:type="default" r:id="rId17"/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59" w:rsidRDefault="00897059">
      <w:r>
        <w:separator/>
      </w:r>
    </w:p>
  </w:endnote>
  <w:endnote w:type="continuationSeparator" w:id="0">
    <w:p w:rsidR="00897059" w:rsidRDefault="0089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37E9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59" w:rsidRDefault="00897059">
      <w:r>
        <w:separator/>
      </w:r>
    </w:p>
  </w:footnote>
  <w:footnote w:type="continuationSeparator" w:id="0">
    <w:p w:rsidR="00897059" w:rsidRDefault="0089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0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0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22" w:rsidRPr="001121DC" w:rsidRDefault="00F93622" w:rsidP="001121DC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22" w:rsidRDefault="00F93622" w:rsidP="00122A3B">
    <w:pPr>
      <w:spacing w:after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 w:numId="4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2448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56E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0422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3A2E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71A1"/>
    <w:rsid w:val="001623F5"/>
    <w:rsid w:val="00162D34"/>
    <w:rsid w:val="00163492"/>
    <w:rsid w:val="00166BF7"/>
    <w:rsid w:val="0016785E"/>
    <w:rsid w:val="001712F9"/>
    <w:rsid w:val="00172C14"/>
    <w:rsid w:val="00176BD4"/>
    <w:rsid w:val="00192105"/>
    <w:rsid w:val="001934A0"/>
    <w:rsid w:val="001935D4"/>
    <w:rsid w:val="00195143"/>
    <w:rsid w:val="0019683A"/>
    <w:rsid w:val="001A0D4D"/>
    <w:rsid w:val="001A0DB4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27D"/>
    <w:rsid w:val="002249B5"/>
    <w:rsid w:val="00230BCF"/>
    <w:rsid w:val="002312F9"/>
    <w:rsid w:val="00234F53"/>
    <w:rsid w:val="002406F8"/>
    <w:rsid w:val="0025033A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1051C"/>
    <w:rsid w:val="00322496"/>
    <w:rsid w:val="00324953"/>
    <w:rsid w:val="003260A6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3A0D"/>
    <w:rsid w:val="0038683E"/>
    <w:rsid w:val="003908D5"/>
    <w:rsid w:val="0039137B"/>
    <w:rsid w:val="00391EAE"/>
    <w:rsid w:val="00393D0D"/>
    <w:rsid w:val="00395077"/>
    <w:rsid w:val="00396FB8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0E3"/>
    <w:rsid w:val="00526EE4"/>
    <w:rsid w:val="0052774E"/>
    <w:rsid w:val="00533A3D"/>
    <w:rsid w:val="00533DEF"/>
    <w:rsid w:val="00535837"/>
    <w:rsid w:val="005377B6"/>
    <w:rsid w:val="00537E34"/>
    <w:rsid w:val="00540C8C"/>
    <w:rsid w:val="005415C9"/>
    <w:rsid w:val="00541E63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A23AA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D75C8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37E9"/>
    <w:rsid w:val="00824569"/>
    <w:rsid w:val="00824790"/>
    <w:rsid w:val="008247A3"/>
    <w:rsid w:val="00830591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9D7"/>
    <w:rsid w:val="00894AD1"/>
    <w:rsid w:val="008959FD"/>
    <w:rsid w:val="00896178"/>
    <w:rsid w:val="00897059"/>
    <w:rsid w:val="00897A8E"/>
    <w:rsid w:val="008A2062"/>
    <w:rsid w:val="008A64AA"/>
    <w:rsid w:val="008A6911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0324"/>
    <w:rsid w:val="0090209A"/>
    <w:rsid w:val="009032DC"/>
    <w:rsid w:val="00904C4A"/>
    <w:rsid w:val="009128FE"/>
    <w:rsid w:val="009129F9"/>
    <w:rsid w:val="00917216"/>
    <w:rsid w:val="009274FB"/>
    <w:rsid w:val="00931742"/>
    <w:rsid w:val="0093331C"/>
    <w:rsid w:val="00934A9D"/>
    <w:rsid w:val="00934EB4"/>
    <w:rsid w:val="00941A1F"/>
    <w:rsid w:val="00941A9E"/>
    <w:rsid w:val="009458F0"/>
    <w:rsid w:val="00955458"/>
    <w:rsid w:val="009571F7"/>
    <w:rsid w:val="00957FAA"/>
    <w:rsid w:val="00974E71"/>
    <w:rsid w:val="009771C3"/>
    <w:rsid w:val="00980E94"/>
    <w:rsid w:val="009832EF"/>
    <w:rsid w:val="00983F73"/>
    <w:rsid w:val="00994B3F"/>
    <w:rsid w:val="009A2CA6"/>
    <w:rsid w:val="009A3303"/>
    <w:rsid w:val="009A38AD"/>
    <w:rsid w:val="009A66D6"/>
    <w:rsid w:val="009B4930"/>
    <w:rsid w:val="009B5807"/>
    <w:rsid w:val="009B5EC3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14E4D"/>
    <w:rsid w:val="00A241D3"/>
    <w:rsid w:val="00A2511E"/>
    <w:rsid w:val="00A41348"/>
    <w:rsid w:val="00A44AE4"/>
    <w:rsid w:val="00A5356E"/>
    <w:rsid w:val="00A55725"/>
    <w:rsid w:val="00A649D0"/>
    <w:rsid w:val="00A65A28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D1855"/>
    <w:rsid w:val="00AE36B7"/>
    <w:rsid w:val="00AF1AB9"/>
    <w:rsid w:val="00AF3D84"/>
    <w:rsid w:val="00AF6F62"/>
    <w:rsid w:val="00AF7134"/>
    <w:rsid w:val="00B04F71"/>
    <w:rsid w:val="00B109FF"/>
    <w:rsid w:val="00B12387"/>
    <w:rsid w:val="00B151E1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665B5"/>
    <w:rsid w:val="00B71DE7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39BE"/>
    <w:rsid w:val="00BF4369"/>
    <w:rsid w:val="00BF633E"/>
    <w:rsid w:val="00C01A7E"/>
    <w:rsid w:val="00C01AAA"/>
    <w:rsid w:val="00C02E11"/>
    <w:rsid w:val="00C06C32"/>
    <w:rsid w:val="00C06E13"/>
    <w:rsid w:val="00C07C38"/>
    <w:rsid w:val="00C1037B"/>
    <w:rsid w:val="00C11960"/>
    <w:rsid w:val="00C123B7"/>
    <w:rsid w:val="00C1498F"/>
    <w:rsid w:val="00C242BE"/>
    <w:rsid w:val="00C25F6D"/>
    <w:rsid w:val="00C2738B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0DFD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0610C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15E4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3659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2912"/>
    <w:rsid w:val="00F13EC9"/>
    <w:rsid w:val="00F15C06"/>
    <w:rsid w:val="00F179E7"/>
    <w:rsid w:val="00F220C0"/>
    <w:rsid w:val="00F22C66"/>
    <w:rsid w:val="00F24C2A"/>
    <w:rsid w:val="00F300F8"/>
    <w:rsid w:val="00F345F6"/>
    <w:rsid w:val="00F42D59"/>
    <w:rsid w:val="00F47F9C"/>
    <w:rsid w:val="00F504BB"/>
    <w:rsid w:val="00F50D35"/>
    <w:rsid w:val="00F518C1"/>
    <w:rsid w:val="00F552D9"/>
    <w:rsid w:val="00F5568B"/>
    <w:rsid w:val="00F56986"/>
    <w:rsid w:val="00F573A6"/>
    <w:rsid w:val="00F61D48"/>
    <w:rsid w:val="00F6561F"/>
    <w:rsid w:val="00F66161"/>
    <w:rsid w:val="00F6723B"/>
    <w:rsid w:val="00F675AE"/>
    <w:rsid w:val="00F67C9C"/>
    <w:rsid w:val="00F741C9"/>
    <w:rsid w:val="00F74B0D"/>
    <w:rsid w:val="00F80845"/>
    <w:rsid w:val="00F86297"/>
    <w:rsid w:val="00F93622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C05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C206-97D0-4436-9E7A-7CF7078D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modulo_richiesta_285.dot</Template>
  <TotalTime>2</TotalTime>
  <Pages>8</Pages>
  <Words>1006</Words>
  <Characters>7320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Andrea Lisi</cp:lastModifiedBy>
  <cp:revision>5</cp:revision>
  <cp:lastPrinted>2016-04-12T08:47:00Z</cp:lastPrinted>
  <dcterms:created xsi:type="dcterms:W3CDTF">2019-08-02T06:26:00Z</dcterms:created>
  <dcterms:modified xsi:type="dcterms:W3CDTF">2019-08-28T06:57:00Z</dcterms:modified>
</cp:coreProperties>
</file>