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0C0422" w:rsidRPr="00891A86" w:rsidRDefault="000C0422" w:rsidP="000C0422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0C0422" w:rsidRPr="001F79F3" w:rsidRDefault="000C0422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0C0422" w:rsidRDefault="000C0422" w:rsidP="000C0422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0C0422" w:rsidRPr="00AF0311" w:rsidRDefault="00202B47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ALLEGATO A </w:t>
      </w:r>
      <w:r w:rsidR="00556839">
        <w:rPr>
          <w:rFonts w:ascii="Gill Sans MT" w:hAnsi="Gill Sans MT"/>
          <w:b/>
        </w:rPr>
        <w:t>PARAGRAFO 8</w:t>
      </w:r>
      <w:r w:rsidR="00143C9B">
        <w:rPr>
          <w:rFonts w:ascii="Gill Sans MT" w:hAnsi="Gill Sans MT"/>
          <w:b/>
        </w:rPr>
        <w:t xml:space="preserve"> - </w:t>
      </w:r>
      <w:r w:rsidR="00717084">
        <w:rPr>
          <w:rFonts w:ascii="Gill Sans MT" w:hAnsi="Gill Sans MT"/>
          <w:b/>
        </w:rPr>
        <w:t>EDUCAZIONE E F</w:t>
      </w:r>
      <w:r w:rsidR="00573E96">
        <w:rPr>
          <w:rFonts w:ascii="Gill Sans MT" w:hAnsi="Gill Sans MT"/>
          <w:b/>
        </w:rPr>
        <w:t>O</w:t>
      </w:r>
      <w:r w:rsidR="00717084">
        <w:rPr>
          <w:rFonts w:ascii="Gill Sans MT" w:hAnsi="Gill Sans MT"/>
          <w:b/>
        </w:rPr>
        <w:t>RMAZIONE MUSICALE</w:t>
      </w:r>
      <w:r w:rsidR="00044968">
        <w:rPr>
          <w:rFonts w:ascii="Gill Sans MT" w:hAnsi="Gill Sans MT"/>
          <w:b/>
        </w:rPr>
        <w:t>,</w:t>
      </w:r>
      <w:r w:rsidR="00717084">
        <w:rPr>
          <w:rFonts w:ascii="Gill Sans MT" w:hAnsi="Gill Sans MT"/>
          <w:b/>
        </w:rPr>
        <w:t xml:space="preserve"> TEATRALE E COREUTICA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</w:p>
    <w:p w:rsidR="00717084" w:rsidRDefault="00717084" w:rsidP="00717084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7184" behindDoc="0" locked="0" layoutInCell="1" allowOverlap="1" wp14:anchorId="7913A706" wp14:editId="01FB8AB8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084" w:rsidRDefault="00717084" w:rsidP="0071708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913A706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0;margin-top:5.9pt;width:25.15pt;height:27pt;z-index:251677184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lphAIAACI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717084" w:rsidRDefault="00717084" w:rsidP="00717084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>
        <w:rPr>
          <w:rFonts w:ascii="Gill Sans MT" w:hAnsi="Gill Sans MT" w:cs="Arial"/>
          <w:b/>
          <w:noProof/>
          <w:sz w:val="20"/>
        </w:rPr>
        <w:t>ENTE/ASSOCIAZIONE</w:t>
      </w: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14"/>
        </w:trPr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2B2E38" w:rsidTr="005F5CB3">
        <w:trPr>
          <w:trHeight w:val="348"/>
        </w:trPr>
        <w:tc>
          <w:tcPr>
            <w:tcW w:w="2831" w:type="dxa"/>
            <w:shd w:val="clear" w:color="auto" w:fill="auto"/>
          </w:tcPr>
          <w:p w:rsidR="00717084" w:rsidRPr="002B2E38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2B2E38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717084" w:rsidRPr="00891A86" w:rsidRDefault="00717084" w:rsidP="005F5CB3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rPr>
          <w:trHeight w:val="296"/>
        </w:trPr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717084" w:rsidRPr="00A91656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rPr>
          <w:trHeight w:val="364"/>
        </w:trPr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CE2922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CE2922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</w:p>
        </w:tc>
      </w:tr>
    </w:tbl>
    <w:p w:rsidR="00717084" w:rsidRPr="00891A86" w:rsidRDefault="00717084" w:rsidP="00717084">
      <w:pPr>
        <w:rPr>
          <w:rFonts w:ascii="Gill Sans MT" w:hAnsi="Gill Sans MT"/>
        </w:rPr>
      </w:pPr>
    </w:p>
    <w:p w:rsidR="00717084" w:rsidRDefault="00717084" w:rsidP="00717084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717084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717084" w:rsidRPr="00891A86" w:rsidRDefault="00717084" w:rsidP="00717084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717084" w:rsidRPr="00891A86" w:rsidTr="005F5CB3">
        <w:trPr>
          <w:trHeight w:val="364"/>
        </w:trPr>
        <w:tc>
          <w:tcPr>
            <w:tcW w:w="2837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Luogo Estero di nascita_____________________________________________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717084" w:rsidRPr="00891A86" w:rsidRDefault="00717084" w:rsidP="00717084">
      <w:pPr>
        <w:rPr>
          <w:rFonts w:ascii="Gill Sans MT" w:hAnsi="Gill Sans MT"/>
        </w:rPr>
      </w:pP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717084" w:rsidRPr="00891A86" w:rsidRDefault="00717084" w:rsidP="00717084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717084" w:rsidRPr="00891A86" w:rsidRDefault="00717084" w:rsidP="00717084">
      <w:pPr>
        <w:rPr>
          <w:rFonts w:ascii="Gill Sans MT" w:hAnsi="Gill Sans MT" w:cs="Arial"/>
          <w:b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717084" w:rsidRDefault="00717084" w:rsidP="00717084">
      <w:pPr>
        <w:rPr>
          <w:rFonts w:ascii="Gill Sans MT" w:hAnsi="Gill Sans MT"/>
        </w:rPr>
      </w:pPr>
    </w:p>
    <w:p w:rsidR="00717084" w:rsidRPr="00891A86" w:rsidRDefault="00717084" w:rsidP="00717084">
      <w:pPr>
        <w:rPr>
          <w:rFonts w:ascii="Gill Sans MT" w:hAnsi="Gill Sans MT"/>
        </w:rPr>
      </w:pPr>
    </w:p>
    <w:p w:rsidR="00717084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717084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717084" w:rsidRDefault="00717084" w:rsidP="00717084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29540" simplePos="0" relativeHeight="251678208" behindDoc="0" locked="0" layoutInCell="1" allowOverlap="1" wp14:anchorId="2A0570DD" wp14:editId="2DC794B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084" w:rsidRDefault="00717084" w:rsidP="0071708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A0570DD" id="Text Box 77" o:spid="_x0000_s1027" type="#_x0000_t202" style="position:absolute;left:0;text-align:left;margin-left:0;margin-top:15pt;width:25.15pt;height:27pt;z-index:251678208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717084" w:rsidRDefault="00717084" w:rsidP="00717084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IMPRESA</w:t>
      </w:r>
      <w:r>
        <w:rPr>
          <w:rFonts w:ascii="Gill Sans MT" w:hAnsi="Gill Sans MT" w:cs="Arial"/>
          <w:b/>
          <w:noProof/>
          <w:sz w:val="20"/>
        </w:rPr>
        <w:t xml:space="preserve">  </w:t>
      </w: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14"/>
        </w:trPr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2B2E38" w:rsidTr="005F5CB3">
        <w:trPr>
          <w:trHeight w:val="348"/>
        </w:trPr>
        <w:tc>
          <w:tcPr>
            <w:tcW w:w="2831" w:type="dxa"/>
            <w:shd w:val="clear" w:color="auto" w:fill="auto"/>
          </w:tcPr>
          <w:p w:rsidR="00717084" w:rsidRPr="002B2E38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2B2E38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296"/>
        </w:trPr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717084" w:rsidRPr="00891A86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CE2922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CE2922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Arial" w:hAnsi="Arial" w:cs="Arial"/>
              </w:rPr>
              <w:t>□</w:t>
            </w:r>
          </w:p>
        </w:tc>
      </w:tr>
      <w:tr w:rsidR="00717084" w:rsidRPr="00CE2922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CE2922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CE2922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CE2922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64"/>
        </w:trPr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CE2922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CE2922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</w:p>
        </w:tc>
      </w:tr>
    </w:tbl>
    <w:p w:rsidR="00717084" w:rsidRPr="00891A86" w:rsidRDefault="00717084" w:rsidP="00717084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717084" w:rsidRPr="00891A86" w:rsidTr="005F5CB3">
        <w:trPr>
          <w:trHeight w:val="364"/>
        </w:trPr>
        <w:tc>
          <w:tcPr>
            <w:tcW w:w="2835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Piccola</w:t>
            </w:r>
            <w:r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Media Impres</w:t>
            </w:r>
            <w:r>
              <w:rPr>
                <w:rFonts w:ascii="Gill Sans MT" w:hAnsi="Gill Sans MT" w:cs="Arial"/>
              </w:rPr>
              <w:t xml:space="preserve">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>Grande</w:t>
            </w:r>
            <w:r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717084" w:rsidRPr="00891A86" w:rsidTr="005F5CB3">
        <w:trPr>
          <w:trHeight w:val="364"/>
        </w:trPr>
        <w:tc>
          <w:tcPr>
            <w:tcW w:w="2835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64"/>
        </w:trPr>
        <w:tc>
          <w:tcPr>
            <w:tcW w:w="2835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64"/>
        </w:trPr>
        <w:tc>
          <w:tcPr>
            <w:tcW w:w="2835" w:type="dxa"/>
            <w:shd w:val="clear" w:color="auto" w:fill="auto"/>
          </w:tcPr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717084" w:rsidRPr="00891A86" w:rsidRDefault="00717084" w:rsidP="00717084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717084" w:rsidRPr="00891A86" w:rsidTr="005F5CB3">
        <w:trPr>
          <w:trHeight w:val="364"/>
        </w:trPr>
        <w:tc>
          <w:tcPr>
            <w:tcW w:w="2837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Data di </w:t>
            </w:r>
            <w:proofErr w:type="spellStart"/>
            <w:r w:rsidRPr="00891A86">
              <w:rPr>
                <w:rFonts w:ascii="Gill Sans MT" w:hAnsi="Gill Sans MT" w:cs="Arial"/>
              </w:rPr>
              <w:t>rilascio_________________Data</w:t>
            </w:r>
            <w:proofErr w:type="spellEnd"/>
            <w:r w:rsidRPr="00891A86">
              <w:rPr>
                <w:rFonts w:ascii="Gill Sans MT" w:hAnsi="Gill Sans MT" w:cs="Arial"/>
              </w:rPr>
              <w:t xml:space="preserve">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717084" w:rsidRPr="00891A86" w:rsidRDefault="00717084" w:rsidP="00717084">
      <w:pPr>
        <w:rPr>
          <w:rFonts w:ascii="Gill Sans MT" w:hAnsi="Gill Sans MT"/>
        </w:rPr>
      </w:pP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717084" w:rsidRPr="00891A86" w:rsidRDefault="00717084" w:rsidP="00717084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717084" w:rsidRPr="00891A86" w:rsidRDefault="00717084" w:rsidP="00717084">
      <w:pPr>
        <w:rPr>
          <w:rFonts w:ascii="Gill Sans MT" w:hAnsi="Gill Sans MT" w:cs="Arial"/>
          <w:b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lastRenderedPageBreak/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717084" w:rsidRDefault="00717084" w:rsidP="00717084">
      <w:pPr>
        <w:rPr>
          <w:rFonts w:ascii="Gill Sans MT" w:hAnsi="Gill Sans MT"/>
        </w:rPr>
      </w:pPr>
    </w:p>
    <w:p w:rsidR="00717084" w:rsidRPr="00891A86" w:rsidRDefault="00717084" w:rsidP="00717084">
      <w:pPr>
        <w:rPr>
          <w:rFonts w:ascii="Gill Sans MT" w:hAnsi="Gill Sans MT"/>
        </w:rPr>
      </w:pPr>
    </w:p>
    <w:p w:rsidR="00717084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 xml:space="preserve">1.2 - </w:t>
      </w:r>
      <w:r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>
        <w:rPr>
          <w:rFonts w:ascii="Gill Sans MT" w:hAnsi="Gill Sans MT" w:cs="Arial"/>
          <w:b/>
          <w:bCs/>
          <w:color w:val="333333"/>
        </w:rPr>
        <w:t>R</w:t>
      </w:r>
      <w:r w:rsidRPr="00891A86">
        <w:rPr>
          <w:rFonts w:ascii="Gill Sans MT" w:hAnsi="Gill Sans MT" w:cs="Arial"/>
          <w:b/>
          <w:bCs/>
          <w:color w:val="333333"/>
        </w:rPr>
        <w:t>ichiedente</w:t>
      </w:r>
      <w:r w:rsidRPr="00891A86">
        <w:rPr>
          <w:rFonts w:ascii="Gill Sans MT" w:hAnsi="Gill Sans MT" w:cs="Arial"/>
        </w:rPr>
        <w:t>:</w:t>
      </w:r>
    </w:p>
    <w:p w:rsidR="00717084" w:rsidRPr="004F0BFC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717084" w:rsidRPr="00891A86" w:rsidTr="005F5CB3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717084" w:rsidRPr="00891A86" w:rsidRDefault="00717084" w:rsidP="005F5CB3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717084" w:rsidRPr="00891A86" w:rsidRDefault="00717084" w:rsidP="005F5CB3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717084" w:rsidRPr="00891A86" w:rsidRDefault="00717084" w:rsidP="005F5CB3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717084" w:rsidRPr="00DA7F5A" w:rsidRDefault="00717084" w:rsidP="005F5CB3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717084" w:rsidRPr="00891A86" w:rsidRDefault="00717084" w:rsidP="005F5CB3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717084" w:rsidRPr="00891A86" w:rsidTr="005F5CB3">
        <w:trPr>
          <w:jc w:val="center"/>
        </w:trPr>
        <w:tc>
          <w:tcPr>
            <w:tcW w:w="6313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jc w:val="center"/>
        </w:trPr>
        <w:tc>
          <w:tcPr>
            <w:tcW w:w="6313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jc w:val="center"/>
        </w:trPr>
        <w:tc>
          <w:tcPr>
            <w:tcW w:w="6313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717084" w:rsidRPr="00891A86" w:rsidRDefault="00717084" w:rsidP="00717084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headerReference w:type="default" r:id="rId14"/>
          <w:footerReference w:type="even" r:id="rId15"/>
          <w:footerReference w:type="default" r:id="rId16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DC80EB" id="Text Box 67" o:spid="_x0000_s1028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2E6BCF" w:rsidRDefault="002E6BCF" w:rsidP="002E6BCF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2.1 - Inserimento dei dati relativi al numero identificativo della Marca da Bollo dedicata alla domanda e </w:t>
      </w:r>
      <w:proofErr w:type="spellStart"/>
      <w:r>
        <w:rPr>
          <w:rFonts w:ascii="Gill Sans MT" w:hAnsi="Gill Sans MT" w:cs="Arial"/>
          <w:b/>
          <w:bCs/>
        </w:rPr>
        <w:t>realtiva</w:t>
      </w:r>
      <w:proofErr w:type="spellEnd"/>
      <w:r>
        <w:rPr>
          <w:rFonts w:ascii="Gill Sans MT" w:hAnsi="Gill Sans MT" w:cs="Arial"/>
          <w:b/>
          <w:bCs/>
        </w:rPr>
        <w:t xml:space="preserve"> data di emissione. </w:t>
      </w:r>
    </w:p>
    <w:p w:rsidR="002E6BCF" w:rsidRDefault="002E6BCF" w:rsidP="002E6BCF">
      <w:pPr>
        <w:rPr>
          <w:rFonts w:ascii="Gill Sans MT" w:hAnsi="Gill Sans MT" w:cs="Arial"/>
          <w:b/>
          <w:bCs/>
        </w:rPr>
      </w:pPr>
    </w:p>
    <w:p w:rsidR="002E6BCF" w:rsidRDefault="002E6BCF" w:rsidP="002E6BCF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2 –</w:t>
      </w:r>
      <w:r w:rsidRPr="00BB6423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Anagrafica del Progetto agevolabile</w:t>
      </w:r>
    </w:p>
    <w:p w:rsidR="002E6BCF" w:rsidRDefault="002E6BCF" w:rsidP="002E6BCF">
      <w:pPr>
        <w:rPr>
          <w:rFonts w:ascii="Gill Sans MT" w:hAnsi="Gill Sans MT" w:cs="Arial"/>
          <w:b/>
          <w:bCs/>
        </w:rPr>
      </w:pPr>
    </w:p>
    <w:p w:rsidR="002E6BCF" w:rsidRDefault="002E6BCF" w:rsidP="002E6BCF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_____________________________________________________________________________</w:t>
      </w:r>
    </w:p>
    <w:p w:rsidR="002E6BCF" w:rsidRDefault="002E6BCF" w:rsidP="002E6BCF">
      <w:pPr>
        <w:rPr>
          <w:rFonts w:ascii="Gill Sans MT" w:hAnsi="Gill Sans MT" w:cs="Arial"/>
          <w:b/>
          <w:bCs/>
        </w:rPr>
      </w:pPr>
    </w:p>
    <w:p w:rsidR="002E6BCF" w:rsidRDefault="002E6BCF" w:rsidP="002E6BCF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Eventuale Acronimo _____________________________ Durata del Progetto (in mesi) __________________</w:t>
      </w:r>
    </w:p>
    <w:p w:rsidR="002E6BCF" w:rsidRDefault="002E6BCF" w:rsidP="002E6BCF">
      <w:pPr>
        <w:rPr>
          <w:rFonts w:ascii="Gill Sans MT" w:hAnsi="Gill Sans MT" w:cs="Arial"/>
          <w:b/>
          <w:bCs/>
        </w:rPr>
      </w:pPr>
    </w:p>
    <w:p w:rsidR="002E6BCF" w:rsidRPr="00AD0E9A" w:rsidRDefault="002E6BCF" w:rsidP="002E6BCF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 xml:space="preserve">sintetica del Progetto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E6BCF" w:rsidRPr="00CD3F82" w:rsidRDefault="002E6BCF" w:rsidP="002E6BCF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2E6BCF" w:rsidRDefault="002E6BCF" w:rsidP="002E6BCF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EB2320D" wp14:editId="0536F0A5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BCF" w:rsidRPr="00F93B19" w:rsidRDefault="002E6BCF" w:rsidP="002E6BCF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2E6BCF" w:rsidRPr="00276177" w:rsidRDefault="002E6BCF" w:rsidP="002E6B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2320D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9" type="#_x0000_t202" style="position:absolute;margin-left:428pt;margin-top:6.25pt;width:479.2pt;height:28.8pt;z-index:251686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2E6BCF" w:rsidRPr="00F93B19" w:rsidRDefault="002E6BCF" w:rsidP="002E6BCF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2E6BCF" w:rsidRPr="00276177" w:rsidRDefault="002E6BCF" w:rsidP="002E6BCF"/>
                  </w:txbxContent>
                </v:textbox>
                <w10:wrap anchorx="margin"/>
              </v:shape>
            </w:pict>
          </mc:Fallback>
        </mc:AlternateContent>
      </w:r>
    </w:p>
    <w:p w:rsidR="002E6BCF" w:rsidRDefault="002E6BCF" w:rsidP="002E6BCF">
      <w:pPr>
        <w:keepNext/>
        <w:outlineLvl w:val="6"/>
        <w:rPr>
          <w:rFonts w:ascii="Gill Sans MT" w:hAnsi="Gill Sans MT" w:cs="Arial"/>
          <w:b/>
          <w:bCs/>
        </w:rPr>
      </w:pPr>
    </w:p>
    <w:p w:rsidR="002E6BCF" w:rsidRDefault="002E6BCF" w:rsidP="002E6BCF">
      <w:pPr>
        <w:keepNext/>
        <w:outlineLvl w:val="6"/>
        <w:rPr>
          <w:rFonts w:ascii="Gill Sans MT" w:hAnsi="Gill Sans MT" w:cs="Arial"/>
          <w:b/>
          <w:bCs/>
        </w:rPr>
      </w:pPr>
    </w:p>
    <w:p w:rsidR="002E6BCF" w:rsidRDefault="002E6BCF" w:rsidP="002E6BCF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2E6BCF" w:rsidRPr="00BE0DB5" w:rsidRDefault="002E6BCF" w:rsidP="002E6BCF">
      <w:pPr>
        <w:spacing w:after="120" w:line="257" w:lineRule="auto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BE0DB5">
        <w:rPr>
          <w:rFonts w:ascii="Gill Sans MT" w:hAnsi="Gill Sans MT" w:cs="Arial"/>
          <w:b/>
          <w:bCs/>
          <w:sz w:val="22"/>
          <w:szCs w:val="22"/>
        </w:rPr>
        <w:t>Istruzioni per la “</w:t>
      </w:r>
      <w:proofErr w:type="spellStart"/>
      <w:r w:rsidRPr="00BE0DB5">
        <w:rPr>
          <w:rFonts w:ascii="Gill Sans MT" w:hAnsi="Gill Sans MT" w:cs="Arial"/>
          <w:b/>
          <w:bCs/>
          <w:sz w:val="22"/>
          <w:szCs w:val="22"/>
        </w:rPr>
        <w:t>geolocalizzazione</w:t>
      </w:r>
      <w:proofErr w:type="spellEnd"/>
      <w:r w:rsidRPr="00BE0DB5">
        <w:rPr>
          <w:rFonts w:ascii="Gill Sans MT" w:hAnsi="Gill Sans MT" w:cs="Arial"/>
          <w:b/>
          <w:bCs/>
          <w:sz w:val="22"/>
          <w:szCs w:val="22"/>
        </w:rPr>
        <w:t>” del Progetto</w:t>
      </w:r>
    </w:p>
    <w:p w:rsidR="002E6BCF" w:rsidRPr="00EE3BCC" w:rsidRDefault="002E6BCF" w:rsidP="002E6BCF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Il richiedente deve obbligatoriamente indicare il luogo in cui il Progetto sarà realizzato, inserendo l’indirizzo nell’apposito spazio (“inserisci una posizione”) e confermando la selezione fra quelle che il sistema propone.</w:t>
      </w:r>
    </w:p>
    <w:p w:rsidR="002E6BCF" w:rsidRPr="00EE3BCC" w:rsidRDefault="002E6BCF" w:rsidP="002E6BCF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Nel caso in cui non è ancora puntualmente individuata il luogo in cui sarà realizzato il Progetto, ad esempio nel caso di imprese che intendono localizzarsi nel Lazio, è indispensabile indicare almeno il Comune nel quale il Progetto sarà realizzato.</w:t>
      </w:r>
    </w:p>
    <w:p w:rsidR="002E6BCF" w:rsidRPr="00EE3BCC" w:rsidRDefault="002E6BCF" w:rsidP="002E6BCF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 xml:space="preserve">Negli altri casi, è richiesta l’indicazione puntuale della sede in cui sarà realizzato il Progetto. </w:t>
      </w:r>
    </w:p>
    <w:p w:rsidR="002E6BCF" w:rsidRPr="00EE3BCC" w:rsidRDefault="002E6BCF" w:rsidP="002E6BCF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</w:p>
    <w:p w:rsidR="002E6BCF" w:rsidRPr="00EE3BCC" w:rsidRDefault="002E6BCF" w:rsidP="002E6BCF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7BAAE34" wp14:editId="3FB9C693">
                <wp:simplePos x="0" y="0"/>
                <wp:positionH relativeFrom="column">
                  <wp:posOffset>981075</wp:posOffset>
                </wp:positionH>
                <wp:positionV relativeFrom="paragraph">
                  <wp:posOffset>389890</wp:posOffset>
                </wp:positionV>
                <wp:extent cx="391706" cy="496529"/>
                <wp:effectExtent l="0" t="0" r="0" b="0"/>
                <wp:wrapNone/>
                <wp:docPr id="66" name="Freccia in giù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200000" flipH="1" flipV="1">
                          <a:off x="0" y="0"/>
                          <a:ext cx="391706" cy="496529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7442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571" o:spid="_x0000_s1026" type="#_x0000_t67" style="position:absolute;margin-left:77.25pt;margin-top:30.7pt;width:30.85pt;height:39.1pt;rotation:-40;flip:x y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" adj="13079" fillcolor="white [3212]" strokecolor="black [3213]" strokeweight="2.25pt">
                <v:path arrowok="t"/>
              </v:shape>
            </w:pict>
          </mc:Fallback>
        </mc:AlternateContent>
      </w:r>
      <w:r w:rsidRPr="00EE3BCC">
        <w:rPr>
          <w:rFonts w:ascii="Gill Sans MT" w:hAnsi="Gill Sans MT"/>
          <w:noProof/>
        </w:rPr>
        <w:drawing>
          <wp:inline distT="0" distB="0" distL="0" distR="0" wp14:anchorId="5503CC65" wp14:editId="0DC5141D">
            <wp:extent cx="6116320" cy="229933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BCF" w:rsidRPr="00EE3BCC" w:rsidRDefault="002E6BCF" w:rsidP="002E6BCF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 w:cs="Arial"/>
          <w:b/>
          <w:bCs/>
          <w:color w:val="008B39"/>
          <w:sz w:val="22"/>
          <w:szCs w:val="22"/>
        </w:rPr>
        <w:t xml:space="preserve"> </w:t>
      </w:r>
    </w:p>
    <w:p w:rsidR="002E6BCF" w:rsidRPr="00EE3BCC" w:rsidRDefault="002E6BCF" w:rsidP="002E6BCF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Al fine di definire con maggiore accuratezza il luogo in cui si realizzerà il progetto, ad esempio nei casi in cui non vi sia numero civico, è possibile spostare sulla mappa il segnalino rosso.</w:t>
      </w:r>
      <w:r>
        <w:rPr>
          <w:rFonts w:ascii="Gill Sans MT" w:hAnsi="Gill Sans MT" w:cs="Arial"/>
          <w:bCs/>
          <w:sz w:val="22"/>
          <w:szCs w:val="22"/>
        </w:rPr>
        <w:t xml:space="preserve"> </w:t>
      </w:r>
      <w:r w:rsidRPr="00EE3BCC">
        <w:rPr>
          <w:rFonts w:ascii="Gill Sans MT" w:hAnsi="Gill Sans MT" w:cs="Arial"/>
          <w:bCs/>
          <w:sz w:val="22"/>
          <w:szCs w:val="22"/>
        </w:rPr>
        <w:t>Il risultato è visualizzato nello spazio grigio sotto la mappa.</w:t>
      </w:r>
    </w:p>
    <w:p w:rsidR="002E6BCF" w:rsidRPr="00EE3BCC" w:rsidRDefault="002E6BCF" w:rsidP="002E6BCF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  <w:sectPr w:rsidR="002E6BCF" w:rsidRPr="00EE3BCC" w:rsidSect="00AC6887">
          <w:headerReference w:type="default" r:id="rId18"/>
          <w:headerReference w:type="first" r:id="rId19"/>
          <w:pgSz w:w="11900" w:h="16840"/>
          <w:pgMar w:top="2835" w:right="1134" w:bottom="1701" w:left="1134" w:header="709" w:footer="709" w:gutter="0"/>
          <w:cols w:space="708"/>
          <w:titlePg/>
          <w:docGrid w:linePitch="360"/>
        </w:sectPr>
      </w:pPr>
    </w:p>
    <w:p w:rsidR="00AB4270" w:rsidRPr="008B51C7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704F6E">
        <w:rPr>
          <w:rFonts w:ascii="Gill Sans MT" w:hAnsi="Gill Sans MT" w:cs="Arial"/>
          <w:b/>
          <w:bCs/>
        </w:rPr>
        <w:lastRenderedPageBreak/>
        <w:t>2</w:t>
      </w:r>
      <w:r w:rsidR="00AB4270" w:rsidRPr="00704F6E">
        <w:rPr>
          <w:rFonts w:ascii="Gill Sans MT" w:hAnsi="Gill Sans MT" w:cs="Arial"/>
          <w:b/>
          <w:bCs/>
        </w:rPr>
        <w:t>.</w:t>
      </w:r>
      <w:r w:rsidR="002E6BCF" w:rsidRPr="00704F6E">
        <w:rPr>
          <w:rFonts w:ascii="Gill Sans MT" w:hAnsi="Gill Sans MT" w:cs="Arial"/>
          <w:b/>
          <w:bCs/>
        </w:rPr>
        <w:t>3</w:t>
      </w:r>
      <w:r w:rsidR="00AB4270" w:rsidRPr="00704F6E">
        <w:rPr>
          <w:rFonts w:ascii="Gill Sans MT" w:hAnsi="Gill Sans MT" w:cs="Arial"/>
          <w:b/>
          <w:bCs/>
        </w:rPr>
        <w:t xml:space="preserve"> </w:t>
      </w:r>
      <w:r w:rsidR="00722544" w:rsidRPr="00704F6E">
        <w:rPr>
          <w:rFonts w:ascii="Gill Sans MT" w:hAnsi="Gill Sans MT" w:cs="Arial"/>
          <w:b/>
          <w:bCs/>
        </w:rPr>
        <w:t>Caratteristiche</w:t>
      </w:r>
      <w:r w:rsidR="00D550C4" w:rsidRPr="00704F6E">
        <w:rPr>
          <w:rFonts w:ascii="Gill Sans MT" w:hAnsi="Gill Sans MT" w:cs="Arial"/>
          <w:b/>
          <w:bCs/>
        </w:rPr>
        <w:t xml:space="preserve"> del Progetto</w:t>
      </w:r>
      <w:r w:rsidR="00D27307" w:rsidRPr="00704F6E">
        <w:rPr>
          <w:rFonts w:ascii="Gill Sans MT" w:hAnsi="Gill Sans MT" w:cs="Arial"/>
          <w:b/>
          <w:bCs/>
        </w:rPr>
        <w:t xml:space="preserve"> </w:t>
      </w:r>
      <w:r w:rsidR="00743770" w:rsidRPr="00704F6E">
        <w:rPr>
          <w:rFonts w:ascii="Gill Sans MT" w:hAnsi="Gill Sans MT" w:cs="Arial"/>
          <w:b/>
          <w:bCs/>
        </w:rPr>
        <w:t>(</w:t>
      </w:r>
      <w:r w:rsidR="00776E58" w:rsidRPr="00704F6E">
        <w:rPr>
          <w:rFonts w:ascii="Gill Sans MT" w:hAnsi="Gill Sans MT" w:cs="Arial"/>
          <w:b/>
          <w:bCs/>
        </w:rPr>
        <w:t>max</w:t>
      </w:r>
      <w:r w:rsidR="00F24C2A" w:rsidRPr="00704F6E">
        <w:rPr>
          <w:rFonts w:ascii="Gill Sans MT" w:hAnsi="Gill Sans MT" w:cs="Arial"/>
          <w:b/>
          <w:bCs/>
        </w:rPr>
        <w:t>.</w:t>
      </w:r>
      <w:r w:rsidR="00776E58" w:rsidRPr="00704F6E">
        <w:rPr>
          <w:rFonts w:ascii="Gill Sans MT" w:hAnsi="Gill Sans MT" w:cs="Arial"/>
          <w:b/>
          <w:bCs/>
        </w:rPr>
        <w:t xml:space="preserve"> </w:t>
      </w:r>
      <w:r w:rsidR="008B51C7" w:rsidRPr="00704F6E">
        <w:rPr>
          <w:rFonts w:ascii="Gill Sans MT" w:hAnsi="Gill Sans MT" w:cs="Arial"/>
          <w:b/>
          <w:bCs/>
        </w:rPr>
        <w:t>18</w:t>
      </w:r>
      <w:r w:rsidR="00776E58" w:rsidRPr="00704F6E">
        <w:rPr>
          <w:rFonts w:ascii="Gill Sans MT" w:hAnsi="Gill Sans MT" w:cs="Arial"/>
          <w:b/>
          <w:bCs/>
        </w:rPr>
        <w:t>.000 caratteri</w:t>
      </w:r>
      <w:r w:rsidR="00743770" w:rsidRPr="00704F6E">
        <w:rPr>
          <w:rFonts w:ascii="Gill Sans MT" w:hAnsi="Gill Sans MT" w:cs="Arial"/>
          <w:b/>
          <w:bCs/>
        </w:rPr>
        <w:t>)</w:t>
      </w:r>
    </w:p>
    <w:p w:rsidR="00B71DE7" w:rsidRDefault="002A21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CC24FA" wp14:editId="47B33A8D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6097905" cy="4988560"/>
                <wp:effectExtent l="0" t="0" r="17145" b="21590"/>
                <wp:wrapTopAndBottom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4988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FAE" w:rsidRPr="00704F6E" w:rsidRDefault="007F6FAE" w:rsidP="007F6F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Descrivere:</w:t>
                            </w:r>
                          </w:p>
                          <w:p w:rsidR="008E04BF" w:rsidRPr="00704F6E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8E04BF" w:rsidRPr="00704F6E" w:rsidRDefault="008D7357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Paragrafo 8.3</w:t>
                            </w:r>
                          </w:p>
                          <w:p w:rsidR="008E04BF" w:rsidRPr="00704F6E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Descrizione del progetto</w:t>
                            </w:r>
                            <w:r w:rsidR="00B306A1"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E04BF" w:rsidRPr="00704F6E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A21E7" w:rsidRPr="00704F6E" w:rsidRDefault="002A21E7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artistica</w:t>
                            </w:r>
                          </w:p>
                          <w:p w:rsidR="008E04BF" w:rsidRPr="00704F6E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Strutturazione del corso (completa di </w:t>
                            </w:r>
                            <w:proofErr w:type="gramStart"/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cronoprogramma)…</w:t>
                            </w:r>
                            <w:proofErr w:type="gramEnd"/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………………</w:t>
                            </w:r>
                          </w:p>
                          <w:p w:rsidR="008E04BF" w:rsidRPr="00704F6E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Periodicità……………………………………………………………….</w:t>
                            </w:r>
                          </w:p>
                          <w:p w:rsidR="008E04BF" w:rsidRPr="00704F6E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Articolazione del programma………………………………………………</w:t>
                            </w:r>
                          </w:p>
                          <w:p w:rsidR="008E04BF" w:rsidRPr="00704F6E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E04BF" w:rsidRPr="00704F6E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Tipologia e qualificazione degli spazi utilizzati</w:t>
                            </w:r>
                          </w:p>
                          <w:p w:rsidR="008E04BF" w:rsidRPr="00704F6E" w:rsidRDefault="008E04BF" w:rsidP="008E04BF">
                            <w:pPr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(ubicazione, descrizione, specificare i mq di superficie utilizzata, la presenza di servizi, di accesso e servizi per i disabili etc.)</w:t>
                            </w:r>
                          </w:p>
                          <w:p w:rsidR="008D7357" w:rsidRPr="00704F6E" w:rsidRDefault="008D7357" w:rsidP="008E04BF">
                            <w:pPr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D7357" w:rsidRPr="00704F6E" w:rsidRDefault="008D7357" w:rsidP="008E04BF">
                            <w:pPr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artistica della direzione del progetto</w:t>
                            </w:r>
                          </w:p>
                          <w:p w:rsidR="008D7357" w:rsidRPr="00704F6E" w:rsidRDefault="008D7357" w:rsidP="008D7357">
                            <w:pPr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La direzione </w:t>
                            </w:r>
                            <w:proofErr w:type="gramStart"/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artistica  di</w:t>
                            </w:r>
                            <w:proofErr w:type="gramEnd"/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è affidata a         ( curriculum)</w:t>
                            </w:r>
                          </w:p>
                          <w:p w:rsidR="00B306A1" w:rsidRPr="00704F6E" w:rsidRDefault="00B306A1" w:rsidP="008E04BF">
                            <w:pPr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306A1" w:rsidRPr="00704F6E" w:rsidRDefault="00B306A1" w:rsidP="008E04BF">
                            <w:pPr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Numero e diffusione territoriale di compagnie e soggetti produttivi che scritturano ex </w:t>
                            </w:r>
                            <w:proofErr w:type="gramStart"/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allievi:…</w:t>
                            </w:r>
                            <w:proofErr w:type="gramEnd"/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:rsidR="008D7357" w:rsidRPr="00704F6E" w:rsidRDefault="008D7357" w:rsidP="008E04BF">
                            <w:pPr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D7357" w:rsidRPr="00704F6E" w:rsidRDefault="008D7357" w:rsidP="008E04BF">
                            <w:pPr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Qualificazione del nucleo artistico docente</w:t>
                            </w:r>
                          </w:p>
                          <w:p w:rsidR="00B306A1" w:rsidRPr="00704F6E" w:rsidRDefault="00B306A1" w:rsidP="008E04BF">
                            <w:pPr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306A1" w:rsidRPr="00704F6E" w:rsidRDefault="00B306A1" w:rsidP="008E04BF">
                            <w:pPr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Interventi realizzati attraverso</w:t>
                            </w:r>
                            <w:r w:rsidR="008D7357"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rapporti con università e scu</w:t>
                            </w:r>
                            <w:r w:rsidR="00556839"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le per avvicinamento dei </w:t>
                            </w:r>
                            <w:proofErr w:type="gramStart"/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giovani:…</w:t>
                            </w:r>
                            <w:proofErr w:type="gramEnd"/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565D62" w:rsidRPr="00704F6E" w:rsidRDefault="00565D62" w:rsidP="008E04BF">
                            <w:pPr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Tipo di intervento         Scuola/Università </w:t>
                            </w: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Luogo</w:t>
                            </w: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  <w:p w:rsidR="002A21E7" w:rsidRPr="00704F6E" w:rsidRDefault="002A21E7" w:rsidP="008E04BF">
                            <w:pPr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E04BF" w:rsidRPr="00704F6E" w:rsidRDefault="00B306A1" w:rsidP="008E04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Ottenimento di premi e riconoscimenti nazionali ed internazionali:</w:t>
                            </w:r>
                          </w:p>
                          <w:p w:rsidR="003D5348" w:rsidRPr="00704F6E" w:rsidRDefault="003D5348" w:rsidP="008E04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D5348" w:rsidRPr="002A21E7" w:rsidRDefault="003D5348" w:rsidP="003D5348">
                            <w:pPr>
                              <w:ind w:right="-56"/>
                              <w:rPr>
                                <w:bCs/>
                              </w:rPr>
                            </w:pPr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Attività volte ad agevolare la partecipazione delle persone con disabilità mediante l’utilizzo di servizi, ausili e tecnologie </w:t>
                            </w:r>
                            <w:proofErr w:type="spellStart"/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assistive</w:t>
                            </w:r>
                            <w:proofErr w:type="spellEnd"/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volte all’abbattimento delle barriere sensoriali (interpretariato teatrale con traduzione in LIS, sottotitolazione, </w:t>
                            </w:r>
                            <w:proofErr w:type="spellStart"/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audiodescrizione</w:t>
                            </w:r>
                            <w:proofErr w:type="spellEnd"/>
                            <w:r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ecc.)</w:t>
                            </w:r>
                            <w:r w:rsidR="008D7357" w:rsidRPr="00704F6E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2A21E7" w:rsidRDefault="002A21E7" w:rsidP="003D5348">
                            <w:pPr>
                              <w:ind w:right="-56"/>
                              <w:rPr>
                                <w:bCs/>
                                <w:u w:val="single"/>
                              </w:rPr>
                            </w:pPr>
                          </w:p>
                          <w:p w:rsidR="002A21E7" w:rsidRDefault="002A21E7" w:rsidP="003D5348">
                            <w:pPr>
                              <w:ind w:right="-56"/>
                              <w:rPr>
                                <w:bCs/>
                                <w:u w:val="single"/>
                              </w:rPr>
                            </w:pPr>
                          </w:p>
                          <w:p w:rsidR="002A21E7" w:rsidRDefault="002A21E7" w:rsidP="003D5348">
                            <w:pPr>
                              <w:ind w:right="-56"/>
                              <w:rPr>
                                <w:bCs/>
                                <w:u w:val="single"/>
                              </w:rPr>
                            </w:pPr>
                          </w:p>
                          <w:p w:rsidR="002A21E7" w:rsidRDefault="002A21E7" w:rsidP="003D5348">
                            <w:pPr>
                              <w:ind w:right="-56"/>
                              <w:rPr>
                                <w:bCs/>
                                <w:u w:val="single"/>
                              </w:rPr>
                            </w:pPr>
                          </w:p>
                          <w:p w:rsidR="002A21E7" w:rsidRPr="008D7357" w:rsidRDefault="002A21E7" w:rsidP="003D5348">
                            <w:pPr>
                              <w:ind w:right="-56"/>
                              <w:rPr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C24F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left:0;text-align:left;margin-left:428.95pt;margin-top:11.75pt;width:480.15pt;height:392.8pt;z-index:251680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">
                <v:textbox>
                  <w:txbxContent>
                    <w:p w:rsidR="007F6FAE" w:rsidRPr="00704F6E" w:rsidRDefault="007F6FAE" w:rsidP="007F6FA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Descrivere:</w:t>
                      </w:r>
                    </w:p>
                    <w:p w:rsidR="008E04BF" w:rsidRPr="00704F6E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8E04BF" w:rsidRPr="00704F6E" w:rsidRDefault="008D7357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Paragrafo 8.3</w:t>
                      </w:r>
                    </w:p>
                    <w:p w:rsidR="008E04BF" w:rsidRPr="00704F6E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Descrizione del progetto</w:t>
                      </w:r>
                      <w:r w:rsidR="00B306A1"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8E04BF" w:rsidRPr="00704F6E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2A21E7" w:rsidRPr="00704F6E" w:rsidRDefault="002A21E7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artistica</w:t>
                      </w:r>
                    </w:p>
                    <w:p w:rsidR="008E04BF" w:rsidRPr="00704F6E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Strutturazione del corso (completa di </w:t>
                      </w:r>
                      <w:proofErr w:type="gramStart"/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cronoprogramma)…</w:t>
                      </w:r>
                      <w:proofErr w:type="gramEnd"/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………………</w:t>
                      </w:r>
                    </w:p>
                    <w:p w:rsidR="008E04BF" w:rsidRPr="00704F6E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Periodicità……………………………………………………………….</w:t>
                      </w:r>
                    </w:p>
                    <w:p w:rsidR="008E04BF" w:rsidRPr="00704F6E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Articolazione del programma………………………………………………</w:t>
                      </w:r>
                    </w:p>
                    <w:p w:rsidR="008E04BF" w:rsidRPr="00704F6E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8E04BF" w:rsidRPr="00704F6E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Tipologia e qualificazione degli spazi utilizzati</w:t>
                      </w:r>
                    </w:p>
                    <w:p w:rsidR="008E04BF" w:rsidRPr="00704F6E" w:rsidRDefault="008E04BF" w:rsidP="008E04BF">
                      <w:pPr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(ubicazione, descrizione, specificare i mq di superficie utilizzata, la presenza di servizi, di accesso e servizi per i disabili etc.)</w:t>
                      </w:r>
                    </w:p>
                    <w:p w:rsidR="008D7357" w:rsidRPr="00704F6E" w:rsidRDefault="008D7357" w:rsidP="008E04BF">
                      <w:pPr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8D7357" w:rsidRPr="00704F6E" w:rsidRDefault="008D7357" w:rsidP="008E04BF">
                      <w:pPr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artistica della direzione del progetto</w:t>
                      </w:r>
                    </w:p>
                    <w:p w:rsidR="008D7357" w:rsidRPr="00704F6E" w:rsidRDefault="008D7357" w:rsidP="008D7357">
                      <w:pPr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La direzione </w:t>
                      </w:r>
                      <w:proofErr w:type="gramStart"/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artistica  di</w:t>
                      </w:r>
                      <w:proofErr w:type="gramEnd"/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                    è affidata a         ( curriculum)</w:t>
                      </w:r>
                    </w:p>
                    <w:p w:rsidR="00B306A1" w:rsidRPr="00704F6E" w:rsidRDefault="00B306A1" w:rsidP="008E04BF">
                      <w:pPr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B306A1" w:rsidRPr="00704F6E" w:rsidRDefault="00B306A1" w:rsidP="008E04BF">
                      <w:pPr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Numero e diffusione territoriale di compagnie e soggetti produttivi che scritturano ex </w:t>
                      </w:r>
                      <w:proofErr w:type="gramStart"/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allievi:…</w:t>
                      </w:r>
                      <w:proofErr w:type="gramEnd"/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….</w:t>
                      </w:r>
                    </w:p>
                    <w:p w:rsidR="008D7357" w:rsidRPr="00704F6E" w:rsidRDefault="008D7357" w:rsidP="008E04BF">
                      <w:pPr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8D7357" w:rsidRPr="00704F6E" w:rsidRDefault="008D7357" w:rsidP="008E04BF">
                      <w:pPr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Qualificazione del nucleo artistico docente</w:t>
                      </w:r>
                    </w:p>
                    <w:p w:rsidR="00B306A1" w:rsidRPr="00704F6E" w:rsidRDefault="00B306A1" w:rsidP="008E04BF">
                      <w:pPr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B306A1" w:rsidRPr="00704F6E" w:rsidRDefault="00B306A1" w:rsidP="008E04BF">
                      <w:pPr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Interventi realizzati attraverso</w:t>
                      </w:r>
                      <w:r w:rsidR="008D7357"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rapporti con università e scu</w:t>
                      </w:r>
                      <w:r w:rsidR="00556839"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o</w:t>
                      </w: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le per avvicinamento dei </w:t>
                      </w:r>
                      <w:proofErr w:type="gramStart"/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giovani:…</w:t>
                      </w:r>
                      <w:proofErr w:type="gramEnd"/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……</w:t>
                      </w:r>
                    </w:p>
                    <w:p w:rsidR="00565D62" w:rsidRPr="00704F6E" w:rsidRDefault="00565D62" w:rsidP="008E04BF">
                      <w:pPr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Tipo di intervento         Scuola/Università </w:t>
                      </w: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Luogo</w:t>
                      </w: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  <w:p w:rsidR="002A21E7" w:rsidRPr="00704F6E" w:rsidRDefault="002A21E7" w:rsidP="008E04BF">
                      <w:pPr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8E04BF" w:rsidRPr="00704F6E" w:rsidRDefault="00B306A1" w:rsidP="008E04B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Ottenimento di premi e riconoscimenti nazionali ed internazionali:</w:t>
                      </w:r>
                    </w:p>
                    <w:p w:rsidR="003D5348" w:rsidRPr="00704F6E" w:rsidRDefault="003D5348" w:rsidP="008E04B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3D5348" w:rsidRPr="002A21E7" w:rsidRDefault="003D5348" w:rsidP="003D5348">
                      <w:pPr>
                        <w:ind w:right="-56"/>
                        <w:rPr>
                          <w:bCs/>
                        </w:rPr>
                      </w:pPr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Attività volte ad agevolare la partecipazione delle persone con disabilità mediante l’utilizzo di servizi, ausili e tecnologie </w:t>
                      </w:r>
                      <w:proofErr w:type="spellStart"/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assistive</w:t>
                      </w:r>
                      <w:proofErr w:type="spellEnd"/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volte all’abbattimento delle barriere sensoriali (interpretariato teatrale con traduzione in LIS, sottotitolazione, </w:t>
                      </w:r>
                      <w:proofErr w:type="spellStart"/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audiodescrizione</w:t>
                      </w:r>
                      <w:proofErr w:type="spellEnd"/>
                      <w:r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ecc.)</w:t>
                      </w:r>
                      <w:r w:rsidR="008D7357" w:rsidRPr="00704F6E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;</w:t>
                      </w:r>
                    </w:p>
                    <w:p w:rsidR="002A21E7" w:rsidRDefault="002A21E7" w:rsidP="003D5348">
                      <w:pPr>
                        <w:ind w:right="-56"/>
                        <w:rPr>
                          <w:bCs/>
                          <w:u w:val="single"/>
                        </w:rPr>
                      </w:pPr>
                    </w:p>
                    <w:p w:rsidR="002A21E7" w:rsidRDefault="002A21E7" w:rsidP="003D5348">
                      <w:pPr>
                        <w:ind w:right="-56"/>
                        <w:rPr>
                          <w:bCs/>
                          <w:u w:val="single"/>
                        </w:rPr>
                      </w:pPr>
                    </w:p>
                    <w:p w:rsidR="002A21E7" w:rsidRDefault="002A21E7" w:rsidP="003D5348">
                      <w:pPr>
                        <w:ind w:right="-56"/>
                        <w:rPr>
                          <w:bCs/>
                          <w:u w:val="single"/>
                        </w:rPr>
                      </w:pPr>
                    </w:p>
                    <w:p w:rsidR="002A21E7" w:rsidRDefault="002A21E7" w:rsidP="003D5348">
                      <w:pPr>
                        <w:ind w:right="-56"/>
                        <w:rPr>
                          <w:bCs/>
                          <w:u w:val="single"/>
                        </w:rPr>
                      </w:pPr>
                    </w:p>
                    <w:p w:rsidR="002A21E7" w:rsidRPr="008D7357" w:rsidRDefault="002A21E7" w:rsidP="003D5348">
                      <w:pPr>
                        <w:ind w:right="-56"/>
                        <w:rPr>
                          <w:bCs/>
                          <w:u w:val="single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2.</w:t>
      </w:r>
      <w:r w:rsidR="002E6BCF">
        <w:rPr>
          <w:rFonts w:ascii="Gill Sans MT" w:hAnsi="Gill Sans MT" w:cs="Arial"/>
          <w:b/>
          <w:bCs/>
        </w:rPr>
        <w:t>4</w:t>
      </w:r>
      <w:r>
        <w:rPr>
          <w:rFonts w:ascii="Gill Sans MT" w:hAnsi="Gill Sans MT" w:cs="Arial"/>
          <w:b/>
          <w:bCs/>
        </w:rPr>
        <w:t xml:space="preserve"> Potenzialità de</w:t>
      </w:r>
      <w:r w:rsidR="00B306A1">
        <w:rPr>
          <w:rFonts w:ascii="Gill Sans MT" w:hAnsi="Gill Sans MT" w:cs="Arial"/>
          <w:b/>
          <w:bCs/>
        </w:rPr>
        <w:t>l Mercato di riferimento (Max. 1</w:t>
      </w:r>
      <w:r>
        <w:rPr>
          <w:rFonts w:ascii="Gill Sans MT" w:hAnsi="Gill Sans MT" w:cs="Arial"/>
          <w:b/>
          <w:bCs/>
        </w:rPr>
        <w:t xml:space="preserve">0.000) </w:t>
      </w:r>
    </w:p>
    <w:p w:rsidR="00830591" w:rsidRDefault="008D735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D76B2B" wp14:editId="5D3736E6">
                <wp:simplePos x="0" y="0"/>
                <wp:positionH relativeFrom="margin">
                  <wp:align>right</wp:align>
                </wp:positionH>
                <wp:positionV relativeFrom="paragraph">
                  <wp:posOffset>9526</wp:posOffset>
                </wp:positionV>
                <wp:extent cx="6097905" cy="800100"/>
                <wp:effectExtent l="0" t="0" r="17145" b="190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Pr="00436F4A" w:rsidRDefault="00B71DE7" w:rsidP="00B71DE7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B71DE7" w:rsidRPr="003F6623" w:rsidRDefault="00B71DE7" w:rsidP="00B71DE7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6B2B" id="_x0000_s1031" type="#_x0000_t202" style="position:absolute;left:0;text-align:left;margin-left:428.95pt;margin-top:.75pt;width:480.15pt;height:63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">
                <v:textbox>
                  <w:txbxContent>
                    <w:p w:rsidR="00B71DE7" w:rsidRPr="00436F4A" w:rsidRDefault="00B71DE7" w:rsidP="00B71DE7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B71DE7" w:rsidRPr="003F6623" w:rsidRDefault="00B71DE7" w:rsidP="00B71DE7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Pr="002A21E7" w:rsidRDefault="00745832" w:rsidP="00745832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2A21E7">
        <w:rPr>
          <w:rFonts w:ascii="Gill Sans MT" w:hAnsi="Gill Sans MT" w:cs="Arial"/>
          <w:b/>
          <w:bCs/>
        </w:rPr>
        <w:t>2.</w:t>
      </w:r>
      <w:r w:rsidR="002E6BCF">
        <w:rPr>
          <w:rFonts w:ascii="Gill Sans MT" w:hAnsi="Gill Sans MT" w:cs="Arial"/>
          <w:b/>
          <w:bCs/>
        </w:rPr>
        <w:t>5</w:t>
      </w:r>
      <w:r w:rsidRPr="002A21E7">
        <w:rPr>
          <w:rFonts w:ascii="Gill Sans MT" w:hAnsi="Gill Sans MT" w:cs="Arial"/>
          <w:b/>
          <w:bCs/>
        </w:rPr>
        <w:t xml:space="preserve"> Struttura organizzativa del progetto e tempistica di realizzazione (max. </w:t>
      </w:r>
      <w:r w:rsidR="002A21E7" w:rsidRPr="002A21E7">
        <w:rPr>
          <w:rFonts w:ascii="Gill Sans MT" w:hAnsi="Gill Sans MT" w:cs="Arial"/>
          <w:b/>
          <w:bCs/>
        </w:rPr>
        <w:t>1</w:t>
      </w:r>
      <w:r w:rsidRPr="002A21E7">
        <w:rPr>
          <w:rFonts w:ascii="Gill Sans MT" w:hAnsi="Gill Sans MT" w:cs="Arial"/>
          <w:b/>
          <w:bCs/>
        </w:rPr>
        <w:t>0.000 caratteri)</w:t>
      </w:r>
    </w:p>
    <w:p w:rsidR="00745832" w:rsidRPr="002A21E7" w:rsidRDefault="00745832" w:rsidP="00745832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745832" w:rsidRDefault="00745832" w:rsidP="00745832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2A21E7"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510C09E" wp14:editId="7EBA5A6A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108700" cy="600075"/>
                <wp:effectExtent l="0" t="0" r="25400" b="28575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832" w:rsidRDefault="00745832" w:rsidP="00C368EC">
                            <w:pPr>
                              <w:ind w:right="94"/>
                              <w:jc w:val="both"/>
                            </w:pPr>
                            <w:r w:rsidRPr="002A21E7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 la metodologia, la </w:t>
                            </w:r>
                            <w:proofErr w:type="spellStart"/>
                            <w:r w:rsidRPr="002A21E7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strutura</w:t>
                            </w:r>
                            <w:proofErr w:type="spellEnd"/>
                            <w:r w:rsidRPr="002A21E7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 la tempistica del progetto in riferimento </w:t>
                            </w:r>
                            <w:r w:rsidR="00144495" w:rsidRPr="002A21E7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all’oggetto dello stesso come previsto </w:t>
                            </w:r>
                            <w:r w:rsidR="00F852F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al punto 8.</w:t>
                            </w:r>
                            <w:r w:rsidR="008B51C7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F852F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lettere a), b), c) e d)</w:t>
                            </w:r>
                          </w:p>
                          <w:p w:rsidR="00745832" w:rsidRPr="00EA6574" w:rsidRDefault="00745832" w:rsidP="00745832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510C09E" id="Text Box 69" o:spid="_x0000_s1032" type="#_x0000_t202" style="position:absolute;left:0;text-align:left;margin-left:0;margin-top:1.3pt;width:481pt;height:47.25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">
                <v:textbox>
                  <w:txbxContent>
                    <w:p w:rsidR="00745832" w:rsidRDefault="00745832" w:rsidP="00C368EC">
                      <w:pPr>
                        <w:ind w:right="94"/>
                        <w:jc w:val="both"/>
                      </w:pPr>
                      <w:r w:rsidRPr="002A21E7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 la metodologia, la </w:t>
                      </w:r>
                      <w:proofErr w:type="spellStart"/>
                      <w:r w:rsidRPr="002A21E7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strutura</w:t>
                      </w:r>
                      <w:proofErr w:type="spellEnd"/>
                      <w:r w:rsidRPr="002A21E7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 la tempistica del progetto in riferimento </w:t>
                      </w:r>
                      <w:r w:rsidR="00144495" w:rsidRPr="002A21E7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all’oggetto dello stesso come previsto </w:t>
                      </w:r>
                      <w:r w:rsidR="00F852F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al punto 8.</w:t>
                      </w:r>
                      <w:r w:rsidR="008B51C7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1</w:t>
                      </w:r>
                      <w:r w:rsidR="00F852F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lettere a), b), c) e d)</w:t>
                      </w:r>
                    </w:p>
                    <w:p w:rsidR="00745832" w:rsidRPr="00EA6574" w:rsidRDefault="00745832" w:rsidP="00745832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832" w:rsidRPr="00891A86" w:rsidRDefault="00745832" w:rsidP="00745832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Pr="00891A86" w:rsidRDefault="00745832" w:rsidP="00745832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2E6BC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704F6E"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108700" cy="600075"/>
                <wp:effectExtent l="0" t="0" r="25400" b="28575"/>
                <wp:wrapTopAndBottom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Pr="00EA6574" w:rsidRDefault="00B71DE7" w:rsidP="00B71DE7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 w:rsidR="008E04B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B71DE7" w:rsidRDefault="00B71DE7" w:rsidP="00B71DE7"/>
                          <w:p w:rsidR="00830591" w:rsidRPr="00EA6574" w:rsidRDefault="00830591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_x0000_s1033" type="#_x0000_t202" style="position:absolute;left:0;text-align:left;margin-left:0;margin-top:18.5pt;width:481pt;height:47.2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">
                <v:textbox>
                  <w:txbxContent>
                    <w:p w:rsidR="00B71DE7" w:rsidRPr="00EA6574" w:rsidRDefault="00B71DE7" w:rsidP="00B71DE7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 w:rsidR="008E04B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B71DE7" w:rsidRDefault="00B71DE7" w:rsidP="00B71DE7"/>
                    <w:p w:rsidR="00830591" w:rsidRPr="00EA6574" w:rsidRDefault="00830591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30591" w:rsidRPr="00704F6E">
        <w:rPr>
          <w:rFonts w:ascii="Gill Sans MT" w:hAnsi="Gill Sans MT" w:cs="Arial"/>
          <w:b/>
          <w:bCs/>
        </w:rPr>
        <w:t>2.</w:t>
      </w:r>
      <w:r w:rsidRPr="00704F6E">
        <w:rPr>
          <w:rFonts w:ascii="Gill Sans MT" w:hAnsi="Gill Sans MT" w:cs="Arial"/>
          <w:b/>
          <w:bCs/>
        </w:rPr>
        <w:t>6</w:t>
      </w:r>
      <w:r w:rsidR="00830591" w:rsidRPr="00704F6E">
        <w:rPr>
          <w:rFonts w:ascii="Gill Sans MT" w:hAnsi="Gill Sans MT" w:cs="Arial"/>
          <w:b/>
          <w:bCs/>
        </w:rPr>
        <w:t xml:space="preserve"> Pianificazione economica, finanziaria e patrimoniale (max.</w:t>
      </w:r>
      <w:r w:rsidR="008B51C7" w:rsidRPr="00704F6E">
        <w:rPr>
          <w:rFonts w:ascii="Gill Sans MT" w:hAnsi="Gill Sans MT" w:cs="Arial"/>
          <w:b/>
          <w:bCs/>
        </w:rPr>
        <w:t>18</w:t>
      </w:r>
      <w:r w:rsidR="00830591" w:rsidRPr="00704F6E">
        <w:rPr>
          <w:rFonts w:ascii="Gill Sans MT" w:hAnsi="Gill Sans MT" w:cs="Arial"/>
          <w:b/>
          <w:bCs/>
        </w:rPr>
        <w:t>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2E6BCF" w:rsidRDefault="002E6BC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2E6BCF" w:rsidSect="00B71DE7">
          <w:pgSz w:w="11906" w:h="16838"/>
          <w:pgMar w:top="1417" w:right="1134" w:bottom="1134" w:left="1134" w:header="720" w:footer="641" w:gutter="0"/>
          <w:cols w:space="708"/>
          <w:docGrid w:linePitch="360"/>
        </w:sect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2E6BCF" w:rsidRDefault="002E6BCF" w:rsidP="002E6BCF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704F6E">
        <w:rPr>
          <w:rFonts w:ascii="Gill Sans MT" w:hAnsi="Gill Sans MT" w:cs="Arial"/>
          <w:b/>
          <w:bCs/>
        </w:rPr>
        <w:t>2.7 CV dell’organismo Proponente (max. 1.000 caratteri)</w:t>
      </w:r>
      <w:bookmarkStart w:id="1" w:name="_GoBack"/>
      <w:bookmarkEnd w:id="1"/>
    </w:p>
    <w:p w:rsidR="002E6BCF" w:rsidRDefault="002E6BCF" w:rsidP="002E6BCF">
      <w:pPr>
        <w:rPr>
          <w:rFonts w:ascii="Gill Sans MT" w:hAnsi="Gill Sans MT" w:cs="Arial"/>
          <w:bCs/>
        </w:rPr>
      </w:pPr>
      <w:r>
        <w:rPr>
          <w:rFonts w:ascii="Gill Sans MT" w:hAnsi="Gill Sans MT"/>
        </w:rPr>
        <w:t>N.B.</w:t>
      </w:r>
      <w:r>
        <w:t xml:space="preserve"> </w:t>
      </w:r>
      <w:r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2E6BCF" w:rsidRDefault="002E6BCF" w:rsidP="002E6BCF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55A8255" wp14:editId="7C46BA50">
                <wp:simplePos x="0" y="0"/>
                <wp:positionH relativeFrom="margin">
                  <wp:posOffset>0</wp:posOffset>
                </wp:positionH>
                <wp:positionV relativeFrom="paragraph">
                  <wp:posOffset>149225</wp:posOffset>
                </wp:positionV>
                <wp:extent cx="6108700" cy="628015"/>
                <wp:effectExtent l="0" t="0" r="25400" b="19685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BCF" w:rsidRDefault="002E6BCF" w:rsidP="002E6BCF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brevemente un CV (Curriculum Vitae) dell’organismo Proponente.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A8255" id="Casella di testo 8" o:spid="_x0000_s1034" type="#_x0000_t202" style="position:absolute;left:0;text-align:left;margin-left:0;margin-top:11.75pt;width:481pt;height:49.4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">
                <v:textbox>
                  <w:txbxContent>
                    <w:p w:rsidR="002E6BCF" w:rsidRDefault="002E6BCF" w:rsidP="002E6BCF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brevemente un CV (Curriculum Vitae) dell’organismo Proponente.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37F8C" w:rsidRDefault="00BE3B70" w:rsidP="00D9631E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A5D465" id="Text Box 94" o:spid="_x0000_s1034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SC72qI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D9631E">
        <w:rPr>
          <w:rFonts w:ascii="Gill Sans MT" w:hAnsi="Gill Sans MT" w:cs="Arial"/>
          <w:b/>
          <w:bCs/>
        </w:rPr>
        <w:t>C</w:t>
      </w:r>
      <w:r w:rsidR="006668F2" w:rsidRPr="00891A86">
        <w:rPr>
          <w:rFonts w:ascii="Gill Sans MT" w:hAnsi="Gill Sans MT" w:cs="Arial"/>
          <w:b/>
          <w:bCs/>
        </w:rPr>
        <w:t>ost</w:t>
      </w:r>
      <w:r w:rsidR="00D9631E">
        <w:rPr>
          <w:rFonts w:ascii="Gill Sans MT" w:hAnsi="Gill Sans MT" w:cs="Arial"/>
          <w:b/>
          <w:bCs/>
        </w:rPr>
        <w:t>i</w:t>
      </w:r>
      <w:r w:rsidR="006668F2" w:rsidRPr="00891A86">
        <w:rPr>
          <w:rFonts w:ascii="Gill Sans MT" w:hAnsi="Gill Sans MT" w:cs="Arial"/>
          <w:b/>
          <w:bCs/>
        </w:rPr>
        <w:t xml:space="preserve"> del</w:t>
      </w:r>
      <w:r w:rsidR="00D9631E">
        <w:rPr>
          <w:rFonts w:ascii="Gill Sans MT" w:hAnsi="Gill Sans MT" w:cs="Arial"/>
          <w:b/>
          <w:bCs/>
        </w:rPr>
        <w:t>la</w:t>
      </w:r>
      <w:r w:rsidR="006668F2" w:rsidRPr="00891A86">
        <w:rPr>
          <w:rFonts w:ascii="Gill Sans MT" w:hAnsi="Gill Sans MT" w:cs="Arial"/>
          <w:b/>
          <w:bCs/>
        </w:rPr>
        <w:t xml:space="preserve"> pro</w:t>
      </w:r>
      <w:r w:rsidR="00D9631E">
        <w:rPr>
          <w:rFonts w:ascii="Gill Sans MT" w:hAnsi="Gill Sans MT" w:cs="Arial"/>
          <w:b/>
          <w:bCs/>
        </w:rPr>
        <w:t>duzione</w:t>
      </w:r>
      <w:r w:rsidR="00E14CAF">
        <w:rPr>
          <w:rFonts w:ascii="Gill Sans MT" w:hAnsi="Gill Sans MT" w:cs="Arial"/>
          <w:b/>
          <w:bCs/>
        </w:rPr>
        <w:t xml:space="preserve"> </w:t>
      </w:r>
    </w:p>
    <w:p w:rsidR="00D9631E" w:rsidRDefault="00D9631E" w:rsidP="00D9631E">
      <w:pPr>
        <w:rPr>
          <w:rFonts w:ascii="Gill Sans MT" w:hAnsi="Gill Sans MT" w:cs="Arial"/>
          <w:b/>
          <w:bCs/>
        </w:rPr>
      </w:pPr>
    </w:p>
    <w:p w:rsidR="00D9631E" w:rsidRPr="00891A86" w:rsidRDefault="00D9631E" w:rsidP="00D9631E">
      <w:pPr>
        <w:rPr>
          <w:rFonts w:ascii="Gill Sans MT" w:hAnsi="Gill Sans MT" w:cs="Arial"/>
          <w:b/>
        </w:rPr>
      </w:pPr>
    </w:p>
    <w:p w:rsidR="00D9631E" w:rsidRDefault="00D9631E" w:rsidP="00D9631E">
      <w:pPr>
        <w:rPr>
          <w:rFonts w:ascii="Gill Sans MT" w:hAnsi="Gill Sans MT" w:cs="Arial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084"/>
        <w:gridCol w:w="1223"/>
        <w:gridCol w:w="1331"/>
        <w:gridCol w:w="1229"/>
        <w:gridCol w:w="734"/>
        <w:gridCol w:w="1185"/>
        <w:gridCol w:w="1042"/>
        <w:gridCol w:w="1177"/>
      </w:tblGrid>
      <w:tr w:rsidR="00D9631E" w:rsidTr="00BF280A">
        <w:trPr>
          <w:jc w:val="center"/>
        </w:trPr>
        <w:tc>
          <w:tcPr>
            <w:tcW w:w="623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proofErr w:type="spellStart"/>
            <w:r>
              <w:rPr>
                <w:rFonts w:ascii="Gill Sans MT" w:hAnsi="Gill Sans MT" w:cs="Arial"/>
                <w:bCs/>
                <w:i/>
              </w:rPr>
              <w:t>Rif</w:t>
            </w:r>
            <w:proofErr w:type="spellEnd"/>
          </w:p>
        </w:tc>
        <w:tc>
          <w:tcPr>
            <w:tcW w:w="1084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  <w:tc>
          <w:tcPr>
            <w:tcW w:w="1223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Bene acquisito</w:t>
            </w:r>
          </w:p>
        </w:tc>
        <w:tc>
          <w:tcPr>
            <w:tcW w:w="1177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Costo imputabile</w:t>
            </w:r>
          </w:p>
        </w:tc>
      </w:tr>
      <w:tr w:rsidR="00D9631E" w:rsidTr="00BF280A">
        <w:trPr>
          <w:jc w:val="center"/>
        </w:trPr>
        <w:tc>
          <w:tcPr>
            <w:tcW w:w="6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AAA.1</w:t>
            </w:r>
          </w:p>
        </w:tc>
        <w:tc>
          <w:tcPr>
            <w:tcW w:w="108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Educazione e formazione….</w:t>
            </w: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D9631E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23" w:type="dxa"/>
          </w:tcPr>
          <w:p w:rsidR="00D9631E" w:rsidRDefault="00D9631E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</w:t>
            </w:r>
            <w:r w:rsidR="00B0321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B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.1</w:t>
            </w:r>
          </w:p>
        </w:tc>
        <w:tc>
          <w:tcPr>
            <w:tcW w:w="108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Educazione e formazione….</w:t>
            </w:r>
          </w:p>
        </w:tc>
        <w:tc>
          <w:tcPr>
            <w:tcW w:w="1331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 corsi</w:t>
            </w: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9631E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23" w:type="dxa"/>
          </w:tcPr>
          <w:p w:rsidR="00D9631E" w:rsidRPr="00534A32" w:rsidRDefault="00D9631E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</w:t>
            </w:r>
            <w:r w:rsidR="00B0321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.1</w:t>
            </w:r>
          </w:p>
        </w:tc>
        <w:tc>
          <w:tcPr>
            <w:tcW w:w="108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Educazione e formazione….</w:t>
            </w: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23" w:type="dxa"/>
          </w:tcPr>
          <w:p w:rsidR="00D9631E" w:rsidRPr="00534A32" w:rsidRDefault="00D9631E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</w:t>
            </w:r>
            <w:r w:rsidR="00B0321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.1</w:t>
            </w:r>
          </w:p>
        </w:tc>
        <w:tc>
          <w:tcPr>
            <w:tcW w:w="108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Educazione e formazione….</w:t>
            </w: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23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23" w:type="dxa"/>
          </w:tcPr>
          <w:p w:rsidR="00D9631E" w:rsidRDefault="00D9631E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</w:t>
            </w:r>
            <w:r w:rsidR="00B0321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.1</w:t>
            </w:r>
          </w:p>
        </w:tc>
        <w:tc>
          <w:tcPr>
            <w:tcW w:w="108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Educazione e formazione….</w:t>
            </w: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23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9628" w:type="dxa"/>
            <w:gridSpan w:val="9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</w:tr>
    </w:tbl>
    <w:p w:rsidR="00D9631E" w:rsidRPr="00A67AF0" w:rsidRDefault="00D9631E" w:rsidP="00D9631E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</w:p>
    <w:p w:rsidR="00D9631E" w:rsidRPr="00891A86" w:rsidRDefault="00D9631E" w:rsidP="00D9631E">
      <w:pPr>
        <w:rPr>
          <w:rFonts w:ascii="Gill Sans MT" w:hAnsi="Gill Sans MT" w:cs="Arial"/>
          <w:b/>
          <w:bCs/>
        </w:rPr>
      </w:pPr>
    </w:p>
    <w:p w:rsidR="00D9631E" w:rsidRDefault="00D9631E" w:rsidP="00D9631E">
      <w:pPr>
        <w:rPr>
          <w:rFonts w:ascii="Gill Sans MT" w:hAnsi="Gill Sans MT" w:cs="Arial"/>
          <w:b/>
          <w:color w:val="000000"/>
        </w:rPr>
      </w:pPr>
    </w:p>
    <w:p w:rsidR="00D9631E" w:rsidRDefault="00D9631E" w:rsidP="00D9631E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N.B.  Alcuni campi, i subtotali e il totale saranno automaticamente compilati, il richiedente dovrà inserire solo la descrizione del “bene acquisito” (es. Spese per il personale”) e l’importo totale di ciascuna </w:t>
      </w:r>
      <w:proofErr w:type="spellStart"/>
      <w:r>
        <w:rPr>
          <w:rFonts w:ascii="Gill Sans MT" w:hAnsi="Gill Sans MT" w:cs="Arial"/>
          <w:b/>
        </w:rPr>
        <w:t>macrovoce</w:t>
      </w:r>
      <w:proofErr w:type="spellEnd"/>
      <w:r>
        <w:rPr>
          <w:rFonts w:ascii="Gill Sans MT" w:hAnsi="Gill Sans MT" w:cs="Arial"/>
          <w:b/>
        </w:rPr>
        <w:t>.</w:t>
      </w:r>
    </w:p>
    <w:p w:rsidR="00D9631E" w:rsidRPr="00891A86" w:rsidRDefault="00D9631E" w:rsidP="00D9631E">
      <w:pPr>
        <w:jc w:val="both"/>
        <w:rPr>
          <w:rFonts w:ascii="Gill Sans MT" w:hAnsi="Gill Sans MT" w:cs="Arial"/>
          <w:i/>
          <w:vertAlign w:val="superscript"/>
        </w:rPr>
      </w:pPr>
    </w:p>
    <w:p w:rsidR="00D9631E" w:rsidRPr="00891A86" w:rsidRDefault="00D9631E" w:rsidP="00D9631E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D9631E" w:rsidRPr="00891A86" w:rsidRDefault="00D9631E" w:rsidP="00D9631E">
      <w:pPr>
        <w:jc w:val="both"/>
        <w:rPr>
          <w:rFonts w:ascii="Gill Sans MT" w:hAnsi="Gill Sans MT" w:cs="Arial"/>
          <w:i/>
          <w:vertAlign w:val="superscript"/>
        </w:rPr>
      </w:pPr>
    </w:p>
    <w:p w:rsidR="00D9631E" w:rsidRDefault="00D9631E" w:rsidP="00D9631E">
      <w:pPr>
        <w:ind w:left="142" w:right="-284"/>
        <w:jc w:val="both"/>
        <w:rPr>
          <w:rFonts w:ascii="Gill Sans MT" w:hAnsi="Gill Sans MT" w:cs="Arial"/>
          <w:i/>
        </w:rPr>
        <w:sectPr w:rsidR="00D9631E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D9631E" w:rsidRPr="00891A86" w:rsidRDefault="00D9631E" w:rsidP="00D9631E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84352" behindDoc="0" locked="0" layoutInCell="1" allowOverlap="1" wp14:anchorId="736A1E28" wp14:editId="4913DC31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31E" w:rsidRDefault="00D9631E" w:rsidP="00D9631E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6A1E28" id="Text Box 95" o:spid="_x0000_s1035" type="#_x0000_t202" style="position:absolute;left:0;text-align:left;margin-left:4.35pt;margin-top:10.25pt;width:22.7pt;height:22.7pt;z-index:2516843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C6PCpj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D9631E" w:rsidRDefault="00D9631E" w:rsidP="00D9631E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D9631E" w:rsidRPr="00891A86" w:rsidRDefault="00D9631E" w:rsidP="00D9631E">
      <w:pPr>
        <w:ind w:right="142"/>
        <w:jc w:val="both"/>
        <w:rPr>
          <w:rFonts w:ascii="Gill Sans MT" w:hAnsi="Gill Sans MT" w:cs="Arial"/>
          <w:b/>
        </w:rPr>
      </w:pPr>
    </w:p>
    <w:p w:rsidR="00D9631E" w:rsidRDefault="00D9631E" w:rsidP="00D9631E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Riepilogo Costi </w:t>
      </w:r>
      <w:r>
        <w:rPr>
          <w:rFonts w:ascii="Gill Sans MT" w:hAnsi="Gill Sans MT" w:cs="Arial"/>
          <w:b/>
        </w:rPr>
        <w:t>per tipologia di investimenti</w:t>
      </w:r>
    </w:p>
    <w:p w:rsidR="00D9631E" w:rsidRPr="00891A86" w:rsidRDefault="00D9631E" w:rsidP="00D9631E">
      <w:pPr>
        <w:ind w:right="142"/>
        <w:jc w:val="both"/>
        <w:rPr>
          <w:rFonts w:ascii="Gill Sans MT" w:hAnsi="Gill Sans MT" w:cs="Arial"/>
          <w:b/>
        </w:rPr>
      </w:pPr>
    </w:p>
    <w:p w:rsidR="00D9631E" w:rsidRDefault="00D9631E" w:rsidP="00D9631E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331"/>
        <w:gridCol w:w="1229"/>
        <w:gridCol w:w="734"/>
        <w:gridCol w:w="1185"/>
        <w:gridCol w:w="1042"/>
        <w:gridCol w:w="1288"/>
        <w:gridCol w:w="1190"/>
      </w:tblGrid>
      <w:tr w:rsidR="00D9631E" w:rsidTr="00BF280A">
        <w:trPr>
          <w:jc w:val="center"/>
        </w:trPr>
        <w:tc>
          <w:tcPr>
            <w:tcW w:w="1223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288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% finanziamento</w:t>
            </w:r>
          </w:p>
        </w:tc>
        <w:tc>
          <w:tcPr>
            <w:tcW w:w="1190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D9631E" w:rsidTr="00BF280A">
        <w:trPr>
          <w:jc w:val="center"/>
        </w:trPr>
        <w:tc>
          <w:tcPr>
            <w:tcW w:w="9222" w:type="dxa"/>
            <w:gridSpan w:val="8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</w:tr>
      <w:tr w:rsidR="00D9631E" w:rsidTr="00BF280A">
        <w:trPr>
          <w:jc w:val="center"/>
        </w:trPr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Educazione e formazione….</w:t>
            </w: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D9631E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Educazione e formazione….</w:t>
            </w: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  <w:r w:rsidR="00F4533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corsi</w:t>
            </w: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Educazione e formazione….</w:t>
            </w: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1223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0321B" w:rsidTr="00BF280A">
        <w:trPr>
          <w:jc w:val="center"/>
        </w:trPr>
        <w:tc>
          <w:tcPr>
            <w:tcW w:w="1223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Educazione e formazione….</w:t>
            </w:r>
          </w:p>
        </w:tc>
        <w:tc>
          <w:tcPr>
            <w:tcW w:w="1331" w:type="dxa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B0321B" w:rsidRDefault="00B0321B" w:rsidP="00B0321B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B0321B" w:rsidRDefault="00B0321B" w:rsidP="00B0321B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0321B" w:rsidTr="00BF280A">
        <w:trPr>
          <w:jc w:val="center"/>
        </w:trPr>
        <w:tc>
          <w:tcPr>
            <w:tcW w:w="1223" w:type="dxa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B0321B" w:rsidRDefault="00B0321B" w:rsidP="00B0321B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0321B" w:rsidTr="00BF280A">
        <w:trPr>
          <w:jc w:val="center"/>
        </w:trPr>
        <w:tc>
          <w:tcPr>
            <w:tcW w:w="1223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Educazione e formazione….</w:t>
            </w:r>
          </w:p>
        </w:tc>
        <w:tc>
          <w:tcPr>
            <w:tcW w:w="1331" w:type="dxa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B0321B" w:rsidRDefault="00B0321B" w:rsidP="00B0321B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B0321B" w:rsidRDefault="00B0321B" w:rsidP="00B0321B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0321B" w:rsidTr="00BF280A">
        <w:trPr>
          <w:jc w:val="center"/>
        </w:trPr>
        <w:tc>
          <w:tcPr>
            <w:tcW w:w="1223" w:type="dxa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0321B" w:rsidTr="00BF280A">
        <w:trPr>
          <w:jc w:val="center"/>
        </w:trPr>
        <w:tc>
          <w:tcPr>
            <w:tcW w:w="9222" w:type="dxa"/>
            <w:gridSpan w:val="8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</w:tr>
      <w:tr w:rsidR="00B0321B" w:rsidTr="00BF280A">
        <w:trPr>
          <w:jc w:val="center"/>
        </w:trPr>
        <w:tc>
          <w:tcPr>
            <w:tcW w:w="9222" w:type="dxa"/>
            <w:gridSpan w:val="8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COSTO PROGETTO</w:t>
            </w:r>
          </w:p>
        </w:tc>
      </w:tr>
      <w:tr w:rsidR="00B0321B" w:rsidTr="00BF280A">
        <w:trPr>
          <w:jc w:val="center"/>
        </w:trPr>
        <w:tc>
          <w:tcPr>
            <w:tcW w:w="9222" w:type="dxa"/>
            <w:gridSpan w:val="8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AGEVOLAZIONE RICHIESTA</w:t>
            </w:r>
          </w:p>
        </w:tc>
      </w:tr>
    </w:tbl>
    <w:p w:rsidR="00D9631E" w:rsidRDefault="00D9631E" w:rsidP="00D9631E">
      <w:pPr>
        <w:ind w:right="142"/>
        <w:rPr>
          <w:rFonts w:ascii="Gill Sans MT" w:hAnsi="Gill Sans MT" w:cs="Arial"/>
          <w:b/>
        </w:rPr>
      </w:pPr>
    </w:p>
    <w:p w:rsidR="00D9631E" w:rsidRDefault="00D9631E" w:rsidP="00D9631E">
      <w:pPr>
        <w:ind w:right="142"/>
        <w:rPr>
          <w:rFonts w:ascii="Gill Sans MT" w:hAnsi="Gill Sans MT" w:cs="Arial"/>
          <w:b/>
        </w:rPr>
      </w:pPr>
    </w:p>
    <w:p w:rsidR="00D9631E" w:rsidRDefault="00D9631E" w:rsidP="00D9631E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Riepilogo Costi per normativa/regolamento</w:t>
      </w:r>
    </w:p>
    <w:p w:rsidR="00D9631E" w:rsidRDefault="00D9631E" w:rsidP="00D9631E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4"/>
        <w:gridCol w:w="1204"/>
        <w:gridCol w:w="1418"/>
      </w:tblGrid>
      <w:tr w:rsidR="00D9631E" w:rsidTr="00BF280A">
        <w:trPr>
          <w:jc w:val="center"/>
        </w:trPr>
        <w:tc>
          <w:tcPr>
            <w:tcW w:w="6304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204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418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D9631E" w:rsidTr="00BF280A">
        <w:trPr>
          <w:jc w:val="center"/>
        </w:trPr>
        <w:tc>
          <w:tcPr>
            <w:tcW w:w="6304" w:type="dxa"/>
          </w:tcPr>
          <w:p w:rsidR="00D9631E" w:rsidRPr="009A4AC5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D9631E" w:rsidRPr="009A4AC5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30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  <w:tc>
          <w:tcPr>
            <w:tcW w:w="120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304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 w:rsidRPr="002D4649">
              <w:rPr>
                <w:rFonts w:ascii="Gill Sans MT" w:hAnsi="Gill Sans MT" w:cs="Arial"/>
                <w:bCs/>
                <w:i/>
              </w:rPr>
              <w:t>Riepilogo per progetto</w:t>
            </w:r>
          </w:p>
          <w:p w:rsidR="00D9631E" w:rsidRPr="009A4AC5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0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304" w:type="dxa"/>
          </w:tcPr>
          <w:p w:rsidR="00D9631E" w:rsidRPr="009A4AC5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D9631E" w:rsidRPr="009A4AC5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30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0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</w:tbl>
    <w:p w:rsidR="00D9631E" w:rsidRDefault="00D9631E" w:rsidP="00D9631E">
      <w:pPr>
        <w:ind w:right="142"/>
        <w:rPr>
          <w:rFonts w:ascii="Gill Sans MT" w:hAnsi="Gill Sans MT" w:cs="Arial"/>
          <w:b/>
        </w:rPr>
      </w:pPr>
    </w:p>
    <w:p w:rsidR="00D9631E" w:rsidRDefault="00D9631E" w:rsidP="00D9631E">
      <w:pPr>
        <w:ind w:right="142"/>
        <w:rPr>
          <w:rFonts w:ascii="Gill Sans MT" w:hAnsi="Gill Sans MT" w:cs="Arial"/>
          <w:b/>
        </w:rPr>
      </w:pPr>
    </w:p>
    <w:p w:rsidR="00D9631E" w:rsidRDefault="00D9631E" w:rsidP="00D9631E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N.B.  Le tabelle di riepilogo vengono automaticamente compilate dal sistema.</w:t>
      </w:r>
    </w:p>
    <w:p w:rsidR="00C534AD" w:rsidRDefault="00C534AD" w:rsidP="00D9631E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6E12F6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6E12F6" w:rsidRDefault="006E12F6" w:rsidP="006E12F6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6E12F6" w:rsidRDefault="00F852FB" w:rsidP="006E12F6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6E12F6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Dichi</w:t>
      </w:r>
      <w:r w:rsidR="008B51C7">
        <w:rPr>
          <w:rFonts w:ascii="Gill Sans MT" w:hAnsi="Gill Sans MT" w:cs="Arial"/>
        </w:rPr>
        <w:t>a</w:t>
      </w:r>
      <w:r>
        <w:rPr>
          <w:rFonts w:ascii="Gill Sans MT" w:hAnsi="Gill Sans MT" w:cs="Arial"/>
        </w:rPr>
        <w:t>razione Inerente i Requisiti Specifici firmata digitalmente;</w:t>
      </w:r>
    </w:p>
    <w:p w:rsidR="006E12F6" w:rsidRPr="001F77CA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8B51C7" w:rsidRDefault="008B51C7" w:rsidP="008B51C7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Copia dell’Atto costitutivo e dello </w:t>
      </w:r>
      <w:r w:rsidRPr="00F22375">
        <w:rPr>
          <w:rFonts w:ascii="Gill Sans MT" w:hAnsi="Gill Sans MT" w:cs="Arial"/>
        </w:rPr>
        <w:t>Statuto degli Enti e/o delle Associazioni richiedenti il contributo</w:t>
      </w:r>
      <w:r>
        <w:rPr>
          <w:rFonts w:ascii="Gill Sans MT" w:hAnsi="Gill Sans MT" w:cs="Arial"/>
        </w:rPr>
        <w:t xml:space="preserve"> dalla quale si evinca la registrazione nel caso di scrittura privata</w:t>
      </w:r>
      <w:r w:rsidRPr="00F22375">
        <w:rPr>
          <w:rFonts w:ascii="Gill Sans MT" w:hAnsi="Gill Sans MT" w:cs="Arial"/>
        </w:rPr>
        <w:t>;</w:t>
      </w:r>
    </w:p>
    <w:p w:rsidR="006E12F6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6E12F6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6E12F6" w:rsidRPr="00932442" w:rsidRDefault="006E12F6" w:rsidP="006E12F6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6E12F6" w:rsidRDefault="006E12F6" w:rsidP="00CE1103">
      <w:pPr>
        <w:ind w:right="142"/>
        <w:rPr>
          <w:rFonts w:ascii="Gill Sans MT" w:hAnsi="Gill Sans MT" w:cs="Arial"/>
          <w:b/>
        </w:rPr>
      </w:pPr>
    </w:p>
    <w:sectPr w:rsidR="006E12F6" w:rsidSect="00CD3F82">
      <w:headerReference w:type="default" r:id="rId20"/>
      <w:foot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D9" w:rsidRDefault="007E75D9">
      <w:r>
        <w:separator/>
      </w:r>
    </w:p>
  </w:endnote>
  <w:endnote w:type="continuationSeparator" w:id="0">
    <w:p w:rsidR="007E75D9" w:rsidRDefault="007E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4F6E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84" w:rsidRDefault="00717084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717084" w:rsidRDefault="00717084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84" w:rsidRDefault="00717084" w:rsidP="000A09E9">
    <w:pPr>
      <w:pStyle w:val="Pidipagina"/>
    </w:pPr>
  </w:p>
  <w:p w:rsidR="00717084" w:rsidRDefault="00717084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D9" w:rsidRDefault="007E75D9">
      <w:r>
        <w:separator/>
      </w:r>
    </w:p>
  </w:footnote>
  <w:footnote w:type="continuationSeparator" w:id="0">
    <w:p w:rsidR="007E75D9" w:rsidRDefault="007E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0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84" w:rsidRDefault="00717084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717084" w:rsidRPr="00CD3F82" w:rsidRDefault="00717084" w:rsidP="000D338E">
    <w:pPr>
      <w:pStyle w:val="Intestazione"/>
      <w:jc w:val="right"/>
      <w:rPr>
        <w:sz w:val="18"/>
      </w:rPr>
    </w:pPr>
  </w:p>
  <w:p w:rsidR="00717084" w:rsidRDefault="0071708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CF" w:rsidRPr="001121DC" w:rsidRDefault="002E6BCF" w:rsidP="001121DC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CF" w:rsidRDefault="002E6BCF" w:rsidP="00122A3B">
    <w:pPr>
      <w:spacing w:after="1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2F0C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44968"/>
    <w:rsid w:val="00052A0C"/>
    <w:rsid w:val="00054EEB"/>
    <w:rsid w:val="0005776B"/>
    <w:rsid w:val="00060871"/>
    <w:rsid w:val="000703E7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0422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3C9B"/>
    <w:rsid w:val="00144495"/>
    <w:rsid w:val="001471A1"/>
    <w:rsid w:val="00150BD0"/>
    <w:rsid w:val="001623F5"/>
    <w:rsid w:val="00162D34"/>
    <w:rsid w:val="00163492"/>
    <w:rsid w:val="00166BF7"/>
    <w:rsid w:val="0016785E"/>
    <w:rsid w:val="00172C14"/>
    <w:rsid w:val="00176BD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2B47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21E7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E6BCF"/>
    <w:rsid w:val="002F4CCF"/>
    <w:rsid w:val="00300538"/>
    <w:rsid w:val="00306920"/>
    <w:rsid w:val="0031051C"/>
    <w:rsid w:val="00322496"/>
    <w:rsid w:val="00324953"/>
    <w:rsid w:val="003260A6"/>
    <w:rsid w:val="003324AF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3A0D"/>
    <w:rsid w:val="0038683E"/>
    <w:rsid w:val="003908D5"/>
    <w:rsid w:val="0039137B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D5348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56839"/>
    <w:rsid w:val="005620EA"/>
    <w:rsid w:val="00562B55"/>
    <w:rsid w:val="00563517"/>
    <w:rsid w:val="00565D62"/>
    <w:rsid w:val="00573E96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2F6"/>
    <w:rsid w:val="006E13F8"/>
    <w:rsid w:val="006E2A9B"/>
    <w:rsid w:val="006E47F8"/>
    <w:rsid w:val="006F4A24"/>
    <w:rsid w:val="006F6F52"/>
    <w:rsid w:val="007014A1"/>
    <w:rsid w:val="00704F6E"/>
    <w:rsid w:val="007068DC"/>
    <w:rsid w:val="00706DCB"/>
    <w:rsid w:val="0071283E"/>
    <w:rsid w:val="00714A61"/>
    <w:rsid w:val="00717084"/>
    <w:rsid w:val="0072187F"/>
    <w:rsid w:val="00721A5F"/>
    <w:rsid w:val="00721DD3"/>
    <w:rsid w:val="00722544"/>
    <w:rsid w:val="00723F2F"/>
    <w:rsid w:val="00726578"/>
    <w:rsid w:val="00732979"/>
    <w:rsid w:val="00736366"/>
    <w:rsid w:val="00737F8C"/>
    <w:rsid w:val="007436C0"/>
    <w:rsid w:val="00743770"/>
    <w:rsid w:val="00745832"/>
    <w:rsid w:val="00745FF0"/>
    <w:rsid w:val="0074786E"/>
    <w:rsid w:val="00771DC2"/>
    <w:rsid w:val="00776E58"/>
    <w:rsid w:val="007819BC"/>
    <w:rsid w:val="00782B80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E75D9"/>
    <w:rsid w:val="007F2A85"/>
    <w:rsid w:val="007F3A36"/>
    <w:rsid w:val="007F6FAE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B51C7"/>
    <w:rsid w:val="008C02D7"/>
    <w:rsid w:val="008C3F27"/>
    <w:rsid w:val="008C5390"/>
    <w:rsid w:val="008C78A7"/>
    <w:rsid w:val="008D33B7"/>
    <w:rsid w:val="008D4F29"/>
    <w:rsid w:val="008D7357"/>
    <w:rsid w:val="008E04BF"/>
    <w:rsid w:val="008E04E9"/>
    <w:rsid w:val="008E160A"/>
    <w:rsid w:val="008F1A3D"/>
    <w:rsid w:val="008F356E"/>
    <w:rsid w:val="008F6F3C"/>
    <w:rsid w:val="00900324"/>
    <w:rsid w:val="0090209A"/>
    <w:rsid w:val="009032DC"/>
    <w:rsid w:val="00904C4A"/>
    <w:rsid w:val="009128FE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97640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321B"/>
    <w:rsid w:val="00B04F71"/>
    <w:rsid w:val="00B109FF"/>
    <w:rsid w:val="00B12387"/>
    <w:rsid w:val="00B240F6"/>
    <w:rsid w:val="00B25365"/>
    <w:rsid w:val="00B2620B"/>
    <w:rsid w:val="00B27D7E"/>
    <w:rsid w:val="00B306A1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1DE7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368EC"/>
    <w:rsid w:val="00C4054D"/>
    <w:rsid w:val="00C40E49"/>
    <w:rsid w:val="00C42E8F"/>
    <w:rsid w:val="00C45A8A"/>
    <w:rsid w:val="00C45FA5"/>
    <w:rsid w:val="00C47BF8"/>
    <w:rsid w:val="00C47E6A"/>
    <w:rsid w:val="00C504A0"/>
    <w:rsid w:val="00C534AD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631E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673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345F6"/>
    <w:rsid w:val="00F42D59"/>
    <w:rsid w:val="00F45333"/>
    <w:rsid w:val="00F47F9C"/>
    <w:rsid w:val="00F504BB"/>
    <w:rsid w:val="00F50D35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52FB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FE44-D6D0-4C81-938F-2041A05D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modulo_richiesta_285.dot</Template>
  <TotalTime>5</TotalTime>
  <Pages>10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Andrea Lisi</cp:lastModifiedBy>
  <cp:revision>5</cp:revision>
  <cp:lastPrinted>2016-04-12T08:47:00Z</cp:lastPrinted>
  <dcterms:created xsi:type="dcterms:W3CDTF">2019-08-02T06:30:00Z</dcterms:created>
  <dcterms:modified xsi:type="dcterms:W3CDTF">2019-08-28T06:58:00Z</dcterms:modified>
</cp:coreProperties>
</file>