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844ECE" w:rsidRPr="00891A86" w:rsidRDefault="00844ECE" w:rsidP="00844ECE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844ECE" w:rsidRPr="001F79F3" w:rsidRDefault="00844ECE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44ECE" w:rsidRDefault="00844ECE" w:rsidP="00844ECE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844ECE" w:rsidRPr="00AF0311" w:rsidRDefault="00A25152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B03A57">
        <w:rPr>
          <w:rFonts w:ascii="Gill Sans MT" w:hAnsi="Gill Sans MT"/>
          <w:b/>
        </w:rPr>
        <w:t>PARAGRAFO 4</w:t>
      </w:r>
      <w:r w:rsidR="00D211D5">
        <w:rPr>
          <w:rFonts w:ascii="Gill Sans MT" w:hAnsi="Gill Sans MT"/>
          <w:b/>
        </w:rPr>
        <w:t>B</w:t>
      </w:r>
      <w:r w:rsidR="00391555">
        <w:rPr>
          <w:rFonts w:ascii="Gill Sans MT" w:hAnsi="Gill Sans MT"/>
          <w:b/>
        </w:rPr>
        <w:t xml:space="preserve"> - </w:t>
      </w:r>
      <w:r w:rsidR="00844ECE">
        <w:rPr>
          <w:rFonts w:ascii="Gill Sans MT" w:hAnsi="Gill Sans MT"/>
          <w:b/>
        </w:rPr>
        <w:t>FESTIVAL DEGLI ARTISTI DI</w:t>
      </w:r>
      <w:r w:rsidR="00854A59">
        <w:rPr>
          <w:rFonts w:ascii="Gill Sans MT" w:hAnsi="Gill Sans MT"/>
          <w:b/>
        </w:rPr>
        <w:t xml:space="preserve"> </w:t>
      </w:r>
      <w:r w:rsidR="00844ECE">
        <w:rPr>
          <w:rFonts w:ascii="Gill Sans MT" w:hAnsi="Gill Sans MT"/>
          <w:b/>
        </w:rPr>
        <w:t>STR</w:t>
      </w:r>
      <w:r w:rsidR="00854A59">
        <w:rPr>
          <w:rFonts w:ascii="Gill Sans MT" w:hAnsi="Gill Sans MT"/>
          <w:b/>
        </w:rPr>
        <w:t>A</w:t>
      </w:r>
      <w:r w:rsidR="00844ECE">
        <w:rPr>
          <w:rFonts w:ascii="Gill Sans MT" w:hAnsi="Gill Sans MT"/>
          <w:b/>
        </w:rPr>
        <w:t xml:space="preserve">DA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2C73BA" w:rsidRDefault="002C73BA" w:rsidP="002C73BA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2C73BA" w:rsidRDefault="002C73BA" w:rsidP="00E4306D">
      <w:pPr>
        <w:rPr>
          <w:rFonts w:ascii="Gill Sans MT" w:hAnsi="Gill Sans MT" w:cs="Arial"/>
          <w:b/>
          <w:bCs/>
        </w:rPr>
      </w:pPr>
    </w:p>
    <w:p w:rsidR="002C73BA" w:rsidRDefault="002C73BA" w:rsidP="00E4306D">
      <w:pPr>
        <w:rPr>
          <w:rFonts w:ascii="Gill Sans MT" w:hAnsi="Gill Sans MT" w:cs="Arial"/>
          <w:b/>
          <w:bCs/>
        </w:rPr>
      </w:pPr>
    </w:p>
    <w:p w:rsidR="00E4306D" w:rsidRDefault="002C73B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2.2 - </w:t>
      </w:r>
      <w:r w:rsidR="00E4306D">
        <w:rPr>
          <w:rFonts w:ascii="Gill Sans MT" w:hAnsi="Gill Sans MT" w:cs="Arial"/>
          <w:b/>
          <w:bCs/>
        </w:rPr>
        <w:t xml:space="preserve">Anagrafica del </w:t>
      </w:r>
      <w:r>
        <w:rPr>
          <w:rFonts w:ascii="Gill Sans MT" w:hAnsi="Gill Sans MT" w:cs="Arial"/>
          <w:b/>
          <w:bCs/>
        </w:rPr>
        <w:t>Progetto</w:t>
      </w:r>
      <w:r w:rsidR="00E4306D">
        <w:rPr>
          <w:rFonts w:ascii="Gill Sans MT" w:hAnsi="Gill Sans MT" w:cs="Arial"/>
          <w:b/>
          <w:bCs/>
        </w:rPr>
        <w:t xml:space="preserve"> </w:t>
      </w:r>
      <w:r w:rsidR="00CB3D8A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Titolo del </w:t>
      </w:r>
      <w:r w:rsidR="002C73BA">
        <w:rPr>
          <w:rFonts w:ascii="Gill Sans MT" w:hAnsi="Gill Sans MT" w:cs="Arial"/>
          <w:b/>
          <w:bCs/>
        </w:rPr>
        <w:t>Progetto</w:t>
      </w:r>
      <w:r>
        <w:rPr>
          <w:rFonts w:ascii="Gill Sans MT" w:hAnsi="Gill Sans MT" w:cs="Arial"/>
          <w:b/>
          <w:bCs/>
        </w:rPr>
        <w:t xml:space="preserve">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Durata del </w:t>
      </w:r>
      <w:r w:rsidR="002C73BA">
        <w:rPr>
          <w:rFonts w:ascii="Gill Sans MT" w:hAnsi="Gill Sans MT" w:cs="Arial"/>
          <w:b/>
          <w:bCs/>
        </w:rPr>
        <w:t>Progetto</w:t>
      </w:r>
      <w:r w:rsidR="008C5390">
        <w:rPr>
          <w:rFonts w:ascii="Gill Sans MT" w:hAnsi="Gill Sans MT" w:cs="Arial"/>
          <w:b/>
          <w:bCs/>
        </w:rPr>
        <w:t xml:space="preserve">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</w:t>
      </w:r>
      <w:r w:rsidR="002C73BA">
        <w:rPr>
          <w:rFonts w:ascii="Gill Sans MT" w:hAnsi="Gill Sans MT" w:cs="Arial"/>
          <w:b/>
          <w:bCs/>
        </w:rPr>
        <w:t>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inline distT="0" distB="0" distL="0" distR="0">
                <wp:extent cx="6087600" cy="392400"/>
                <wp:effectExtent l="0" t="0" r="27940" b="25400"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6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0E" w:rsidRPr="00B65386" w:rsidRDefault="00FA350E" w:rsidP="00FA350E">
                            <w:pPr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65386"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  <w:t>Sintetica descrizione del Progetto triennale</w:t>
                            </w: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8" type="#_x0000_t202" style="width:479.35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lQLAIAAFkEAAAOAAAAZHJzL2Uyb0RvYy54bWysVNtu2zAMfR+wfxD0vtjxkjQ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">
                <v:textbox style="mso-fit-shape-to-text:t">
                  <w:txbxContent>
                    <w:p w:rsidR="00FA350E" w:rsidRPr="00B65386" w:rsidRDefault="00FA350E" w:rsidP="00FA350E">
                      <w:pPr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B65386"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  <w:t>Sintetica descrizione del Progetto triennale</w:t>
                      </w:r>
                    </w:p>
                    <w:p w:rsidR="00F47F9C" w:rsidRPr="00276177" w:rsidRDefault="00F47F9C" w:rsidP="00E4306D"/>
                  </w:txbxContent>
                </v:textbox>
                <w10:anchorlock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2C73BA" w:rsidRPr="003F0026" w:rsidRDefault="002C73BA" w:rsidP="002C73BA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3F0026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3F0026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3F0026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2C73BA" w:rsidRPr="00EE3BCC" w:rsidRDefault="002C73BA" w:rsidP="002C73BA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2C73BA" w:rsidRPr="00EE3BCC" w:rsidRDefault="002C73BA" w:rsidP="002C73BA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2C73BA" w:rsidRPr="00EE3BCC" w:rsidRDefault="002C73BA" w:rsidP="002C73BA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2C73BA" w:rsidRPr="00EE3BCC" w:rsidRDefault="002C73BA" w:rsidP="002C73BA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2C73BA" w:rsidRDefault="002C73BA" w:rsidP="002C73BA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A08C62" wp14:editId="3A36788C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1B5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56BB70BE" wp14:editId="6FE119B7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3BA" w:rsidRDefault="002C73BA" w:rsidP="002C73BA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</w:p>
    <w:p w:rsidR="002C73BA" w:rsidRDefault="002C73BA" w:rsidP="002C73BA">
      <w:pPr>
        <w:keepNext/>
        <w:outlineLvl w:val="6"/>
        <w:rPr>
          <w:rFonts w:ascii="Gill Sans MT" w:hAnsi="Gill Sans MT" w:cs="Arial"/>
          <w:b/>
          <w:bCs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7930C1" w:rsidRDefault="007930C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930C1" w:rsidRDefault="007930C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930C1" w:rsidRDefault="007930C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7930C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2C73BA" w:rsidRDefault="002C73BA" w:rsidP="002C73BA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3A6768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46C297" wp14:editId="73A3F451">
                <wp:simplePos x="0" y="0"/>
                <wp:positionH relativeFrom="column">
                  <wp:posOffset>25450</wp:posOffset>
                </wp:positionH>
                <wp:positionV relativeFrom="paragraph">
                  <wp:posOffset>301041</wp:posOffset>
                </wp:positionV>
                <wp:extent cx="6097905" cy="11573510"/>
                <wp:effectExtent l="0" t="0" r="17145" b="2032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157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BA" w:rsidRDefault="002C73BA" w:rsidP="002C73BA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3A6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il Progetto Triennale 2020 -2022 mettendo in evidenza:</w:t>
                            </w:r>
                          </w:p>
                          <w:p w:rsidR="002C73BA" w:rsidRDefault="002C73BA" w:rsidP="002C73BA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Artistico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sintetica descrizione del progetto triennale </w:t>
                            </w:r>
                            <w:proofErr w:type="spellStart"/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600 battute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73BA" w:rsidRDefault="002C73BA" w:rsidP="002C73BA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 prioritari del Progetto Artistico 2020-2022:</w:t>
                            </w:r>
                          </w:p>
                          <w:p w:rsidR="002C73BA" w:rsidRDefault="002C73BA" w:rsidP="002C73B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Obiettivi e finalità</w:t>
                            </w:r>
                          </w:p>
                          <w:p w:rsidR="002C73BA" w:rsidRDefault="002C73BA" w:rsidP="002C73B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Programmazione e Progettazione</w:t>
                            </w:r>
                          </w:p>
                          <w:p w:rsidR="002C73BA" w:rsidRPr="00B5512F" w:rsidRDefault="002C73BA" w:rsidP="002C73B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2C73B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Elementi di valorizzazione della creatività emergente e dei linguaggi contemporanei</w:t>
                            </w:r>
                          </w:p>
                          <w:p w:rsidR="002C73BA" w:rsidRDefault="002C73BA" w:rsidP="002C73B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2C73B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Attività di educazione e formazione del pubblico ed avvicinamento dei giovani al mondo dello spettacolo dal vivo</w:t>
                            </w:r>
                          </w:p>
                          <w:p w:rsidR="002C73BA" w:rsidRDefault="002C73BA" w:rsidP="002C73B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Direzione artistica e personale artistico e tecnico.</w:t>
                            </w:r>
                          </w:p>
                          <w:p w:rsidR="002C73BA" w:rsidRPr="000C7D6E" w:rsidRDefault="002C73BA" w:rsidP="002C73BA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6C2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2pt;margin-top:23.7pt;width:480.15pt;height:91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">
                <v:textbox style="mso-fit-shape-to-text:t">
                  <w:txbxContent>
                    <w:p w:rsidR="002C73BA" w:rsidRDefault="002C73BA" w:rsidP="002C73BA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3A6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il Progetto Triennale 2020 -2022 mettendo in evidenza:</w:t>
                      </w:r>
                    </w:p>
                    <w:p w:rsidR="002C73BA" w:rsidRDefault="002C73BA" w:rsidP="002C73BA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Artistico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sintetica descrizione del progetto triennale </w:t>
                      </w:r>
                      <w:proofErr w:type="spellStart"/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3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600 battute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C73BA" w:rsidRDefault="002C73BA" w:rsidP="002C73BA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 prioritari del Progetto Artistico 2020-2022:</w:t>
                      </w:r>
                    </w:p>
                    <w:p w:rsidR="002C73BA" w:rsidRDefault="002C73BA" w:rsidP="002C73B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Obiettivi e finalità</w:t>
                      </w:r>
                    </w:p>
                    <w:p w:rsidR="002C73BA" w:rsidRDefault="002C73BA" w:rsidP="002C73B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Programmazione e Progettazione</w:t>
                      </w:r>
                    </w:p>
                    <w:p w:rsidR="002C73BA" w:rsidRPr="00B5512F" w:rsidRDefault="002C73BA" w:rsidP="002C73B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2C73B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Elementi di valorizzazione della creatività emergente e dei linguaggi contemporanei</w:t>
                      </w:r>
                    </w:p>
                    <w:p w:rsidR="002C73BA" w:rsidRDefault="002C73BA" w:rsidP="002C73B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2C73B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Attività di educazione e formazione del pubblico ed avvicinamento dei giovani al mondo dello spettacolo dal vivo</w:t>
                      </w:r>
                    </w:p>
                    <w:p w:rsidR="002C73BA" w:rsidRDefault="002C73BA" w:rsidP="002C73B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Direzione artistica e personale artistico e tecnico.</w:t>
                      </w:r>
                    </w:p>
                    <w:p w:rsidR="002C73BA" w:rsidRPr="000C7D6E" w:rsidRDefault="002C73BA" w:rsidP="002C73BA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A6768">
        <w:rPr>
          <w:rFonts w:ascii="Gill Sans MT" w:hAnsi="Gill Sans MT" w:cs="Arial"/>
          <w:b/>
          <w:bCs/>
        </w:rPr>
        <w:t>2.3 Caratteristiche del Progetto (max. 15.000 caratteri)</w:t>
      </w: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C73BA" w:rsidRDefault="002C73BA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2C73BA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3A6768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097905" cy="5594985"/>
                <wp:effectExtent l="0" t="0" r="17145" b="24765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559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BA" w:rsidRPr="003A6768" w:rsidRDefault="002C73BA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6768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 il programma annualità 2020 mettendo in evidenza:</w:t>
                            </w:r>
                          </w:p>
                          <w:p w:rsidR="00FA350E" w:rsidRPr="0016236A" w:rsidRDefault="00FA350E" w:rsidP="00FA35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623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 del Programma annuale:</w:t>
                            </w:r>
                          </w:p>
                          <w:p w:rsidR="00FA350E" w:rsidRPr="0016236A" w:rsidRDefault="00FA350E" w:rsidP="00FA35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623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Durata del programma annuale in mesi: </w:t>
                            </w:r>
                          </w:p>
                          <w:p w:rsidR="00004953" w:rsidRPr="0016236A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623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QUALITA’ </w:t>
                            </w:r>
                          </w:p>
                          <w:p w:rsidR="008B04F0" w:rsidRPr="00380E34" w:rsidRDefault="008B04F0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623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4.</w:t>
                            </w:r>
                            <w:r w:rsidR="00D211D5" w:rsidRPr="001623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04F0" w:rsidRDefault="00380E34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380E34" w:rsidRDefault="00380E34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380E34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8B04F0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Valorizzazione della creatività emergente e dei linguaggi contemporanei</w:t>
                            </w:r>
                            <w:r w:rsidR="00004953" w:rsidRPr="00380E34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Default="00D211D5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004953"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ontinuità pluriennale dell’organismo proponente: dichiarazione 445/2000 (breve</w:t>
                            </w:r>
                            <w:r w:rsidR="00004953"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416068" w:rsidRDefault="00416068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B04F0" w:rsidRPr="00380E34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della direzione artistica: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(breve curriculum)</w:t>
                            </w:r>
                          </w:p>
                          <w:p w:rsidR="00416068" w:rsidRDefault="00416068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B04F0" w:rsidRPr="00380E34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 personale artistico o degli artisti ospitati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B04F0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Iniziative di partecipazione attiva del pubblico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 descrizione</w:t>
                            </w:r>
                            <w:proofErr w:type="gramEnd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380E34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Premi e riconoscimenti nazionali ed internazionali</w:t>
                            </w:r>
                            <w:r w:rsidRPr="00380E3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 w:rsidRPr="00380E3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(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denominazione</w:t>
                            </w:r>
                            <w:proofErr w:type="gramEnd"/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luogo e data di ottenimento)</w:t>
                            </w:r>
                          </w:p>
                          <w:p w:rsidR="00416068" w:rsidRPr="00380E34" w:rsidRDefault="00416068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B04F0" w:rsidRPr="00380E34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Interventi di educazione del pubblico e avvicinamento dei giovani allo spettacolo dal vivo: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FA350E" w:rsidRDefault="00FA350E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D7498" w:rsidRPr="0016236A" w:rsidRDefault="005D7498" w:rsidP="005D749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16236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sinteticamente il Programma annuale da rendere pubblico ai sensi dell’art. 27 D.lgs. 33/2013 (</w:t>
                            </w:r>
                            <w:proofErr w:type="spellStart"/>
                            <w:r w:rsidRPr="0016236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16236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1.000 caratteri).</w:t>
                            </w:r>
                          </w:p>
                          <w:p w:rsidR="00FA350E" w:rsidRPr="00004953" w:rsidRDefault="00FA350E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8.95pt;margin-top:11.9pt;width:480.15pt;height:440.5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">
                <v:textbox>
                  <w:txbxContent>
                    <w:p w:rsidR="002C73BA" w:rsidRPr="003A6768" w:rsidRDefault="002C73BA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A6768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 il programma annualità 2020 mettendo in evidenza:</w:t>
                      </w:r>
                    </w:p>
                    <w:p w:rsidR="00FA350E" w:rsidRPr="0016236A" w:rsidRDefault="00FA350E" w:rsidP="00FA350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623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 del Programma annuale:</w:t>
                      </w:r>
                    </w:p>
                    <w:p w:rsidR="00FA350E" w:rsidRPr="0016236A" w:rsidRDefault="00FA350E" w:rsidP="00FA350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623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Durata del programma annuale in mesi: </w:t>
                      </w:r>
                    </w:p>
                    <w:p w:rsidR="00004953" w:rsidRPr="0016236A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623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QUALITA’ </w:t>
                      </w:r>
                    </w:p>
                    <w:p w:rsidR="008B04F0" w:rsidRPr="00380E34" w:rsidRDefault="008B04F0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623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4.</w:t>
                      </w:r>
                      <w:r w:rsidR="00D211D5" w:rsidRPr="001623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B04F0" w:rsidRDefault="00380E34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380E34" w:rsidRDefault="00380E34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380E34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8B04F0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Valorizzazione della creatività emergente e dei linguaggi contemporanei</w:t>
                      </w:r>
                      <w:r w:rsidR="00004953" w:rsidRPr="00380E34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Default="00D211D5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004953"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ontinuità pluriennale dell’organismo proponente: dichiarazione 445/2000 (breve</w:t>
                      </w:r>
                      <w:r w:rsidR="00004953"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416068" w:rsidRDefault="00416068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B04F0" w:rsidRPr="00380E34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della direzione artistica: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416068" w:rsidRDefault="00416068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B04F0" w:rsidRPr="00380E34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 personale artistico o degli artisti ospitati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B04F0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Iniziative di partecipazione attiva del pubblico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 descrizione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380E34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Premi e riconoscimenti nazionali ed internazionali</w:t>
                      </w:r>
                      <w:r w:rsidRPr="00380E34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 w:rsidRPr="00380E34">
                        <w:rPr>
                          <w:rFonts w:ascii="Gill Sans MT" w:hAnsi="Gill Sans MT"/>
                          <w:sz w:val="22"/>
                          <w:szCs w:val="22"/>
                        </w:rPr>
                        <w:t>(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denominazione</w:t>
                      </w:r>
                      <w:proofErr w:type="gramEnd"/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luogo e data di ottenimento)</w:t>
                      </w:r>
                    </w:p>
                    <w:p w:rsidR="00416068" w:rsidRPr="00380E34" w:rsidRDefault="00416068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B04F0" w:rsidRPr="00380E34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Interventi di educazione del pubblico e avvicinamento dei giovani allo spettacolo dal vivo: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FA350E" w:rsidRDefault="00FA350E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D7498" w:rsidRPr="0016236A" w:rsidRDefault="005D7498" w:rsidP="005D749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16236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sinteticamente il Programma annuale da rendere pubblico ai sensi dell’art. 27 D.lgs. 33/2013 (</w:t>
                      </w:r>
                      <w:proofErr w:type="spellStart"/>
                      <w:r w:rsidRPr="0016236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16236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1.000 caratteri).</w:t>
                      </w:r>
                    </w:p>
                    <w:p w:rsidR="00FA350E" w:rsidRPr="00004953" w:rsidRDefault="00FA350E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5EF0" w:rsidRPr="003A6768">
        <w:rPr>
          <w:rFonts w:ascii="Gill Sans MT" w:hAnsi="Gill Sans MT" w:cs="Arial"/>
          <w:b/>
          <w:bCs/>
        </w:rPr>
        <w:t>2</w:t>
      </w:r>
      <w:r w:rsidR="00AB4270" w:rsidRPr="003A6768">
        <w:rPr>
          <w:rFonts w:ascii="Gill Sans MT" w:hAnsi="Gill Sans MT" w:cs="Arial"/>
          <w:b/>
          <w:bCs/>
        </w:rPr>
        <w:t>.</w:t>
      </w:r>
      <w:r w:rsidRPr="003A6768">
        <w:rPr>
          <w:rFonts w:ascii="Gill Sans MT" w:hAnsi="Gill Sans MT" w:cs="Arial"/>
          <w:b/>
          <w:bCs/>
        </w:rPr>
        <w:t>4</w:t>
      </w:r>
      <w:r w:rsidR="00AB4270" w:rsidRPr="003A6768">
        <w:rPr>
          <w:rFonts w:ascii="Gill Sans MT" w:hAnsi="Gill Sans MT" w:cs="Arial"/>
          <w:b/>
          <w:bCs/>
        </w:rPr>
        <w:t xml:space="preserve"> </w:t>
      </w:r>
      <w:r w:rsidR="00CB3D8A" w:rsidRPr="003A6768">
        <w:rPr>
          <w:rFonts w:ascii="Gill Sans MT" w:hAnsi="Gill Sans MT" w:cs="Arial"/>
          <w:b/>
          <w:bCs/>
        </w:rPr>
        <w:t>Caratteristiche</w:t>
      </w:r>
      <w:r w:rsidR="00D550C4" w:rsidRPr="003A6768">
        <w:rPr>
          <w:rFonts w:ascii="Gill Sans MT" w:hAnsi="Gill Sans MT" w:cs="Arial"/>
          <w:b/>
          <w:bCs/>
        </w:rPr>
        <w:t xml:space="preserve"> del Prog</w:t>
      </w:r>
      <w:r w:rsidR="008D5651" w:rsidRPr="003A6768">
        <w:rPr>
          <w:rFonts w:ascii="Gill Sans MT" w:hAnsi="Gill Sans MT" w:cs="Arial"/>
          <w:b/>
          <w:bCs/>
        </w:rPr>
        <w:t>ramma</w:t>
      </w:r>
      <w:r w:rsidR="001A36D8" w:rsidRPr="003A6768">
        <w:rPr>
          <w:rFonts w:ascii="Gill Sans MT" w:hAnsi="Gill Sans MT" w:cs="Arial"/>
          <w:b/>
          <w:bCs/>
        </w:rPr>
        <w:t xml:space="preserve"> Annuale 2020</w:t>
      </w:r>
      <w:r w:rsidR="00D27307" w:rsidRPr="003A6768">
        <w:rPr>
          <w:rFonts w:ascii="Gill Sans MT" w:hAnsi="Gill Sans MT" w:cs="Arial"/>
          <w:b/>
          <w:bCs/>
        </w:rPr>
        <w:t xml:space="preserve"> </w:t>
      </w:r>
      <w:r w:rsidR="00743770" w:rsidRPr="003A6768">
        <w:rPr>
          <w:rFonts w:ascii="Gill Sans MT" w:hAnsi="Gill Sans MT" w:cs="Arial"/>
          <w:b/>
          <w:bCs/>
        </w:rPr>
        <w:t>(</w:t>
      </w:r>
      <w:r w:rsidR="00776E58" w:rsidRPr="003A6768">
        <w:rPr>
          <w:rFonts w:ascii="Gill Sans MT" w:hAnsi="Gill Sans MT" w:cs="Arial"/>
          <w:b/>
          <w:bCs/>
        </w:rPr>
        <w:t>max</w:t>
      </w:r>
      <w:r w:rsidR="00F24C2A" w:rsidRPr="003A6768">
        <w:rPr>
          <w:rFonts w:ascii="Gill Sans MT" w:hAnsi="Gill Sans MT" w:cs="Arial"/>
          <w:b/>
          <w:bCs/>
        </w:rPr>
        <w:t>.</w:t>
      </w:r>
      <w:r w:rsidR="00776E58" w:rsidRPr="003A6768">
        <w:rPr>
          <w:rFonts w:ascii="Gill Sans MT" w:hAnsi="Gill Sans MT" w:cs="Arial"/>
          <w:b/>
          <w:bCs/>
        </w:rPr>
        <w:t xml:space="preserve"> </w:t>
      </w:r>
      <w:r w:rsidR="00FA350E">
        <w:rPr>
          <w:rFonts w:ascii="Gill Sans MT" w:hAnsi="Gill Sans MT" w:cs="Arial"/>
          <w:b/>
          <w:bCs/>
        </w:rPr>
        <w:t>20</w:t>
      </w:r>
      <w:r w:rsidR="00776E58" w:rsidRPr="003A6768">
        <w:rPr>
          <w:rFonts w:ascii="Gill Sans MT" w:hAnsi="Gill Sans MT" w:cs="Arial"/>
          <w:b/>
          <w:bCs/>
        </w:rPr>
        <w:t>.000 caratteri</w:t>
      </w:r>
      <w:r w:rsidR="00743770" w:rsidRPr="003A6768">
        <w:rPr>
          <w:rFonts w:ascii="Gill Sans MT" w:hAnsi="Gill Sans MT" w:cs="Arial"/>
          <w:b/>
          <w:bCs/>
        </w:rPr>
        <w:t>)</w:t>
      </w: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2C73BA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830591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5</w:t>
      </w:r>
      <w:r w:rsidR="00830591">
        <w:rPr>
          <w:rFonts w:ascii="Gill Sans MT" w:hAnsi="Gill Sans MT" w:cs="Arial"/>
          <w:b/>
          <w:bCs/>
        </w:rPr>
        <w:t xml:space="preserve"> Potenzialità de</w:t>
      </w:r>
      <w:r w:rsidR="00877E1C">
        <w:rPr>
          <w:rFonts w:ascii="Gill Sans MT" w:hAnsi="Gill Sans MT" w:cs="Arial"/>
          <w:b/>
          <w:bCs/>
        </w:rPr>
        <w:t xml:space="preserve">l Mercato di </w:t>
      </w:r>
      <w:r w:rsidR="00877E1C" w:rsidRPr="00380E34">
        <w:rPr>
          <w:rFonts w:ascii="Gill Sans MT" w:hAnsi="Gill Sans MT" w:cs="Arial"/>
          <w:b/>
          <w:bCs/>
        </w:rPr>
        <w:t>riferimento (Max. 1</w:t>
      </w:r>
      <w:r w:rsidR="00830591" w:rsidRPr="00380E34">
        <w:rPr>
          <w:rFonts w:ascii="Gill Sans MT" w:hAnsi="Gill Sans MT" w:cs="Arial"/>
          <w:b/>
          <w:bCs/>
        </w:rPr>
        <w:t>0.000)</w:t>
      </w:r>
      <w:r w:rsidR="00830591">
        <w:rPr>
          <w:rFonts w:ascii="Gill Sans MT" w:hAnsi="Gill Sans MT" w:cs="Arial"/>
          <w:b/>
          <w:bCs/>
        </w:rPr>
        <w:t xml:space="preserve"> </w:t>
      </w:r>
    </w:p>
    <w:p w:rsidR="00830591" w:rsidRDefault="002C73BA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align>right</wp:align>
                </wp:positionH>
                <wp:positionV relativeFrom="paragraph">
                  <wp:posOffset>144818</wp:posOffset>
                </wp:positionV>
                <wp:extent cx="6097905" cy="880281"/>
                <wp:effectExtent l="0" t="0" r="17145" b="152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8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9D" w:rsidRPr="00436F4A" w:rsidRDefault="0022349D" w:rsidP="0022349D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22349D" w:rsidRPr="003F6623" w:rsidRDefault="0022349D" w:rsidP="0022349D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428.95pt;margin-top:11.4pt;width:480.15pt;height:69.3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">
                <v:textbox>
                  <w:txbxContent>
                    <w:p w:rsidR="0022349D" w:rsidRPr="00436F4A" w:rsidRDefault="0022349D" w:rsidP="0022349D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22349D" w:rsidRPr="003F6623" w:rsidRDefault="0022349D" w:rsidP="0022349D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3A6768">
        <w:rPr>
          <w:rFonts w:ascii="Gill Sans MT" w:hAnsi="Gill Sans MT" w:cs="Arial"/>
          <w:b/>
          <w:bCs/>
        </w:rPr>
        <w:t>2.</w:t>
      </w:r>
      <w:r w:rsidR="002C73BA" w:rsidRPr="003A6768">
        <w:rPr>
          <w:rFonts w:ascii="Gill Sans MT" w:hAnsi="Gill Sans MT" w:cs="Arial"/>
          <w:b/>
          <w:bCs/>
        </w:rPr>
        <w:t>6</w:t>
      </w:r>
      <w:r w:rsidRPr="003A6768">
        <w:rPr>
          <w:rFonts w:ascii="Gill Sans MT" w:hAnsi="Gill Sans MT" w:cs="Arial"/>
          <w:b/>
          <w:bCs/>
        </w:rPr>
        <w:t xml:space="preserve"> Pianificazione economica, finanziaria e patrimoniale (max. </w:t>
      </w:r>
      <w:r w:rsidR="00D211D5" w:rsidRPr="003A6768">
        <w:rPr>
          <w:rFonts w:ascii="Gill Sans MT" w:hAnsi="Gill Sans MT" w:cs="Arial"/>
          <w:b/>
          <w:bCs/>
        </w:rPr>
        <w:t xml:space="preserve">18.000 </w:t>
      </w:r>
      <w:r w:rsidRPr="003A6768">
        <w:rPr>
          <w:rFonts w:ascii="Gill Sans MT" w:hAnsi="Gill Sans MT" w:cs="Arial"/>
          <w:b/>
          <w:bCs/>
        </w:rPr>
        <w:t>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16557</wp:posOffset>
                </wp:positionV>
                <wp:extent cx="6108700" cy="607326"/>
                <wp:effectExtent l="0" t="0" r="25400" b="2159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2" w:rsidRPr="00EA6574" w:rsidRDefault="00A855F2" w:rsidP="00A855F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0;margin-top:1.3pt;width:481pt;height:47.8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NsLAIAAFg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">
                <v:textbox>
                  <w:txbxContent>
                    <w:p w:rsidR="00A855F2" w:rsidRPr="00EA6574" w:rsidRDefault="00A855F2" w:rsidP="00A855F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C73BA" w:rsidRDefault="002C73BA" w:rsidP="002C73BA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3A6768">
        <w:rPr>
          <w:rFonts w:ascii="Gill Sans MT" w:hAnsi="Gill Sans MT" w:cs="Arial"/>
          <w:b/>
          <w:bCs/>
        </w:rPr>
        <w:t>2.7 CV dell’organismo Proponente (max. 1.000 caratteri)</w:t>
      </w:r>
    </w:p>
    <w:p w:rsidR="002C73BA" w:rsidRPr="00CD3F82" w:rsidRDefault="002C73BA" w:rsidP="002C73BA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2C73BA" w:rsidRDefault="002C73BA" w:rsidP="002C73BA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B0A2D0" wp14:editId="4B62CF5E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7797"/>
                <wp:effectExtent l="0" t="0" r="25400" b="20320"/>
                <wp:wrapTopAndBottom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BA" w:rsidRPr="00EA6574" w:rsidRDefault="002C73BA" w:rsidP="002C73BA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A2D0" id="_x0000_s1033" type="#_x0000_t202" style="position:absolute;left:0;text-align:left;margin-left:0;margin-top:11.75pt;width:481pt;height:49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">
                <v:textbox>
                  <w:txbxContent>
                    <w:p w:rsidR="002C73BA" w:rsidRPr="00EA6574" w:rsidRDefault="002C73BA" w:rsidP="002C73BA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029CB" w:rsidRDefault="006029CB" w:rsidP="006029CB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029CB" w:rsidRDefault="006029CB" w:rsidP="006029CB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83328" behindDoc="0" locked="0" layoutInCell="1" allowOverlap="1" wp14:anchorId="7620E25F" wp14:editId="66995BCF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CB" w:rsidRDefault="006029CB" w:rsidP="006029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E25F" id="Text Box 94" o:spid="_x0000_s1034" type="#_x0000_t202" style="position:absolute;margin-left:-7.65pt;margin-top:-7.65pt;width:22.7pt;height:22.7pt;z-index:25168332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E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9UFva80e&#10;QRZWQ9ugw/C+wKbX9gdGI8xqi933LbEcI/lBgbTezIEWDPfpwcbDBbwRYFmfWoiiANVij1Ha3vj0&#10;IGyNFZseIiV9K/0W5NiJKJWg28RqL2KYx5jT/u0IA396jl5PL9zyN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6GADRI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6029CB" w:rsidRDefault="006029CB" w:rsidP="006029CB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</w:t>
      </w:r>
      <w:r w:rsidRPr="00891A86">
        <w:rPr>
          <w:rFonts w:ascii="Gill Sans MT" w:hAnsi="Gill Sans MT" w:cs="Arial"/>
          <w:b/>
          <w:bCs/>
        </w:rPr>
        <w:t>ost</w:t>
      </w:r>
      <w:r>
        <w:rPr>
          <w:rFonts w:ascii="Gill Sans MT" w:hAnsi="Gill Sans MT" w:cs="Arial"/>
          <w:b/>
          <w:bCs/>
        </w:rPr>
        <w:t>i della produzione</w:t>
      </w:r>
    </w:p>
    <w:p w:rsidR="006029CB" w:rsidRDefault="006029CB" w:rsidP="006029CB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6029CB" w:rsidTr="00D56EB2">
        <w:trPr>
          <w:jc w:val="center"/>
        </w:trPr>
        <w:tc>
          <w:tcPr>
            <w:tcW w:w="6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6029CB" w:rsidRPr="00534A32" w:rsidRDefault="006029CB" w:rsidP="006029C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degli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degli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degli artisti di strada</w:t>
            </w: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degli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degli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degli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9628" w:type="dxa"/>
            <w:gridSpan w:val="9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6029CB" w:rsidRPr="00A67AF0" w:rsidRDefault="006029CB" w:rsidP="006029CB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6029CB" w:rsidRPr="00891A86" w:rsidRDefault="006029CB" w:rsidP="006029CB">
      <w:pPr>
        <w:rPr>
          <w:rFonts w:ascii="Gill Sans MT" w:hAnsi="Gill Sans MT" w:cs="Arial"/>
          <w:b/>
          <w:bCs/>
        </w:rPr>
      </w:pPr>
    </w:p>
    <w:p w:rsidR="006029CB" w:rsidRDefault="006029CB" w:rsidP="006029CB">
      <w:pPr>
        <w:rPr>
          <w:rFonts w:ascii="Gill Sans MT" w:hAnsi="Gill Sans MT" w:cs="Arial"/>
          <w:b/>
          <w:color w:val="000000"/>
        </w:r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6029CB" w:rsidRPr="00891A86" w:rsidRDefault="006029CB" w:rsidP="006029CB">
      <w:pPr>
        <w:ind w:right="142"/>
        <w:rPr>
          <w:rFonts w:ascii="Gill Sans MT" w:hAnsi="Gill Sans MT" w:cs="Arial"/>
          <w:i/>
          <w:vertAlign w:val="superscript"/>
        </w:rPr>
      </w:pPr>
    </w:p>
    <w:p w:rsidR="006029CB" w:rsidRPr="00891A86" w:rsidRDefault="006029CB" w:rsidP="006029CB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029CB" w:rsidRPr="00891A86" w:rsidRDefault="006029CB" w:rsidP="006029CB">
      <w:pPr>
        <w:jc w:val="both"/>
        <w:rPr>
          <w:rFonts w:ascii="Gill Sans MT" w:hAnsi="Gill Sans MT" w:cs="Arial"/>
          <w:i/>
          <w:vertAlign w:val="superscript"/>
        </w:rPr>
      </w:pPr>
    </w:p>
    <w:p w:rsidR="006029CB" w:rsidRDefault="006029CB" w:rsidP="006029CB">
      <w:pPr>
        <w:ind w:left="142" w:right="-284"/>
        <w:jc w:val="both"/>
        <w:rPr>
          <w:rFonts w:ascii="Gill Sans MT" w:hAnsi="Gill Sans MT" w:cs="Arial"/>
          <w:i/>
        </w:rPr>
        <w:sectPr w:rsidR="006029CB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029CB" w:rsidRPr="00891A86" w:rsidRDefault="006029CB" w:rsidP="006029CB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84352" behindDoc="0" locked="0" layoutInCell="1" allowOverlap="1" wp14:anchorId="2463F36F" wp14:editId="297EBDFF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8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CB" w:rsidRDefault="006029CB" w:rsidP="006029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F36F" id="Text Box 95" o:spid="_x0000_s1035" type="#_x0000_t202" style="position:absolute;left:0;text-align:left;margin-left:4.35pt;margin-top:10.25pt;width:22.7pt;height:22.7pt;z-index:2516843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" fillcolor="black" stroked="f">
                <o:lock v:ext="edit" aspectratio="t"/>
                <v:textbox inset="1mm,1mm,2mm,1mm">
                  <w:txbxContent>
                    <w:p w:rsidR="006029CB" w:rsidRDefault="006029CB" w:rsidP="006029CB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029CB" w:rsidRPr="00891A86" w:rsidRDefault="006029CB" w:rsidP="006029CB">
      <w:pPr>
        <w:ind w:right="142"/>
        <w:jc w:val="both"/>
        <w:rPr>
          <w:rFonts w:ascii="Gill Sans MT" w:hAnsi="Gill Sans MT" w:cs="Arial"/>
          <w:b/>
        </w:rPr>
      </w:pPr>
    </w:p>
    <w:p w:rsidR="006029CB" w:rsidRDefault="006029CB" w:rsidP="006029CB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6029CB" w:rsidRPr="00891A86" w:rsidRDefault="006029CB" w:rsidP="006029CB">
      <w:pPr>
        <w:ind w:right="142"/>
        <w:jc w:val="both"/>
        <w:rPr>
          <w:rFonts w:ascii="Gill Sans MT" w:hAnsi="Gill Sans MT" w:cs="Arial"/>
          <w:b/>
        </w:r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6029CB" w:rsidTr="00D56EB2">
        <w:trPr>
          <w:jc w:val="center"/>
        </w:trPr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6029CB" w:rsidTr="00D56EB2">
        <w:trPr>
          <w:jc w:val="center"/>
        </w:trPr>
        <w:tc>
          <w:tcPr>
            <w:tcW w:w="9222" w:type="dxa"/>
            <w:gridSpan w:val="8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6029CB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1223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9222" w:type="dxa"/>
            <w:gridSpan w:val="8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6029CB" w:rsidTr="00D56EB2">
        <w:trPr>
          <w:jc w:val="center"/>
        </w:trPr>
        <w:tc>
          <w:tcPr>
            <w:tcW w:w="9222" w:type="dxa"/>
            <w:gridSpan w:val="8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6029CB" w:rsidTr="00D56EB2">
        <w:trPr>
          <w:jc w:val="center"/>
        </w:trPr>
        <w:tc>
          <w:tcPr>
            <w:tcW w:w="9222" w:type="dxa"/>
            <w:gridSpan w:val="8"/>
          </w:tcPr>
          <w:p w:rsidR="006029CB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6029CB" w:rsidTr="00D56EB2">
        <w:trPr>
          <w:jc w:val="center"/>
        </w:trPr>
        <w:tc>
          <w:tcPr>
            <w:tcW w:w="630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6029CB" w:rsidTr="00D56EB2">
        <w:trPr>
          <w:jc w:val="center"/>
        </w:trPr>
        <w:tc>
          <w:tcPr>
            <w:tcW w:w="6304" w:type="dxa"/>
          </w:tcPr>
          <w:p w:rsidR="006029CB" w:rsidRPr="009A4AC5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6029CB" w:rsidRPr="009A4AC5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3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304" w:type="dxa"/>
          </w:tcPr>
          <w:p w:rsidR="006029CB" w:rsidRDefault="006029CB" w:rsidP="00D56EB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6029CB" w:rsidRPr="009A4AC5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304" w:type="dxa"/>
          </w:tcPr>
          <w:p w:rsidR="006029CB" w:rsidRPr="009A4AC5" w:rsidRDefault="006029CB" w:rsidP="00D56EB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6029CB" w:rsidRPr="009A4AC5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6029CB" w:rsidTr="00D56EB2">
        <w:trPr>
          <w:jc w:val="center"/>
        </w:trPr>
        <w:tc>
          <w:tcPr>
            <w:tcW w:w="63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9CB" w:rsidRPr="00534A32" w:rsidRDefault="006029CB" w:rsidP="00D56EB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6029CB" w:rsidRDefault="006029CB" w:rsidP="006029CB">
      <w:pPr>
        <w:rPr>
          <w:rFonts w:ascii="Gill Sans MT" w:hAnsi="Gill Sans MT" w:cs="Arial"/>
          <w:b/>
          <w:bCs/>
        </w:rPr>
      </w:pPr>
    </w:p>
    <w:p w:rsidR="006029CB" w:rsidRDefault="006029CB" w:rsidP="006029CB">
      <w:pPr>
        <w:rPr>
          <w:rFonts w:ascii="Gill Sans MT" w:hAnsi="Gill Sans MT" w:cs="Arial"/>
          <w:b/>
          <w:bCs/>
        </w:rPr>
      </w:pPr>
    </w:p>
    <w:p w:rsidR="006029CB" w:rsidRDefault="006029CB" w:rsidP="006029CB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029CB" w:rsidRPr="00891A86" w:rsidRDefault="006029CB" w:rsidP="006029CB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029CB" w:rsidRPr="00891A86" w:rsidRDefault="006029CB" w:rsidP="006029CB">
      <w:pPr>
        <w:jc w:val="both"/>
        <w:rPr>
          <w:rFonts w:ascii="Gill Sans MT" w:hAnsi="Gill Sans MT" w:cs="Arial"/>
          <w:i/>
          <w:vertAlign w:val="superscript"/>
        </w:rPr>
      </w:pPr>
    </w:p>
    <w:p w:rsidR="006029CB" w:rsidRDefault="006029CB" w:rsidP="006029CB">
      <w:pPr>
        <w:ind w:left="142" w:right="-284"/>
        <w:jc w:val="both"/>
        <w:rPr>
          <w:rFonts w:ascii="Gill Sans MT" w:hAnsi="Gill Sans MT" w:cs="Arial"/>
          <w:i/>
        </w:rPr>
        <w:sectPr w:rsidR="006029CB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6029CB" w:rsidRDefault="006029CB" w:rsidP="006029CB">
      <w:pPr>
        <w:ind w:right="142"/>
        <w:rPr>
          <w:rFonts w:ascii="Gill Sans MT" w:hAnsi="Gill Sans MT" w:cs="Arial"/>
          <w:b/>
        </w:rPr>
      </w:pPr>
    </w:p>
    <w:p w:rsidR="006029CB" w:rsidRDefault="006029CB" w:rsidP="006029CB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6029CB" w:rsidRDefault="006029CB" w:rsidP="006029CB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6029CB" w:rsidRDefault="006029CB" w:rsidP="006029CB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6029CB" w:rsidRDefault="006029CB" w:rsidP="006029CB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6029CB" w:rsidRDefault="006029CB" w:rsidP="006029CB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6029CB" w:rsidRPr="001F77CA" w:rsidRDefault="006029CB" w:rsidP="006029CB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6029CB" w:rsidRDefault="006029CB" w:rsidP="006029CB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6029CB" w:rsidRDefault="006029CB" w:rsidP="006029CB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6029CB" w:rsidRDefault="006029CB" w:rsidP="006029CB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029CB" w:rsidRPr="00932442" w:rsidRDefault="006029CB" w:rsidP="006029CB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6029CB">
      <w:pPr>
        <w:rPr>
          <w:rFonts w:ascii="Gill Sans MT" w:hAnsi="Gill Sans MT" w:cs="Arial"/>
        </w:rPr>
      </w:pPr>
    </w:p>
    <w:sectPr w:rsidR="008A6CDF" w:rsidRPr="00D22BD5" w:rsidSect="006029CB">
      <w:headerReference w:type="default" r:id="rId15"/>
      <w:footerReference w:type="default" r:id="rId16"/>
      <w:pgSz w:w="11906" w:h="16838"/>
      <w:pgMar w:top="1417" w:right="1134" w:bottom="1134" w:left="1134" w:header="720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59" w:rsidRDefault="00863459">
      <w:r>
        <w:separator/>
      </w:r>
    </w:p>
  </w:endnote>
  <w:endnote w:type="continuationSeparator" w:id="0">
    <w:p w:rsidR="00863459" w:rsidRDefault="0086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36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59" w:rsidRDefault="00863459">
      <w:r>
        <w:separator/>
      </w:r>
    </w:p>
  </w:footnote>
  <w:footnote w:type="continuationSeparator" w:id="0">
    <w:p w:rsidR="00863459" w:rsidRDefault="0086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AA6"/>
    <w:multiLevelType w:val="hybridMultilevel"/>
    <w:tmpl w:val="F92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5135"/>
    <w:multiLevelType w:val="hybridMultilevel"/>
    <w:tmpl w:val="3DA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0"/>
  </w:num>
  <w:num w:numId="4">
    <w:abstractNumId w:val="23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2"/>
  </w:num>
  <w:num w:numId="10">
    <w:abstractNumId w:val="3"/>
  </w:num>
  <w:num w:numId="11">
    <w:abstractNumId w:val="21"/>
  </w:num>
  <w:num w:numId="12">
    <w:abstractNumId w:val="24"/>
  </w:num>
  <w:num w:numId="13">
    <w:abstractNumId w:val="38"/>
  </w:num>
  <w:num w:numId="14">
    <w:abstractNumId w:val="0"/>
  </w:num>
  <w:num w:numId="15">
    <w:abstractNumId w:val="7"/>
  </w:num>
  <w:num w:numId="16">
    <w:abstractNumId w:val="31"/>
  </w:num>
  <w:num w:numId="17">
    <w:abstractNumId w:val="15"/>
  </w:num>
  <w:num w:numId="18">
    <w:abstractNumId w:val="28"/>
  </w:num>
  <w:num w:numId="19">
    <w:abstractNumId w:val="18"/>
  </w:num>
  <w:num w:numId="20">
    <w:abstractNumId w:val="37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35"/>
  </w:num>
  <w:num w:numId="32">
    <w:abstractNumId w:val="27"/>
  </w:num>
  <w:num w:numId="33">
    <w:abstractNumId w:val="10"/>
  </w:num>
  <w:num w:numId="34">
    <w:abstractNumId w:val="43"/>
  </w:num>
  <w:num w:numId="35">
    <w:abstractNumId w:val="1"/>
  </w:num>
  <w:num w:numId="36">
    <w:abstractNumId w:val="39"/>
  </w:num>
  <w:num w:numId="37">
    <w:abstractNumId w:val="12"/>
  </w:num>
  <w:num w:numId="38">
    <w:abstractNumId w:val="32"/>
  </w:num>
  <w:num w:numId="39">
    <w:abstractNumId w:val="34"/>
  </w:num>
  <w:num w:numId="40">
    <w:abstractNumId w:val="36"/>
  </w:num>
  <w:num w:numId="41">
    <w:abstractNumId w:val="8"/>
  </w:num>
  <w:num w:numId="42">
    <w:abstractNumId w:val="25"/>
  </w:num>
  <w:num w:numId="43">
    <w:abstractNumId w:val="41"/>
  </w:num>
  <w:num w:numId="44">
    <w:abstractNumId w:val="44"/>
  </w:num>
  <w:num w:numId="4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5BB"/>
    <w:rsid w:val="00113CDC"/>
    <w:rsid w:val="001161DB"/>
    <w:rsid w:val="001164DE"/>
    <w:rsid w:val="0012008A"/>
    <w:rsid w:val="00120211"/>
    <w:rsid w:val="001204EB"/>
    <w:rsid w:val="00126AEF"/>
    <w:rsid w:val="001274FF"/>
    <w:rsid w:val="001372BF"/>
    <w:rsid w:val="00143801"/>
    <w:rsid w:val="001471A1"/>
    <w:rsid w:val="0016236A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A36D8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349D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C73BA"/>
    <w:rsid w:val="002D1137"/>
    <w:rsid w:val="002D2DAF"/>
    <w:rsid w:val="002D5DF3"/>
    <w:rsid w:val="002F4CCF"/>
    <w:rsid w:val="00300538"/>
    <w:rsid w:val="00306920"/>
    <w:rsid w:val="00314822"/>
    <w:rsid w:val="00322496"/>
    <w:rsid w:val="00324953"/>
    <w:rsid w:val="003260A6"/>
    <w:rsid w:val="003263A8"/>
    <w:rsid w:val="003373FB"/>
    <w:rsid w:val="00345939"/>
    <w:rsid w:val="00345DF6"/>
    <w:rsid w:val="00363591"/>
    <w:rsid w:val="003735BA"/>
    <w:rsid w:val="003773A8"/>
    <w:rsid w:val="00377451"/>
    <w:rsid w:val="00380E34"/>
    <w:rsid w:val="00380F78"/>
    <w:rsid w:val="00381A2C"/>
    <w:rsid w:val="0038683E"/>
    <w:rsid w:val="003908D5"/>
    <w:rsid w:val="00391555"/>
    <w:rsid w:val="00391EAE"/>
    <w:rsid w:val="00393D0D"/>
    <w:rsid w:val="00395077"/>
    <w:rsid w:val="003977EA"/>
    <w:rsid w:val="00397B7F"/>
    <w:rsid w:val="003A3D8F"/>
    <w:rsid w:val="003A45CF"/>
    <w:rsid w:val="003A6768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6068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D7498"/>
    <w:rsid w:val="005E1380"/>
    <w:rsid w:val="005F34FF"/>
    <w:rsid w:val="005F73BD"/>
    <w:rsid w:val="00600FC2"/>
    <w:rsid w:val="00602108"/>
    <w:rsid w:val="006029CB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2A76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930C1"/>
    <w:rsid w:val="007A23DC"/>
    <w:rsid w:val="007A52B7"/>
    <w:rsid w:val="007B32F8"/>
    <w:rsid w:val="007B349A"/>
    <w:rsid w:val="007C073B"/>
    <w:rsid w:val="007C0D70"/>
    <w:rsid w:val="007C5150"/>
    <w:rsid w:val="007C6CBB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04F6"/>
    <w:rsid w:val="00843194"/>
    <w:rsid w:val="0084378F"/>
    <w:rsid w:val="00844ECE"/>
    <w:rsid w:val="008452E2"/>
    <w:rsid w:val="00847FC8"/>
    <w:rsid w:val="00850591"/>
    <w:rsid w:val="0085157D"/>
    <w:rsid w:val="00854A59"/>
    <w:rsid w:val="00857D88"/>
    <w:rsid w:val="00863459"/>
    <w:rsid w:val="008637DE"/>
    <w:rsid w:val="008649D8"/>
    <w:rsid w:val="00865BCC"/>
    <w:rsid w:val="00871499"/>
    <w:rsid w:val="00873913"/>
    <w:rsid w:val="00874EAE"/>
    <w:rsid w:val="00877E1C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B04F0"/>
    <w:rsid w:val="008C02D7"/>
    <w:rsid w:val="008C3F27"/>
    <w:rsid w:val="008C5390"/>
    <w:rsid w:val="008C78A7"/>
    <w:rsid w:val="008D33B7"/>
    <w:rsid w:val="008D4F29"/>
    <w:rsid w:val="008D5651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0412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25152"/>
    <w:rsid w:val="00A41348"/>
    <w:rsid w:val="00A44AE4"/>
    <w:rsid w:val="00A5356E"/>
    <w:rsid w:val="00A55725"/>
    <w:rsid w:val="00A649D0"/>
    <w:rsid w:val="00A67AF0"/>
    <w:rsid w:val="00A71014"/>
    <w:rsid w:val="00A7399F"/>
    <w:rsid w:val="00A855F2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3A57"/>
    <w:rsid w:val="00B04F71"/>
    <w:rsid w:val="00B109FF"/>
    <w:rsid w:val="00B12387"/>
    <w:rsid w:val="00B16774"/>
    <w:rsid w:val="00B240F6"/>
    <w:rsid w:val="00B25365"/>
    <w:rsid w:val="00B2620B"/>
    <w:rsid w:val="00B26474"/>
    <w:rsid w:val="00B27D7E"/>
    <w:rsid w:val="00B3398C"/>
    <w:rsid w:val="00B3491B"/>
    <w:rsid w:val="00B34D78"/>
    <w:rsid w:val="00B41A5A"/>
    <w:rsid w:val="00B46A62"/>
    <w:rsid w:val="00B5019C"/>
    <w:rsid w:val="00B509D1"/>
    <w:rsid w:val="00B52685"/>
    <w:rsid w:val="00B56097"/>
    <w:rsid w:val="00B60084"/>
    <w:rsid w:val="00B600BD"/>
    <w:rsid w:val="00B74B70"/>
    <w:rsid w:val="00B75689"/>
    <w:rsid w:val="00B7574D"/>
    <w:rsid w:val="00B7720D"/>
    <w:rsid w:val="00B81D89"/>
    <w:rsid w:val="00B85B92"/>
    <w:rsid w:val="00B9709D"/>
    <w:rsid w:val="00BA0A95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42D3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3D8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1D5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55C8C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6853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5A7"/>
    <w:rsid w:val="00E85E49"/>
    <w:rsid w:val="00E910C3"/>
    <w:rsid w:val="00E967A2"/>
    <w:rsid w:val="00EA61B7"/>
    <w:rsid w:val="00EA6574"/>
    <w:rsid w:val="00EA7642"/>
    <w:rsid w:val="00EB3150"/>
    <w:rsid w:val="00EB3402"/>
    <w:rsid w:val="00EB541C"/>
    <w:rsid w:val="00EC213C"/>
    <w:rsid w:val="00EC5B80"/>
    <w:rsid w:val="00ED1B63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350E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DACF-1802-4EED-BAD5-5ECB3F14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11</TotalTime>
  <Pages>9</Pages>
  <Words>1031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Simona Leone</cp:lastModifiedBy>
  <cp:revision>12</cp:revision>
  <cp:lastPrinted>2019-08-22T12:26:00Z</cp:lastPrinted>
  <dcterms:created xsi:type="dcterms:W3CDTF">2019-08-01T11:01:00Z</dcterms:created>
  <dcterms:modified xsi:type="dcterms:W3CDTF">2019-08-28T13:56:00Z</dcterms:modified>
</cp:coreProperties>
</file>