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E7CF5" w:rsidRDefault="008E7CF5" w:rsidP="008E7CF5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8E7CF5" w:rsidRDefault="006F3E66" w:rsidP="008E7CF5">
      <w:pPr>
        <w:spacing w:after="120"/>
        <w:jc w:val="center"/>
        <w:rPr>
          <w:rFonts w:ascii="Gill Sans MT" w:hAnsi="Gill Sans MT"/>
          <w:b/>
        </w:rPr>
      </w:pPr>
      <w:r w:rsidRPr="00F00BBF">
        <w:rPr>
          <w:rFonts w:ascii="Gill Sans MT" w:hAnsi="Gill Sans MT"/>
          <w:b/>
        </w:rPr>
        <w:t xml:space="preserve">ALLEGATO A </w:t>
      </w:r>
      <w:r w:rsidR="00987F1D" w:rsidRPr="00F00BBF">
        <w:rPr>
          <w:rFonts w:ascii="Gill Sans MT" w:hAnsi="Gill Sans MT"/>
          <w:b/>
        </w:rPr>
        <w:t>PARAGRAFO 4</w:t>
      </w:r>
      <w:r w:rsidR="00F419DE" w:rsidRPr="00F00BBF">
        <w:rPr>
          <w:rFonts w:ascii="Gill Sans MT" w:hAnsi="Gill Sans MT"/>
          <w:b/>
        </w:rPr>
        <w:t>A</w:t>
      </w:r>
      <w:r w:rsidR="0059471A" w:rsidRPr="00F00BBF">
        <w:rPr>
          <w:rFonts w:ascii="Gill Sans MT" w:hAnsi="Gill Sans MT"/>
          <w:b/>
        </w:rPr>
        <w:t xml:space="preserve"> - </w:t>
      </w:r>
      <w:r w:rsidR="008E7CF5" w:rsidRPr="00F00BBF">
        <w:rPr>
          <w:rFonts w:ascii="Gill Sans MT" w:hAnsi="Gill Sans MT"/>
          <w:b/>
        </w:rPr>
        <w:t>FESTIVAL CIRCENSI</w:t>
      </w:r>
      <w:r w:rsidR="008E7CF5">
        <w:rPr>
          <w:rFonts w:ascii="Gill Sans MT" w:hAnsi="Gill Sans MT"/>
          <w:b/>
        </w:rPr>
        <w:t xml:space="preserve">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0C7896" w:rsidRDefault="000C7896" w:rsidP="000C7896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0C7896" w:rsidRDefault="000C7896" w:rsidP="00E4306D">
      <w:pPr>
        <w:rPr>
          <w:rFonts w:ascii="Gill Sans MT" w:hAnsi="Gill Sans MT" w:cs="Arial"/>
          <w:b/>
          <w:bCs/>
        </w:rPr>
      </w:pP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 w:rsidR="00B5512F">
        <w:rPr>
          <w:rFonts w:ascii="Gill Sans MT" w:hAnsi="Gill Sans MT" w:cs="Arial"/>
          <w:b/>
          <w:bCs/>
        </w:rPr>
        <w:t>2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</w:t>
      </w:r>
      <w:r w:rsidR="000C7896">
        <w:rPr>
          <w:rFonts w:ascii="Gill Sans MT" w:hAnsi="Gill Sans MT" w:cs="Arial"/>
          <w:b/>
          <w:bCs/>
        </w:rPr>
        <w:t>Progetto</w:t>
      </w:r>
      <w:r w:rsidR="00E4306D">
        <w:rPr>
          <w:rFonts w:ascii="Gill Sans MT" w:hAnsi="Gill Sans MT" w:cs="Arial"/>
          <w:b/>
          <w:bCs/>
        </w:rPr>
        <w:t xml:space="preserve"> </w:t>
      </w:r>
      <w:r w:rsidR="0013037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Titolo del </w:t>
      </w:r>
      <w:r w:rsidR="000C7896">
        <w:rPr>
          <w:rFonts w:ascii="Gill Sans MT" w:hAnsi="Gill Sans MT" w:cs="Arial"/>
          <w:b/>
          <w:bCs/>
        </w:rPr>
        <w:t>Progetto</w:t>
      </w:r>
      <w:r>
        <w:rPr>
          <w:rFonts w:ascii="Gill Sans MT" w:hAnsi="Gill Sans MT" w:cs="Arial"/>
          <w:b/>
          <w:bCs/>
        </w:rPr>
        <w:t xml:space="preserve">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Durata del </w:t>
      </w:r>
      <w:r w:rsidR="000C7896">
        <w:rPr>
          <w:rFonts w:ascii="Gill Sans MT" w:hAnsi="Gill Sans MT" w:cs="Arial"/>
          <w:b/>
          <w:bCs/>
        </w:rPr>
        <w:t>Progetto</w:t>
      </w:r>
      <w:r w:rsidR="008C5390">
        <w:rPr>
          <w:rFonts w:ascii="Gill Sans MT" w:hAnsi="Gill Sans MT" w:cs="Arial"/>
          <w:b/>
          <w:bCs/>
        </w:rPr>
        <w:t xml:space="preserve">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</w:t>
      </w:r>
      <w:r w:rsidR="000C7896">
        <w:rPr>
          <w:rFonts w:ascii="Gill Sans MT" w:hAnsi="Gill Sans MT" w:cs="Arial"/>
          <w:b/>
          <w:bCs/>
        </w:rPr>
        <w:t>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30" w:rsidRPr="00B65386" w:rsidRDefault="00537A30" w:rsidP="00537A30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B13F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537A30" w:rsidRPr="00B65386" w:rsidRDefault="00537A30" w:rsidP="00537A30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C7896" w:rsidRDefault="000C7896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C7896" w:rsidRDefault="000C7896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B5512F" w:rsidRPr="003F0026" w:rsidRDefault="00B5512F" w:rsidP="00B5512F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3F0026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3F0026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3F0026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B5512F" w:rsidRPr="00EE3BCC" w:rsidRDefault="00B5512F" w:rsidP="00B5512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B5512F" w:rsidRPr="00EE3BCC" w:rsidRDefault="00B5512F" w:rsidP="00B5512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B5512F" w:rsidRPr="00EE3BCC" w:rsidRDefault="00B5512F" w:rsidP="00B5512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B5512F" w:rsidRPr="00EE3BCC" w:rsidRDefault="00B5512F" w:rsidP="00B5512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B5512F" w:rsidRDefault="00B5512F" w:rsidP="00B5512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A09EB6" wp14:editId="27F584C2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688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10F2DBC0" wp14:editId="4FE4FCFC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12F" w:rsidRDefault="00B5512F" w:rsidP="00B5512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</w:p>
    <w:p w:rsidR="00B5512F" w:rsidRDefault="00B5512F" w:rsidP="00B5512F">
      <w:pPr>
        <w:keepNext/>
        <w:outlineLvl w:val="6"/>
        <w:rPr>
          <w:rFonts w:ascii="Gill Sans MT" w:hAnsi="Gill Sans MT" w:cs="Arial"/>
          <w:b/>
          <w:bCs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</w:t>
      </w:r>
    </w:p>
    <w:p w:rsidR="00B5512F" w:rsidRPr="00EE3BCC" w:rsidRDefault="00B5512F" w:rsidP="00B5512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</w:p>
    <w:p w:rsidR="00B5512F" w:rsidRDefault="00B5512F" w:rsidP="00B5512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F00BBF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0A1546" wp14:editId="36DF0B60">
                <wp:simplePos x="0" y="0"/>
                <wp:positionH relativeFrom="column">
                  <wp:posOffset>25450</wp:posOffset>
                </wp:positionH>
                <wp:positionV relativeFrom="paragraph">
                  <wp:posOffset>301041</wp:posOffset>
                </wp:positionV>
                <wp:extent cx="6097905" cy="11573510"/>
                <wp:effectExtent l="0" t="0" r="17145" b="2032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57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2F" w:rsidRDefault="00B5512F" w:rsidP="00B5512F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00B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sintetica descrizione del progetto triennale </w:t>
                            </w:r>
                            <w:proofErr w:type="spellStart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600 battute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 e finalità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B5512F" w:rsidRPr="00B5512F" w:rsidRDefault="00B5512F" w:rsidP="00B5512F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Elementi di valorizzazione del circo contemporaneo 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Attività di formazione del pubblico ed avvicinamento dei giovani al mondo del circo</w:t>
                            </w:r>
                          </w:p>
                          <w:p w:rsidR="00B5512F" w:rsidRDefault="00B5512F" w:rsidP="00B5512F">
                            <w:pPr>
                              <w:pStyle w:val="Paragrafoelenco"/>
                              <w:numPr>
                                <w:ilvl w:val="1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</w:t>
                            </w:r>
                            <w:r w:rsidR="006C302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5512F" w:rsidRPr="000C7D6E" w:rsidRDefault="00B5512F" w:rsidP="00B5512F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154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2pt;margin-top:23.7pt;width:480.15pt;height:91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">
                <v:textbox style="mso-fit-shape-to-text:t">
                  <w:txbxContent>
                    <w:p w:rsidR="00B5512F" w:rsidRDefault="00B5512F" w:rsidP="00B5512F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00B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sintetica descrizione del progetto triennale </w:t>
                      </w:r>
                      <w:proofErr w:type="spellStart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600 battute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 e finalità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B5512F" w:rsidRPr="00B5512F" w:rsidRDefault="00B5512F" w:rsidP="00B5512F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Elementi di valorizzazione del circo contemporaneo 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Attività di formazione del pubblico ed avvicinamento dei giovani al mondo del circo</w:t>
                      </w:r>
                    </w:p>
                    <w:p w:rsidR="00B5512F" w:rsidRDefault="00B5512F" w:rsidP="00B5512F">
                      <w:pPr>
                        <w:pStyle w:val="Paragrafoelenco"/>
                        <w:numPr>
                          <w:ilvl w:val="1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</w:t>
                      </w:r>
                      <w:r w:rsidR="006C302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5512F" w:rsidRPr="000C7D6E" w:rsidRDefault="00B5512F" w:rsidP="00B5512F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00BBF">
        <w:rPr>
          <w:rFonts w:ascii="Gill Sans MT" w:hAnsi="Gill Sans MT" w:cs="Arial"/>
          <w:b/>
          <w:bCs/>
        </w:rPr>
        <w:t>2.3 Caratteristiche del Progetto (max. 15.000 caratteri)</w:t>
      </w: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5512F" w:rsidRDefault="00B5512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5512F" w:rsidRDefault="00B5512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F419DE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F00BBF">
        <w:rPr>
          <w:rFonts w:ascii="Gill Sans MT" w:hAnsi="Gill Sans MT" w:cs="Arial"/>
          <w:b/>
          <w:bCs/>
        </w:rPr>
        <w:t>2</w:t>
      </w:r>
      <w:r w:rsidR="00AB4270" w:rsidRPr="00F00BBF">
        <w:rPr>
          <w:rFonts w:ascii="Gill Sans MT" w:hAnsi="Gill Sans MT" w:cs="Arial"/>
          <w:b/>
          <w:bCs/>
        </w:rPr>
        <w:t>.</w:t>
      </w:r>
      <w:r w:rsidR="00B5512F" w:rsidRPr="00F00BBF">
        <w:rPr>
          <w:rFonts w:ascii="Gill Sans MT" w:hAnsi="Gill Sans MT" w:cs="Arial"/>
          <w:b/>
          <w:bCs/>
        </w:rPr>
        <w:t>4</w:t>
      </w:r>
      <w:r w:rsidR="00AB4270" w:rsidRPr="00F00BBF">
        <w:rPr>
          <w:rFonts w:ascii="Gill Sans MT" w:hAnsi="Gill Sans MT" w:cs="Arial"/>
          <w:b/>
          <w:bCs/>
        </w:rPr>
        <w:t xml:space="preserve"> </w:t>
      </w:r>
      <w:r w:rsidR="00130375" w:rsidRPr="00F00BBF">
        <w:rPr>
          <w:rFonts w:ascii="Gill Sans MT" w:hAnsi="Gill Sans MT" w:cs="Arial"/>
          <w:b/>
          <w:bCs/>
        </w:rPr>
        <w:t>Caratteristiche</w:t>
      </w:r>
      <w:r w:rsidR="00D550C4" w:rsidRPr="00F00BBF">
        <w:rPr>
          <w:rFonts w:ascii="Gill Sans MT" w:hAnsi="Gill Sans MT" w:cs="Arial"/>
          <w:b/>
          <w:bCs/>
        </w:rPr>
        <w:t xml:space="preserve"> del Prog</w:t>
      </w:r>
      <w:r w:rsidR="00F419DE" w:rsidRPr="00F00BBF">
        <w:rPr>
          <w:rFonts w:ascii="Gill Sans MT" w:hAnsi="Gill Sans MT" w:cs="Arial"/>
          <w:b/>
          <w:bCs/>
        </w:rPr>
        <w:t>ramma</w:t>
      </w:r>
      <w:r w:rsidR="008733E6" w:rsidRPr="00F00BBF">
        <w:rPr>
          <w:rFonts w:ascii="Gill Sans MT" w:hAnsi="Gill Sans MT" w:cs="Arial"/>
          <w:b/>
          <w:bCs/>
        </w:rPr>
        <w:t xml:space="preserve"> Annuale 2020</w:t>
      </w:r>
      <w:r w:rsidR="00D27307" w:rsidRPr="00F00BBF">
        <w:rPr>
          <w:rFonts w:ascii="Gill Sans MT" w:hAnsi="Gill Sans MT" w:cs="Arial"/>
          <w:b/>
          <w:bCs/>
        </w:rPr>
        <w:t xml:space="preserve"> </w:t>
      </w:r>
      <w:r w:rsidR="00743770" w:rsidRPr="00F00BBF">
        <w:rPr>
          <w:rFonts w:ascii="Gill Sans MT" w:hAnsi="Gill Sans MT" w:cs="Arial"/>
          <w:b/>
          <w:bCs/>
        </w:rPr>
        <w:t>(</w:t>
      </w:r>
      <w:r w:rsidR="00776E58" w:rsidRPr="00F00BBF">
        <w:rPr>
          <w:rFonts w:ascii="Gill Sans MT" w:hAnsi="Gill Sans MT" w:cs="Arial"/>
          <w:b/>
          <w:bCs/>
        </w:rPr>
        <w:t>max</w:t>
      </w:r>
      <w:r w:rsidR="00F24C2A" w:rsidRPr="00F00BBF">
        <w:rPr>
          <w:rFonts w:ascii="Gill Sans MT" w:hAnsi="Gill Sans MT" w:cs="Arial"/>
          <w:b/>
          <w:bCs/>
        </w:rPr>
        <w:t>.</w:t>
      </w:r>
      <w:r w:rsidR="00537A30">
        <w:rPr>
          <w:rFonts w:ascii="Gill Sans MT" w:hAnsi="Gill Sans MT" w:cs="Arial"/>
          <w:b/>
          <w:bCs/>
        </w:rPr>
        <w:t>20</w:t>
      </w:r>
      <w:r w:rsidR="00776E58" w:rsidRPr="00F00BBF">
        <w:rPr>
          <w:rFonts w:ascii="Gill Sans MT" w:hAnsi="Gill Sans MT" w:cs="Arial"/>
          <w:b/>
          <w:bCs/>
        </w:rPr>
        <w:t>.000 caratteri</w:t>
      </w:r>
      <w:r w:rsidR="00743770" w:rsidRPr="00F00BBF">
        <w:rPr>
          <w:rFonts w:ascii="Gill Sans MT" w:hAnsi="Gill Sans MT" w:cs="Arial"/>
          <w:b/>
          <w:bCs/>
        </w:rPr>
        <w:t>)</w:t>
      </w:r>
    </w:p>
    <w:p w:rsidR="00E75D3E" w:rsidRPr="00891A86" w:rsidRDefault="00CA1627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4F6C3F" wp14:editId="03F8A41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5861713"/>
                <wp:effectExtent l="0" t="0" r="17145" b="2476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586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2F" w:rsidRDefault="00B5512F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00BB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evidenza:</w:t>
                            </w:r>
                          </w:p>
                          <w:p w:rsidR="00537A30" w:rsidRPr="003F0E94" w:rsidRDefault="00537A30" w:rsidP="00537A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0E9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537A30" w:rsidRPr="003F0E94" w:rsidRDefault="00537A30" w:rsidP="00537A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0E9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0E9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4E77A1" w:rsidRPr="004E77A1" w:rsidRDefault="00597486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4.3</w:t>
                            </w:r>
                          </w:p>
                          <w:p w:rsid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Qualità artistica: </w:t>
                            </w:r>
                          </w:p>
                          <w:p w:rsidR="00A8265F" w:rsidRPr="004E77A1" w:rsidRDefault="00A8265F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Produzione e la valorizzazione del circo contemporaneo: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A8265F" w:rsidRPr="004E77A1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dell’organismo proponente: dichiarazione 445/2000 (breve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A8265F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(breve curriculum)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8265F" w:rsidRPr="00380E34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o degli artisti ospitati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A8265F" w:rsidRPr="00004953" w:rsidRDefault="00A8265F" w:rsidP="00A826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1627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Spettacoli che non ricorrono all’uso di animali </w:t>
                            </w:r>
                            <w:r w:rsidR="00E003AF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 esibizione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</w:p>
                          <w:p w:rsidR="00CA1627" w:rsidRPr="004E77A1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A1627" w:rsidRPr="00A8265F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Premi e riconoscimenti nazionali ed internazionali</w:t>
                            </w:r>
                            <w:r w:rsidRPr="00A8265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: (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denominazione luogo e data di ottenimento</w:t>
                            </w:r>
                            <w:r w:rsidR="007516AE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A1627" w:rsidRPr="004E77A1" w:rsidRDefault="00CA1627" w:rsidP="00CA16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A8265F" w:rsidRDefault="00597486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4E77A1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nterventi di educazione </w:t>
                            </w:r>
                            <w:r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del pubblico </w:t>
                            </w:r>
                            <w:r w:rsidR="004E77A1" w:rsidRPr="00A8265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 avvicinamento dei giovani allo spettacolo dal vivo: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537A30" w:rsidRDefault="00537A30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53421" w:rsidRPr="003F0E94" w:rsidRDefault="00453421" w:rsidP="0045342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F0E94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dell’art. 27 D.lgs. 33/2013 (</w:t>
                            </w:r>
                            <w:proofErr w:type="spellStart"/>
                            <w:r w:rsidRPr="003F0E94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3F0E94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caratteri).</w:t>
                            </w:r>
                          </w:p>
                          <w:p w:rsidR="00537A30" w:rsidRPr="004E77A1" w:rsidRDefault="00537A30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6C3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28.95pt;margin-top:.5pt;width:480.15pt;height:461.5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">
                <v:textbox>
                  <w:txbxContent>
                    <w:p w:rsidR="00B5512F" w:rsidRDefault="00B5512F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00BB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evidenza:</w:t>
                      </w:r>
                    </w:p>
                    <w:p w:rsidR="00537A30" w:rsidRPr="003F0E94" w:rsidRDefault="00537A30" w:rsidP="00537A3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F0E9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537A30" w:rsidRPr="003F0E94" w:rsidRDefault="00537A30" w:rsidP="00537A3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F0E9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F0E9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4E77A1" w:rsidRPr="004E77A1" w:rsidRDefault="00597486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4.3</w:t>
                      </w:r>
                    </w:p>
                    <w:p w:rsid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Qualità artistica: </w:t>
                      </w:r>
                    </w:p>
                    <w:p w:rsidR="00A8265F" w:rsidRPr="004E77A1" w:rsidRDefault="00A8265F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A8265F" w:rsidRDefault="00A8265F" w:rsidP="00A826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Produzione e la valorizzazione del circo contemporaneo: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A8265F" w:rsidRPr="004E77A1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dell’organismo proponente: dichiarazione 445/2000 (breve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A8265F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8265F" w:rsidRPr="00380E34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o degli artisti ospitati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A8265F" w:rsidRPr="00004953" w:rsidRDefault="00A8265F" w:rsidP="00A8265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A1627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Spettacoli che non ricorrono all’uso di animali </w:t>
                      </w:r>
                      <w:r w:rsidR="00E003AF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 esibizione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(descrizione)</w:t>
                      </w:r>
                    </w:p>
                    <w:p w:rsidR="00CA1627" w:rsidRPr="004E77A1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A1627" w:rsidRPr="00A8265F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Premi e riconoscimenti nazionali ed internazionali</w:t>
                      </w:r>
                      <w:r w:rsidRPr="00A8265F">
                        <w:rPr>
                          <w:rFonts w:ascii="Gill Sans MT" w:hAnsi="Gill Sans MT"/>
                          <w:sz w:val="22"/>
                          <w:szCs w:val="22"/>
                        </w:rPr>
                        <w:t>: (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denominazione luogo e data di ottenimento</w:t>
                      </w:r>
                      <w:r w:rsidR="007516AE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CA1627" w:rsidRPr="004E77A1" w:rsidRDefault="00CA1627" w:rsidP="00CA16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A8265F" w:rsidRDefault="00597486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4E77A1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nterventi di educazione </w:t>
                      </w:r>
                      <w:r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del pubblico </w:t>
                      </w:r>
                      <w:r w:rsidR="004E77A1" w:rsidRPr="00A8265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 avvicinamento dei giovani allo spettacolo dal vivo: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537A30" w:rsidRDefault="00537A30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53421" w:rsidRPr="003F0E94" w:rsidRDefault="00453421" w:rsidP="00453421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F0E94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dell’art. 27 D.lgs. 33/2013 (</w:t>
                      </w:r>
                      <w:proofErr w:type="spellStart"/>
                      <w:r w:rsidRPr="003F0E94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3F0E94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caratteri).</w:t>
                      </w:r>
                    </w:p>
                    <w:p w:rsidR="00537A30" w:rsidRPr="004E77A1" w:rsidRDefault="00537A30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B5512F">
        <w:rPr>
          <w:rFonts w:ascii="Gill Sans MT" w:hAnsi="Gill Sans MT" w:cs="Arial"/>
          <w:b/>
          <w:bCs/>
        </w:rPr>
        <w:t>5</w:t>
      </w:r>
      <w:r>
        <w:rPr>
          <w:rFonts w:ascii="Gill Sans MT" w:hAnsi="Gill Sans MT" w:cs="Arial"/>
          <w:b/>
          <w:bCs/>
        </w:rPr>
        <w:t xml:space="preserve"> Potenzialità de</w:t>
      </w:r>
      <w:r w:rsidR="00C365ED">
        <w:rPr>
          <w:rFonts w:ascii="Gill Sans MT" w:hAnsi="Gill Sans MT" w:cs="Arial"/>
          <w:b/>
          <w:bCs/>
        </w:rPr>
        <w:t xml:space="preserve">l Mercato di riferimento </w:t>
      </w:r>
      <w:r w:rsidR="00C365ED" w:rsidRPr="00A8265F">
        <w:rPr>
          <w:rFonts w:ascii="Gill Sans MT" w:hAnsi="Gill Sans MT" w:cs="Arial"/>
          <w:b/>
          <w:bCs/>
        </w:rPr>
        <w:t>(Max. 1</w:t>
      </w:r>
      <w:r w:rsidRPr="00A8265F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B5512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right</wp:align>
                </wp:positionH>
                <wp:positionV relativeFrom="paragraph">
                  <wp:posOffset>144819</wp:posOffset>
                </wp:positionV>
                <wp:extent cx="6097905" cy="900752"/>
                <wp:effectExtent l="0" t="0" r="1714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B8" w:rsidRPr="00436F4A" w:rsidRDefault="00165DB8" w:rsidP="00165DB8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165DB8" w:rsidRPr="003F6623" w:rsidRDefault="00165DB8" w:rsidP="00165DB8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428.95pt;margin-top:11.4pt;width:480.15pt;height:70.9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">
                <v:textbox>
                  <w:txbxContent>
                    <w:p w:rsidR="00165DB8" w:rsidRPr="00436F4A" w:rsidRDefault="00165DB8" w:rsidP="00165DB8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165DB8" w:rsidRPr="003F6623" w:rsidRDefault="00165DB8" w:rsidP="00165DB8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F00BBF">
        <w:rPr>
          <w:rFonts w:ascii="Gill Sans MT" w:hAnsi="Gill Sans MT" w:cs="Arial"/>
          <w:b/>
          <w:bCs/>
        </w:rPr>
        <w:t>2.</w:t>
      </w:r>
      <w:r w:rsidR="00B5512F" w:rsidRPr="00F00BBF">
        <w:rPr>
          <w:rFonts w:ascii="Gill Sans MT" w:hAnsi="Gill Sans MT" w:cs="Arial"/>
          <w:b/>
          <w:bCs/>
        </w:rPr>
        <w:t>6</w:t>
      </w:r>
      <w:r w:rsidRPr="00F00BBF">
        <w:rPr>
          <w:rFonts w:ascii="Gill Sans MT" w:hAnsi="Gill Sans MT" w:cs="Arial"/>
          <w:b/>
          <w:bCs/>
        </w:rPr>
        <w:t xml:space="preserve">Pianificazione economica, finanziaria e patrimoniale (max. </w:t>
      </w:r>
      <w:r w:rsidR="00F419DE" w:rsidRPr="00F00BBF">
        <w:rPr>
          <w:rFonts w:ascii="Gill Sans MT" w:hAnsi="Gill Sans MT" w:cs="Arial"/>
          <w:b/>
          <w:bCs/>
        </w:rPr>
        <w:t xml:space="preserve">18.000 </w:t>
      </w:r>
      <w:r w:rsidRPr="00F00BBF">
        <w:rPr>
          <w:rFonts w:ascii="Gill Sans MT" w:hAnsi="Gill Sans MT" w:cs="Arial"/>
          <w:b/>
          <w:bCs/>
        </w:rPr>
        <w:t>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18529</wp:posOffset>
                </wp:positionV>
                <wp:extent cx="6108700" cy="791570"/>
                <wp:effectExtent l="0" t="0" r="25400" b="2794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31" w:rsidRPr="00EA6574" w:rsidRDefault="00DB3B31" w:rsidP="00DB3B3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0;margin-top:1.45pt;width:481pt;height:62.3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34LAIAAFg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">
                <v:textbox>
                  <w:txbxContent>
                    <w:p w:rsidR="00DB3B31" w:rsidRPr="00EA6574" w:rsidRDefault="00DB3B31" w:rsidP="00DB3B3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5512F" w:rsidRDefault="00B5512F" w:rsidP="00B5512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F00BBF">
        <w:rPr>
          <w:rFonts w:ascii="Gill Sans MT" w:hAnsi="Gill Sans MT" w:cs="Arial"/>
          <w:b/>
          <w:bCs/>
        </w:rPr>
        <w:t>2.7 CV dell’organismo Proponente (max. 1.000 caratteri)</w:t>
      </w:r>
    </w:p>
    <w:p w:rsidR="00B5512F" w:rsidRPr="00CD3F82" w:rsidRDefault="00B5512F" w:rsidP="00B5512F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B5512F" w:rsidRDefault="00B5512F" w:rsidP="00B5512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6A8B1E" wp14:editId="4467EF91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2F" w:rsidRPr="00EA6574" w:rsidRDefault="00B5512F" w:rsidP="00B5512F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8B1E" id="_x0000_s1033" type="#_x0000_t202" style="position:absolute;left:0;text-align:left;margin-left:0;margin-top:11.75pt;width:481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">
                <v:textbox>
                  <w:txbxContent>
                    <w:p w:rsidR="00B5512F" w:rsidRPr="00EA6574" w:rsidRDefault="00B5512F" w:rsidP="00B5512F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headerReference w:type="default" r:id="rId12"/>
          <w:footerReference w:type="even" r:id="rId13"/>
          <w:footerReference w:type="default" r:id="rId14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D32E1" w:rsidRDefault="00DD32E1" w:rsidP="00DD32E1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83328" behindDoc="0" locked="0" layoutInCell="1" allowOverlap="1" wp14:anchorId="0F3DC29F" wp14:editId="4F601817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E1" w:rsidRDefault="00DD32E1" w:rsidP="00DD32E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C29F" id="Text Box 94" o:spid="_x0000_s1034" type="#_x0000_t202" style="position:absolute;margin-left:-7.65pt;margin-top:-7.65pt;width:22.7pt;height:22.7pt;z-index:25168332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SC72q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DD32E1" w:rsidRDefault="00DD32E1" w:rsidP="00DD32E1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</w:t>
      </w:r>
      <w:r w:rsidRPr="00891A86">
        <w:rPr>
          <w:rFonts w:ascii="Gill Sans MT" w:hAnsi="Gill Sans MT" w:cs="Arial"/>
          <w:b/>
          <w:bCs/>
        </w:rPr>
        <w:t>ost</w:t>
      </w:r>
      <w:r>
        <w:rPr>
          <w:rFonts w:ascii="Gill Sans MT" w:hAnsi="Gill Sans MT" w:cs="Arial"/>
          <w:b/>
          <w:bCs/>
        </w:rPr>
        <w:t>i della produzione</w:t>
      </w:r>
    </w:p>
    <w:p w:rsidR="00DD32E1" w:rsidRDefault="00DD32E1" w:rsidP="00DD32E1">
      <w:pPr>
        <w:rPr>
          <w:rFonts w:ascii="Gill Sans MT" w:hAnsi="Gill Sans MT" w:cs="Arial"/>
          <w:b/>
          <w:bCs/>
        </w:rPr>
      </w:pPr>
    </w:p>
    <w:p w:rsidR="00DD32E1" w:rsidRDefault="00DD32E1" w:rsidP="00DD32E1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DD32E1" w:rsidP="00A25CEC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Festival </w:t>
            </w:r>
            <w:r w:rsidR="00A25CE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Circensi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A25CEC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Circensi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A25CEC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Circensi</w:t>
            </w: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A25CEC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Circensi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A25CEC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Circensi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D32E1" w:rsidRPr="00534A32" w:rsidRDefault="00A25CEC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Circensi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9628" w:type="dxa"/>
            <w:gridSpan w:val="9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DD32E1" w:rsidRPr="00A67AF0" w:rsidRDefault="00DD32E1" w:rsidP="00DD32E1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DD32E1" w:rsidRPr="00891A86" w:rsidRDefault="00DD32E1" w:rsidP="00DD32E1">
      <w:pPr>
        <w:rPr>
          <w:rFonts w:ascii="Gill Sans MT" w:hAnsi="Gill Sans MT" w:cs="Arial"/>
          <w:b/>
          <w:bCs/>
        </w:rPr>
      </w:pPr>
    </w:p>
    <w:p w:rsidR="00DD32E1" w:rsidRDefault="00DD32E1" w:rsidP="00DD32E1">
      <w:pPr>
        <w:rPr>
          <w:rFonts w:ascii="Gill Sans MT" w:hAnsi="Gill Sans MT" w:cs="Arial"/>
          <w:b/>
          <w:color w:val="000000"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DD32E1" w:rsidRPr="00891A86" w:rsidRDefault="00DD32E1" w:rsidP="00DD32E1">
      <w:pPr>
        <w:jc w:val="both"/>
        <w:rPr>
          <w:rFonts w:ascii="Gill Sans MT" w:hAnsi="Gill Sans MT" w:cs="Arial"/>
          <w:i/>
          <w:vertAlign w:val="superscript"/>
        </w:rPr>
      </w:pPr>
    </w:p>
    <w:p w:rsidR="00DD32E1" w:rsidRPr="00891A86" w:rsidRDefault="00DD32E1" w:rsidP="00DD32E1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DD32E1" w:rsidRPr="00891A86" w:rsidRDefault="00DD32E1" w:rsidP="00DD32E1">
      <w:pPr>
        <w:jc w:val="both"/>
        <w:rPr>
          <w:rFonts w:ascii="Gill Sans MT" w:hAnsi="Gill Sans MT" w:cs="Arial"/>
          <w:i/>
          <w:vertAlign w:val="superscript"/>
        </w:rPr>
      </w:pPr>
    </w:p>
    <w:p w:rsidR="00DD32E1" w:rsidRDefault="00DD32E1" w:rsidP="00DD32E1">
      <w:pPr>
        <w:ind w:left="142" w:right="-284"/>
        <w:jc w:val="both"/>
        <w:rPr>
          <w:rFonts w:ascii="Gill Sans MT" w:hAnsi="Gill Sans MT" w:cs="Arial"/>
          <w:i/>
        </w:rPr>
        <w:sectPr w:rsidR="00DD32E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DD32E1" w:rsidRPr="00891A86" w:rsidRDefault="00DD32E1" w:rsidP="00DD32E1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4352" behindDoc="0" locked="0" layoutInCell="1" allowOverlap="1" wp14:anchorId="34890B63" wp14:editId="0886B76D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E1" w:rsidRDefault="00DD32E1" w:rsidP="00DD32E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0B63" id="Text Box 95" o:spid="_x0000_s1035" type="#_x0000_t202" style="position:absolute;left:0;text-align:left;margin-left:4.35pt;margin-top:10.25pt;width:22.7pt;height:22.7pt;z-index:2516843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DD32E1" w:rsidRDefault="00DD32E1" w:rsidP="00DD32E1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DD32E1" w:rsidRPr="00891A86" w:rsidRDefault="00DD32E1" w:rsidP="00DD32E1">
      <w:pPr>
        <w:ind w:right="142"/>
        <w:jc w:val="both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DD32E1" w:rsidRPr="00891A86" w:rsidRDefault="00DD32E1" w:rsidP="00DD32E1">
      <w:pPr>
        <w:ind w:right="142"/>
        <w:jc w:val="both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D32E1" w:rsidTr="00357994">
        <w:trPr>
          <w:jc w:val="center"/>
        </w:trPr>
        <w:tc>
          <w:tcPr>
            <w:tcW w:w="9222" w:type="dxa"/>
            <w:gridSpan w:val="8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Circhi</w:t>
            </w: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Festival e rassegne Circhi </w:t>
            </w: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D32E1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1223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9222" w:type="dxa"/>
            <w:gridSpan w:val="8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DD32E1" w:rsidTr="00357994">
        <w:trPr>
          <w:jc w:val="center"/>
        </w:trPr>
        <w:tc>
          <w:tcPr>
            <w:tcW w:w="9222" w:type="dxa"/>
            <w:gridSpan w:val="8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DD32E1" w:rsidTr="00357994">
        <w:trPr>
          <w:jc w:val="center"/>
        </w:trPr>
        <w:tc>
          <w:tcPr>
            <w:tcW w:w="9222" w:type="dxa"/>
            <w:gridSpan w:val="8"/>
          </w:tcPr>
          <w:p w:rsidR="00DD32E1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DD32E1" w:rsidTr="00357994">
        <w:trPr>
          <w:jc w:val="center"/>
        </w:trPr>
        <w:tc>
          <w:tcPr>
            <w:tcW w:w="630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D32E1" w:rsidTr="00357994">
        <w:trPr>
          <w:jc w:val="center"/>
        </w:trPr>
        <w:tc>
          <w:tcPr>
            <w:tcW w:w="6304" w:type="dxa"/>
          </w:tcPr>
          <w:p w:rsidR="00DD32E1" w:rsidRPr="009A4AC5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D32E1" w:rsidRPr="009A4AC5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3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304" w:type="dxa"/>
          </w:tcPr>
          <w:p w:rsidR="00DD32E1" w:rsidRDefault="00DD32E1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DD32E1" w:rsidRPr="009A4AC5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304" w:type="dxa"/>
          </w:tcPr>
          <w:p w:rsidR="00DD32E1" w:rsidRPr="009A4AC5" w:rsidRDefault="00DD32E1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D32E1" w:rsidRPr="009A4AC5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D32E1" w:rsidTr="00357994">
        <w:trPr>
          <w:jc w:val="center"/>
        </w:trPr>
        <w:tc>
          <w:tcPr>
            <w:tcW w:w="63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D32E1" w:rsidRPr="00534A32" w:rsidRDefault="00DD32E1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</w:p>
    <w:p w:rsidR="00DD32E1" w:rsidRDefault="00DD32E1" w:rsidP="00DD32E1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DD32E1" w:rsidRDefault="00DD32E1" w:rsidP="00DD32E1">
      <w:pPr>
        <w:rPr>
          <w:rFonts w:ascii="Gill Sans MT" w:hAnsi="Gill Sans MT" w:cs="Arial"/>
          <w:b/>
          <w:bCs/>
        </w:rPr>
      </w:pPr>
    </w:p>
    <w:p w:rsidR="008733E6" w:rsidRDefault="008733E6" w:rsidP="008733E6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8733E6" w:rsidRDefault="008733E6" w:rsidP="008733E6">
      <w:pPr>
        <w:ind w:right="142"/>
        <w:rPr>
          <w:rFonts w:ascii="Gill Sans MT" w:hAnsi="Gill Sans MT" w:cs="Arial"/>
          <w:b/>
        </w:rPr>
      </w:pPr>
    </w:p>
    <w:p w:rsidR="008733E6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733E6" w:rsidRDefault="008733E6" w:rsidP="008733E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733E6" w:rsidRDefault="008733E6" w:rsidP="008733E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8733E6" w:rsidRDefault="008733E6" w:rsidP="008733E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8733E6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8733E6" w:rsidRPr="001F77CA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733E6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8733E6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733E6" w:rsidRDefault="008733E6" w:rsidP="008733E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8733E6" w:rsidRPr="00932442" w:rsidRDefault="008733E6" w:rsidP="008733E6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AD7474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39" w:rsidRDefault="00322039">
      <w:r>
        <w:separator/>
      </w:r>
    </w:p>
  </w:endnote>
  <w:endnote w:type="continuationSeparator" w:id="0">
    <w:p w:rsidR="00322039" w:rsidRDefault="0032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E9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39" w:rsidRDefault="00322039">
      <w:r>
        <w:separator/>
      </w:r>
    </w:p>
  </w:footnote>
  <w:footnote w:type="continuationSeparator" w:id="0">
    <w:p w:rsidR="00322039" w:rsidRDefault="0032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44"/>
  </w:num>
  <w:num w:numId="4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836AD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C7896"/>
    <w:rsid w:val="000D338E"/>
    <w:rsid w:val="000D5128"/>
    <w:rsid w:val="000E1F09"/>
    <w:rsid w:val="000E293E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30375"/>
    <w:rsid w:val="00143801"/>
    <w:rsid w:val="001471A1"/>
    <w:rsid w:val="001623F5"/>
    <w:rsid w:val="00162D34"/>
    <w:rsid w:val="00163492"/>
    <w:rsid w:val="001653AF"/>
    <w:rsid w:val="00165DB8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86A32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039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0E9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421"/>
    <w:rsid w:val="004538A7"/>
    <w:rsid w:val="0045420F"/>
    <w:rsid w:val="00454F8A"/>
    <w:rsid w:val="004611D9"/>
    <w:rsid w:val="00462BBD"/>
    <w:rsid w:val="00465D60"/>
    <w:rsid w:val="0047280D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37A30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9471A"/>
    <w:rsid w:val="00597486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021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3E66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25AB"/>
    <w:rsid w:val="007436C0"/>
    <w:rsid w:val="00743770"/>
    <w:rsid w:val="00745FF0"/>
    <w:rsid w:val="0074786E"/>
    <w:rsid w:val="007516AE"/>
    <w:rsid w:val="00771891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13B1"/>
    <w:rsid w:val="00834310"/>
    <w:rsid w:val="0083595D"/>
    <w:rsid w:val="00836AFD"/>
    <w:rsid w:val="00840336"/>
    <w:rsid w:val="008404F6"/>
    <w:rsid w:val="00843194"/>
    <w:rsid w:val="0084378F"/>
    <w:rsid w:val="008452E2"/>
    <w:rsid w:val="00847FC8"/>
    <w:rsid w:val="00850591"/>
    <w:rsid w:val="0085157D"/>
    <w:rsid w:val="00857D88"/>
    <w:rsid w:val="00862762"/>
    <w:rsid w:val="008637DE"/>
    <w:rsid w:val="00865BCC"/>
    <w:rsid w:val="00871499"/>
    <w:rsid w:val="008733E6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7CF5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87F1D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3DD9"/>
    <w:rsid w:val="009F51CE"/>
    <w:rsid w:val="00A02D0B"/>
    <w:rsid w:val="00A05869"/>
    <w:rsid w:val="00A07894"/>
    <w:rsid w:val="00A102E9"/>
    <w:rsid w:val="00A12807"/>
    <w:rsid w:val="00A134AC"/>
    <w:rsid w:val="00A241D3"/>
    <w:rsid w:val="00A25CEC"/>
    <w:rsid w:val="00A41348"/>
    <w:rsid w:val="00A44AE4"/>
    <w:rsid w:val="00A5356E"/>
    <w:rsid w:val="00A55725"/>
    <w:rsid w:val="00A649D0"/>
    <w:rsid w:val="00A67AF0"/>
    <w:rsid w:val="00A71014"/>
    <w:rsid w:val="00A7399F"/>
    <w:rsid w:val="00A8265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474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9AA"/>
    <w:rsid w:val="00B27D7E"/>
    <w:rsid w:val="00B3398C"/>
    <w:rsid w:val="00B3491B"/>
    <w:rsid w:val="00B34D78"/>
    <w:rsid w:val="00B41A5A"/>
    <w:rsid w:val="00B46A62"/>
    <w:rsid w:val="00B5019C"/>
    <w:rsid w:val="00B509D1"/>
    <w:rsid w:val="00B5512F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4A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8A3"/>
    <w:rsid w:val="00C33CA5"/>
    <w:rsid w:val="00C33E31"/>
    <w:rsid w:val="00C3457D"/>
    <w:rsid w:val="00C365E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1627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35ECD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3B31"/>
    <w:rsid w:val="00DB5DF6"/>
    <w:rsid w:val="00DB685C"/>
    <w:rsid w:val="00DC6644"/>
    <w:rsid w:val="00DC72E8"/>
    <w:rsid w:val="00DD0F67"/>
    <w:rsid w:val="00DD1633"/>
    <w:rsid w:val="00DD19B8"/>
    <w:rsid w:val="00DD32E1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03AF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0BBF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19DE"/>
    <w:rsid w:val="00F42D59"/>
    <w:rsid w:val="00F47F9C"/>
    <w:rsid w:val="00F504BB"/>
    <w:rsid w:val="00F50D35"/>
    <w:rsid w:val="00F52DBC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24AC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BA71-7C3B-4B9B-864C-DF6A7AC3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65</TotalTime>
  <Pages>9</Pages>
  <Words>1057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11</cp:revision>
  <cp:lastPrinted>2016-04-12T08:47:00Z</cp:lastPrinted>
  <dcterms:created xsi:type="dcterms:W3CDTF">2019-08-01T12:35:00Z</dcterms:created>
  <dcterms:modified xsi:type="dcterms:W3CDTF">2019-08-28T13:55:00Z</dcterms:modified>
</cp:coreProperties>
</file>