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5D" w:rsidRPr="00862974" w:rsidRDefault="004F185D" w:rsidP="00706694">
      <w:pPr>
        <w:jc w:val="center"/>
        <w:rPr>
          <w:b/>
          <w:color w:val="FFFFFF"/>
        </w:rPr>
      </w:pPr>
    </w:p>
    <w:p w:rsidR="004F185D" w:rsidRPr="006B0B28" w:rsidRDefault="004F185D" w:rsidP="00706694">
      <w:pPr>
        <w:shd w:val="clear" w:color="auto" w:fill="3366FF"/>
        <w:autoSpaceDE w:val="0"/>
        <w:autoSpaceDN w:val="0"/>
        <w:adjustRightInd w:val="0"/>
        <w:jc w:val="center"/>
        <w:rPr>
          <w:b/>
          <w:bCs/>
          <w:color w:val="FFFFFF"/>
          <w:sz w:val="6"/>
          <w:szCs w:val="6"/>
        </w:rPr>
      </w:pPr>
    </w:p>
    <w:p w:rsidR="004F185D" w:rsidRPr="00C86407" w:rsidRDefault="004F185D" w:rsidP="00706694">
      <w:pPr>
        <w:shd w:val="clear" w:color="auto" w:fill="3366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FFFFFF"/>
        </w:rPr>
      </w:pPr>
      <w:r w:rsidRPr="00C86407">
        <w:rPr>
          <w:rFonts w:ascii="Calibri" w:hAnsi="Calibri"/>
          <w:b/>
          <w:bCs/>
          <w:color w:val="FFFFFF"/>
        </w:rPr>
        <w:t>POR FESR LAZIO 2007-2013   –   Asse I - Attività 1</w:t>
      </w:r>
    </w:p>
    <w:p w:rsidR="004F185D" w:rsidRPr="00C86407" w:rsidRDefault="004F185D" w:rsidP="00706694">
      <w:pPr>
        <w:shd w:val="clear" w:color="auto" w:fill="3366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:rsidR="004F185D" w:rsidRPr="00C86407" w:rsidRDefault="004F185D" w:rsidP="00706694">
      <w:pPr>
        <w:shd w:val="clear" w:color="auto" w:fill="3366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FFFFFF"/>
          <w:sz w:val="28"/>
          <w:szCs w:val="28"/>
        </w:rPr>
      </w:pPr>
      <w:r w:rsidRPr="00C86407">
        <w:rPr>
          <w:rFonts w:ascii="Calibri" w:hAnsi="Calibri"/>
          <w:b/>
          <w:bCs/>
          <w:color w:val="FFFFFF"/>
          <w:sz w:val="28"/>
          <w:szCs w:val="28"/>
        </w:rPr>
        <w:t>Horizon2020</w:t>
      </w:r>
    </w:p>
    <w:p w:rsidR="004F185D" w:rsidRPr="00C86407" w:rsidRDefault="004F185D" w:rsidP="00706694">
      <w:pPr>
        <w:shd w:val="clear" w:color="auto" w:fill="3366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FFFFFF"/>
          <w:sz w:val="6"/>
          <w:szCs w:val="6"/>
        </w:rPr>
      </w:pPr>
    </w:p>
    <w:p w:rsidR="004F185D" w:rsidRPr="00C86407" w:rsidRDefault="004F185D" w:rsidP="00706694">
      <w:pPr>
        <w:shd w:val="clear" w:color="auto" w:fill="3366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FFFFFF"/>
        </w:rPr>
      </w:pPr>
      <w:r w:rsidRPr="00C86407">
        <w:rPr>
          <w:rFonts w:ascii="Calibri" w:hAnsi="Calibri"/>
          <w:b/>
          <w:bCs/>
          <w:color w:val="FFFFFF"/>
        </w:rPr>
        <w:t xml:space="preserve">Misure per favorire l’accesso ai Programmi dell’Unione per il finanziamento </w:t>
      </w:r>
    </w:p>
    <w:p w:rsidR="004F185D" w:rsidRPr="00C86407" w:rsidRDefault="004F185D" w:rsidP="00706694">
      <w:pPr>
        <w:shd w:val="clear" w:color="auto" w:fill="3366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FFFFFF"/>
        </w:rPr>
      </w:pPr>
      <w:r w:rsidRPr="00C86407">
        <w:rPr>
          <w:rFonts w:ascii="Calibri" w:hAnsi="Calibri"/>
          <w:b/>
          <w:bCs/>
          <w:color w:val="FFFFFF"/>
        </w:rPr>
        <w:t>della Ricerca, dell’Innovazione e della Competitività</w:t>
      </w:r>
    </w:p>
    <w:p w:rsidR="004F185D" w:rsidRPr="00C86407" w:rsidRDefault="004F185D" w:rsidP="00706694">
      <w:pPr>
        <w:shd w:val="clear" w:color="auto" w:fill="3366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FFFFFF"/>
          <w:sz w:val="6"/>
          <w:szCs w:val="6"/>
        </w:rPr>
      </w:pPr>
    </w:p>
    <w:p w:rsidR="004F185D" w:rsidRDefault="004F185D" w:rsidP="00706694">
      <w:pPr>
        <w:pStyle w:val="Heading2"/>
        <w:jc w:val="center"/>
        <w:rPr>
          <w:rFonts w:ascii="Calibri" w:hAnsi="Calibri" w:cs="Calibri"/>
          <w:b/>
          <w:sz w:val="22"/>
          <w:szCs w:val="22"/>
        </w:rPr>
      </w:pPr>
    </w:p>
    <w:p w:rsidR="004F185D" w:rsidRDefault="004F185D" w:rsidP="004F4089">
      <w:pPr>
        <w:pStyle w:val="BodyText"/>
        <w:ind w:right="-3"/>
        <w:jc w:val="center"/>
        <w:rPr>
          <w:rFonts w:ascii="Calibri" w:hAnsi="Calibri" w:cs="Calibri"/>
          <w:b/>
          <w:sz w:val="22"/>
          <w:szCs w:val="22"/>
        </w:rPr>
      </w:pPr>
    </w:p>
    <w:p w:rsidR="004F185D" w:rsidRPr="00AD715C" w:rsidRDefault="004F185D" w:rsidP="004F4089">
      <w:pPr>
        <w:pStyle w:val="BodyText"/>
        <w:ind w:right="-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SCHEDA</w:t>
      </w:r>
      <w:r w:rsidRPr="00AD715C">
        <w:rPr>
          <w:rFonts w:ascii="Calibri" w:hAnsi="Calibri" w:cs="Calibri"/>
          <w:b/>
          <w:sz w:val="22"/>
          <w:szCs w:val="22"/>
        </w:rPr>
        <w:t xml:space="preserve"> TECNICA ILLUSTRATIVA DEL PROGETTO </w:t>
      </w:r>
    </w:p>
    <w:p w:rsidR="004F185D" w:rsidRPr="00AD715C" w:rsidRDefault="004F185D" w:rsidP="004F4089">
      <w:pPr>
        <w:pStyle w:val="BodyText"/>
        <w:ind w:right="-3"/>
        <w:jc w:val="center"/>
        <w:rPr>
          <w:rFonts w:ascii="Calibri" w:hAnsi="Calibri" w:cs="Calibri"/>
          <w:b/>
          <w:sz w:val="22"/>
          <w:szCs w:val="22"/>
        </w:rPr>
      </w:pPr>
      <w:r w:rsidRPr="00AD715C">
        <w:rPr>
          <w:rFonts w:ascii="Calibri" w:hAnsi="Calibri" w:cs="Calibri"/>
          <w:b/>
          <w:sz w:val="22"/>
          <w:szCs w:val="22"/>
        </w:rPr>
        <w:t xml:space="preserve">Attività di cui all’art. 6  comma 1 lettera </w:t>
      </w:r>
      <w:r>
        <w:rPr>
          <w:rFonts w:ascii="Calibri" w:hAnsi="Calibri" w:cs="Calibri"/>
          <w:b/>
          <w:sz w:val="22"/>
          <w:szCs w:val="22"/>
        </w:rPr>
        <w:t>b)</w:t>
      </w:r>
    </w:p>
    <w:p w:rsidR="004F185D" w:rsidRPr="000765E8" w:rsidRDefault="004F185D" w:rsidP="004F4089">
      <w:pPr>
        <w:pStyle w:val="BodyText"/>
        <w:ind w:right="-3"/>
        <w:jc w:val="center"/>
        <w:rPr>
          <w:rFonts w:ascii="Calibri" w:hAnsi="Calibri" w:cs="Calibri"/>
          <w:b/>
          <w:sz w:val="24"/>
          <w:szCs w:val="24"/>
        </w:rPr>
      </w:pPr>
    </w:p>
    <w:p w:rsidR="004F185D" w:rsidRPr="000765E8" w:rsidRDefault="004F185D" w:rsidP="004F4089">
      <w:pPr>
        <w:pStyle w:val="BodyText"/>
        <w:ind w:right="-3"/>
        <w:jc w:val="center"/>
        <w:rPr>
          <w:rFonts w:ascii="Calibri" w:hAnsi="Calibri" w:cs="Calibri"/>
          <w:b/>
          <w:sz w:val="24"/>
          <w:szCs w:val="24"/>
        </w:rPr>
      </w:pPr>
      <w:r w:rsidRPr="000765E8">
        <w:rPr>
          <w:rFonts w:ascii="Calibri" w:hAnsi="Calibri" w:cs="Calibri"/>
          <w:b/>
          <w:sz w:val="24"/>
          <w:szCs w:val="24"/>
        </w:rPr>
        <w:t>Costi propedeutici alla presentazione della proposta alla Commissione inerenti l’attività di</w:t>
      </w:r>
    </w:p>
    <w:p w:rsidR="004F185D" w:rsidRPr="000765E8" w:rsidRDefault="004F185D" w:rsidP="004F4089">
      <w:pPr>
        <w:pStyle w:val="BodyText"/>
        <w:ind w:right="-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Pr="000765E8">
        <w:rPr>
          <w:rFonts w:ascii="Calibri" w:hAnsi="Calibri" w:cs="Calibri"/>
          <w:b/>
          <w:sz w:val="24"/>
          <w:szCs w:val="24"/>
        </w:rPr>
        <w:t xml:space="preserve">icerca </w:t>
      </w:r>
      <w:r>
        <w:rPr>
          <w:rFonts w:ascii="Calibri" w:hAnsi="Calibri" w:cs="Calibri"/>
          <w:b/>
          <w:sz w:val="24"/>
          <w:szCs w:val="24"/>
        </w:rPr>
        <w:t>P</w:t>
      </w:r>
      <w:r w:rsidRPr="000765E8">
        <w:rPr>
          <w:rFonts w:ascii="Calibri" w:hAnsi="Calibri" w:cs="Calibri"/>
          <w:b/>
          <w:sz w:val="24"/>
          <w:szCs w:val="24"/>
        </w:rPr>
        <w:t xml:space="preserve">artner </w:t>
      </w:r>
    </w:p>
    <w:p w:rsidR="004F185D" w:rsidRPr="000765E8" w:rsidRDefault="004F185D" w:rsidP="004F4089">
      <w:pPr>
        <w:pStyle w:val="Heading2"/>
        <w:ind w:left="5103" w:right="849" w:firstLine="2277"/>
        <w:rPr>
          <w:rFonts w:ascii="Calibri" w:hAnsi="Calibri" w:cs="Calibri"/>
          <w:sz w:val="22"/>
          <w:szCs w:val="22"/>
        </w:rPr>
      </w:pPr>
    </w:p>
    <w:p w:rsidR="004F185D" w:rsidRPr="000765E8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Pr="000765E8" w:rsidRDefault="004F185D" w:rsidP="004F4089">
      <w:pPr>
        <w:pStyle w:val="BodyText3"/>
        <w:spacing w:after="80"/>
        <w:ind w:right="-6"/>
        <w:rPr>
          <w:rFonts w:ascii="Calibri" w:hAnsi="Calibri" w:cs="Calibri"/>
          <w:sz w:val="22"/>
          <w:szCs w:val="22"/>
        </w:rPr>
      </w:pPr>
      <w:r w:rsidRPr="000765E8">
        <w:rPr>
          <w:rFonts w:ascii="Calibri" w:hAnsi="Calibri" w:cs="Calibri"/>
          <w:sz w:val="22"/>
          <w:szCs w:val="22"/>
        </w:rPr>
        <w:t>_____sottoscritt_________________________________________________________________________</w:t>
      </w:r>
    </w:p>
    <w:p w:rsidR="004F185D" w:rsidRPr="000765E8" w:rsidRDefault="004F185D" w:rsidP="004F4089">
      <w:pPr>
        <w:pStyle w:val="BodyText3"/>
        <w:spacing w:after="80"/>
        <w:ind w:right="-6"/>
        <w:rPr>
          <w:rFonts w:ascii="Calibri" w:hAnsi="Calibri" w:cs="Calibri"/>
          <w:sz w:val="22"/>
          <w:szCs w:val="22"/>
        </w:rPr>
      </w:pPr>
      <w:r w:rsidRPr="000765E8">
        <w:rPr>
          <w:rFonts w:ascii="Calibri" w:hAnsi="Calibri" w:cs="Calibri"/>
          <w:sz w:val="22"/>
          <w:szCs w:val="22"/>
        </w:rPr>
        <w:t>nat___a_______________________________________________il_________________________________</w:t>
      </w:r>
    </w:p>
    <w:p w:rsidR="004F185D" w:rsidRPr="000765E8" w:rsidRDefault="004F185D" w:rsidP="004F4089">
      <w:pPr>
        <w:spacing w:after="80"/>
        <w:ind w:right="-6"/>
        <w:rPr>
          <w:rFonts w:ascii="Calibri" w:hAnsi="Calibri" w:cs="Calibri"/>
          <w:sz w:val="22"/>
          <w:szCs w:val="22"/>
        </w:rPr>
      </w:pPr>
      <w:r w:rsidRPr="000765E8">
        <w:rPr>
          <w:rFonts w:ascii="Calibri" w:hAnsi="Calibri" w:cs="Calibri"/>
          <w:sz w:val="22"/>
          <w:szCs w:val="22"/>
        </w:rPr>
        <w:t>Comune___________________________________Provincia______________________________________</w:t>
      </w:r>
    </w:p>
    <w:p w:rsidR="004F185D" w:rsidRPr="000765E8" w:rsidRDefault="004F185D" w:rsidP="004F4089">
      <w:pPr>
        <w:spacing w:after="80"/>
        <w:ind w:right="-3"/>
        <w:rPr>
          <w:rFonts w:ascii="Calibri" w:hAnsi="Calibri" w:cs="Calibri"/>
          <w:sz w:val="22"/>
          <w:szCs w:val="22"/>
        </w:rPr>
      </w:pPr>
      <w:r w:rsidRPr="000765E8">
        <w:rPr>
          <w:rFonts w:ascii="Calibri" w:hAnsi="Calibri" w:cs="Calibri"/>
          <w:sz w:val="22"/>
          <w:szCs w:val="22"/>
        </w:rPr>
        <w:t>titolare/legale rappresentante</w:t>
      </w:r>
      <w:r>
        <w:rPr>
          <w:rFonts w:ascii="Calibri" w:hAnsi="Calibri" w:cs="Calibri"/>
          <w:sz w:val="22"/>
          <w:szCs w:val="22"/>
        </w:rPr>
        <w:t xml:space="preserve"> </w:t>
      </w:r>
      <w:r w:rsidRPr="000765E8">
        <w:rPr>
          <w:rFonts w:ascii="Calibri" w:hAnsi="Calibri" w:cs="Calibri"/>
          <w:sz w:val="22"/>
          <w:szCs w:val="22"/>
        </w:rPr>
        <w:t>dell’impresa</w:t>
      </w:r>
      <w:r>
        <w:rPr>
          <w:rFonts w:ascii="Calibri" w:hAnsi="Calibri" w:cs="Calibri"/>
          <w:sz w:val="22"/>
          <w:szCs w:val="22"/>
        </w:rPr>
        <w:t>/</w:t>
      </w:r>
      <w:r w:rsidRPr="00793150">
        <w:rPr>
          <w:rFonts w:ascii="Calibri" w:hAnsi="Calibri" w:cs="Calibri"/>
          <w:sz w:val="22"/>
          <w:szCs w:val="22"/>
        </w:rPr>
        <w:t>società/</w:t>
      </w:r>
      <w:r>
        <w:rPr>
          <w:rFonts w:ascii="Calibri" w:hAnsi="Calibri" w:cs="Calibri"/>
          <w:sz w:val="22"/>
          <w:szCs w:val="22"/>
        </w:rPr>
        <w:t>U</w:t>
      </w:r>
      <w:r w:rsidRPr="00793150">
        <w:rPr>
          <w:rFonts w:ascii="Calibri" w:hAnsi="Calibri" w:cs="Calibri"/>
          <w:sz w:val="22"/>
          <w:szCs w:val="22"/>
        </w:rPr>
        <w:t>niversit</w:t>
      </w:r>
      <w:r>
        <w:rPr>
          <w:rFonts w:ascii="Calibri" w:hAnsi="Calibri" w:cs="Calibri"/>
          <w:sz w:val="22"/>
          <w:szCs w:val="22"/>
        </w:rPr>
        <w:t>à</w:t>
      </w:r>
      <w:r w:rsidRPr="00793150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D</w:t>
      </w:r>
      <w:r w:rsidRPr="00793150">
        <w:rPr>
          <w:rFonts w:ascii="Calibri" w:hAnsi="Calibri" w:cs="Calibri"/>
          <w:sz w:val="22"/>
          <w:szCs w:val="22"/>
        </w:rPr>
        <w:t>ipartimento/centro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50">
        <w:rPr>
          <w:rFonts w:ascii="Calibri" w:hAnsi="Calibri" w:cs="Calibri"/>
          <w:sz w:val="22"/>
          <w:szCs w:val="22"/>
        </w:rPr>
        <w:t>ricerc</w:t>
      </w:r>
      <w:r>
        <w:rPr>
          <w:rFonts w:ascii="Calibri" w:hAnsi="Calibri" w:cs="Calibri"/>
          <w:sz w:val="22"/>
          <w:szCs w:val="22"/>
        </w:rPr>
        <w:t>/ecc.</w:t>
      </w:r>
      <w:r w:rsidRPr="0079315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/</w:t>
      </w:r>
      <w:r w:rsidRPr="00793150">
        <w:rPr>
          <w:rFonts w:ascii="Calibri" w:hAnsi="Calibri" w:cs="Calibri"/>
          <w:b/>
          <w:sz w:val="22"/>
          <w:szCs w:val="22"/>
        </w:rPr>
        <w:t xml:space="preserve"> </w:t>
      </w:r>
      <w:r w:rsidRPr="000765E8">
        <w:rPr>
          <w:rFonts w:ascii="Calibri" w:hAnsi="Calibri" w:cs="Calibri"/>
          <w:sz w:val="22"/>
          <w:szCs w:val="22"/>
        </w:rPr>
        <w:t>denominata: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:rsidR="004F185D" w:rsidRPr="000765E8" w:rsidRDefault="004F185D" w:rsidP="004F4089">
      <w:pPr>
        <w:spacing w:after="80"/>
        <w:ind w:right="-3"/>
        <w:rPr>
          <w:rFonts w:ascii="Calibri" w:hAnsi="Calibri" w:cs="Calibri"/>
          <w:sz w:val="22"/>
          <w:szCs w:val="22"/>
        </w:rPr>
      </w:pPr>
      <w:r w:rsidRPr="000765E8">
        <w:rPr>
          <w:rFonts w:ascii="Calibri" w:hAnsi="Calibri" w:cs="Calibri"/>
          <w:sz w:val="22"/>
          <w:szCs w:val="22"/>
        </w:rPr>
        <w:t>_____________________________________________________ Forma giuridica_____________________</w:t>
      </w:r>
    </w:p>
    <w:p w:rsidR="004F185D" w:rsidRPr="000765E8" w:rsidRDefault="004F185D" w:rsidP="004F4089">
      <w:pPr>
        <w:spacing w:after="80"/>
        <w:ind w:right="-3"/>
        <w:rPr>
          <w:rFonts w:ascii="Calibri" w:hAnsi="Calibri" w:cs="Calibri"/>
          <w:sz w:val="22"/>
          <w:szCs w:val="22"/>
        </w:rPr>
      </w:pPr>
      <w:r w:rsidRPr="000765E8">
        <w:rPr>
          <w:rFonts w:ascii="Calibri" w:hAnsi="Calibri" w:cs="Calibri"/>
          <w:sz w:val="22"/>
          <w:szCs w:val="22"/>
        </w:rPr>
        <w:t>con sede legale in Via _____________________________________________________________ n°______</w:t>
      </w:r>
    </w:p>
    <w:p w:rsidR="004F185D" w:rsidRPr="000765E8" w:rsidRDefault="004F185D" w:rsidP="004F4089">
      <w:pPr>
        <w:spacing w:after="80"/>
        <w:ind w:right="-3"/>
        <w:rPr>
          <w:rFonts w:ascii="Calibri" w:hAnsi="Calibri" w:cs="Calibri"/>
          <w:sz w:val="22"/>
          <w:szCs w:val="22"/>
        </w:rPr>
      </w:pPr>
      <w:r w:rsidRPr="000765E8">
        <w:rPr>
          <w:rFonts w:ascii="Calibri" w:hAnsi="Calibri" w:cs="Calibri"/>
          <w:sz w:val="22"/>
          <w:szCs w:val="22"/>
        </w:rPr>
        <w:t>Comune ______________________________________ CAP _________Provincia____________________</w:t>
      </w:r>
    </w:p>
    <w:p w:rsidR="004F185D" w:rsidRPr="000765E8" w:rsidRDefault="004F185D" w:rsidP="004F4089">
      <w:pPr>
        <w:spacing w:after="80"/>
        <w:ind w:right="-3"/>
        <w:rPr>
          <w:rFonts w:ascii="Calibri" w:hAnsi="Calibri" w:cs="Calibri"/>
          <w:sz w:val="22"/>
          <w:szCs w:val="22"/>
        </w:rPr>
      </w:pPr>
      <w:r w:rsidRPr="000765E8">
        <w:rPr>
          <w:rFonts w:ascii="Calibri" w:hAnsi="Calibri" w:cs="Calibri"/>
          <w:sz w:val="22"/>
          <w:szCs w:val="22"/>
        </w:rPr>
        <w:t>costituita il __________ iscritta al R.I. di ______________ il __________ con il n. ____________________</w:t>
      </w:r>
    </w:p>
    <w:p w:rsidR="004F185D" w:rsidRPr="000765E8" w:rsidRDefault="004F185D" w:rsidP="004F4089">
      <w:pPr>
        <w:spacing w:after="80"/>
        <w:ind w:right="-3"/>
        <w:rPr>
          <w:rFonts w:ascii="Calibri" w:hAnsi="Calibri" w:cs="Calibri"/>
          <w:sz w:val="22"/>
          <w:szCs w:val="22"/>
        </w:rPr>
      </w:pPr>
      <w:r w:rsidRPr="000765E8">
        <w:rPr>
          <w:rFonts w:ascii="Calibri" w:hAnsi="Calibri" w:cs="Calibri"/>
          <w:sz w:val="22"/>
          <w:szCs w:val="22"/>
        </w:rPr>
        <w:t>C.F. _______________________________________________P.IVA_________________________________</w:t>
      </w:r>
    </w:p>
    <w:p w:rsidR="004F185D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Pr="00CB7FA2" w:rsidRDefault="004F185D" w:rsidP="00793150">
      <w:pPr>
        <w:jc w:val="center"/>
        <w:rPr>
          <w:rFonts w:ascii="Calibri" w:hAnsi="Calibri" w:cs="Calibri"/>
          <w:b/>
          <w:sz w:val="22"/>
          <w:szCs w:val="22"/>
        </w:rPr>
      </w:pPr>
      <w:r w:rsidRPr="00CB7FA2">
        <w:rPr>
          <w:rFonts w:ascii="Calibri" w:hAnsi="Calibri" w:cs="Calibri"/>
          <w:b/>
          <w:sz w:val="22"/>
          <w:szCs w:val="22"/>
        </w:rPr>
        <w:t>DICHIARA</w:t>
      </w:r>
    </w:p>
    <w:p w:rsidR="004F185D" w:rsidRPr="000765E8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Pr="00F657D3" w:rsidRDefault="004F185D" w:rsidP="004F4089">
      <w:pPr>
        <w:pStyle w:val="Heading3"/>
        <w:tabs>
          <w:tab w:val="left" w:pos="8928"/>
        </w:tabs>
        <w:spacing w:after="80"/>
        <w:ind w:right="-3"/>
        <w:jc w:val="left"/>
        <w:rPr>
          <w:rFonts w:ascii="Calibri" w:hAnsi="Calibri" w:cs="Calibri"/>
          <w:sz w:val="22"/>
          <w:szCs w:val="22"/>
        </w:rPr>
      </w:pPr>
      <w:r w:rsidRPr="00F657D3">
        <w:rPr>
          <w:rFonts w:ascii="Calibri" w:hAnsi="Calibri" w:cs="Calibri"/>
          <w:sz w:val="22"/>
          <w:szCs w:val="22"/>
        </w:rPr>
        <w:t>DESCRIZIONE DELL’INIZIATIVA</w:t>
      </w:r>
    </w:p>
    <w:p w:rsidR="004F185D" w:rsidRPr="00ED4071" w:rsidRDefault="004F185D" w:rsidP="004F4089">
      <w:pPr>
        <w:rPr>
          <w:rFonts w:ascii="Calibri" w:hAnsi="Calibri" w:cs="Calibri"/>
          <w:i/>
          <w:sz w:val="22"/>
          <w:szCs w:val="22"/>
        </w:rPr>
      </w:pPr>
      <w:r w:rsidRPr="00ED4071">
        <w:rPr>
          <w:rFonts w:ascii="Calibri" w:hAnsi="Calibri" w:cs="Calibri"/>
          <w:i/>
          <w:sz w:val="22"/>
          <w:szCs w:val="22"/>
        </w:rPr>
        <w:t>(Sintesi dell’iniziativ</w:t>
      </w:r>
      <w:r>
        <w:rPr>
          <w:rFonts w:ascii="Calibri" w:hAnsi="Calibri" w:cs="Calibri"/>
          <w:i/>
          <w:sz w:val="22"/>
          <w:szCs w:val="22"/>
        </w:rPr>
        <w:t xml:space="preserve">a </w:t>
      </w:r>
      <w:r w:rsidRPr="00ED4071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con l’indicazione del</w:t>
      </w:r>
      <w:r w:rsidRPr="00ED4071">
        <w:rPr>
          <w:rFonts w:ascii="Calibri" w:hAnsi="Calibri" w:cs="Calibri"/>
          <w:i/>
          <w:sz w:val="22"/>
          <w:szCs w:val="22"/>
        </w:rPr>
        <w:t>le finalità,</w:t>
      </w:r>
      <w:r>
        <w:rPr>
          <w:rFonts w:ascii="Calibri" w:hAnsi="Calibri" w:cs="Calibri"/>
          <w:i/>
          <w:sz w:val="22"/>
          <w:szCs w:val="22"/>
        </w:rPr>
        <w:t xml:space="preserve"> de</w:t>
      </w:r>
      <w:r w:rsidRPr="00ED4071">
        <w:rPr>
          <w:rFonts w:ascii="Calibri" w:hAnsi="Calibri" w:cs="Calibri"/>
          <w:i/>
          <w:sz w:val="22"/>
          <w:szCs w:val="22"/>
        </w:rPr>
        <w:t xml:space="preserve">i risultati e </w:t>
      </w:r>
      <w:r>
        <w:rPr>
          <w:rFonts w:ascii="Calibri" w:hAnsi="Calibri" w:cs="Calibri"/>
          <w:i/>
          <w:sz w:val="22"/>
          <w:szCs w:val="22"/>
        </w:rPr>
        <w:t>de</w:t>
      </w:r>
      <w:r w:rsidRPr="00ED4071">
        <w:rPr>
          <w:rFonts w:ascii="Calibri" w:hAnsi="Calibri" w:cs="Calibri"/>
          <w:i/>
          <w:sz w:val="22"/>
          <w:szCs w:val="22"/>
        </w:rPr>
        <w:t>gli obiettivi conseguiti</w:t>
      </w:r>
      <w:r>
        <w:rPr>
          <w:rFonts w:ascii="Calibri" w:hAnsi="Calibri" w:cs="Calibri"/>
          <w:i/>
          <w:sz w:val="22"/>
          <w:szCs w:val="22"/>
        </w:rPr>
        <w:t xml:space="preserve"> per ogni singola attività</w:t>
      </w:r>
      <w:r w:rsidRPr="00ED4071">
        <w:rPr>
          <w:rFonts w:ascii="Calibri" w:hAnsi="Calibri" w:cs="Calibri"/>
          <w:i/>
          <w:sz w:val="22"/>
          <w:szCs w:val="22"/>
        </w:rPr>
        <w:t xml:space="preserve">) </w:t>
      </w:r>
    </w:p>
    <w:p w:rsidR="004F185D" w:rsidRPr="000765E8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Pr="000765E8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Pr="000765E8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/>
    <w:p w:rsidR="004F185D" w:rsidRDefault="004F185D" w:rsidP="004F4089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ED5986">
        <w:rPr>
          <w:rFonts w:ascii="Calibri" w:hAnsi="Calibri"/>
          <w:b/>
          <w:sz w:val="22"/>
          <w:szCs w:val="22"/>
          <w:u w:val="single"/>
          <w:lang w:eastAsia="en-US"/>
        </w:rPr>
        <w:t>Il riepilogo</w:t>
      </w:r>
      <w:r w:rsidRPr="009E4086">
        <w:rPr>
          <w:rFonts w:ascii="Calibri" w:hAnsi="Calibri"/>
          <w:b/>
          <w:sz w:val="22"/>
          <w:szCs w:val="22"/>
          <w:u w:val="single"/>
          <w:lang w:eastAsia="en-US"/>
        </w:rPr>
        <w:t xml:space="preserve"> dei costi sostenuti suddivisi per </w:t>
      </w:r>
      <w:r>
        <w:rPr>
          <w:rFonts w:ascii="Calibri" w:hAnsi="Calibri"/>
          <w:b/>
          <w:sz w:val="22"/>
          <w:szCs w:val="22"/>
          <w:u w:val="single"/>
          <w:lang w:eastAsia="en-US"/>
        </w:rPr>
        <w:t>attività</w:t>
      </w:r>
    </w:p>
    <w:p w:rsidR="004F185D" w:rsidRPr="00591BBD" w:rsidRDefault="004F185D" w:rsidP="004F4089">
      <w:pPr>
        <w:rPr>
          <w:rFonts w:ascii="Calibri" w:hAnsi="Calibri"/>
          <w:i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709"/>
        <w:gridCol w:w="1559"/>
        <w:gridCol w:w="1559"/>
      </w:tblGrid>
      <w:tr w:rsidR="004F185D" w:rsidRPr="00DB2F31" w:rsidTr="003574D4">
        <w:trPr>
          <w:trHeight w:val="557"/>
        </w:trPr>
        <w:tc>
          <w:tcPr>
            <w:tcW w:w="3652" w:type="dxa"/>
            <w:vAlign w:val="center"/>
          </w:tcPr>
          <w:p w:rsidR="004F185D" w:rsidRPr="00DB2F31" w:rsidRDefault="004F185D" w:rsidP="00DB6CF3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 w:rsidRPr="00DB2F31">
              <w:rPr>
                <w:rFonts w:ascii="Calibri" w:hAnsi="Calibri"/>
                <w:b/>
                <w:sz w:val="20"/>
                <w:szCs w:val="22"/>
                <w:lang w:eastAsia="en-US"/>
              </w:rPr>
              <w:t>Attività</w:t>
            </w:r>
          </w:p>
        </w:tc>
        <w:tc>
          <w:tcPr>
            <w:tcW w:w="2268" w:type="dxa"/>
            <w:vAlign w:val="center"/>
          </w:tcPr>
          <w:p w:rsidR="004F185D" w:rsidRPr="006C0253" w:rsidRDefault="004F185D" w:rsidP="003574D4">
            <w:pPr>
              <w:spacing w:line="276" w:lineRule="auto"/>
              <w:rPr>
                <w:rFonts w:ascii="Calibri" w:hAnsi="Calibri"/>
                <w:b/>
                <w:sz w:val="20"/>
                <w:lang w:eastAsia="en-US"/>
              </w:rPr>
            </w:pPr>
            <w:r w:rsidRPr="006C0253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Nominativo </w:t>
            </w: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dipendente/profession. esperto/società</w:t>
            </w:r>
          </w:p>
        </w:tc>
        <w:tc>
          <w:tcPr>
            <w:tcW w:w="709" w:type="dxa"/>
            <w:vAlign w:val="center"/>
          </w:tcPr>
          <w:p w:rsidR="004F185D" w:rsidRDefault="004F185D" w:rsidP="003574D4">
            <w:pPr>
              <w:spacing w:line="276" w:lineRule="auto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N° gg. </w:t>
            </w:r>
          </w:p>
          <w:p w:rsidR="004F185D" w:rsidRPr="006C0253" w:rsidRDefault="004F185D" w:rsidP="003574D4">
            <w:pPr>
              <w:spacing w:line="276" w:lineRule="auto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Importo €/gg</w:t>
            </w:r>
          </w:p>
        </w:tc>
        <w:tc>
          <w:tcPr>
            <w:tcW w:w="1559" w:type="dxa"/>
            <w:vAlign w:val="center"/>
          </w:tcPr>
          <w:p w:rsidR="004F185D" w:rsidRDefault="004F185D" w:rsidP="001E381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Importo totale</w:t>
            </w:r>
          </w:p>
        </w:tc>
      </w:tr>
      <w:tr w:rsidR="004F185D" w:rsidRPr="00DB2F31" w:rsidTr="003574D4">
        <w:tc>
          <w:tcPr>
            <w:tcW w:w="3652" w:type="dxa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2268" w:type="dxa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  <w:tr w:rsidR="004F185D" w:rsidRPr="00DB2F31" w:rsidTr="00552A8C">
        <w:trPr>
          <w:trHeight w:val="353"/>
        </w:trPr>
        <w:tc>
          <w:tcPr>
            <w:tcW w:w="3652" w:type="dxa"/>
            <w:vMerge w:val="restart"/>
            <w:vAlign w:val="center"/>
          </w:tcPr>
          <w:p w:rsidR="004F185D" w:rsidRPr="00552A8C" w:rsidRDefault="004F185D" w:rsidP="00552A8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52A8C">
              <w:rPr>
                <w:rFonts w:ascii="Calibri" w:hAnsi="Calibri"/>
                <w:b/>
                <w:sz w:val="20"/>
                <w:szCs w:val="20"/>
                <w:lang w:eastAsia="en-US"/>
              </w:rPr>
              <w:t>Spese per analisi, studi e ricerche correlati e necessari ai fini della determinazione degli ambiti di indagine necessari alla predisposizione della proposta per la Commissione</w:t>
            </w:r>
          </w:p>
        </w:tc>
        <w:tc>
          <w:tcPr>
            <w:tcW w:w="2268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F185D" w:rsidRPr="00DB2F31" w:rsidTr="003574D4">
        <w:trPr>
          <w:trHeight w:val="312"/>
        </w:trPr>
        <w:tc>
          <w:tcPr>
            <w:tcW w:w="3652" w:type="dxa"/>
            <w:vMerge/>
          </w:tcPr>
          <w:p w:rsidR="004F185D" w:rsidRPr="00F220FA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F185D" w:rsidRPr="00DB2F31" w:rsidTr="003574D4">
        <w:trPr>
          <w:trHeight w:val="300"/>
        </w:trPr>
        <w:tc>
          <w:tcPr>
            <w:tcW w:w="3652" w:type="dxa"/>
            <w:vMerge/>
          </w:tcPr>
          <w:p w:rsidR="004F185D" w:rsidRPr="00F220FA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F185D" w:rsidRPr="00DB2F31" w:rsidTr="003574D4">
        <w:trPr>
          <w:trHeight w:val="324"/>
        </w:trPr>
        <w:tc>
          <w:tcPr>
            <w:tcW w:w="3652" w:type="dxa"/>
            <w:vMerge/>
          </w:tcPr>
          <w:p w:rsidR="004F185D" w:rsidRPr="00F220FA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F185D" w:rsidRPr="00DB2F31" w:rsidTr="003574D4">
        <w:trPr>
          <w:trHeight w:val="240"/>
        </w:trPr>
        <w:tc>
          <w:tcPr>
            <w:tcW w:w="3652" w:type="dxa"/>
            <w:vMerge/>
          </w:tcPr>
          <w:p w:rsidR="004F185D" w:rsidRPr="00F220FA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F185D" w:rsidRPr="00DB2F31" w:rsidTr="003574D4">
        <w:trPr>
          <w:trHeight w:val="276"/>
        </w:trPr>
        <w:tc>
          <w:tcPr>
            <w:tcW w:w="3652" w:type="dxa"/>
            <w:vMerge/>
          </w:tcPr>
          <w:p w:rsidR="004F185D" w:rsidRPr="00F220FA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F185D" w:rsidRPr="00DB2F31" w:rsidTr="003574D4">
        <w:trPr>
          <w:trHeight w:val="58"/>
        </w:trPr>
        <w:tc>
          <w:tcPr>
            <w:tcW w:w="8188" w:type="dxa"/>
            <w:gridSpan w:val="4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 w:rsidRPr="00DB2F31">
              <w:rPr>
                <w:rFonts w:ascii="Calibri" w:hAnsi="Calibri"/>
                <w:i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559" w:type="dxa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  <w:tr w:rsidR="004F185D" w:rsidRPr="00DB2F31" w:rsidTr="003574D4">
        <w:trPr>
          <w:trHeight w:val="58"/>
        </w:trPr>
        <w:tc>
          <w:tcPr>
            <w:tcW w:w="8188" w:type="dxa"/>
            <w:gridSpan w:val="4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  <w:tr w:rsidR="004F185D" w:rsidRPr="00DB2F31" w:rsidTr="003574D4">
        <w:trPr>
          <w:trHeight w:val="557"/>
        </w:trPr>
        <w:tc>
          <w:tcPr>
            <w:tcW w:w="3652" w:type="dxa"/>
            <w:vAlign w:val="center"/>
          </w:tcPr>
          <w:p w:rsidR="004F185D" w:rsidRPr="00DB2F31" w:rsidRDefault="004F185D" w:rsidP="00CB4E6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 w:rsidRPr="00DB2F31">
              <w:rPr>
                <w:rFonts w:ascii="Calibri" w:hAnsi="Calibri"/>
                <w:b/>
                <w:sz w:val="20"/>
                <w:szCs w:val="22"/>
                <w:lang w:eastAsia="en-US"/>
              </w:rPr>
              <w:t>Attività</w:t>
            </w:r>
          </w:p>
        </w:tc>
        <w:tc>
          <w:tcPr>
            <w:tcW w:w="2977" w:type="dxa"/>
            <w:gridSpan w:val="2"/>
            <w:vAlign w:val="center"/>
          </w:tcPr>
          <w:p w:rsidR="004F185D" w:rsidRPr="006C0253" w:rsidRDefault="004F185D" w:rsidP="00BB4199">
            <w:pPr>
              <w:spacing w:line="276" w:lineRule="auto"/>
              <w:rPr>
                <w:rFonts w:ascii="Calibri" w:hAnsi="Calibri"/>
                <w:b/>
                <w:sz w:val="20"/>
                <w:lang w:eastAsia="en-US"/>
              </w:rPr>
            </w:pPr>
            <w:r w:rsidRPr="006C0253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Nominativo </w:t>
            </w: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del dipendente</w:t>
            </w:r>
          </w:p>
        </w:tc>
        <w:tc>
          <w:tcPr>
            <w:tcW w:w="3118" w:type="dxa"/>
            <w:gridSpan w:val="2"/>
            <w:vAlign w:val="center"/>
          </w:tcPr>
          <w:p w:rsidR="004F185D" w:rsidRDefault="004F185D" w:rsidP="00520B3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spese globali per nominativo</w:t>
            </w:r>
          </w:p>
        </w:tc>
      </w:tr>
      <w:tr w:rsidR="004F185D" w:rsidRPr="00DB2F31" w:rsidTr="00552A8C">
        <w:tc>
          <w:tcPr>
            <w:tcW w:w="3652" w:type="dxa"/>
            <w:vMerge w:val="restart"/>
            <w:vAlign w:val="center"/>
          </w:tcPr>
          <w:p w:rsidR="004F185D" w:rsidRPr="00552A8C" w:rsidRDefault="004F185D" w:rsidP="00552A8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52A8C">
              <w:rPr>
                <w:rFonts w:ascii="Calibri" w:hAnsi="Calibri"/>
                <w:b/>
                <w:sz w:val="20"/>
                <w:szCs w:val="20"/>
                <w:lang w:eastAsia="en-US"/>
              </w:rPr>
              <w:t>Spese di viaggio del personale dedicato alla ricerca del partner, per il tempo strettamente necessario alla conduzione delle attività svolte presso gli eventuali partner.</w:t>
            </w:r>
          </w:p>
        </w:tc>
        <w:tc>
          <w:tcPr>
            <w:tcW w:w="2977" w:type="dxa"/>
            <w:gridSpan w:val="2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F185D" w:rsidRPr="009E3BAD" w:rsidRDefault="004F185D" w:rsidP="00DB6CF3">
            <w:pPr>
              <w:spacing w:line="276" w:lineRule="auto"/>
              <w:rPr>
                <w:rFonts w:ascii="Calibri" w:hAnsi="Calibri"/>
                <w:b/>
                <w:highlight w:val="yellow"/>
                <w:lang w:eastAsia="en-US"/>
              </w:rPr>
            </w:pPr>
          </w:p>
        </w:tc>
      </w:tr>
      <w:tr w:rsidR="004F185D" w:rsidRPr="00DB2F31" w:rsidTr="003574D4">
        <w:tc>
          <w:tcPr>
            <w:tcW w:w="3652" w:type="dxa"/>
            <w:vMerge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F185D" w:rsidRPr="009E3BAD" w:rsidRDefault="004F185D" w:rsidP="00DB6CF3">
            <w:pPr>
              <w:spacing w:line="276" w:lineRule="auto"/>
              <w:rPr>
                <w:rFonts w:ascii="Calibri" w:hAnsi="Calibri"/>
                <w:b/>
                <w:highlight w:val="yellow"/>
                <w:lang w:eastAsia="en-US"/>
              </w:rPr>
            </w:pPr>
          </w:p>
        </w:tc>
      </w:tr>
      <w:tr w:rsidR="004F185D" w:rsidRPr="00DB2F31" w:rsidTr="003574D4">
        <w:trPr>
          <w:trHeight w:val="264"/>
        </w:trPr>
        <w:tc>
          <w:tcPr>
            <w:tcW w:w="3652" w:type="dxa"/>
            <w:vMerge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F185D" w:rsidRPr="009E3BAD" w:rsidRDefault="004F185D" w:rsidP="00DB6CF3">
            <w:pPr>
              <w:spacing w:line="276" w:lineRule="auto"/>
              <w:rPr>
                <w:rFonts w:ascii="Calibri" w:hAnsi="Calibri"/>
                <w:b/>
                <w:highlight w:val="yellow"/>
                <w:lang w:eastAsia="en-US"/>
              </w:rPr>
            </w:pPr>
          </w:p>
        </w:tc>
      </w:tr>
      <w:tr w:rsidR="004F185D" w:rsidRPr="00DB2F31" w:rsidTr="003574D4">
        <w:trPr>
          <w:trHeight w:val="300"/>
        </w:trPr>
        <w:tc>
          <w:tcPr>
            <w:tcW w:w="3652" w:type="dxa"/>
            <w:vMerge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F185D" w:rsidRPr="009E3BAD" w:rsidRDefault="004F185D" w:rsidP="00DB6CF3">
            <w:pPr>
              <w:spacing w:line="276" w:lineRule="auto"/>
              <w:rPr>
                <w:rFonts w:ascii="Calibri" w:hAnsi="Calibri"/>
                <w:b/>
                <w:highlight w:val="yellow"/>
                <w:lang w:eastAsia="en-US"/>
              </w:rPr>
            </w:pPr>
          </w:p>
        </w:tc>
      </w:tr>
      <w:tr w:rsidR="004F185D" w:rsidRPr="00DB2F31" w:rsidTr="003574D4">
        <w:trPr>
          <w:trHeight w:val="228"/>
        </w:trPr>
        <w:tc>
          <w:tcPr>
            <w:tcW w:w="3652" w:type="dxa"/>
            <w:vMerge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F185D" w:rsidRPr="009E3BAD" w:rsidRDefault="004F185D" w:rsidP="00DB6CF3">
            <w:pPr>
              <w:spacing w:line="276" w:lineRule="auto"/>
              <w:rPr>
                <w:rFonts w:ascii="Calibri" w:hAnsi="Calibri"/>
                <w:b/>
                <w:highlight w:val="yellow"/>
                <w:lang w:eastAsia="en-US"/>
              </w:rPr>
            </w:pPr>
          </w:p>
        </w:tc>
      </w:tr>
      <w:tr w:rsidR="004F185D" w:rsidRPr="00DB2F31" w:rsidTr="003574D4">
        <w:trPr>
          <w:trHeight w:val="204"/>
        </w:trPr>
        <w:tc>
          <w:tcPr>
            <w:tcW w:w="3652" w:type="dxa"/>
            <w:vMerge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F185D" w:rsidRPr="00DB2F31" w:rsidRDefault="004F185D" w:rsidP="00DB6CF3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F185D" w:rsidRPr="009E3BAD" w:rsidRDefault="004F185D" w:rsidP="00DB6CF3">
            <w:pPr>
              <w:spacing w:line="276" w:lineRule="auto"/>
              <w:rPr>
                <w:rFonts w:ascii="Calibri" w:hAnsi="Calibri"/>
                <w:b/>
                <w:highlight w:val="yellow"/>
                <w:lang w:eastAsia="en-US"/>
              </w:rPr>
            </w:pPr>
          </w:p>
        </w:tc>
      </w:tr>
      <w:tr w:rsidR="004F185D" w:rsidRPr="00285B76" w:rsidTr="003574D4">
        <w:tc>
          <w:tcPr>
            <w:tcW w:w="8188" w:type="dxa"/>
            <w:gridSpan w:val="4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 w:rsidRPr="00DB2F31">
              <w:rPr>
                <w:rFonts w:ascii="Calibri" w:hAnsi="Calibri"/>
                <w:i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559" w:type="dxa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</w:p>
        </w:tc>
      </w:tr>
      <w:tr w:rsidR="004F185D" w:rsidRPr="00DB2F31" w:rsidTr="003574D4">
        <w:tc>
          <w:tcPr>
            <w:tcW w:w="9747" w:type="dxa"/>
            <w:gridSpan w:val="5"/>
            <w:shd w:val="clear" w:color="auto" w:fill="BFBFBF"/>
          </w:tcPr>
          <w:p w:rsidR="004F185D" w:rsidRPr="00DB2F31" w:rsidRDefault="004F185D" w:rsidP="00DB6CF3">
            <w:pPr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</w:tr>
      <w:tr w:rsidR="004F185D" w:rsidRPr="00DB2F31" w:rsidTr="003574D4">
        <w:trPr>
          <w:trHeight w:val="532"/>
        </w:trPr>
        <w:tc>
          <w:tcPr>
            <w:tcW w:w="6629" w:type="dxa"/>
            <w:gridSpan w:val="3"/>
          </w:tcPr>
          <w:p w:rsidR="004F185D" w:rsidRPr="00552A8C" w:rsidRDefault="004F185D" w:rsidP="00DB6CF3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52A8C">
              <w:rPr>
                <w:rFonts w:ascii="Calibri" w:hAnsi="Calibri"/>
                <w:b/>
                <w:sz w:val="20"/>
                <w:szCs w:val="20"/>
                <w:lang w:eastAsia="en-US"/>
              </w:rPr>
              <w:t>Spese tecniche di segreteria</w:t>
            </w:r>
          </w:p>
        </w:tc>
        <w:tc>
          <w:tcPr>
            <w:tcW w:w="1559" w:type="dxa"/>
          </w:tcPr>
          <w:p w:rsidR="004F185D" w:rsidRPr="00552A8C" w:rsidRDefault="004F185D" w:rsidP="00DB6CF3">
            <w:pPr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 w:rsidRPr="00552A8C">
              <w:rPr>
                <w:rFonts w:ascii="Calibri" w:hAnsi="Calibri"/>
                <w:i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559" w:type="dxa"/>
          </w:tcPr>
          <w:p w:rsidR="004F185D" w:rsidRPr="00552A8C" w:rsidRDefault="004F185D" w:rsidP="00DB6CF3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F185D" w:rsidTr="003574D4">
        <w:tblPrEx>
          <w:tblCellMar>
            <w:left w:w="70" w:type="dxa"/>
            <w:right w:w="70" w:type="dxa"/>
          </w:tblCellMar>
          <w:tblLook w:val="0000"/>
        </w:tblPrEx>
        <w:trPr>
          <w:trHeight w:val="357"/>
        </w:trPr>
        <w:tc>
          <w:tcPr>
            <w:tcW w:w="8188" w:type="dxa"/>
            <w:gridSpan w:val="4"/>
            <w:vAlign w:val="bottom"/>
          </w:tcPr>
          <w:p w:rsidR="004F185D" w:rsidRPr="00552A8C" w:rsidRDefault="004F185D" w:rsidP="00DB6CF3">
            <w:pPr>
              <w:ind w:left="108"/>
              <w:jc w:val="right"/>
              <w:rPr>
                <w:rFonts w:ascii="Calibri" w:hAnsi="Calibri"/>
                <w:b/>
              </w:rPr>
            </w:pPr>
            <w:r w:rsidRPr="00552A8C">
              <w:rPr>
                <w:rFonts w:ascii="Calibri" w:hAnsi="Calibri"/>
                <w:b/>
                <w:sz w:val="22"/>
                <w:szCs w:val="22"/>
              </w:rPr>
              <w:t>TOTALE</w:t>
            </w:r>
          </w:p>
          <w:p w:rsidR="004F185D" w:rsidRPr="00552A8C" w:rsidRDefault="004F185D" w:rsidP="00552A8C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4F185D" w:rsidRPr="00552A8C" w:rsidRDefault="004F185D" w:rsidP="00DB6CF3">
            <w:pPr>
              <w:rPr>
                <w:rFonts w:ascii="Calibri" w:hAnsi="Calibri"/>
                <w:b/>
              </w:rPr>
            </w:pPr>
          </w:p>
          <w:p w:rsidR="004F185D" w:rsidRPr="00552A8C" w:rsidRDefault="004F185D" w:rsidP="00DB6CF3">
            <w:pPr>
              <w:rPr>
                <w:rFonts w:ascii="Calibri" w:hAnsi="Calibri"/>
                <w:b/>
              </w:rPr>
            </w:pPr>
          </w:p>
        </w:tc>
      </w:tr>
    </w:tbl>
    <w:p w:rsidR="004F185D" w:rsidRDefault="004F185D" w:rsidP="004F4089">
      <w:pPr>
        <w:rPr>
          <w:b/>
        </w:rPr>
      </w:pPr>
    </w:p>
    <w:p w:rsidR="004F185D" w:rsidRDefault="004F185D" w:rsidP="004F408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Documentazione da allegare:</w:t>
      </w:r>
    </w:p>
    <w:p w:rsidR="004F185D" w:rsidRDefault="004F185D" w:rsidP="004F408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37EE">
        <w:rPr>
          <w:rFonts w:ascii="Calibri" w:hAnsi="Calibri" w:cs="Calibri"/>
          <w:b/>
          <w:sz w:val="22"/>
          <w:szCs w:val="22"/>
        </w:rPr>
        <w:t>relativamente alle spese per analisi, studi e ricerche correlati e necessari ai fini della determinazione degli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037EE">
        <w:rPr>
          <w:rFonts w:ascii="Calibri" w:hAnsi="Calibri" w:cs="Calibri"/>
          <w:b/>
          <w:sz w:val="22"/>
          <w:szCs w:val="22"/>
        </w:rPr>
        <w:t>ambiti di indagine necessari alla predisposizione della proposta per la Commissione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:rsidR="004F185D" w:rsidRPr="00552A8C" w:rsidRDefault="004F185D" w:rsidP="004F4089">
      <w:pPr>
        <w:autoSpaceDE w:val="0"/>
        <w:autoSpaceDN w:val="0"/>
        <w:adjustRightInd w:val="0"/>
        <w:ind w:left="360"/>
        <w:rPr>
          <w:rFonts w:ascii="Calibri" w:hAnsi="Calibri" w:cs="Calibri"/>
          <w:sz w:val="16"/>
          <w:szCs w:val="16"/>
        </w:rPr>
      </w:pPr>
    </w:p>
    <w:p w:rsidR="004F185D" w:rsidRDefault="004F185D" w:rsidP="00552A8C">
      <w:pPr>
        <w:numPr>
          <w:ilvl w:val="0"/>
          <w:numId w:val="3"/>
        </w:numPr>
        <w:ind w:left="1078" w:hanging="358"/>
        <w:rPr>
          <w:rFonts w:ascii="Calibri" w:hAnsi="Calibri" w:cs="Calibri"/>
          <w:b/>
          <w:sz w:val="22"/>
          <w:szCs w:val="22"/>
        </w:rPr>
      </w:pPr>
      <w:r w:rsidRPr="008404AA">
        <w:rPr>
          <w:rFonts w:ascii="Calibri" w:hAnsi="Calibri" w:cs="Calibri"/>
          <w:b/>
          <w:sz w:val="22"/>
          <w:szCs w:val="22"/>
        </w:rPr>
        <w:t>se il  ricercatore appartiene al  personale dipendente /contratto a progetto/contratto occasionale</w:t>
      </w:r>
    </w:p>
    <w:p w:rsidR="004F185D" w:rsidRPr="008404AA" w:rsidRDefault="004F185D" w:rsidP="00C8441B">
      <w:pPr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8404AA">
        <w:rPr>
          <w:rFonts w:ascii="Calibri" w:hAnsi="Calibri" w:cs="Calibri"/>
          <w:sz w:val="22"/>
          <w:szCs w:val="22"/>
        </w:rPr>
        <w:t>-</w:t>
      </w:r>
      <w:r w:rsidRPr="008404AA">
        <w:rPr>
          <w:rFonts w:ascii="Calibri" w:hAnsi="Calibri" w:cs="Calibri"/>
          <w:sz w:val="22"/>
          <w:szCs w:val="22"/>
        </w:rPr>
        <w:tab/>
        <w:t>Autodichiarazione costi interni (</w:t>
      </w:r>
      <w:r w:rsidRPr="00C8441B">
        <w:rPr>
          <w:rFonts w:ascii="Calibri" w:hAnsi="Calibri" w:cs="Calibri"/>
          <w:sz w:val="22"/>
          <w:szCs w:val="22"/>
        </w:rPr>
        <w:t>fac-simile predisposto da Sviluppo Lazio</w:t>
      </w:r>
      <w:r w:rsidRPr="008404AA">
        <w:rPr>
          <w:rFonts w:ascii="Calibri" w:hAnsi="Calibri" w:cs="Calibri"/>
          <w:sz w:val="22"/>
          <w:szCs w:val="22"/>
        </w:rPr>
        <w:t>) corredata</w:t>
      </w:r>
      <w:r>
        <w:rPr>
          <w:rFonts w:ascii="Calibri" w:hAnsi="Calibri" w:cs="Calibri"/>
          <w:sz w:val="22"/>
          <w:szCs w:val="22"/>
        </w:rPr>
        <w:t xml:space="preserve">, per ogni dipendente, </w:t>
      </w:r>
      <w:r w:rsidRPr="008404AA">
        <w:rPr>
          <w:rFonts w:ascii="Calibri" w:hAnsi="Calibri" w:cs="Calibri"/>
          <w:sz w:val="22"/>
          <w:szCs w:val="22"/>
        </w:rPr>
        <w:t xml:space="preserve">di:  </w:t>
      </w:r>
    </w:p>
    <w:p w:rsidR="004F185D" w:rsidRDefault="004F185D" w:rsidP="00AB3875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404AA">
        <w:rPr>
          <w:rFonts w:ascii="Calibri" w:hAnsi="Calibri" w:cs="Calibri"/>
          <w:sz w:val="22"/>
          <w:szCs w:val="22"/>
        </w:rPr>
        <w:t>Cedolini paga relativi ai mesi impiegati nella partecipazione al progetto</w:t>
      </w:r>
      <w:r>
        <w:rPr>
          <w:rFonts w:ascii="Calibri" w:hAnsi="Calibri" w:cs="Calibri"/>
          <w:sz w:val="22"/>
          <w:szCs w:val="22"/>
        </w:rPr>
        <w:t>;</w:t>
      </w:r>
      <w:r w:rsidRPr="008404AA">
        <w:rPr>
          <w:rFonts w:ascii="Calibri" w:hAnsi="Calibri" w:cs="Calibri"/>
          <w:sz w:val="22"/>
          <w:szCs w:val="22"/>
        </w:rPr>
        <w:t xml:space="preserve"> </w:t>
      </w:r>
    </w:p>
    <w:p w:rsidR="004F185D" w:rsidRPr="00E27A46" w:rsidRDefault="004F185D" w:rsidP="00AB3875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27A46">
        <w:rPr>
          <w:rFonts w:ascii="Calibri" w:hAnsi="Calibri" w:cs="Calibri"/>
          <w:sz w:val="22"/>
          <w:szCs w:val="22"/>
        </w:rPr>
        <w:t>Modello F24 quietanzato;</w:t>
      </w:r>
    </w:p>
    <w:p w:rsidR="004F185D" w:rsidRDefault="004F185D" w:rsidP="00AB3875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404AA">
        <w:rPr>
          <w:rFonts w:ascii="Calibri" w:hAnsi="Calibri" w:cs="Calibri"/>
          <w:sz w:val="22"/>
          <w:szCs w:val="22"/>
        </w:rPr>
        <w:t>Tabella  costo orario personale</w:t>
      </w:r>
      <w:r>
        <w:rPr>
          <w:rFonts w:ascii="Calibri" w:hAnsi="Calibri" w:cs="Calibri"/>
          <w:sz w:val="22"/>
          <w:szCs w:val="22"/>
        </w:rPr>
        <w:t>;</w:t>
      </w:r>
    </w:p>
    <w:p w:rsidR="004F185D" w:rsidRPr="008404AA" w:rsidRDefault="004F185D" w:rsidP="00C8441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8441B">
        <w:rPr>
          <w:rFonts w:ascii="Calibri" w:hAnsi="Calibri" w:cs="Calibri"/>
          <w:sz w:val="22"/>
          <w:szCs w:val="22"/>
        </w:rPr>
        <w:t>time report secondo il fac-simile predisposto da Sviluppo Lazio</w:t>
      </w:r>
      <w:r>
        <w:rPr>
          <w:rFonts w:ascii="Calibri" w:hAnsi="Calibri" w:cs="Calibri"/>
          <w:sz w:val="22"/>
          <w:szCs w:val="22"/>
        </w:rPr>
        <w:t>;</w:t>
      </w:r>
    </w:p>
    <w:p w:rsidR="004F185D" w:rsidRDefault="004F185D" w:rsidP="004F4089">
      <w:pPr>
        <w:ind w:left="1418" w:hanging="284"/>
        <w:jc w:val="both"/>
        <w:rPr>
          <w:rFonts w:ascii="Calibri" w:hAnsi="Calibri" w:cs="Calibri"/>
          <w:sz w:val="22"/>
          <w:szCs w:val="22"/>
        </w:rPr>
      </w:pPr>
    </w:p>
    <w:p w:rsidR="004F185D" w:rsidRDefault="004F185D" w:rsidP="00284EC6">
      <w:pPr>
        <w:ind w:left="1418" w:hanging="284"/>
        <w:rPr>
          <w:rFonts w:ascii="Calibri" w:hAnsi="Calibri" w:cs="Calibri"/>
          <w:sz w:val="22"/>
          <w:szCs w:val="22"/>
        </w:rPr>
      </w:pPr>
    </w:p>
    <w:p w:rsidR="004F185D" w:rsidRDefault="004F185D" w:rsidP="00284EC6">
      <w:pPr>
        <w:ind w:left="1418" w:hanging="284"/>
        <w:rPr>
          <w:rFonts w:ascii="Calibri" w:hAnsi="Calibri" w:cs="Calibri"/>
          <w:sz w:val="22"/>
          <w:szCs w:val="22"/>
        </w:rPr>
      </w:pPr>
    </w:p>
    <w:p w:rsidR="004F185D" w:rsidRPr="008404AA" w:rsidRDefault="004F185D" w:rsidP="00284EC6">
      <w:pPr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Pr="008404AA">
        <w:rPr>
          <w:rFonts w:ascii="Calibri" w:hAnsi="Calibri" w:cs="Calibri"/>
          <w:sz w:val="22"/>
          <w:szCs w:val="22"/>
        </w:rPr>
        <w:t>Documentazione relativa alla professionalità del soggetto che ha effettuato lo studio</w:t>
      </w:r>
      <w:r>
        <w:rPr>
          <w:rFonts w:ascii="Calibri" w:hAnsi="Calibri" w:cs="Calibri"/>
          <w:sz w:val="22"/>
          <w:szCs w:val="22"/>
        </w:rPr>
        <w:t>/l’attività di ricerca</w:t>
      </w:r>
      <w:r w:rsidRPr="008404AA">
        <w:rPr>
          <w:rFonts w:ascii="Calibri" w:hAnsi="Calibri" w:cs="Calibri"/>
          <w:sz w:val="22"/>
          <w:szCs w:val="22"/>
        </w:rPr>
        <w:t xml:space="preserve">  (Curriculum Vitae</w:t>
      </w:r>
      <w:r>
        <w:rPr>
          <w:rFonts w:ascii="Calibri" w:hAnsi="Calibri" w:cs="Calibri"/>
          <w:sz w:val="22"/>
          <w:szCs w:val="22"/>
        </w:rPr>
        <w:t>);</w:t>
      </w:r>
    </w:p>
    <w:p w:rsidR="004F185D" w:rsidRPr="008404AA" w:rsidRDefault="004F185D" w:rsidP="00284EC6">
      <w:pPr>
        <w:ind w:left="1134"/>
        <w:rPr>
          <w:rFonts w:ascii="Calibri" w:hAnsi="Calibri" w:cs="Calibri"/>
          <w:sz w:val="22"/>
          <w:szCs w:val="22"/>
        </w:rPr>
      </w:pPr>
      <w:r w:rsidRPr="008404AA">
        <w:rPr>
          <w:rFonts w:ascii="Calibri" w:hAnsi="Calibri" w:cs="Calibri"/>
          <w:sz w:val="22"/>
          <w:szCs w:val="22"/>
        </w:rPr>
        <w:t>-</w:t>
      </w:r>
      <w:r w:rsidRPr="008404AA">
        <w:rPr>
          <w:rFonts w:ascii="Calibri" w:hAnsi="Calibri" w:cs="Calibri"/>
          <w:sz w:val="22"/>
          <w:szCs w:val="22"/>
        </w:rPr>
        <w:tab/>
        <w:t xml:space="preserve">Lettera d’incarico con specifica n. giornate </w:t>
      </w:r>
      <w:r>
        <w:rPr>
          <w:rFonts w:ascii="Calibri" w:hAnsi="Calibri" w:cs="Calibri"/>
          <w:sz w:val="22"/>
          <w:szCs w:val="22"/>
        </w:rPr>
        <w:t xml:space="preserve">previste; </w:t>
      </w:r>
    </w:p>
    <w:p w:rsidR="004F185D" w:rsidRDefault="004F185D" w:rsidP="00284EC6">
      <w:pPr>
        <w:ind w:left="1134"/>
        <w:rPr>
          <w:rFonts w:ascii="Calibri" w:hAnsi="Calibri" w:cs="Calibri"/>
          <w:sz w:val="22"/>
          <w:szCs w:val="22"/>
        </w:rPr>
      </w:pPr>
      <w:r w:rsidRPr="008404AA">
        <w:rPr>
          <w:rFonts w:ascii="Calibri" w:hAnsi="Calibri" w:cs="Calibri"/>
          <w:sz w:val="22"/>
          <w:szCs w:val="22"/>
        </w:rPr>
        <w:t>-</w:t>
      </w:r>
      <w:r w:rsidRPr="008404AA">
        <w:rPr>
          <w:rFonts w:ascii="Calibri" w:hAnsi="Calibri" w:cs="Calibri"/>
          <w:sz w:val="22"/>
          <w:szCs w:val="22"/>
        </w:rPr>
        <w:tab/>
        <w:t>Libro Unico</w:t>
      </w:r>
      <w:r>
        <w:rPr>
          <w:rFonts w:ascii="Calibri" w:hAnsi="Calibri" w:cs="Calibri"/>
          <w:sz w:val="22"/>
          <w:szCs w:val="22"/>
        </w:rPr>
        <w:t>;</w:t>
      </w:r>
    </w:p>
    <w:p w:rsidR="004F185D" w:rsidRPr="008404AA" w:rsidRDefault="004F185D" w:rsidP="00284EC6">
      <w:p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Relazione sull’attività svolta, nel caso di lavoratore con contratto a progetto / occasionale.</w:t>
      </w:r>
    </w:p>
    <w:p w:rsidR="004F185D" w:rsidRDefault="004F185D" w:rsidP="00284EC6">
      <w:pPr>
        <w:ind w:left="360"/>
        <w:rPr>
          <w:rFonts w:ascii="Calibri" w:hAnsi="Calibri" w:cs="Calibri"/>
          <w:sz w:val="22"/>
          <w:szCs w:val="22"/>
        </w:rPr>
      </w:pPr>
    </w:p>
    <w:p w:rsidR="004F185D" w:rsidRPr="004C542A" w:rsidRDefault="004F185D" w:rsidP="00284EC6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4C542A">
        <w:rPr>
          <w:rFonts w:ascii="Calibri" w:hAnsi="Calibri" w:cs="Calibri"/>
          <w:b/>
          <w:sz w:val="22"/>
          <w:szCs w:val="22"/>
        </w:rPr>
        <w:t xml:space="preserve">se il ricercatore è un </w:t>
      </w:r>
      <w:r w:rsidRPr="009D0126">
        <w:rPr>
          <w:rFonts w:ascii="Calibri" w:hAnsi="Calibri" w:cs="Calibri"/>
          <w:b/>
          <w:sz w:val="22"/>
          <w:szCs w:val="22"/>
        </w:rPr>
        <w:t xml:space="preserve">professionista esperto/società di consulenza </w:t>
      </w:r>
    </w:p>
    <w:p w:rsidR="004F185D" w:rsidRPr="00F037EE" w:rsidRDefault="004F185D" w:rsidP="00284EC6">
      <w:pPr>
        <w:numPr>
          <w:ilvl w:val="0"/>
          <w:numId w:val="1"/>
        </w:numPr>
        <w:tabs>
          <w:tab w:val="clear" w:pos="720"/>
        </w:tabs>
        <w:ind w:left="1418" w:hanging="284"/>
        <w:rPr>
          <w:rFonts w:ascii="Calibri" w:hAnsi="Calibri" w:cs="Calibri"/>
          <w:sz w:val="22"/>
          <w:szCs w:val="22"/>
        </w:rPr>
      </w:pPr>
      <w:r w:rsidRPr="00F037EE">
        <w:rPr>
          <w:rFonts w:ascii="Calibri" w:hAnsi="Calibri" w:cs="Calibri"/>
          <w:sz w:val="22"/>
          <w:szCs w:val="22"/>
        </w:rPr>
        <w:t>Documentazione relativa alla professionalità del soggetto che ha effettuato lo studio</w:t>
      </w:r>
      <w:r>
        <w:rPr>
          <w:rFonts w:ascii="Calibri" w:hAnsi="Calibri" w:cs="Calibri"/>
          <w:sz w:val="22"/>
          <w:szCs w:val="22"/>
        </w:rPr>
        <w:t>/attività di ricerca</w:t>
      </w:r>
      <w:r w:rsidRPr="00F037EE">
        <w:rPr>
          <w:rFonts w:ascii="Calibri" w:hAnsi="Calibri" w:cs="Calibri"/>
          <w:sz w:val="22"/>
          <w:szCs w:val="22"/>
        </w:rPr>
        <w:t xml:space="preserve"> (Curriculum Vitae)</w:t>
      </w:r>
      <w:r>
        <w:rPr>
          <w:rFonts w:ascii="Calibri" w:hAnsi="Calibri" w:cs="Calibri"/>
          <w:sz w:val="22"/>
          <w:szCs w:val="22"/>
        </w:rPr>
        <w:t>;</w:t>
      </w:r>
    </w:p>
    <w:p w:rsidR="004F185D" w:rsidRPr="00F037EE" w:rsidRDefault="004F185D" w:rsidP="00284EC6">
      <w:pPr>
        <w:numPr>
          <w:ilvl w:val="0"/>
          <w:numId w:val="1"/>
        </w:numPr>
        <w:tabs>
          <w:tab w:val="clear" w:pos="720"/>
          <w:tab w:val="num" w:pos="1418"/>
        </w:tabs>
        <w:ind w:left="1418" w:hanging="284"/>
        <w:rPr>
          <w:rFonts w:ascii="Calibri" w:hAnsi="Calibri" w:cs="Calibri"/>
          <w:sz w:val="22"/>
          <w:szCs w:val="22"/>
        </w:rPr>
      </w:pPr>
      <w:r w:rsidRPr="00F037EE">
        <w:rPr>
          <w:rFonts w:ascii="Calibri" w:hAnsi="Calibri" w:cs="Calibri"/>
          <w:sz w:val="22"/>
          <w:szCs w:val="22"/>
        </w:rPr>
        <w:t>Contratto/incarico tra il beneficiario ed il professionista/società di consulenza  (nel caso di società  di consulenza allegare anche il contratto tra la società e l’incaricato</w:t>
      </w:r>
      <w:r>
        <w:rPr>
          <w:rFonts w:ascii="Calibri" w:hAnsi="Calibri" w:cs="Calibri"/>
          <w:sz w:val="22"/>
          <w:szCs w:val="22"/>
        </w:rPr>
        <w:t xml:space="preserve"> o dichiarazione che dimostri il collegamento del soggetto che ha svolto la prestazione per conto </w:t>
      </w:r>
      <w:r w:rsidRPr="009D0126">
        <w:rPr>
          <w:rFonts w:ascii="Calibri" w:hAnsi="Calibri" w:cs="Calibri"/>
          <w:sz w:val="22"/>
          <w:szCs w:val="22"/>
        </w:rPr>
        <w:t>della</w:t>
      </w:r>
      <w:r>
        <w:rPr>
          <w:rFonts w:ascii="Calibri" w:hAnsi="Calibri" w:cs="Calibri"/>
          <w:sz w:val="22"/>
          <w:szCs w:val="22"/>
        </w:rPr>
        <w:t xml:space="preserve"> società di consulenza)</w:t>
      </w:r>
      <w:r w:rsidRPr="00F037EE">
        <w:rPr>
          <w:rFonts w:ascii="Calibri" w:hAnsi="Calibri" w:cs="Calibri"/>
          <w:sz w:val="22"/>
          <w:szCs w:val="22"/>
        </w:rPr>
        <w:t xml:space="preserve"> con la speci</w:t>
      </w:r>
      <w:r>
        <w:rPr>
          <w:rFonts w:ascii="Calibri" w:hAnsi="Calibri" w:cs="Calibri"/>
          <w:sz w:val="22"/>
          <w:szCs w:val="22"/>
        </w:rPr>
        <w:t>fica della durata dell’incarico;</w:t>
      </w:r>
    </w:p>
    <w:p w:rsidR="004F185D" w:rsidRPr="00F037EE" w:rsidRDefault="004F185D" w:rsidP="00284EC6">
      <w:pPr>
        <w:numPr>
          <w:ilvl w:val="0"/>
          <w:numId w:val="1"/>
        </w:numPr>
        <w:tabs>
          <w:tab w:val="clear" w:pos="720"/>
          <w:tab w:val="num" w:pos="1418"/>
        </w:tabs>
        <w:ind w:left="1418" w:hanging="284"/>
        <w:rPr>
          <w:rFonts w:ascii="Calibri" w:hAnsi="Calibri" w:cs="Calibri"/>
          <w:sz w:val="22"/>
          <w:szCs w:val="22"/>
        </w:rPr>
      </w:pPr>
      <w:r w:rsidRPr="00F037EE">
        <w:rPr>
          <w:rFonts w:ascii="Calibri" w:hAnsi="Calibri" w:cs="Calibri"/>
          <w:sz w:val="22"/>
          <w:szCs w:val="22"/>
        </w:rPr>
        <w:t>Verbali di riunione datati e siglati dai partecipanti</w:t>
      </w:r>
      <w:r>
        <w:rPr>
          <w:rFonts w:ascii="Calibri" w:hAnsi="Calibri" w:cs="Calibri"/>
          <w:sz w:val="22"/>
          <w:szCs w:val="22"/>
        </w:rPr>
        <w:t>;</w:t>
      </w:r>
    </w:p>
    <w:p w:rsidR="004F185D" w:rsidRPr="00F037EE" w:rsidRDefault="004F185D" w:rsidP="00284EC6">
      <w:pPr>
        <w:numPr>
          <w:ilvl w:val="0"/>
          <w:numId w:val="1"/>
        </w:numPr>
        <w:tabs>
          <w:tab w:val="clear" w:pos="720"/>
          <w:tab w:val="num" w:pos="1418"/>
        </w:tabs>
        <w:ind w:left="1418" w:hanging="284"/>
        <w:rPr>
          <w:rFonts w:ascii="Calibri" w:hAnsi="Calibri" w:cs="Calibri"/>
          <w:sz w:val="22"/>
          <w:szCs w:val="22"/>
        </w:rPr>
      </w:pPr>
      <w:r w:rsidRPr="00F037EE">
        <w:rPr>
          <w:rFonts w:ascii="Calibri" w:hAnsi="Calibri" w:cs="Calibri"/>
          <w:sz w:val="22"/>
          <w:szCs w:val="22"/>
        </w:rPr>
        <w:t xml:space="preserve">Copia conforme all’originale delle fatture con la specifica del relativo intervento </w:t>
      </w:r>
    </w:p>
    <w:p w:rsidR="004F185D" w:rsidRPr="00AD715C" w:rsidRDefault="004F185D" w:rsidP="00284EC6">
      <w:pPr>
        <w:numPr>
          <w:ilvl w:val="0"/>
          <w:numId w:val="1"/>
        </w:numPr>
        <w:tabs>
          <w:tab w:val="clear" w:pos="720"/>
          <w:tab w:val="num" w:pos="774"/>
          <w:tab w:val="num" w:pos="1418"/>
        </w:tabs>
        <w:ind w:left="1418" w:hanging="284"/>
        <w:rPr>
          <w:rFonts w:ascii="Calibri" w:hAnsi="Calibri" w:cs="Calibri"/>
          <w:sz w:val="22"/>
          <w:szCs w:val="22"/>
        </w:rPr>
      </w:pPr>
      <w:r w:rsidRPr="00AD715C">
        <w:rPr>
          <w:rFonts w:ascii="Calibri" w:hAnsi="Calibri" w:cs="Calibri"/>
          <w:sz w:val="22"/>
          <w:szCs w:val="22"/>
        </w:rPr>
        <w:t xml:space="preserve">originale delle quietanze di pagamento </w:t>
      </w:r>
      <w:r w:rsidRPr="009D0126">
        <w:rPr>
          <w:rFonts w:ascii="Calibri" w:hAnsi="Calibri" w:cs="Calibri"/>
          <w:sz w:val="22"/>
          <w:szCs w:val="22"/>
        </w:rPr>
        <w:t>sottoscritte dal professionista esperto</w:t>
      </w:r>
      <w:r>
        <w:rPr>
          <w:rFonts w:ascii="Calibri" w:hAnsi="Calibri" w:cs="Calibri"/>
          <w:sz w:val="22"/>
          <w:szCs w:val="22"/>
        </w:rPr>
        <w:t>/</w:t>
      </w:r>
      <w:r w:rsidRPr="00AD715C">
        <w:rPr>
          <w:rFonts w:ascii="Calibri" w:hAnsi="Calibri" w:cs="Calibri"/>
          <w:sz w:val="22"/>
          <w:szCs w:val="22"/>
        </w:rPr>
        <w:t xml:space="preserve"> legale rappresentante dell’impresa fornitrice (o  altro soggetto fornitore) secondo il fac-simile predisposto da Sviluppo Lazio;</w:t>
      </w:r>
    </w:p>
    <w:p w:rsidR="004F185D" w:rsidRPr="00336373" w:rsidRDefault="004F185D" w:rsidP="00284EC6">
      <w:pPr>
        <w:numPr>
          <w:ilvl w:val="0"/>
          <w:numId w:val="1"/>
        </w:numPr>
        <w:tabs>
          <w:tab w:val="clear" w:pos="720"/>
          <w:tab w:val="num" w:pos="1418"/>
        </w:tabs>
        <w:ind w:left="1418" w:hanging="284"/>
      </w:pPr>
      <w:r>
        <w:rPr>
          <w:rFonts w:ascii="Calibri" w:hAnsi="Calibri" w:cs="Calibri"/>
          <w:sz w:val="22"/>
          <w:szCs w:val="22"/>
        </w:rPr>
        <w:t>Co</w:t>
      </w:r>
      <w:r w:rsidRPr="00AD715C">
        <w:rPr>
          <w:rFonts w:ascii="Calibri" w:hAnsi="Calibri" w:cs="Calibri"/>
          <w:sz w:val="22"/>
          <w:szCs w:val="22"/>
        </w:rPr>
        <w:t>pia conforme all’originale dei titoli di pagamento (bonifici bancari/postali etc) e degli estratti conto della banca con evidenziati i relativi movimenti; (Non saranno considerati validi gli estratti conto ottenuti con i servizi on-line senza timbro di convalida dell’Istituto di credito</w:t>
      </w:r>
      <w:r>
        <w:rPr>
          <w:rFonts w:ascii="Calibri" w:hAnsi="Calibri" w:cs="Calibri"/>
          <w:sz w:val="22"/>
          <w:szCs w:val="22"/>
        </w:rPr>
        <w:t>;</w:t>
      </w:r>
    </w:p>
    <w:p w:rsidR="004F185D" w:rsidRDefault="004F185D" w:rsidP="00284EC6">
      <w:pPr>
        <w:numPr>
          <w:ilvl w:val="0"/>
          <w:numId w:val="1"/>
        </w:numPr>
        <w:tabs>
          <w:tab w:val="clear" w:pos="720"/>
          <w:tab w:val="num" w:pos="1418"/>
        </w:tabs>
        <w:ind w:left="1418" w:hanging="284"/>
      </w:pPr>
      <w:r>
        <w:rPr>
          <w:rFonts w:ascii="Calibri" w:hAnsi="Calibri" w:cs="Calibri"/>
          <w:sz w:val="22"/>
          <w:szCs w:val="22"/>
        </w:rPr>
        <w:t>F24 quietanzato nel caso di professionista persona fisica;</w:t>
      </w:r>
    </w:p>
    <w:p w:rsidR="004F185D" w:rsidRDefault="004F185D" w:rsidP="00284EC6">
      <w:pPr>
        <w:numPr>
          <w:ilvl w:val="0"/>
          <w:numId w:val="1"/>
        </w:numPr>
        <w:tabs>
          <w:tab w:val="clear" w:pos="720"/>
          <w:tab w:val="num" w:pos="1418"/>
        </w:tabs>
        <w:ind w:left="1418" w:hanging="284"/>
        <w:rPr>
          <w:rFonts w:ascii="Calibri" w:hAnsi="Calibri" w:cs="Calibri"/>
          <w:sz w:val="22"/>
          <w:szCs w:val="22"/>
        </w:rPr>
      </w:pPr>
      <w:r w:rsidRPr="00F037EE">
        <w:rPr>
          <w:rFonts w:ascii="Calibri" w:hAnsi="Calibri" w:cs="Calibri"/>
          <w:sz w:val="22"/>
          <w:szCs w:val="22"/>
        </w:rPr>
        <w:t>Relazione tecnica del professionista relativa allo studio effettuato</w:t>
      </w:r>
      <w:r>
        <w:rPr>
          <w:rFonts w:ascii="Calibri" w:hAnsi="Calibri" w:cs="Calibri"/>
          <w:sz w:val="22"/>
          <w:szCs w:val="22"/>
        </w:rPr>
        <w:t>;</w:t>
      </w:r>
      <w:r w:rsidRPr="00F037EE">
        <w:rPr>
          <w:rFonts w:ascii="Calibri" w:hAnsi="Calibri" w:cs="Calibri"/>
          <w:sz w:val="22"/>
          <w:szCs w:val="22"/>
        </w:rPr>
        <w:t xml:space="preserve"> </w:t>
      </w:r>
    </w:p>
    <w:p w:rsidR="004F185D" w:rsidRDefault="004F185D" w:rsidP="00284EC6">
      <w:pPr>
        <w:numPr>
          <w:ilvl w:val="0"/>
          <w:numId w:val="1"/>
        </w:numPr>
        <w:tabs>
          <w:tab w:val="num" w:pos="774"/>
        </w:tabs>
        <w:ind w:firstLine="4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DB6DF7">
        <w:rPr>
          <w:rFonts w:ascii="Calibri" w:hAnsi="Calibri" w:cs="Calibri"/>
          <w:sz w:val="22"/>
          <w:szCs w:val="22"/>
        </w:rPr>
        <w:t xml:space="preserve">ime report </w:t>
      </w:r>
      <w:r>
        <w:rPr>
          <w:rFonts w:ascii="Calibri" w:hAnsi="Calibri" w:cs="Calibri"/>
          <w:sz w:val="22"/>
          <w:szCs w:val="22"/>
        </w:rPr>
        <w:t>secondo il fac-simile predisposto da Sviluppo Lazio.</w:t>
      </w:r>
    </w:p>
    <w:p w:rsidR="004F185D" w:rsidRDefault="004F185D" w:rsidP="004F4089">
      <w:pPr>
        <w:ind w:left="360" w:hanging="284"/>
      </w:pPr>
    </w:p>
    <w:p w:rsidR="004F185D" w:rsidRPr="00F037EE" w:rsidRDefault="004F185D" w:rsidP="007628BF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Calibri"/>
          <w:b/>
          <w:sz w:val="22"/>
          <w:szCs w:val="22"/>
        </w:rPr>
      </w:pPr>
      <w:r w:rsidRPr="00F037EE">
        <w:rPr>
          <w:rFonts w:ascii="Calibri" w:hAnsi="Calibri" w:cs="Calibri"/>
          <w:b/>
          <w:sz w:val="22"/>
          <w:szCs w:val="22"/>
        </w:rPr>
        <w:t>relativamente alle spese di viaggio del personale dedicato alla ricerca del partner, per il tempo strettamente necessario alla conduzione delle attività svolte presso gli eventuali partner</w:t>
      </w:r>
      <w:r>
        <w:rPr>
          <w:rFonts w:ascii="Calibri" w:hAnsi="Calibri" w:cs="Calibri"/>
          <w:b/>
          <w:sz w:val="22"/>
          <w:szCs w:val="22"/>
        </w:rPr>
        <w:t xml:space="preserve"> compilare il seguente riquadro:</w:t>
      </w:r>
    </w:p>
    <w:p w:rsidR="004F185D" w:rsidRPr="00AC3EE7" w:rsidRDefault="004F185D" w:rsidP="004F4089">
      <w:pPr>
        <w:rPr>
          <w:rFonts w:ascii="Calibri" w:hAnsi="Calibri" w:cs="Calibri"/>
          <w:sz w:val="22"/>
          <w:szCs w:val="22"/>
        </w:rPr>
      </w:pP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F185D" w:rsidRDefault="004F185D" w:rsidP="004F4089">
      <w:pP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seguenti persone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4F185D" w:rsidRDefault="004F185D" w:rsidP="004F4089">
      <w:pP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4F185D" w:rsidRPr="00AC3EE7" w:rsidRDefault="004F185D" w:rsidP="004F40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</w:r>
    </w:p>
    <w:p w:rsidR="004F185D" w:rsidRPr="00AC3EE7" w:rsidRDefault="004F185D" w:rsidP="004F4089">
      <w:pPr>
        <w:rPr>
          <w:rFonts w:ascii="Calibri" w:hAnsi="Calibri" w:cs="Calibri"/>
          <w:sz w:val="22"/>
          <w:szCs w:val="22"/>
        </w:rPr>
      </w:pPr>
      <w:r w:rsidRPr="00AC3EE7">
        <w:rPr>
          <w:rFonts w:ascii="Calibri" w:hAnsi="Calibri" w:cs="Calibri"/>
          <w:sz w:val="22"/>
          <w:szCs w:val="22"/>
        </w:rPr>
        <w:t xml:space="preserve">si sono recate in (indicare </w:t>
      </w:r>
      <w:r>
        <w:rPr>
          <w:rFonts w:ascii="Calibri" w:hAnsi="Calibri" w:cs="Calibri"/>
          <w:sz w:val="22"/>
          <w:szCs w:val="22"/>
        </w:rPr>
        <w:t>lo stato</w:t>
      </w:r>
      <w:r w:rsidRPr="00AC3EE7">
        <w:rPr>
          <w:rFonts w:ascii="Calibri" w:hAnsi="Calibri" w:cs="Calibri"/>
          <w:sz w:val="22"/>
          <w:szCs w:val="22"/>
        </w:rPr>
        <w:t>)</w:t>
      </w:r>
      <w:r w:rsidRPr="00AC3EE7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4F185D" w:rsidRPr="00AC3EE7" w:rsidRDefault="004F185D" w:rsidP="004F4089">
      <w:pPr>
        <w:rPr>
          <w:rFonts w:ascii="Calibri" w:hAnsi="Calibri" w:cs="Calibri"/>
          <w:sz w:val="22"/>
          <w:szCs w:val="22"/>
        </w:rPr>
      </w:pPr>
      <w:r w:rsidRPr="00AC3EE7">
        <w:rPr>
          <w:rFonts w:ascii="Calibri" w:hAnsi="Calibri" w:cs="Calibri"/>
          <w:sz w:val="22"/>
          <w:szCs w:val="22"/>
        </w:rPr>
        <w:t xml:space="preserve"> </w:t>
      </w:r>
    </w:p>
    <w:p w:rsidR="004F185D" w:rsidRPr="00AC3EE7" w:rsidRDefault="004F185D" w:rsidP="004F4089">
      <w:pPr>
        <w:rPr>
          <w:rFonts w:ascii="Calibri" w:hAnsi="Calibri" w:cs="Calibri"/>
          <w:sz w:val="22"/>
          <w:szCs w:val="22"/>
        </w:rPr>
      </w:pPr>
      <w:r w:rsidRPr="00AC3EE7">
        <w:rPr>
          <w:rFonts w:ascii="Calibri" w:hAnsi="Calibri" w:cs="Calibri"/>
          <w:sz w:val="22"/>
          <w:szCs w:val="22"/>
        </w:rPr>
        <w:t xml:space="preserve">all’incontro svoltosi </w:t>
      </w:r>
      <w:r>
        <w:rPr>
          <w:rFonts w:ascii="Calibri" w:hAnsi="Calibri" w:cs="Calibri"/>
          <w:sz w:val="22"/>
          <w:szCs w:val="22"/>
        </w:rPr>
        <w:t xml:space="preserve">  </w:t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dal</w:t>
      </w:r>
      <w:r w:rsidRPr="00AC3EE7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3EE7">
        <w:rPr>
          <w:rFonts w:ascii="Calibri" w:hAnsi="Calibri" w:cs="Calibri"/>
          <w:sz w:val="22"/>
          <w:szCs w:val="22"/>
        </w:rPr>
        <w:t xml:space="preserve"> al ______________________ </w:t>
      </w:r>
    </w:p>
    <w:p w:rsidR="004F185D" w:rsidRPr="00AC3EE7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Pr="00AC3EE7" w:rsidRDefault="004F185D" w:rsidP="004F4089">
      <w:pPr>
        <w:rPr>
          <w:rFonts w:ascii="Calibri" w:hAnsi="Calibri" w:cs="Calibri"/>
          <w:sz w:val="22"/>
          <w:szCs w:val="22"/>
        </w:rPr>
      </w:pPr>
      <w:r w:rsidRPr="00AC3EE7">
        <w:rPr>
          <w:rFonts w:ascii="Calibri" w:hAnsi="Calibri" w:cs="Calibri"/>
          <w:sz w:val="22"/>
          <w:szCs w:val="22"/>
        </w:rPr>
        <w:t xml:space="preserve">nella città di </w:t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4F185D" w:rsidRPr="00AC3EE7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Pr="00AC3EE7" w:rsidRDefault="004F185D" w:rsidP="004F4089">
      <w:pPr>
        <w:rPr>
          <w:rFonts w:ascii="Calibri" w:hAnsi="Calibri" w:cs="Calibri"/>
          <w:sz w:val="22"/>
          <w:szCs w:val="22"/>
        </w:rPr>
      </w:pPr>
      <w:r w:rsidRPr="00AC3EE7">
        <w:rPr>
          <w:rFonts w:ascii="Calibri" w:hAnsi="Calibri" w:cs="Calibri"/>
          <w:sz w:val="22"/>
          <w:szCs w:val="22"/>
        </w:rPr>
        <w:t xml:space="preserve">con le seguenti </w:t>
      </w:r>
      <w:r>
        <w:rPr>
          <w:rFonts w:ascii="Calibri" w:hAnsi="Calibri" w:cs="Calibri"/>
          <w:sz w:val="22"/>
          <w:szCs w:val="22"/>
        </w:rPr>
        <w:t xml:space="preserve"> </w:t>
      </w:r>
      <w:r w:rsidRPr="00AC3EE7">
        <w:rPr>
          <w:rFonts w:ascii="Calibri" w:hAnsi="Calibri" w:cs="Calibri"/>
          <w:sz w:val="22"/>
          <w:szCs w:val="22"/>
        </w:rPr>
        <w:t xml:space="preserve">Imprese </w:t>
      </w:r>
      <w:r w:rsidRPr="00AC3EE7">
        <w:rPr>
          <w:rFonts w:ascii="Calibri" w:hAnsi="Calibri" w:cs="Calibri"/>
          <w:sz w:val="22"/>
          <w:szCs w:val="22"/>
        </w:rPr>
        <w:tab/>
      </w:r>
      <w:r w:rsidRPr="00AC3EE7">
        <w:rPr>
          <w:rFonts w:ascii="Calibri" w:hAnsi="Calibri" w:cs="Calibri"/>
          <w:sz w:val="22"/>
          <w:szCs w:val="22"/>
        </w:rPr>
        <w:tab/>
        <w:t>__________________________________________</w:t>
      </w:r>
    </w:p>
    <w:p w:rsidR="004F185D" w:rsidRPr="009D0126" w:rsidRDefault="004F185D" w:rsidP="004F4089">
      <w:pPr>
        <w:rPr>
          <w:rFonts w:ascii="Calibri" w:hAnsi="Calibri" w:cs="Calibri"/>
          <w:sz w:val="22"/>
          <w:szCs w:val="22"/>
        </w:rPr>
      </w:pPr>
      <w:r w:rsidRPr="009D0126">
        <w:rPr>
          <w:rFonts w:ascii="Calibri" w:hAnsi="Calibri" w:cs="Calibri"/>
          <w:sz w:val="22"/>
          <w:szCs w:val="22"/>
        </w:rPr>
        <w:t>(</w:t>
      </w:r>
      <w:r w:rsidRPr="009D0126">
        <w:rPr>
          <w:rFonts w:ascii="Calibri" w:hAnsi="Calibri" w:cs="Calibri"/>
          <w:i/>
          <w:sz w:val="22"/>
          <w:szCs w:val="22"/>
        </w:rPr>
        <w:t>replicare se necessario l’intero riquadro)</w:t>
      </w:r>
    </w:p>
    <w:p w:rsidR="004F185D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Pr="009D0126" w:rsidRDefault="004F185D" w:rsidP="009D012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9D0126">
        <w:rPr>
          <w:rFonts w:ascii="Calibri" w:hAnsi="Calibri" w:cs="Calibri"/>
          <w:sz w:val="22"/>
          <w:szCs w:val="22"/>
        </w:rPr>
        <w:t>allegare</w:t>
      </w:r>
    </w:p>
    <w:p w:rsidR="004F185D" w:rsidRPr="00AC3EE7" w:rsidRDefault="004F185D" w:rsidP="00DC0855">
      <w:pPr>
        <w:numPr>
          <w:ilvl w:val="0"/>
          <w:numId w:val="1"/>
        </w:numPr>
        <w:tabs>
          <w:tab w:val="clear" w:pos="720"/>
          <w:tab w:val="num" w:pos="1418"/>
        </w:tabs>
        <w:ind w:left="1418" w:hanging="284"/>
        <w:rPr>
          <w:rFonts w:ascii="Calibri" w:hAnsi="Calibri" w:cs="Calibri"/>
          <w:sz w:val="22"/>
          <w:szCs w:val="22"/>
        </w:rPr>
      </w:pPr>
      <w:r w:rsidRPr="00AC3EE7">
        <w:rPr>
          <w:rFonts w:ascii="Calibri" w:hAnsi="Calibri" w:cs="Calibri"/>
          <w:sz w:val="22"/>
          <w:szCs w:val="22"/>
        </w:rPr>
        <w:t>Documentazione relativa alla professionalità del soggetto che ha effettuato l</w:t>
      </w:r>
      <w:r>
        <w:rPr>
          <w:rFonts w:ascii="Calibri" w:hAnsi="Calibri" w:cs="Calibri"/>
          <w:sz w:val="22"/>
          <w:szCs w:val="22"/>
        </w:rPr>
        <w:t>’attività</w:t>
      </w:r>
      <w:r w:rsidRPr="00AC3EE7">
        <w:rPr>
          <w:rFonts w:ascii="Calibri" w:hAnsi="Calibri" w:cs="Calibri"/>
          <w:sz w:val="22"/>
          <w:szCs w:val="22"/>
        </w:rPr>
        <w:t xml:space="preserve"> (Curriculum Vitae</w:t>
      </w:r>
      <w:r>
        <w:rPr>
          <w:rFonts w:ascii="Calibri" w:hAnsi="Calibri" w:cs="Calibri"/>
          <w:sz w:val="22"/>
          <w:szCs w:val="22"/>
        </w:rPr>
        <w:t xml:space="preserve"> del personale dipendente);</w:t>
      </w:r>
    </w:p>
    <w:p w:rsidR="004F185D" w:rsidRPr="00AC3EE7" w:rsidRDefault="004F185D" w:rsidP="00DC0855">
      <w:pPr>
        <w:numPr>
          <w:ilvl w:val="0"/>
          <w:numId w:val="1"/>
        </w:numPr>
        <w:ind w:firstLine="4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Lettera d’incarico;</w:t>
      </w:r>
    </w:p>
    <w:p w:rsidR="004F185D" w:rsidRPr="00AC3EE7" w:rsidRDefault="004F185D" w:rsidP="00DC0855">
      <w:pPr>
        <w:numPr>
          <w:ilvl w:val="0"/>
          <w:numId w:val="1"/>
        </w:numPr>
        <w:ind w:firstLine="414"/>
        <w:rPr>
          <w:rFonts w:ascii="Calibri" w:hAnsi="Calibri" w:cs="Calibri"/>
          <w:sz w:val="22"/>
          <w:szCs w:val="22"/>
        </w:rPr>
      </w:pPr>
      <w:r w:rsidRPr="00AC3EE7">
        <w:rPr>
          <w:rFonts w:ascii="Calibri" w:hAnsi="Calibri" w:cs="Calibri"/>
          <w:sz w:val="22"/>
          <w:szCs w:val="22"/>
        </w:rPr>
        <w:t>Libro Unico</w:t>
      </w:r>
      <w:r>
        <w:rPr>
          <w:rFonts w:ascii="Calibri" w:hAnsi="Calibri" w:cs="Calibri"/>
          <w:sz w:val="22"/>
          <w:szCs w:val="22"/>
        </w:rPr>
        <w:t>;</w:t>
      </w:r>
    </w:p>
    <w:p w:rsidR="004F185D" w:rsidRPr="00AC3EE7" w:rsidRDefault="004F185D" w:rsidP="00DC0855">
      <w:pPr>
        <w:numPr>
          <w:ilvl w:val="0"/>
          <w:numId w:val="1"/>
        </w:numPr>
        <w:ind w:firstLine="414"/>
        <w:rPr>
          <w:rFonts w:ascii="Calibri" w:hAnsi="Calibri" w:cs="Calibri"/>
          <w:sz w:val="22"/>
          <w:szCs w:val="22"/>
        </w:rPr>
      </w:pPr>
      <w:r w:rsidRPr="00AC3EE7">
        <w:rPr>
          <w:rFonts w:ascii="Calibri" w:hAnsi="Calibri" w:cs="Calibri"/>
          <w:sz w:val="22"/>
          <w:szCs w:val="22"/>
        </w:rPr>
        <w:t>Verbale di riunione, registro presenze o Dichiarazione delle Imprese incontrate</w:t>
      </w:r>
      <w:r>
        <w:rPr>
          <w:rFonts w:ascii="Calibri" w:hAnsi="Calibri" w:cs="Calibri"/>
          <w:sz w:val="22"/>
          <w:szCs w:val="22"/>
        </w:rPr>
        <w:t>;</w:t>
      </w:r>
    </w:p>
    <w:p w:rsidR="004F185D" w:rsidRDefault="004F185D" w:rsidP="00DC0855">
      <w:pPr>
        <w:ind w:left="360"/>
        <w:rPr>
          <w:rFonts w:ascii="Calibri" w:hAnsi="Calibri" w:cs="Calibri"/>
          <w:sz w:val="22"/>
          <w:szCs w:val="22"/>
        </w:rPr>
      </w:pPr>
    </w:p>
    <w:p w:rsidR="004F185D" w:rsidRDefault="004F185D" w:rsidP="004F4089">
      <w:pPr>
        <w:rPr>
          <w:rFonts w:ascii="Calibri" w:hAnsi="Calibri" w:cs="Calibri"/>
          <w:sz w:val="22"/>
          <w:szCs w:val="22"/>
        </w:rPr>
      </w:pPr>
    </w:p>
    <w:p w:rsidR="004F185D" w:rsidRDefault="004F185D" w:rsidP="004F40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 inoltre allegare i giustificativi delle spese, relative alla missione, sostenute dal dipendente, nel seguente modo:</w:t>
      </w:r>
    </w:p>
    <w:p w:rsidR="004F185D" w:rsidRPr="00DB16BB" w:rsidRDefault="004F185D" w:rsidP="004F4089">
      <w:pPr>
        <w:rPr>
          <w:rFonts w:ascii="Calibri" w:hAnsi="Calibri" w:cs="Calibri"/>
          <w:sz w:val="16"/>
          <w:szCs w:val="16"/>
        </w:rPr>
      </w:pPr>
    </w:p>
    <w:p w:rsidR="004F185D" w:rsidRPr="0055364A" w:rsidRDefault="004F185D" w:rsidP="0055364A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Compilare </w:t>
      </w:r>
      <w:r w:rsidRPr="0055364A">
        <w:rPr>
          <w:rFonts w:ascii="Calibri" w:hAnsi="Calibri" w:cs="Calibri"/>
          <w:b/>
          <w:sz w:val="22"/>
          <w:szCs w:val="22"/>
        </w:rPr>
        <w:t xml:space="preserve">la nota spese  del personale dipendente partecipante al viaggio, corredata dei seguenti allegati </w:t>
      </w:r>
    </w:p>
    <w:p w:rsidR="004F185D" w:rsidRDefault="004F185D" w:rsidP="001659D3">
      <w:pPr>
        <w:rPr>
          <w:rFonts w:ascii="Calibri" w:hAnsi="Calibri" w:cs="Calibri"/>
          <w:sz w:val="22"/>
          <w:szCs w:val="22"/>
        </w:rPr>
      </w:pPr>
    </w:p>
    <w:p w:rsidR="004F185D" w:rsidRPr="001F1C94" w:rsidRDefault="004F185D" w:rsidP="001659D3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2"/>
          <w:szCs w:val="22"/>
          <w:u w:val="single"/>
        </w:rPr>
      </w:pPr>
      <w:r w:rsidRPr="001F1C94">
        <w:rPr>
          <w:rFonts w:ascii="Calibri" w:hAnsi="Calibri" w:cs="Calibri"/>
          <w:b/>
          <w:sz w:val="22"/>
          <w:szCs w:val="22"/>
          <w:u w:val="single"/>
        </w:rPr>
        <w:t>l’alloggio e titoli di viaggio</w:t>
      </w:r>
    </w:p>
    <w:p w:rsidR="004F185D" w:rsidRDefault="004F185D" w:rsidP="00427324">
      <w:pPr>
        <w:numPr>
          <w:ilvl w:val="1"/>
          <w:numId w:val="1"/>
        </w:numPr>
        <w:tabs>
          <w:tab w:val="clear" w:pos="1637"/>
          <w:tab w:val="num" w:pos="2160"/>
        </w:tabs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Fattura / ricevuta dell’Albergo (max 3 stelle)</w:t>
      </w:r>
    </w:p>
    <w:p w:rsidR="004F185D" w:rsidRDefault="004F185D" w:rsidP="00427324">
      <w:pPr>
        <w:numPr>
          <w:ilvl w:val="1"/>
          <w:numId w:val="1"/>
        </w:numPr>
        <w:tabs>
          <w:tab w:val="clear" w:pos="1637"/>
          <w:tab w:val="num" w:pos="2160"/>
        </w:tabs>
        <w:ind w:left="2160"/>
        <w:rPr>
          <w:rFonts w:ascii="Calibri" w:hAnsi="Calibri" w:cs="Calibri"/>
          <w:sz w:val="22"/>
          <w:szCs w:val="22"/>
        </w:rPr>
      </w:pPr>
      <w:r w:rsidRPr="001F1C94">
        <w:rPr>
          <w:rFonts w:ascii="Calibri" w:hAnsi="Calibri" w:cs="Calibri"/>
          <w:sz w:val="22"/>
          <w:szCs w:val="22"/>
        </w:rPr>
        <w:t xml:space="preserve">Biglietto e Carta d’Imbarco in caso di trasporto aereo </w:t>
      </w:r>
      <w:r w:rsidRPr="001F1C94">
        <w:rPr>
          <w:rStyle w:val="FootnoteReference"/>
          <w:rFonts w:ascii="Calibri" w:hAnsi="Calibri" w:cs="Calibri"/>
          <w:sz w:val="22"/>
          <w:szCs w:val="22"/>
        </w:rPr>
        <w:footnoteReference w:id="1"/>
      </w:r>
    </w:p>
    <w:p w:rsidR="004F185D" w:rsidRPr="00B041E2" w:rsidRDefault="004F185D" w:rsidP="00427324">
      <w:pPr>
        <w:numPr>
          <w:ilvl w:val="1"/>
          <w:numId w:val="1"/>
        </w:numPr>
        <w:tabs>
          <w:tab w:val="clear" w:pos="1637"/>
          <w:tab w:val="num" w:pos="2160"/>
        </w:tabs>
        <w:ind w:left="2160"/>
        <w:rPr>
          <w:rFonts w:ascii="Calibri" w:hAnsi="Calibri" w:cs="Calibri"/>
          <w:sz w:val="22"/>
          <w:szCs w:val="22"/>
        </w:rPr>
      </w:pPr>
      <w:r w:rsidRPr="00B041E2">
        <w:rPr>
          <w:rFonts w:ascii="Calibri" w:hAnsi="Calibri" w:cs="Calibri"/>
          <w:sz w:val="22"/>
          <w:szCs w:val="22"/>
        </w:rPr>
        <w:t>Biglietto validato a bordo in caso di trasposto ferroviario</w:t>
      </w:r>
      <w:r>
        <w:rPr>
          <w:rFonts w:ascii="Calibri" w:hAnsi="Calibri" w:cs="Calibri"/>
          <w:sz w:val="22"/>
          <w:szCs w:val="22"/>
        </w:rPr>
        <w:t xml:space="preserve"> </w:t>
      </w:r>
      <w:r w:rsidRPr="00B041E2">
        <w:rPr>
          <w:rStyle w:val="FootnoteReference"/>
          <w:rFonts w:ascii="Calibri" w:hAnsi="Calibri" w:cs="Calibri"/>
          <w:sz w:val="22"/>
          <w:szCs w:val="22"/>
        </w:rPr>
        <w:footnoteReference w:id="2"/>
      </w:r>
    </w:p>
    <w:p w:rsidR="004F185D" w:rsidRDefault="004F185D" w:rsidP="00427324">
      <w:pPr>
        <w:numPr>
          <w:ilvl w:val="1"/>
          <w:numId w:val="1"/>
        </w:numPr>
        <w:tabs>
          <w:tab w:val="clear" w:pos="1637"/>
          <w:tab w:val="num" w:pos="2160"/>
          <w:tab w:val="num" w:pos="2835"/>
        </w:tabs>
        <w:ind w:left="2160"/>
        <w:rPr>
          <w:rFonts w:ascii="Calibri" w:hAnsi="Calibri" w:cs="Calibri"/>
          <w:sz w:val="22"/>
          <w:szCs w:val="22"/>
        </w:rPr>
      </w:pPr>
      <w:r w:rsidRPr="001F1C94">
        <w:rPr>
          <w:rFonts w:ascii="Calibri" w:hAnsi="Calibri" w:cs="Calibri"/>
          <w:sz w:val="22"/>
          <w:szCs w:val="22"/>
        </w:rPr>
        <w:t>Nel caso di trasporto con tax</w:t>
      </w:r>
      <w:r>
        <w:rPr>
          <w:rFonts w:ascii="Calibri" w:hAnsi="Calibri" w:cs="Calibri"/>
          <w:sz w:val="22"/>
          <w:szCs w:val="22"/>
        </w:rPr>
        <w:t>i o auto a noleggio</w:t>
      </w:r>
      <w:r w:rsidRPr="001F1C9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1F1C94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1F1C94">
        <w:rPr>
          <w:rFonts w:ascii="Calibri" w:hAnsi="Calibri" w:cs="Calibri"/>
          <w:sz w:val="22"/>
          <w:szCs w:val="22"/>
        </w:rPr>
        <w:t>: fattura con indicazione del percorso e della data di utilizzo corredata dalla richiesta motivata del fruitore e dalla autorizzazione all’uso di tale mezzo</w:t>
      </w:r>
    </w:p>
    <w:p w:rsidR="004F185D" w:rsidRDefault="004F185D" w:rsidP="00427324">
      <w:pPr>
        <w:numPr>
          <w:ilvl w:val="1"/>
          <w:numId w:val="1"/>
        </w:numPr>
        <w:tabs>
          <w:tab w:val="clear" w:pos="1637"/>
          <w:tab w:val="num" w:pos="2160"/>
          <w:tab w:val="num" w:pos="2835"/>
        </w:tabs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Nel caso di trasporto con auto a noleggio </w:t>
      </w:r>
      <w:r w:rsidRPr="00DB16BB">
        <w:rPr>
          <w:rFonts w:ascii="Calibri" w:hAnsi="Calibri" w:cs="Calibri"/>
          <w:sz w:val="20"/>
          <w:szCs w:val="20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: </w:t>
      </w:r>
      <w:r w:rsidRPr="001F1C94">
        <w:rPr>
          <w:rFonts w:ascii="Calibri" w:hAnsi="Calibri" w:cs="Calibri"/>
          <w:sz w:val="22"/>
          <w:szCs w:val="22"/>
        </w:rPr>
        <w:t>con indicazione del percorso e della data di utilizzo corredata dalla richiesta motivata del fruitore e dalla autorizzazione all’uso di tale mezzo</w:t>
      </w:r>
    </w:p>
    <w:p w:rsidR="004F185D" w:rsidRPr="00427324" w:rsidRDefault="004F185D" w:rsidP="00427324">
      <w:pPr>
        <w:numPr>
          <w:ilvl w:val="1"/>
          <w:numId w:val="1"/>
        </w:numPr>
        <w:tabs>
          <w:tab w:val="clear" w:pos="1637"/>
          <w:tab w:val="num" w:pos="2160"/>
          <w:tab w:val="num" w:pos="2835"/>
        </w:tabs>
        <w:ind w:left="2160"/>
        <w:rPr>
          <w:rFonts w:ascii="Calibri" w:hAnsi="Calibri" w:cs="Calibri"/>
          <w:sz w:val="22"/>
          <w:szCs w:val="22"/>
        </w:rPr>
      </w:pPr>
      <w:r w:rsidRPr="00427324">
        <w:rPr>
          <w:rFonts w:ascii="Calibri" w:hAnsi="Calibri" w:cs="Calibri"/>
          <w:sz w:val="22"/>
          <w:szCs w:val="22"/>
        </w:rPr>
        <w:t>Nel caso di trasporto con auto propria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B16BB">
        <w:rPr>
          <w:rFonts w:ascii="Calibri" w:hAnsi="Calibri" w:cs="Calibri"/>
          <w:sz w:val="20"/>
          <w:szCs w:val="20"/>
          <w:vertAlign w:val="superscript"/>
        </w:rPr>
        <w:t>3</w:t>
      </w:r>
      <w:r w:rsidRPr="00427324">
        <w:rPr>
          <w:rFonts w:ascii="Calibri" w:hAnsi="Calibri" w:cs="Calibri"/>
          <w:sz w:val="22"/>
          <w:szCs w:val="22"/>
        </w:rPr>
        <w:t>:  indicare il percorso, la data di utilizzo ed il rimborso chilometrico a tariffe ACI e produrre autorizzazione all’uso di tale mezzo.</w:t>
      </w:r>
    </w:p>
    <w:p w:rsidR="004F185D" w:rsidRDefault="004F185D" w:rsidP="004F408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ed inoltre</w:t>
      </w:r>
    </w:p>
    <w:p w:rsidR="004F185D" w:rsidRDefault="004F185D" w:rsidP="0055364A">
      <w:pPr>
        <w:pStyle w:val="ListParagraph"/>
        <w:numPr>
          <w:ilvl w:val="0"/>
          <w:numId w:val="11"/>
        </w:numPr>
        <w:ind w:left="1418" w:hanging="284"/>
        <w:rPr>
          <w:rFonts w:ascii="Calibri" w:hAnsi="Calibri" w:cs="Calibri"/>
          <w:sz w:val="22"/>
          <w:szCs w:val="22"/>
        </w:rPr>
      </w:pPr>
      <w:r w:rsidRPr="0055364A">
        <w:rPr>
          <w:rFonts w:ascii="Calibri" w:hAnsi="Calibri" w:cs="Calibri"/>
          <w:b/>
          <w:sz w:val="22"/>
          <w:szCs w:val="22"/>
        </w:rPr>
        <w:t>nel caso in cui  il dipendente abbia anticipato le spese della missione e/o parti di essa</w:t>
      </w:r>
      <w:r w:rsidRPr="0055364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5364A">
        <w:rPr>
          <w:rFonts w:ascii="Calibri" w:hAnsi="Calibri" w:cs="Calibri"/>
          <w:sz w:val="22"/>
          <w:szCs w:val="22"/>
        </w:rPr>
        <w:t>allegare</w:t>
      </w:r>
      <w:r w:rsidRPr="0055364A">
        <w:rPr>
          <w:rFonts w:ascii="Calibri" w:hAnsi="Calibri" w:cs="Calibri"/>
          <w:b/>
          <w:sz w:val="22"/>
          <w:szCs w:val="22"/>
        </w:rPr>
        <w:t xml:space="preserve"> </w:t>
      </w:r>
      <w:r w:rsidRPr="0055364A">
        <w:rPr>
          <w:rFonts w:ascii="Calibri" w:hAnsi="Calibri" w:cs="Calibri"/>
          <w:sz w:val="22"/>
          <w:szCs w:val="22"/>
        </w:rPr>
        <w:t xml:space="preserve">cedolino paga attestante l’avvenuto rimborso anticipato dal dipendente a piè di lista (non sono ammessi pagamenti in contanti tramite anticipi di cassa) </w:t>
      </w:r>
    </w:p>
    <w:p w:rsidR="004F185D" w:rsidRDefault="004F185D" w:rsidP="0055364A">
      <w:pPr>
        <w:pStyle w:val="ListParagraph"/>
        <w:numPr>
          <w:ilvl w:val="0"/>
          <w:numId w:val="11"/>
        </w:numPr>
        <w:ind w:left="1418" w:hanging="284"/>
        <w:rPr>
          <w:rFonts w:ascii="Calibri" w:hAnsi="Calibri" w:cs="Calibri"/>
          <w:sz w:val="22"/>
          <w:szCs w:val="22"/>
        </w:rPr>
      </w:pPr>
      <w:r w:rsidRPr="0055364A">
        <w:rPr>
          <w:rFonts w:ascii="Calibri" w:hAnsi="Calibri" w:cs="Calibri"/>
          <w:b/>
          <w:sz w:val="22"/>
          <w:szCs w:val="22"/>
        </w:rPr>
        <w:t>nel caso in cui non abbia anticipato il dipendente</w:t>
      </w:r>
      <w:r>
        <w:rPr>
          <w:rFonts w:ascii="Calibri" w:hAnsi="Calibri" w:cs="Calibri"/>
          <w:sz w:val="22"/>
          <w:szCs w:val="22"/>
        </w:rPr>
        <w:t xml:space="preserve"> ma le spese per la missione siano state fatturate alla società/</w:t>
      </w:r>
      <w:r w:rsidRPr="0055364A">
        <w:rPr>
          <w:rFonts w:ascii="Calibri" w:hAnsi="Calibri" w:cs="Calibri"/>
          <w:sz w:val="22"/>
          <w:szCs w:val="22"/>
        </w:rPr>
        <w:t xml:space="preserve">università/dipartimento/centro ricerca  ecc. di appartenenza </w:t>
      </w:r>
      <w:r>
        <w:rPr>
          <w:rFonts w:ascii="Calibri" w:hAnsi="Calibri" w:cs="Calibri"/>
          <w:sz w:val="22"/>
          <w:szCs w:val="22"/>
        </w:rPr>
        <w:t>e pagate dallo stesso soggetto allegare:</w:t>
      </w:r>
    </w:p>
    <w:p w:rsidR="004F185D" w:rsidRDefault="004F185D" w:rsidP="0055364A">
      <w:pPr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 w:rsidRPr="00EA3BAF">
        <w:rPr>
          <w:rFonts w:ascii="Calibri" w:hAnsi="Calibri" w:cs="Calibri"/>
          <w:sz w:val="22"/>
          <w:szCs w:val="22"/>
        </w:rPr>
        <w:t>Copia conforme all’originale d</w:t>
      </w:r>
      <w:r>
        <w:rPr>
          <w:rFonts w:ascii="Calibri" w:hAnsi="Calibri" w:cs="Calibri"/>
          <w:sz w:val="22"/>
          <w:szCs w:val="22"/>
        </w:rPr>
        <w:t>i tutti i titoli di spesa relativi al viaggio (fattura dell’albergo, fattura dell’agenzia di viaggio, agenzia di autonoleggio, etc.);</w:t>
      </w:r>
    </w:p>
    <w:p w:rsidR="004F185D" w:rsidRPr="00EA3BAF" w:rsidRDefault="004F185D" w:rsidP="0055364A">
      <w:pPr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A3BAF">
        <w:rPr>
          <w:rFonts w:ascii="Calibri" w:hAnsi="Calibri" w:cs="Calibri"/>
          <w:sz w:val="22"/>
          <w:szCs w:val="22"/>
        </w:rPr>
        <w:t xml:space="preserve">opia conforme all’originale della contabile bancaria, estratto conto bancario, (nel caso di Home Banking timbro originale della Banca) </w:t>
      </w:r>
      <w:r>
        <w:rPr>
          <w:rFonts w:ascii="Calibri" w:hAnsi="Calibri" w:cs="Calibri"/>
          <w:sz w:val="22"/>
          <w:szCs w:val="22"/>
        </w:rPr>
        <w:t>da cui risulti l’avvenuta transazione.</w:t>
      </w:r>
    </w:p>
    <w:p w:rsidR="004F185D" w:rsidRPr="00530188" w:rsidRDefault="004F185D" w:rsidP="004F4089">
      <w:pPr>
        <w:autoSpaceDE w:val="0"/>
        <w:autoSpaceDN w:val="0"/>
        <w:adjustRightInd w:val="0"/>
        <w:ind w:left="360"/>
        <w:rPr>
          <w:rFonts w:ascii="Calibri" w:hAnsi="Calibri" w:cs="Calibri"/>
          <w:b/>
          <w:sz w:val="16"/>
          <w:szCs w:val="16"/>
        </w:rPr>
      </w:pPr>
    </w:p>
    <w:p w:rsidR="004F185D" w:rsidRPr="001F1C94" w:rsidRDefault="004F185D" w:rsidP="00AE111E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Calibri"/>
          <w:b/>
          <w:sz w:val="22"/>
          <w:szCs w:val="22"/>
        </w:rPr>
      </w:pPr>
      <w:r w:rsidRPr="001F1C94">
        <w:rPr>
          <w:rFonts w:ascii="Calibri" w:hAnsi="Calibri" w:cs="Calibri"/>
          <w:b/>
          <w:sz w:val="22"/>
          <w:szCs w:val="22"/>
        </w:rPr>
        <w:t>relativamente alle spese tecniche di segreteria:</w:t>
      </w:r>
    </w:p>
    <w:p w:rsidR="004F185D" w:rsidRPr="00007C35" w:rsidRDefault="004F185D" w:rsidP="00DD3395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</w:p>
    <w:p w:rsidR="004F185D" w:rsidRPr="00EA3BAF" w:rsidRDefault="004F185D" w:rsidP="00DD339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compilare la tabella intitolata “ spese tecniche di segreteria” corredata dei seguenti documenti </w:t>
      </w:r>
    </w:p>
    <w:p w:rsidR="004F185D" w:rsidRDefault="004F185D" w:rsidP="009A5384">
      <w:pPr>
        <w:pStyle w:val="ListParagraph"/>
        <w:numPr>
          <w:ilvl w:val="1"/>
          <w:numId w:val="1"/>
        </w:numPr>
        <w:tabs>
          <w:tab w:val="clear" w:pos="1637"/>
        </w:tabs>
        <w:ind w:left="1620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conforme all’originale di tutte le fatture;</w:t>
      </w:r>
    </w:p>
    <w:p w:rsidR="004F185D" w:rsidRDefault="004F185D" w:rsidP="009A5384">
      <w:pPr>
        <w:pStyle w:val="ListParagraph"/>
        <w:numPr>
          <w:ilvl w:val="1"/>
          <w:numId w:val="1"/>
        </w:numPr>
        <w:tabs>
          <w:tab w:val="clear" w:pos="1637"/>
        </w:tabs>
        <w:ind w:left="1620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552BFF">
        <w:rPr>
          <w:rFonts w:ascii="Calibri" w:hAnsi="Calibri" w:cs="Calibri"/>
          <w:sz w:val="22"/>
          <w:szCs w:val="22"/>
        </w:rPr>
        <w:t xml:space="preserve">elativi giustificativi di pagamento </w:t>
      </w:r>
      <w:r>
        <w:rPr>
          <w:rFonts w:ascii="Calibri" w:hAnsi="Calibri" w:cs="Calibri"/>
          <w:sz w:val="22"/>
          <w:szCs w:val="22"/>
        </w:rPr>
        <w:t xml:space="preserve">(bollettino postale, </w:t>
      </w:r>
      <w:r w:rsidRPr="00552BFF">
        <w:rPr>
          <w:rFonts w:ascii="Calibri" w:hAnsi="Calibri" w:cs="Calibri"/>
          <w:sz w:val="22"/>
          <w:szCs w:val="22"/>
        </w:rPr>
        <w:t>copia conforme all’originale della  contabile bancaria, estratto conto bancario, nel caso di Home Banking timbro originale della Banca</w:t>
      </w:r>
      <w:r>
        <w:rPr>
          <w:rFonts w:ascii="Calibri" w:hAnsi="Calibri" w:cs="Calibri"/>
          <w:sz w:val="22"/>
          <w:szCs w:val="22"/>
        </w:rPr>
        <w:t>);</w:t>
      </w:r>
    </w:p>
    <w:p w:rsidR="004F185D" w:rsidRPr="00552BFF" w:rsidRDefault="004F185D" w:rsidP="009A5384">
      <w:pPr>
        <w:pStyle w:val="ListParagraph"/>
        <w:numPr>
          <w:ilvl w:val="1"/>
          <w:numId w:val="1"/>
        </w:numPr>
        <w:tabs>
          <w:tab w:val="clear" w:pos="1637"/>
        </w:tabs>
        <w:ind w:left="1620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Puntuale nota sulla modalità di riparto dei costi.</w:t>
      </w:r>
    </w:p>
    <w:p w:rsidR="004F185D" w:rsidRPr="00530188" w:rsidRDefault="004F185D" w:rsidP="00530188">
      <w:pPr>
        <w:rPr>
          <w:rFonts w:ascii="Calibri" w:hAnsi="Calibri" w:cs="Calibri"/>
          <w:sz w:val="16"/>
          <w:szCs w:val="16"/>
        </w:rPr>
      </w:pPr>
    </w:p>
    <w:p w:rsidR="004F185D" w:rsidRPr="00530188" w:rsidRDefault="004F185D" w:rsidP="00530188">
      <w:pPr>
        <w:rPr>
          <w:rFonts w:ascii="Calibri" w:hAnsi="Calibri" w:cs="Calibri"/>
          <w:sz w:val="16"/>
          <w:szCs w:val="16"/>
        </w:rPr>
      </w:pPr>
    </w:p>
    <w:p w:rsidR="004F185D" w:rsidRDefault="004F185D" w:rsidP="00530188">
      <w:pPr>
        <w:pStyle w:val="Footnote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  _______________________</w:t>
      </w:r>
    </w:p>
    <w:p w:rsidR="004F185D" w:rsidRDefault="004F185D" w:rsidP="00530188">
      <w:pPr>
        <w:ind w:left="396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Timbro e Firma</w:t>
      </w:r>
    </w:p>
    <w:p w:rsidR="004F185D" w:rsidRDefault="004F185D" w:rsidP="000668A5">
      <w:pPr>
        <w:ind w:left="41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LEGALE RAPPRESENTANTE</w:t>
      </w:r>
    </w:p>
    <w:p w:rsidR="004F185D" w:rsidRDefault="004F185D" w:rsidP="00AF333D">
      <w:pPr>
        <w:tabs>
          <w:tab w:val="left" w:leader="dot" w:pos="9356"/>
        </w:tabs>
        <w:ind w:left="4678"/>
        <w:rPr>
          <w:rFonts w:ascii="Calibri" w:hAnsi="Calibri"/>
          <w:sz w:val="22"/>
          <w:szCs w:val="22"/>
        </w:rPr>
      </w:pPr>
    </w:p>
    <w:p w:rsidR="004F185D" w:rsidRPr="00AF333D" w:rsidRDefault="004F185D" w:rsidP="00AF333D">
      <w:pPr>
        <w:tabs>
          <w:tab w:val="left" w:leader="dot" w:pos="9356"/>
        </w:tabs>
        <w:ind w:left="46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4F185D" w:rsidRPr="00AF333D" w:rsidSect="00DB16BB">
      <w:headerReference w:type="default" r:id="rId7"/>
      <w:footerReference w:type="default" r:id="rId8"/>
      <w:pgSz w:w="11906" w:h="16838" w:code="9"/>
      <w:pgMar w:top="1418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5D" w:rsidRDefault="004F185D" w:rsidP="004F4089">
      <w:r>
        <w:separator/>
      </w:r>
    </w:p>
  </w:endnote>
  <w:endnote w:type="continuationSeparator" w:id="0">
    <w:p w:rsidR="004F185D" w:rsidRDefault="004F185D" w:rsidP="004F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5D" w:rsidRPr="00021CF8" w:rsidRDefault="004F185D" w:rsidP="005D77B7">
    <w:pPr>
      <w:pStyle w:val="Footer"/>
      <w:tabs>
        <w:tab w:val="clear" w:pos="4819"/>
      </w:tabs>
      <w:rPr>
        <w:rFonts w:ascii="Calibri" w:hAnsi="Calibri"/>
        <w:sz w:val="20"/>
        <w:szCs w:val="20"/>
      </w:rPr>
    </w:pPr>
    <w:r w:rsidRPr="00021CF8">
      <w:rPr>
        <w:rFonts w:ascii="Calibri" w:hAnsi="Calibri"/>
        <w:sz w:val="20"/>
        <w:szCs w:val="20"/>
      </w:rPr>
      <w:t xml:space="preserve">Modello </w:t>
    </w:r>
    <w:r>
      <w:rPr>
        <w:rFonts w:ascii="Calibri" w:hAnsi="Calibri"/>
        <w:sz w:val="20"/>
        <w:szCs w:val="20"/>
      </w:rPr>
      <w:t>H2020 Ricerca Partner</w:t>
    </w:r>
    <w:r w:rsidRPr="00021CF8">
      <w:rPr>
        <w:rFonts w:ascii="Calibri" w:hAnsi="Calibri"/>
        <w:sz w:val="20"/>
        <w:szCs w:val="20"/>
      </w:rPr>
      <w:tab/>
      <w:t xml:space="preserve">Pag. </w:t>
    </w:r>
    <w:r w:rsidRPr="00021CF8">
      <w:rPr>
        <w:rStyle w:val="PageNumber"/>
        <w:rFonts w:ascii="Calibri" w:hAnsi="Calibri"/>
        <w:sz w:val="20"/>
        <w:szCs w:val="20"/>
      </w:rPr>
      <w:fldChar w:fldCharType="begin"/>
    </w:r>
    <w:r w:rsidRPr="00021CF8">
      <w:rPr>
        <w:rStyle w:val="PageNumber"/>
        <w:rFonts w:ascii="Calibri" w:hAnsi="Calibri"/>
        <w:sz w:val="20"/>
        <w:szCs w:val="20"/>
      </w:rPr>
      <w:instrText xml:space="preserve"> PAGE </w:instrText>
    </w:r>
    <w:r w:rsidRPr="00021CF8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4</w:t>
    </w:r>
    <w:r w:rsidRPr="00021CF8">
      <w:rPr>
        <w:rStyle w:val="PageNumber"/>
        <w:rFonts w:ascii="Calibri" w:hAnsi="Calibri"/>
        <w:sz w:val="20"/>
        <w:szCs w:val="20"/>
      </w:rPr>
      <w:fldChar w:fldCharType="end"/>
    </w:r>
    <w:r w:rsidRPr="00021CF8">
      <w:rPr>
        <w:rStyle w:val="PageNumber"/>
        <w:rFonts w:ascii="Calibri" w:hAnsi="Calibri"/>
        <w:sz w:val="20"/>
        <w:szCs w:val="20"/>
      </w:rPr>
      <w:t xml:space="preserve"> di </w:t>
    </w:r>
    <w:r w:rsidRPr="00021CF8">
      <w:rPr>
        <w:rStyle w:val="PageNumber"/>
        <w:rFonts w:ascii="Calibri" w:hAnsi="Calibri"/>
        <w:sz w:val="20"/>
        <w:szCs w:val="20"/>
      </w:rPr>
      <w:fldChar w:fldCharType="begin"/>
    </w:r>
    <w:r w:rsidRPr="00021CF8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021CF8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4</w:t>
    </w:r>
    <w:r w:rsidRPr="00021CF8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5D" w:rsidRDefault="004F185D" w:rsidP="004F4089">
      <w:r>
        <w:separator/>
      </w:r>
    </w:p>
  </w:footnote>
  <w:footnote w:type="continuationSeparator" w:id="0">
    <w:p w:rsidR="004F185D" w:rsidRDefault="004F185D" w:rsidP="004F4089">
      <w:r>
        <w:continuationSeparator/>
      </w:r>
    </w:p>
  </w:footnote>
  <w:footnote w:id="1">
    <w:p w:rsidR="004F185D" w:rsidRDefault="004F185D" w:rsidP="001659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6EEA">
        <w:rPr>
          <w:rFonts w:ascii="Calibri" w:hAnsi="Calibri"/>
          <w:sz w:val="18"/>
          <w:szCs w:val="18"/>
        </w:rPr>
        <w:t>Biglietto classe economy</w:t>
      </w:r>
      <w:r>
        <w:rPr>
          <w:rFonts w:ascii="Calibri" w:hAnsi="Calibri"/>
          <w:sz w:val="18"/>
          <w:szCs w:val="18"/>
        </w:rPr>
        <w:t>.</w:t>
      </w:r>
    </w:p>
  </w:footnote>
  <w:footnote w:id="2">
    <w:p w:rsidR="004F185D" w:rsidRDefault="004F185D" w:rsidP="001F1C94">
      <w:pPr>
        <w:pStyle w:val="FootnoteText"/>
      </w:pPr>
      <w:r>
        <w:rPr>
          <w:rStyle w:val="FootnoteReference"/>
        </w:rPr>
        <w:footnoteRef/>
      </w:r>
      <w:r>
        <w:t xml:space="preserve"> Biglietto seconda classe.</w:t>
      </w:r>
    </w:p>
  </w:footnote>
  <w:footnote w:id="3">
    <w:p w:rsidR="004F185D" w:rsidRDefault="004F185D" w:rsidP="001659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0DB0">
        <w:rPr>
          <w:rFonts w:ascii="Calibri" w:hAnsi="Calibri"/>
          <w:sz w:val="18"/>
          <w:szCs w:val="18"/>
        </w:rPr>
        <w:t>Si precisa che sono considerate ammissibili solo le spese di trasporto effettuato mediante il ricorso dei mezzi pubblici. L’utilizzo dei mezzi personali, del taxi o di autovetture a noleggio è consentitolo solo nel caso sia possibile provare una convenienza in termini di tempi, costi o di organizzazione delle attività progettuali o nel caso in cui sia necessario per caratteristiche soggettive del personale impiegato</w:t>
      </w:r>
      <w:r w:rsidRPr="00810DB0">
        <w:t xml:space="preserve">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5D" w:rsidRDefault="004F185D" w:rsidP="0041186D">
    <w:pPr>
      <w:pStyle w:val="Header"/>
      <w:jc w:val="center"/>
    </w:pPr>
    <w:r w:rsidRPr="00C027C5">
      <w:rPr>
        <w:rFonts w:ascii="Calibri" w:hAnsi="Calibri" w:cs="Calibri"/>
        <w:b/>
        <w:color w:val="FF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1.25pt;height:63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B74"/>
    <w:multiLevelType w:val="hybridMultilevel"/>
    <w:tmpl w:val="48401DAA"/>
    <w:lvl w:ilvl="0" w:tplc="46D8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E38B1"/>
    <w:multiLevelType w:val="hybridMultilevel"/>
    <w:tmpl w:val="2D9E82CA"/>
    <w:lvl w:ilvl="0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13E1580F"/>
    <w:multiLevelType w:val="hybridMultilevel"/>
    <w:tmpl w:val="24A8CD2E"/>
    <w:lvl w:ilvl="0" w:tplc="46D82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42E47"/>
    <w:multiLevelType w:val="hybridMultilevel"/>
    <w:tmpl w:val="C4EC2A06"/>
    <w:lvl w:ilvl="0" w:tplc="46D82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56B52"/>
    <w:multiLevelType w:val="hybridMultilevel"/>
    <w:tmpl w:val="C4102052"/>
    <w:lvl w:ilvl="0" w:tplc="0410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9747F9"/>
    <w:multiLevelType w:val="hybridMultilevel"/>
    <w:tmpl w:val="D36A39F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65153"/>
    <w:multiLevelType w:val="hybridMultilevel"/>
    <w:tmpl w:val="D7485B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FF0C2C"/>
    <w:multiLevelType w:val="hybridMultilevel"/>
    <w:tmpl w:val="316085D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553DC0"/>
    <w:multiLevelType w:val="hybridMultilevel"/>
    <w:tmpl w:val="E5CA34F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EC12F0"/>
    <w:multiLevelType w:val="hybridMultilevel"/>
    <w:tmpl w:val="8848D2B2"/>
    <w:lvl w:ilvl="0" w:tplc="46D82D3E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54E2B5B"/>
    <w:multiLevelType w:val="hybridMultilevel"/>
    <w:tmpl w:val="8488D0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9847DD"/>
    <w:multiLevelType w:val="hybridMultilevel"/>
    <w:tmpl w:val="5E9C1978"/>
    <w:lvl w:ilvl="0" w:tplc="A7A614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9200787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F830D2"/>
    <w:multiLevelType w:val="hybridMultilevel"/>
    <w:tmpl w:val="6AB04B3A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5C770695"/>
    <w:multiLevelType w:val="hybridMultilevel"/>
    <w:tmpl w:val="425C336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726ECA"/>
    <w:multiLevelType w:val="hybridMultilevel"/>
    <w:tmpl w:val="35CE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7433A"/>
    <w:multiLevelType w:val="hybridMultilevel"/>
    <w:tmpl w:val="A382560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89"/>
    <w:rsid w:val="00005B73"/>
    <w:rsid w:val="00007C35"/>
    <w:rsid w:val="00011779"/>
    <w:rsid w:val="00021CF8"/>
    <w:rsid w:val="00023647"/>
    <w:rsid w:val="00044C6D"/>
    <w:rsid w:val="000668A5"/>
    <w:rsid w:val="000765E8"/>
    <w:rsid w:val="00087D8B"/>
    <w:rsid w:val="00090074"/>
    <w:rsid w:val="000B2D1E"/>
    <w:rsid w:val="000B45CD"/>
    <w:rsid w:val="000D6E47"/>
    <w:rsid w:val="000D7524"/>
    <w:rsid w:val="0010746C"/>
    <w:rsid w:val="00127851"/>
    <w:rsid w:val="00154FFB"/>
    <w:rsid w:val="001615BA"/>
    <w:rsid w:val="001659D3"/>
    <w:rsid w:val="001813DC"/>
    <w:rsid w:val="00196318"/>
    <w:rsid w:val="00196E0B"/>
    <w:rsid w:val="001C7B46"/>
    <w:rsid w:val="001D506E"/>
    <w:rsid w:val="001E3815"/>
    <w:rsid w:val="001F1C94"/>
    <w:rsid w:val="00214AA4"/>
    <w:rsid w:val="00233E84"/>
    <w:rsid w:val="00282D54"/>
    <w:rsid w:val="00284EC6"/>
    <w:rsid w:val="0028556A"/>
    <w:rsid w:val="00285B76"/>
    <w:rsid w:val="00295456"/>
    <w:rsid w:val="002B1867"/>
    <w:rsid w:val="002C42B7"/>
    <w:rsid w:val="002D2014"/>
    <w:rsid w:val="002E6ABB"/>
    <w:rsid w:val="002E73A4"/>
    <w:rsid w:val="002F72DA"/>
    <w:rsid w:val="003060E2"/>
    <w:rsid w:val="00336373"/>
    <w:rsid w:val="00347786"/>
    <w:rsid w:val="003503C1"/>
    <w:rsid w:val="00357119"/>
    <w:rsid w:val="003574D4"/>
    <w:rsid w:val="0037282D"/>
    <w:rsid w:val="0038506C"/>
    <w:rsid w:val="00395C86"/>
    <w:rsid w:val="0039620D"/>
    <w:rsid w:val="003A5E3E"/>
    <w:rsid w:val="003C3030"/>
    <w:rsid w:val="003D44D7"/>
    <w:rsid w:val="003F40FF"/>
    <w:rsid w:val="004079BE"/>
    <w:rsid w:val="0041186D"/>
    <w:rsid w:val="00427324"/>
    <w:rsid w:val="00437E37"/>
    <w:rsid w:val="0046319C"/>
    <w:rsid w:val="004676D4"/>
    <w:rsid w:val="00476B0D"/>
    <w:rsid w:val="00491825"/>
    <w:rsid w:val="004928E6"/>
    <w:rsid w:val="004B47BA"/>
    <w:rsid w:val="004C28EA"/>
    <w:rsid w:val="004C542A"/>
    <w:rsid w:val="004E0F0E"/>
    <w:rsid w:val="004F185D"/>
    <w:rsid w:val="004F4089"/>
    <w:rsid w:val="005024CC"/>
    <w:rsid w:val="00507F78"/>
    <w:rsid w:val="00516F82"/>
    <w:rsid w:val="00520B3C"/>
    <w:rsid w:val="00530188"/>
    <w:rsid w:val="00534B96"/>
    <w:rsid w:val="00540AD0"/>
    <w:rsid w:val="00552A8C"/>
    <w:rsid w:val="00552BFF"/>
    <w:rsid w:val="0055364A"/>
    <w:rsid w:val="005823AC"/>
    <w:rsid w:val="005850C7"/>
    <w:rsid w:val="00591BBD"/>
    <w:rsid w:val="00591D88"/>
    <w:rsid w:val="005B3CDF"/>
    <w:rsid w:val="005C7D77"/>
    <w:rsid w:val="005D77B7"/>
    <w:rsid w:val="005E688C"/>
    <w:rsid w:val="005F4ACD"/>
    <w:rsid w:val="00603E94"/>
    <w:rsid w:val="00616CC6"/>
    <w:rsid w:val="00632B71"/>
    <w:rsid w:val="00656C78"/>
    <w:rsid w:val="00670FF0"/>
    <w:rsid w:val="00672C5F"/>
    <w:rsid w:val="00684F79"/>
    <w:rsid w:val="00694C22"/>
    <w:rsid w:val="006B0B28"/>
    <w:rsid w:val="006C0253"/>
    <w:rsid w:val="006C269C"/>
    <w:rsid w:val="006F1CC3"/>
    <w:rsid w:val="00703421"/>
    <w:rsid w:val="00706694"/>
    <w:rsid w:val="00713B28"/>
    <w:rsid w:val="007152BF"/>
    <w:rsid w:val="00716DE7"/>
    <w:rsid w:val="007372C6"/>
    <w:rsid w:val="007628BF"/>
    <w:rsid w:val="00772CBD"/>
    <w:rsid w:val="00793150"/>
    <w:rsid w:val="007B3424"/>
    <w:rsid w:val="007B7638"/>
    <w:rsid w:val="007B7842"/>
    <w:rsid w:val="007F081A"/>
    <w:rsid w:val="00810DB0"/>
    <w:rsid w:val="00832B5C"/>
    <w:rsid w:val="00835718"/>
    <w:rsid w:val="008404AA"/>
    <w:rsid w:val="00862974"/>
    <w:rsid w:val="008814B2"/>
    <w:rsid w:val="00887593"/>
    <w:rsid w:val="008C21BE"/>
    <w:rsid w:val="008D2C6F"/>
    <w:rsid w:val="008D49B3"/>
    <w:rsid w:val="00906B51"/>
    <w:rsid w:val="00907FAA"/>
    <w:rsid w:val="0093061B"/>
    <w:rsid w:val="0094074F"/>
    <w:rsid w:val="00943EB7"/>
    <w:rsid w:val="00947709"/>
    <w:rsid w:val="009623D3"/>
    <w:rsid w:val="0098057A"/>
    <w:rsid w:val="00996FF9"/>
    <w:rsid w:val="009A5384"/>
    <w:rsid w:val="009D0126"/>
    <w:rsid w:val="009D44DF"/>
    <w:rsid w:val="009E3BAD"/>
    <w:rsid w:val="009E4086"/>
    <w:rsid w:val="009F60F4"/>
    <w:rsid w:val="00A5403D"/>
    <w:rsid w:val="00A7230E"/>
    <w:rsid w:val="00A747CD"/>
    <w:rsid w:val="00A77DA1"/>
    <w:rsid w:val="00AB36DE"/>
    <w:rsid w:val="00AB3875"/>
    <w:rsid w:val="00AC3EE7"/>
    <w:rsid w:val="00AD715C"/>
    <w:rsid w:val="00AE111E"/>
    <w:rsid w:val="00AF333D"/>
    <w:rsid w:val="00B041E2"/>
    <w:rsid w:val="00B2759F"/>
    <w:rsid w:val="00B579BA"/>
    <w:rsid w:val="00B90562"/>
    <w:rsid w:val="00BA0543"/>
    <w:rsid w:val="00BA2CD2"/>
    <w:rsid w:val="00BA7664"/>
    <w:rsid w:val="00BB4199"/>
    <w:rsid w:val="00BB7C2E"/>
    <w:rsid w:val="00BC697E"/>
    <w:rsid w:val="00BE641A"/>
    <w:rsid w:val="00BF6A65"/>
    <w:rsid w:val="00C027C5"/>
    <w:rsid w:val="00C27A39"/>
    <w:rsid w:val="00C27B2C"/>
    <w:rsid w:val="00C32BA8"/>
    <w:rsid w:val="00C362F1"/>
    <w:rsid w:val="00C8441B"/>
    <w:rsid w:val="00C86407"/>
    <w:rsid w:val="00CA16FB"/>
    <w:rsid w:val="00CA6118"/>
    <w:rsid w:val="00CB4E6E"/>
    <w:rsid w:val="00CB5509"/>
    <w:rsid w:val="00CB7FA2"/>
    <w:rsid w:val="00D13D22"/>
    <w:rsid w:val="00D178C5"/>
    <w:rsid w:val="00D26344"/>
    <w:rsid w:val="00D26EEA"/>
    <w:rsid w:val="00D37473"/>
    <w:rsid w:val="00D40ADB"/>
    <w:rsid w:val="00D4755D"/>
    <w:rsid w:val="00D568D3"/>
    <w:rsid w:val="00D72A69"/>
    <w:rsid w:val="00D85D30"/>
    <w:rsid w:val="00DB16BB"/>
    <w:rsid w:val="00DB2F31"/>
    <w:rsid w:val="00DB6CF3"/>
    <w:rsid w:val="00DB6DF7"/>
    <w:rsid w:val="00DC0855"/>
    <w:rsid w:val="00DD027B"/>
    <w:rsid w:val="00DD3395"/>
    <w:rsid w:val="00E25A45"/>
    <w:rsid w:val="00E27A46"/>
    <w:rsid w:val="00E3320C"/>
    <w:rsid w:val="00E34FC7"/>
    <w:rsid w:val="00E550CC"/>
    <w:rsid w:val="00E57B5B"/>
    <w:rsid w:val="00E726A6"/>
    <w:rsid w:val="00E74080"/>
    <w:rsid w:val="00E95CEE"/>
    <w:rsid w:val="00EA3BAF"/>
    <w:rsid w:val="00ED4071"/>
    <w:rsid w:val="00ED55BE"/>
    <w:rsid w:val="00ED5986"/>
    <w:rsid w:val="00F037EE"/>
    <w:rsid w:val="00F04F7F"/>
    <w:rsid w:val="00F220FA"/>
    <w:rsid w:val="00F248F8"/>
    <w:rsid w:val="00F42635"/>
    <w:rsid w:val="00F43C3B"/>
    <w:rsid w:val="00F55C65"/>
    <w:rsid w:val="00F61CEF"/>
    <w:rsid w:val="00F64450"/>
    <w:rsid w:val="00F657D3"/>
    <w:rsid w:val="00F81418"/>
    <w:rsid w:val="00F826ED"/>
    <w:rsid w:val="00FB1801"/>
    <w:rsid w:val="00FB2AB1"/>
    <w:rsid w:val="00FC7A23"/>
    <w:rsid w:val="00FD73EF"/>
    <w:rsid w:val="00FD7F4A"/>
    <w:rsid w:val="00FF363C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8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089"/>
    <w:pPr>
      <w:keepNext/>
      <w:tabs>
        <w:tab w:val="left" w:pos="576"/>
        <w:tab w:val="left" w:pos="2736"/>
        <w:tab w:val="left" w:pos="4176"/>
        <w:tab w:val="left" w:pos="5184"/>
        <w:tab w:val="left" w:pos="6912"/>
      </w:tabs>
      <w:outlineLvl w:val="1"/>
    </w:pPr>
    <w:rPr>
      <w:rFonts w:ascii="CG Times (W1)" w:hAnsi="CG Times (W1)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089"/>
    <w:pPr>
      <w:keepNext/>
      <w:tabs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49"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4089"/>
    <w:rPr>
      <w:rFonts w:ascii="CG Times (W1)" w:hAnsi="CG Times (W1)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089"/>
    <w:rPr>
      <w:rFonts w:ascii="Arial" w:hAnsi="Arial" w:cs="Times New Roman"/>
      <w:b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4F4089"/>
    <w:pPr>
      <w:ind w:right="1133"/>
      <w:jc w:val="both"/>
    </w:pPr>
    <w:rPr>
      <w:rFonts w:ascii="Arial Black" w:hAnsi="Arial Black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4089"/>
    <w:rPr>
      <w:rFonts w:ascii="Arial Black" w:hAnsi="Arial Black" w:cs="Times New Roman"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semiHidden/>
    <w:rsid w:val="004F4089"/>
    <w:pPr>
      <w:ind w:right="-3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4089"/>
    <w:rPr>
      <w:rFonts w:ascii="Arial" w:hAnsi="Arial" w:cs="Times New Roman"/>
      <w:sz w:val="20"/>
      <w:szCs w:val="20"/>
      <w:lang w:eastAsia="it-I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rsid w:val="004F4089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semiHidden/>
    <w:locked/>
    <w:rsid w:val="004F4089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4F408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F4089"/>
    <w:pPr>
      <w:ind w:left="708"/>
    </w:pPr>
  </w:style>
  <w:style w:type="paragraph" w:styleId="Header">
    <w:name w:val="header"/>
    <w:basedOn w:val="Normal"/>
    <w:link w:val="HeaderChar"/>
    <w:uiPriority w:val="99"/>
    <w:rsid w:val="007066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74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66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74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D77B7"/>
    <w:rPr>
      <w:rFonts w:cs="Times New Roman"/>
    </w:rPr>
  </w:style>
  <w:style w:type="character" w:customStyle="1" w:styleId="stile1Carattere">
    <w:name w:val="stile 1 Carattere"/>
    <w:aliases w:val="Footnote Carattere,Footnote1 Carattere,Footnote2 Carattere,Footnote3 Carattere,Footnote4 Carattere,Footnote5 Carattere,Footnote6 Carattere,Footnote7 Carattere,Footnote8 Carattere,Footnote9 Carattere,Footnote10 Carattere"/>
    <w:uiPriority w:val="99"/>
    <w:semiHidden/>
    <w:locked/>
    <w:rsid w:val="00530188"/>
    <w:rPr>
      <w:rFonts w:ascii="CG Times (W1)" w:hAnsi="CG Times (W1)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4</Pages>
  <Words>1172</Words>
  <Characters>6687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DUbaldi</dc:creator>
  <cp:keywords/>
  <dc:description/>
  <cp:lastModifiedBy>dalessioa</cp:lastModifiedBy>
  <cp:revision>123</cp:revision>
  <cp:lastPrinted>2014-06-10T15:10:00Z</cp:lastPrinted>
  <dcterms:created xsi:type="dcterms:W3CDTF">2014-05-22T16:13:00Z</dcterms:created>
  <dcterms:modified xsi:type="dcterms:W3CDTF">2014-06-13T15:13:00Z</dcterms:modified>
</cp:coreProperties>
</file>