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F52965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18 - </w:t>
      </w:r>
      <w:r w:rsidR="002D4A8D">
        <w:rPr>
          <w:rFonts w:ascii="Gill Sans MT" w:hAnsi="Gill Sans MT"/>
          <w:b/>
        </w:rPr>
        <w:t>TEATRO DI FIGURA E INIZIATIVE DI SPETTACOLO DAL VIVO DESTINATE AI BAMBINI E ALL’INFANZIA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  <w:bookmarkStart w:id="1" w:name="_GoBack"/>
      <w:bookmarkEnd w:id="1"/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</w:t>
            </w:r>
            <w:proofErr w:type="gramEnd"/>
            <w:r w:rsidRPr="00A9165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>e-mail</w:t>
            </w:r>
            <w:proofErr w:type="gramEnd"/>
            <w:r>
              <w:rPr>
                <w:rFonts w:ascii="Gill Sans MT" w:hAnsi="Gill Sans MT" w:cs="Arial"/>
              </w:rPr>
              <w:t xml:space="preserve">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DA1F9B">
        <w:rPr>
          <w:rFonts w:ascii="Gill Sans MT" w:hAnsi="Gill Sans MT" w:cs="Arial"/>
          <w:b/>
          <w:bCs/>
        </w:rPr>
        <w:t>di Avviamento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7A53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D550C4">
        <w:rPr>
          <w:rFonts w:ascii="Gill Sans MT" w:hAnsi="Gill Sans MT" w:cs="Arial"/>
          <w:b/>
          <w:bCs/>
        </w:rPr>
        <w:t>Descrizione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0D671" wp14:editId="389F7CA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32575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Comma 3 </w:t>
                            </w:r>
                            <w:proofErr w:type="spellStart"/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. a)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Capacità di avvicinare alla conoscenza e alla pratica dei linguaggi artistici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Multidisciplinarietà del progetto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Curriculum e continuità pluriennale del soggetto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(dichiarazione)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Qualità della Direzione artistica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 (breve curriculum)                         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 xml:space="preserve">Qualità professionale del personale artistico: 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D671" id="Text Box 17" o:spid="_x0000_s1029" type="#_x0000_t202" style="position:absolute;margin-left:428.95pt;margin-top:.5pt;width:480.15pt;height:256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">
                <v:textbox>
                  <w:txbxContent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QUALITA’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Comma 3 </w:t>
                      </w:r>
                      <w:proofErr w:type="spellStart"/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. a)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(descrizione)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Capacità di avvicinare alla conoscenza e alla pratica dei linguaggi artistici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(descrizione)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Multidisciplinarietà del progetto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Curriculum e continuità pluriennale del soggetto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(dichiarazione)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Qualità della Direzione artistica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 (breve curriculum)                         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 xml:space="preserve">Qualità professionale del personale artistico: 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BE" w:rsidRPr="00EA6574" w:rsidRDefault="006159BE" w:rsidP="006159BE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1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iBKw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">
                <v:textbox>
                  <w:txbxContent>
                    <w:p w:rsidR="006159BE" w:rsidRPr="00EA6574" w:rsidRDefault="006159BE" w:rsidP="006159BE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2D4A8D">
        <w:rPr>
          <w:rFonts w:ascii="Gill Sans MT" w:hAnsi="Gill Sans MT"/>
          <w:b/>
          <w:sz w:val="22"/>
          <w:szCs w:val="22"/>
        </w:rPr>
        <w:t>Teatro di Figura destinato ai bambini e all’infanzia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2D4A8D">
        <w:rPr>
          <w:rFonts w:ascii="Gill Sans MT" w:hAnsi="Gill Sans MT"/>
          <w:b/>
          <w:sz w:val="22"/>
          <w:szCs w:val="22"/>
        </w:rPr>
        <w:t>Teatro di Figura</w:t>
      </w:r>
    </w:p>
    <w:p w:rsidR="00B71DE7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2D4A8D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176BD4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r w:rsidR="002D4A8D">
              <w:rPr>
                <w:rFonts w:ascii="Gill Sans MT" w:hAnsi="Gill Sans MT"/>
                <w:b/>
              </w:rPr>
              <w:t>per il Teatro di Figura</w:t>
            </w:r>
            <w:r w:rsidR="00176BD4" w:rsidRPr="00176BD4"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DB13F9" w:rsidRPr="001F77CA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DB13F9" w:rsidRPr="00932442" w:rsidRDefault="00DB13F9" w:rsidP="00DB13F9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DB13F9" w:rsidRDefault="00DB13F9" w:rsidP="00CE1103">
      <w:pPr>
        <w:ind w:right="142"/>
        <w:rPr>
          <w:rFonts w:ascii="Gill Sans MT" w:hAnsi="Gill Sans MT" w:cs="Arial"/>
          <w:b/>
        </w:rPr>
      </w:pPr>
    </w:p>
    <w:sectPr w:rsidR="00DB13F9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96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>ALLEGATO B ALL’AVVISO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3A2E"/>
    <w:rsid w:val="00105B6F"/>
    <w:rsid w:val="00106550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4A8D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59BE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3B2F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65B5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3F9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296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9964-A86E-472D-AC34-F04658F4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4</TotalTime>
  <Pages>7</Pages>
  <Words>470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7</cp:revision>
  <cp:lastPrinted>2016-04-12T08:47:00Z</cp:lastPrinted>
  <dcterms:created xsi:type="dcterms:W3CDTF">2016-04-28T11:16:00Z</dcterms:created>
  <dcterms:modified xsi:type="dcterms:W3CDTF">2017-01-19T15:06:00Z</dcterms:modified>
</cp:coreProperties>
</file>