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844ECE" w:rsidRPr="00891A86" w:rsidRDefault="00844ECE" w:rsidP="00844ECE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844ECE" w:rsidRPr="001F79F3" w:rsidRDefault="00844ECE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44ECE" w:rsidRDefault="00844ECE" w:rsidP="00844ECE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844ECE" w:rsidRPr="00AF0311" w:rsidRDefault="00391555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13b - </w:t>
      </w:r>
      <w:bookmarkStart w:id="0" w:name="_GoBack"/>
      <w:bookmarkEnd w:id="0"/>
      <w:r w:rsidR="00844ECE">
        <w:rPr>
          <w:rFonts w:ascii="Gill Sans MT" w:hAnsi="Gill Sans MT"/>
          <w:b/>
        </w:rPr>
        <w:t>FESTIVAL DEGLI ARTISTI DI</w:t>
      </w:r>
      <w:r w:rsidR="00854A59">
        <w:rPr>
          <w:rFonts w:ascii="Gill Sans MT" w:hAnsi="Gill Sans MT"/>
          <w:b/>
        </w:rPr>
        <w:t xml:space="preserve"> </w:t>
      </w:r>
      <w:r w:rsidR="00844ECE">
        <w:rPr>
          <w:rFonts w:ascii="Gill Sans MT" w:hAnsi="Gill Sans MT"/>
          <w:b/>
        </w:rPr>
        <w:t>STR</w:t>
      </w:r>
      <w:r w:rsidR="00854A59">
        <w:rPr>
          <w:rFonts w:ascii="Gill Sans MT" w:hAnsi="Gill Sans MT"/>
          <w:b/>
        </w:rPr>
        <w:t>A</w:t>
      </w:r>
      <w:r w:rsidR="00844ECE">
        <w:rPr>
          <w:rFonts w:ascii="Gill Sans MT" w:hAnsi="Gill Sans MT"/>
          <w:b/>
        </w:rPr>
        <w:t xml:space="preserve">DA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CB3D8A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4E77A1" w:rsidRDefault="004E77A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4E77A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B3D8A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8505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REQUISITI SPECIFICI DEL PROGETTO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3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Tipologia</w:t>
                            </w:r>
                            <w:r w:rsidRPr="00004953"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competitivo (_)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festival  _______ 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Periodo di svolgimento: dal ______  /al ________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__________  (per ciascun luogo il periodo di tempo non può essere superiore a sette giorni)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artisti singoli o formazioni di artisti partecipanti  (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partecipazione in concorso di un minimo di dodici; le formazioni devono essere calcolate unitariamente) </w:t>
                            </w: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_______________________ ;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4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Tipologia</w:t>
                            </w:r>
                            <w:r w:rsidRPr="00004953"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non competitivo (_)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festival  _______ 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______  /al ________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__________  (per ciascun luogo il periodo di tempo non può essere superiore  non superiore a trenta giorni)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partecipanti (minimo di cinque) _____________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(non inferiore a dodici) _______________________ ;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QUALITA’ 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8 lett. a)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 (descrizione)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Produzione e la valorizzazione del circo contemporaneo</w:t>
                            </w:r>
                            <w:r w:rsidRPr="00004953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interventi di educazione e avvicinamento dei giovani allo spettacolo dal vivo: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dell’organismo proponente: dichiarazione 445/2000 (breve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Premi e riconoscimenti nazionali ed internazionali</w:t>
                            </w:r>
                            <w:r w:rsidRPr="00004953"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  <w:t>: (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denominazione luogo e data di ottenimento)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della direzione artistica: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 di                       è affidata a         (breve curriculum)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D3837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Iniziative di partecipazione attiva del pubblico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 descrizione 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29" type="#_x0000_t202" style="position:absolute;margin-left:428.95pt;margin-top:.5pt;width:480.15pt;height:66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">
                <v:textbox>
                  <w:txbxContent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REQUISITI SPECIFICI DEL PROGETTO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3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Tipologia</w:t>
                      </w:r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competitivo (_)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al ________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a sette giorni)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partecipanti  (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partecipazione in concorso di un minimo di dodici; le formazioni devono essere calcolate unitariamente) </w:t>
                      </w: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_____________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______________________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4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Tipologia</w:t>
                      </w:r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 :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non competitivo (_)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 ________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 non superiore a trenta giorni)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partecipanti (minimo di cinque) _____________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(non inferiore a dodici) ______________________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QUALITA’ 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Comma 8 </w:t>
                      </w:r>
                      <w:proofErr w:type="spell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lett</w:t>
                      </w:r>
                      <w:proofErr w:type="spell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. a)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 (descrizione)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  <w:u w:val="single"/>
                        </w:rPr>
                        <w:t>Produzione e la valorizzazione del circo contemporaneo</w:t>
                      </w:r>
                      <w:r w:rsidRPr="00004953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interventi di educazione e avvicinamento dei giovani allo spettacolo dal vivo: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dell’organismo proponente: dichiarazione 445/2000 (breve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Premi e riconoscimenti nazionali ed internazionali</w:t>
                      </w:r>
                      <w:r w:rsidRPr="00004953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denominazione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luogo e data di ottenimento)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della direzione artistica: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3D3837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Iniziative di partecipazione attiva del pubblico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 descrizione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9D" w:rsidRPr="00436F4A" w:rsidRDefault="0022349D" w:rsidP="0022349D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22349D" w:rsidRPr="003F6623" w:rsidRDefault="0022349D" w:rsidP="0022349D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22349D" w:rsidRPr="00436F4A" w:rsidRDefault="0022349D" w:rsidP="0022349D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22349D" w:rsidRPr="003F6623" w:rsidRDefault="0022349D" w:rsidP="0022349D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2" w:rsidRPr="00EA6574" w:rsidRDefault="00A855F2" w:rsidP="00A855F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1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A855F2" w:rsidRPr="00EA6574" w:rsidRDefault="00A855F2" w:rsidP="00A855F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363591" w:rsidRPr="00363591">
        <w:rPr>
          <w:rFonts w:ascii="Gill Sans MT" w:hAnsi="Gill Sans MT"/>
          <w:b/>
          <w:sz w:val="22"/>
          <w:szCs w:val="22"/>
        </w:rPr>
        <w:t xml:space="preserve">Festival </w:t>
      </w:r>
      <w:r w:rsidR="004E77A1">
        <w:rPr>
          <w:rFonts w:ascii="Gill Sans MT" w:hAnsi="Gill Sans MT"/>
          <w:b/>
          <w:sz w:val="22"/>
          <w:szCs w:val="22"/>
        </w:rPr>
        <w:t>Circensi e degli Artisti di Strada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1135BB">
        <w:rPr>
          <w:rFonts w:ascii="Gill Sans MT" w:hAnsi="Gill Sans MT" w:cs="Arial"/>
          <w:b/>
          <w:color w:val="000000"/>
          <w:sz w:val="22"/>
          <w:szCs w:val="22"/>
        </w:rPr>
        <w:t xml:space="preserve">Festival degli </w:t>
      </w:r>
      <w:r w:rsidR="00004953">
        <w:rPr>
          <w:rFonts w:ascii="Gill Sans MT" w:hAnsi="Gill Sans MT"/>
          <w:b/>
          <w:sz w:val="22"/>
          <w:szCs w:val="22"/>
        </w:rPr>
        <w:t>Artisti di Strada</w:t>
      </w:r>
    </w:p>
    <w:p w:rsidR="00A134AC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22349D" w:rsidRPr="00891A86" w:rsidTr="005F5CB3">
        <w:tc>
          <w:tcPr>
            <w:tcW w:w="3940" w:type="dxa"/>
            <w:shd w:val="clear" w:color="auto" w:fill="BFBFBF"/>
            <w:vAlign w:val="center"/>
          </w:tcPr>
          <w:p w:rsidR="0022349D" w:rsidRPr="00891A86" w:rsidRDefault="0022349D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22349D" w:rsidRPr="00891A86" w:rsidRDefault="0022349D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22349D" w:rsidRPr="00891A86" w:rsidTr="005F5CB3">
        <w:tc>
          <w:tcPr>
            <w:tcW w:w="3940" w:type="dxa"/>
            <w:shd w:val="clear" w:color="auto" w:fill="auto"/>
            <w:vAlign w:val="center"/>
          </w:tcPr>
          <w:p w:rsidR="0022349D" w:rsidRPr="00E742FC" w:rsidRDefault="0022349D" w:rsidP="0022349D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>
              <w:rPr>
                <w:rFonts w:ascii="Gill Sans MT" w:hAnsi="Gill Sans MT" w:cs="Arial"/>
                <w:b/>
                <w:color w:val="000000"/>
              </w:rPr>
              <w:t>del Festival degli Artisti di Strada</w:t>
            </w:r>
          </w:p>
        </w:tc>
        <w:tc>
          <w:tcPr>
            <w:tcW w:w="4140" w:type="dxa"/>
            <w:shd w:val="clear" w:color="auto" w:fill="auto"/>
          </w:tcPr>
          <w:p w:rsidR="0022349D" w:rsidRPr="003A582C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22349D" w:rsidRPr="003A582C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22349D" w:rsidRPr="00891A86" w:rsidTr="005F5CB3">
        <w:tc>
          <w:tcPr>
            <w:tcW w:w="3940" w:type="dxa"/>
            <w:shd w:val="clear" w:color="auto" w:fill="BFBFBF"/>
          </w:tcPr>
          <w:p w:rsidR="0022349D" w:rsidRPr="00891A86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22349D" w:rsidRPr="00891A86" w:rsidRDefault="0022349D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22349D" w:rsidRDefault="0022349D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22349D" w:rsidRPr="00891A86" w:rsidRDefault="0022349D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3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C9/ehu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BA0A95" w:rsidRPr="001F77CA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BA0A95" w:rsidRPr="00932442" w:rsidRDefault="00BA0A95" w:rsidP="00BA0A95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BA0A9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1555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5BB"/>
    <w:rsid w:val="00113CDC"/>
    <w:rsid w:val="001161DB"/>
    <w:rsid w:val="001164DE"/>
    <w:rsid w:val="0012008A"/>
    <w:rsid w:val="00120211"/>
    <w:rsid w:val="001204EB"/>
    <w:rsid w:val="00126AEF"/>
    <w:rsid w:val="001274FF"/>
    <w:rsid w:val="001372B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349D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683E"/>
    <w:rsid w:val="003908D5"/>
    <w:rsid w:val="0039155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04F6"/>
    <w:rsid w:val="00843194"/>
    <w:rsid w:val="0084378F"/>
    <w:rsid w:val="00844ECE"/>
    <w:rsid w:val="008452E2"/>
    <w:rsid w:val="00847FC8"/>
    <w:rsid w:val="00850591"/>
    <w:rsid w:val="0085157D"/>
    <w:rsid w:val="00854A59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55F2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16774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2685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0A95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3D8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6853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5A7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1B63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56A7-D261-4095-86E3-D7F24339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13</TotalTime>
  <Pages>8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18</cp:revision>
  <cp:lastPrinted>2016-04-12T08:47:00Z</cp:lastPrinted>
  <dcterms:created xsi:type="dcterms:W3CDTF">2016-04-26T16:01:00Z</dcterms:created>
  <dcterms:modified xsi:type="dcterms:W3CDTF">2017-01-19T15:04:00Z</dcterms:modified>
</cp:coreProperties>
</file>