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39137B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PROGETTI </w:t>
      </w:r>
      <w:r w:rsidR="00F6561F">
        <w:rPr>
          <w:rFonts w:ascii="Gill Sans MT" w:hAnsi="Gill Sans MT"/>
          <w:b/>
        </w:rPr>
        <w:t>PER FAVORIRE</w:t>
      </w:r>
      <w:r>
        <w:rPr>
          <w:rFonts w:ascii="Gill Sans MT" w:hAnsi="Gill Sans MT"/>
          <w:b/>
        </w:rPr>
        <w:t xml:space="preserve"> L’ACCESSO DEI GIOVANI ALLO SPETTACOLO DAL VIVO IN </w:t>
      </w:r>
      <w:proofErr w:type="gramStart"/>
      <w:r>
        <w:rPr>
          <w:rFonts w:ascii="Gill Sans MT" w:hAnsi="Gill Sans MT"/>
          <w:b/>
        </w:rPr>
        <w:t>COLLABORAZIONE  CON</w:t>
      </w:r>
      <w:proofErr w:type="gramEnd"/>
      <w:r>
        <w:rPr>
          <w:rFonts w:ascii="Gill Sans MT" w:hAnsi="Gill Sans MT"/>
          <w:b/>
        </w:rPr>
        <w:t xml:space="preserve"> LE ISTITUZIONI SCOLASTICHE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C2738B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7A53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2738B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32575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QUALITA’</w:t>
                            </w:r>
                          </w:p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Comma 3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lett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a)</w:t>
                            </w:r>
                          </w:p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Descrizione del progetto:</w:t>
                            </w:r>
                          </w:p>
                          <w:p w:rsidR="00176BD4" w:rsidRPr="0048438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176BD4" w:rsidRPr="0048438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484389">
                              <w:rPr>
                                <w:color w:val="333333"/>
                                <w:u w:val="single"/>
                              </w:rPr>
                              <w:t>Capacità di avvicinare gli studenti alla conoscenza e alla pratica dei linguaggi artistici con particolare riferimento a quelli contemporanei</w:t>
                            </w:r>
                            <w:r w:rsidRPr="00484389">
                              <w:rPr>
                                <w:color w:val="333333"/>
                              </w:rPr>
                              <w:t xml:space="preserve"> </w:t>
                            </w:r>
                          </w:p>
                          <w:p w:rsidR="00176BD4" w:rsidRPr="00484389" w:rsidRDefault="00176BD4" w:rsidP="00176BD4">
                            <w:pPr>
                              <w:jc w:val="both"/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484389">
                              <w:rPr>
                                <w:u w:val="single"/>
                              </w:rPr>
                              <w:t>Numero degli studenti coinvolti: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Istituto</w:t>
                            </w:r>
                            <w:r w:rsidRPr="00484389">
                              <w:tab/>
                            </w:r>
                            <w:r w:rsidRPr="00484389">
                              <w:tab/>
                            </w:r>
                            <w:r w:rsidRPr="00484389">
                              <w:tab/>
                            </w:r>
                            <w:r w:rsidRPr="00484389">
                              <w:tab/>
                              <w:t>Indirizzo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Classe/i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numero</w:t>
                            </w:r>
                            <w:proofErr w:type="gramEnd"/>
                            <w:r w:rsidRPr="00484389">
                              <w:t xml:space="preserve"> degli studenti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numero</w:t>
                            </w:r>
                            <w:proofErr w:type="gramEnd"/>
                            <w:r w:rsidRPr="00484389">
                              <w:t xml:space="preserve"> percentuale degli studenti con disabilità o in situazioni di disagio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proofErr w:type="gramStart"/>
                            <w:r w:rsidRPr="00484389">
                              <w:rPr>
                                <w:u w:val="single"/>
                              </w:rPr>
                              <w:t>Programmazione  di</w:t>
                            </w:r>
                            <w:proofErr w:type="gramEnd"/>
                            <w:r w:rsidRPr="00484389">
                              <w:rPr>
                                <w:u w:val="single"/>
                              </w:rPr>
                              <w:t xml:space="preserve"> incontri con esperti, autori e figure professionali: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tipo</w:t>
                            </w:r>
                            <w:proofErr w:type="gramEnd"/>
                            <w:r w:rsidRPr="00484389">
                              <w:t xml:space="preserve"> di incontro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docente</w:t>
                            </w:r>
                            <w:proofErr w:type="gramEnd"/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luogo</w:t>
                            </w:r>
                            <w:proofErr w:type="gramEnd"/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data</w:t>
                            </w:r>
                            <w:proofErr w:type="gramEnd"/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durata</w:t>
                            </w:r>
                            <w:proofErr w:type="gramEnd"/>
                            <w:r w:rsidRPr="00484389">
                              <w:t xml:space="preserve"> (n. ore)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Q</w:t>
                            </w:r>
                            <w:r w:rsidRPr="00484389">
                              <w:rPr>
                                <w:u w:val="single"/>
                              </w:rPr>
                              <w:t>ualità professionale del personale artistico e tecnico coinvolto</w:t>
                            </w:r>
                            <w:r w:rsidRPr="00484389">
                              <w:t xml:space="preserve"> </w:t>
                            </w:r>
                            <w:proofErr w:type="gramStart"/>
                            <w:r w:rsidRPr="00484389">
                              <w:t>( elenco</w:t>
                            </w:r>
                            <w:proofErr w:type="gramEnd"/>
                            <w:r w:rsidRPr="00484389">
                              <w:t xml:space="preserve"> nominativi e breve curriculum):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D671" id="Text Box 17" o:spid="_x0000_s1029" type="#_x0000_t202" style="position:absolute;margin-left:428.95pt;margin-top:.5pt;width:480.15pt;height:256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">
                <v:textbox>
                  <w:txbxContent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QUALITA’</w:t>
                      </w:r>
                    </w:p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Comma 3 </w:t>
                      </w:r>
                      <w:proofErr w:type="spellStart"/>
                      <w:r>
                        <w:rPr>
                          <w:color w:val="000000"/>
                        </w:rPr>
                        <w:t>lett</w:t>
                      </w:r>
                      <w:proofErr w:type="spellEnd"/>
                      <w:r>
                        <w:rPr>
                          <w:color w:val="000000"/>
                        </w:rPr>
                        <w:t>. a)</w:t>
                      </w:r>
                    </w:p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Descrizione del progetto:</w:t>
                      </w:r>
                    </w:p>
                    <w:p w:rsidR="00176BD4" w:rsidRPr="00484389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176BD4" w:rsidRPr="00484389" w:rsidRDefault="00176BD4" w:rsidP="00176BD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484389">
                        <w:rPr>
                          <w:color w:val="333333"/>
                          <w:u w:val="single"/>
                        </w:rPr>
                        <w:t>Capacità di avvicinare gli studenti alla conoscenza e alla pratica dei linguaggi artistici con particolare riferimento a quelli contemporanei</w:t>
                      </w:r>
                      <w:r w:rsidRPr="00484389">
                        <w:rPr>
                          <w:color w:val="333333"/>
                        </w:rPr>
                        <w:t xml:space="preserve"> </w:t>
                      </w:r>
                    </w:p>
                    <w:p w:rsidR="00176BD4" w:rsidRPr="00484389" w:rsidRDefault="00176BD4" w:rsidP="00176BD4">
                      <w:pPr>
                        <w:jc w:val="both"/>
                      </w:pP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  <w:rPr>
                          <w:u w:val="single"/>
                        </w:rPr>
                      </w:pPr>
                      <w:r w:rsidRPr="00484389">
                        <w:rPr>
                          <w:u w:val="single"/>
                        </w:rPr>
                        <w:t>Numero degli studenti coinvolti: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r w:rsidRPr="00484389">
                        <w:t>Istituto</w:t>
                      </w:r>
                      <w:r w:rsidRPr="00484389">
                        <w:tab/>
                      </w:r>
                      <w:r w:rsidRPr="00484389">
                        <w:tab/>
                      </w:r>
                      <w:r w:rsidRPr="00484389">
                        <w:tab/>
                      </w:r>
                      <w:r w:rsidRPr="00484389">
                        <w:tab/>
                        <w:t>Indirizzo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r w:rsidRPr="00484389">
                        <w:t>Classe/i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numero</w:t>
                      </w:r>
                      <w:proofErr w:type="gramEnd"/>
                      <w:r w:rsidRPr="00484389">
                        <w:t xml:space="preserve"> degli studenti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numero</w:t>
                      </w:r>
                      <w:proofErr w:type="gramEnd"/>
                      <w:r w:rsidRPr="00484389">
                        <w:t xml:space="preserve"> percentuale degli studenti con disabilità o in situazioni di disagio</w:t>
                      </w:r>
                    </w:p>
                    <w:p w:rsidR="00176BD4" w:rsidRPr="00484389" w:rsidRDefault="00176BD4" w:rsidP="00176BD4">
                      <w:pPr>
                        <w:contextualSpacing/>
                      </w:pP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  <w:rPr>
                          <w:u w:val="single"/>
                        </w:rPr>
                      </w:pPr>
                      <w:proofErr w:type="gramStart"/>
                      <w:r w:rsidRPr="00484389">
                        <w:rPr>
                          <w:u w:val="single"/>
                        </w:rPr>
                        <w:t>Programmazione  di</w:t>
                      </w:r>
                      <w:proofErr w:type="gramEnd"/>
                      <w:r w:rsidRPr="00484389">
                        <w:rPr>
                          <w:u w:val="single"/>
                        </w:rPr>
                        <w:t xml:space="preserve"> incontri con esperti, autori e figure professionali: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tipo</w:t>
                      </w:r>
                      <w:proofErr w:type="gramEnd"/>
                      <w:r w:rsidRPr="00484389">
                        <w:t xml:space="preserve"> di incontro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docente</w:t>
                      </w:r>
                      <w:proofErr w:type="gramEnd"/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luogo</w:t>
                      </w:r>
                      <w:proofErr w:type="gramEnd"/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data</w:t>
                      </w:r>
                      <w:proofErr w:type="gramEnd"/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durata</w:t>
                      </w:r>
                      <w:proofErr w:type="gramEnd"/>
                      <w:r w:rsidRPr="00484389">
                        <w:t xml:space="preserve"> (n. ore)</w:t>
                      </w:r>
                    </w:p>
                    <w:p w:rsidR="00176BD4" w:rsidRPr="00484389" w:rsidRDefault="00176BD4" w:rsidP="00176BD4">
                      <w:pPr>
                        <w:contextualSpacing/>
                      </w:pP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r>
                        <w:rPr>
                          <w:u w:val="single"/>
                        </w:rPr>
                        <w:t>Q</w:t>
                      </w:r>
                      <w:r w:rsidRPr="00484389">
                        <w:rPr>
                          <w:u w:val="single"/>
                        </w:rPr>
                        <w:t>ualità professionale del personale artistico e tecnico coinvolto</w:t>
                      </w:r>
                      <w:r w:rsidRPr="00484389">
                        <w:t xml:space="preserve"> </w:t>
                      </w:r>
                      <w:proofErr w:type="gramStart"/>
                      <w:r w:rsidRPr="00484389">
                        <w:t>( elenco</w:t>
                      </w:r>
                      <w:proofErr w:type="gramEnd"/>
                      <w:r w:rsidRPr="00484389">
                        <w:t xml:space="preserve"> nominativi e breve curriculum):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B665B5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Struttura organizzativa del progetto e tempistica di realizzazione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 xml:space="preserve">(max. </w:t>
      </w:r>
      <w:r>
        <w:rPr>
          <w:rFonts w:ascii="Gill Sans MT" w:hAnsi="Gill Sans MT" w:cs="Arial"/>
          <w:b/>
          <w:bCs/>
        </w:rPr>
        <w:t>20</w:t>
      </w:r>
      <w:r w:rsidRPr="003F6623">
        <w:rPr>
          <w:rFonts w:ascii="Gill Sans MT" w:hAnsi="Gill Sans MT" w:cs="Arial"/>
          <w:b/>
          <w:bCs/>
        </w:rPr>
        <w:t>.000 caratteri)</w:t>
      </w: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F8AF32" wp14:editId="7665C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5" w:rsidRPr="00EA6574" w:rsidRDefault="00B665B5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la metodologia, la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strutura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 la tempistica del progetto in riferimento agli obiettivi come previsto all’art. 16 comma 2 del Regolamento Regionale n° 6 del 24 Marzo 2016</w:t>
                            </w:r>
                          </w:p>
                          <w:p w:rsidR="00B665B5" w:rsidRDefault="00B665B5" w:rsidP="00B665B5"/>
                          <w:p w:rsidR="00B665B5" w:rsidRPr="00EA6574" w:rsidRDefault="00B665B5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AF32" id="Text Box 69" o:spid="_x0000_s1031" type="#_x0000_t202" style="position:absolute;left:0;text-align:left;margin-left:0;margin-top:0;width:481pt;height:47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LJLA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">
                <v:textbox>
                  <w:txbxContent>
                    <w:p w:rsidR="00B665B5" w:rsidRPr="00EA6574" w:rsidRDefault="00B665B5" w:rsidP="00B665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la metodologia, la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strutura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 la tempistica del progetto in riferimento agli obiettivi come previsto all’art. 16 comma 2 del Regolamento Regionale n° 6 del 24 Marzo 2016</w:t>
                      </w:r>
                    </w:p>
                    <w:p w:rsidR="00B665B5" w:rsidRDefault="00B665B5" w:rsidP="00B665B5"/>
                    <w:p w:rsidR="00B665B5" w:rsidRPr="00EA6574" w:rsidRDefault="00B665B5" w:rsidP="00B665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D7" w:rsidRPr="00EA6574" w:rsidRDefault="008949D7" w:rsidP="008949D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_x0000_s1032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ZvLA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">
                <v:textbox>
                  <w:txbxContent>
                    <w:p w:rsidR="008949D7" w:rsidRPr="00EA6574" w:rsidRDefault="008949D7" w:rsidP="008949D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176BD4">
        <w:rPr>
          <w:rFonts w:ascii="Gill Sans MT" w:hAnsi="Gill Sans MT"/>
          <w:b/>
          <w:sz w:val="22"/>
          <w:szCs w:val="22"/>
        </w:rPr>
        <w:t>Progetti Giovani e Istituzioni Scola</w:t>
      </w:r>
      <w:r w:rsidR="00A65A28">
        <w:rPr>
          <w:rFonts w:ascii="Gill Sans MT" w:hAnsi="Gill Sans MT"/>
          <w:b/>
          <w:sz w:val="22"/>
          <w:szCs w:val="22"/>
        </w:rPr>
        <w:t>s</w:t>
      </w:r>
      <w:r w:rsidR="00176BD4">
        <w:rPr>
          <w:rFonts w:ascii="Gill Sans MT" w:hAnsi="Gill Sans MT"/>
          <w:b/>
          <w:sz w:val="22"/>
          <w:szCs w:val="22"/>
        </w:rPr>
        <w:t>tiche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176BD4">
        <w:rPr>
          <w:rFonts w:ascii="Gill Sans MT" w:hAnsi="Gill Sans MT"/>
          <w:b/>
          <w:sz w:val="22"/>
          <w:szCs w:val="22"/>
        </w:rPr>
        <w:t>Progetti Giovani e Istituzioni Scola</w:t>
      </w:r>
      <w:r w:rsidR="00A65A28">
        <w:rPr>
          <w:rFonts w:ascii="Gill Sans MT" w:hAnsi="Gill Sans MT"/>
          <w:b/>
          <w:sz w:val="22"/>
          <w:szCs w:val="22"/>
        </w:rPr>
        <w:t>s</w:t>
      </w:r>
      <w:r w:rsidR="00176BD4">
        <w:rPr>
          <w:rFonts w:ascii="Gill Sans MT" w:hAnsi="Gill Sans MT"/>
          <w:b/>
          <w:sz w:val="22"/>
          <w:szCs w:val="22"/>
        </w:rPr>
        <w:t>tiche</w:t>
      </w:r>
    </w:p>
    <w:p w:rsidR="00B71DE7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176BD4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176BD4" w:rsidRPr="00176BD4">
              <w:rPr>
                <w:rFonts w:ascii="Gill Sans MT" w:hAnsi="Gill Sans MT"/>
                <w:b/>
              </w:rPr>
              <w:t>Progetti Giovani e Istituzioni Scola</w:t>
            </w:r>
            <w:r w:rsidR="008A6911">
              <w:rPr>
                <w:rFonts w:ascii="Gill Sans MT" w:hAnsi="Gill Sans MT"/>
                <w:b/>
              </w:rPr>
              <w:t>s</w:t>
            </w:r>
            <w:r w:rsidR="00176BD4" w:rsidRPr="00176BD4">
              <w:rPr>
                <w:rFonts w:ascii="Gill Sans MT" w:hAnsi="Gill Sans MT"/>
                <w:b/>
              </w:rPr>
              <w:t>tiche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BF39BE" w:rsidRDefault="00BF39BE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F39BE" w:rsidRDefault="00BF39BE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BF39BE" w:rsidRPr="001F77CA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BF39BE" w:rsidRPr="00932442" w:rsidRDefault="00BF39BE" w:rsidP="00BF39BE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BF39BE" w:rsidRDefault="00BF39BE" w:rsidP="00CE1103">
      <w:pPr>
        <w:ind w:right="142"/>
        <w:rPr>
          <w:rFonts w:ascii="Gill Sans MT" w:hAnsi="Gill Sans MT" w:cs="Arial"/>
          <w:b/>
        </w:rPr>
      </w:pPr>
    </w:p>
    <w:sectPr w:rsidR="00BF39B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2E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27D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D75C8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9D7"/>
    <w:rsid w:val="00894AD1"/>
    <w:rsid w:val="008959FD"/>
    <w:rsid w:val="00896178"/>
    <w:rsid w:val="00897A8E"/>
    <w:rsid w:val="008A2062"/>
    <w:rsid w:val="008A64AA"/>
    <w:rsid w:val="008A6911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2EF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2511E"/>
    <w:rsid w:val="00A41348"/>
    <w:rsid w:val="00A44AE4"/>
    <w:rsid w:val="00A5356E"/>
    <w:rsid w:val="00A55725"/>
    <w:rsid w:val="00A649D0"/>
    <w:rsid w:val="00A65A28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39BE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2738B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561F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9203-2E12-4DCA-BDF0-F75534D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7</Pages>
  <Words>477</Words>
  <Characters>4283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2017-05-11T05:51:00Z</dcterms:created>
  <dcterms:modified xsi:type="dcterms:W3CDTF">2017-05-11T05:51:00Z</dcterms:modified>
</cp:coreProperties>
</file>