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6A" w:rsidRDefault="00BB466A" w:rsidP="00BB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bookmarkStart w:id="0" w:name="_Toc489954473"/>
      <w:r>
        <w:rPr>
          <w:b/>
        </w:rPr>
        <w:t>AVVISO PUBBLICO</w:t>
      </w:r>
    </w:p>
    <w:p w:rsidR="00BB466A" w:rsidRDefault="00BB466A" w:rsidP="00BB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>INFRASTRUTTURE APERTE PER LA RICERCA</w:t>
      </w:r>
    </w:p>
    <w:p w:rsidR="00BB466A" w:rsidRDefault="00BB466A" w:rsidP="006A06D1">
      <w:pPr>
        <w:pStyle w:val="Titolo1"/>
      </w:pPr>
      <w:bookmarkStart w:id="1" w:name="_GoBack"/>
      <w:bookmarkEnd w:id="1"/>
    </w:p>
    <w:p w:rsidR="009C383E" w:rsidRPr="005D48E2" w:rsidRDefault="005D48E2" w:rsidP="006A06D1">
      <w:pPr>
        <w:pStyle w:val="Titolo1"/>
      </w:pPr>
      <w:r>
        <w:t>MODELLO</w:t>
      </w:r>
      <w:r w:rsidR="009C383E" w:rsidRPr="005D48E2">
        <w:t xml:space="preserve"> </w:t>
      </w:r>
      <w:r>
        <w:t xml:space="preserve">di </w:t>
      </w:r>
      <w:r w:rsidRPr="005D48E2">
        <w:t>dichiarazione de</w:t>
      </w:r>
      <w:r>
        <w:t>l futuro socio del</w:t>
      </w:r>
      <w:r w:rsidR="0027497E">
        <w:t>la</w:t>
      </w:r>
      <w:r>
        <w:t xml:space="preserve"> costituend</w:t>
      </w:r>
      <w:r w:rsidR="0027497E">
        <w:t xml:space="preserve">a </w:t>
      </w:r>
      <w:r>
        <w:t>B</w:t>
      </w:r>
      <w:r w:rsidRPr="005D48E2">
        <w:t>eneficiari</w:t>
      </w:r>
      <w:r w:rsidR="0027497E">
        <w:t>a</w:t>
      </w:r>
      <w:bookmarkEnd w:id="0"/>
    </w:p>
    <w:p w:rsidR="009C383E" w:rsidRDefault="009C383E" w:rsidP="009C383E">
      <w:pPr>
        <w:tabs>
          <w:tab w:val="num" w:pos="6804"/>
        </w:tabs>
        <w:spacing w:line="256" w:lineRule="auto"/>
        <w:jc w:val="both"/>
        <w:outlineLvl w:val="0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</w:p>
    <w:p w:rsidR="009C383E" w:rsidRPr="005D48E2" w:rsidRDefault="009C383E" w:rsidP="005D48E2">
      <w:pPr>
        <w:pStyle w:val="Testonormale"/>
        <w:spacing w:before="120" w:line="257" w:lineRule="auto"/>
        <w:ind w:left="6521" w:right="34"/>
        <w:jc w:val="both"/>
        <w:rPr>
          <w:rFonts w:ascii="Gill Sans MT" w:hAnsi="Gill Sans MT"/>
          <w:szCs w:val="22"/>
        </w:rPr>
      </w:pPr>
      <w:r w:rsidRPr="005D48E2">
        <w:rPr>
          <w:rFonts w:ascii="Gill Sans MT" w:hAnsi="Gill Sans MT"/>
          <w:szCs w:val="22"/>
        </w:rPr>
        <w:t xml:space="preserve">Spettabile </w:t>
      </w:r>
    </w:p>
    <w:p w:rsidR="009C383E" w:rsidRPr="005D48E2" w:rsidRDefault="009C383E" w:rsidP="005D48E2">
      <w:pPr>
        <w:pStyle w:val="Testonormale"/>
        <w:spacing w:line="257" w:lineRule="auto"/>
        <w:ind w:left="6521" w:right="34"/>
        <w:jc w:val="both"/>
        <w:rPr>
          <w:rFonts w:ascii="Gill Sans MT" w:hAnsi="Gill Sans MT"/>
          <w:szCs w:val="22"/>
        </w:rPr>
      </w:pPr>
      <w:r w:rsidRPr="005D48E2">
        <w:rPr>
          <w:rFonts w:ascii="Gill Sans MT" w:hAnsi="Gill Sans MT"/>
          <w:szCs w:val="22"/>
        </w:rPr>
        <w:t>Lazio Innova S.p.A.</w:t>
      </w:r>
    </w:p>
    <w:p w:rsidR="009C383E" w:rsidRPr="005D48E2" w:rsidRDefault="009C383E" w:rsidP="005D48E2">
      <w:pPr>
        <w:pStyle w:val="Testonormale"/>
        <w:spacing w:line="257" w:lineRule="auto"/>
        <w:ind w:left="6521" w:right="34"/>
        <w:jc w:val="both"/>
        <w:rPr>
          <w:rFonts w:ascii="Gill Sans MT" w:hAnsi="Gill Sans MT"/>
          <w:szCs w:val="22"/>
        </w:rPr>
      </w:pPr>
      <w:r w:rsidRPr="005D48E2">
        <w:rPr>
          <w:rFonts w:ascii="Gill Sans MT" w:hAnsi="Gill Sans MT"/>
          <w:szCs w:val="22"/>
        </w:rPr>
        <w:t>Via Marco Aurelio 26/a</w:t>
      </w:r>
    </w:p>
    <w:p w:rsidR="009C383E" w:rsidRPr="005D48E2" w:rsidRDefault="009C383E" w:rsidP="005D48E2">
      <w:pPr>
        <w:pStyle w:val="Testonormale"/>
        <w:spacing w:line="256" w:lineRule="auto"/>
        <w:ind w:left="6521" w:right="35"/>
        <w:jc w:val="both"/>
        <w:rPr>
          <w:rFonts w:ascii="Gill Sans MT" w:hAnsi="Gill Sans MT"/>
          <w:szCs w:val="22"/>
        </w:rPr>
      </w:pPr>
      <w:r w:rsidRPr="005D48E2">
        <w:rPr>
          <w:rFonts w:ascii="Gill Sans MT" w:hAnsi="Gill Sans MT"/>
          <w:szCs w:val="22"/>
        </w:rPr>
        <w:t xml:space="preserve">00184 Roma </w:t>
      </w:r>
    </w:p>
    <w:p w:rsidR="009C383E" w:rsidRDefault="009C383E" w:rsidP="009C383E">
      <w:pPr>
        <w:tabs>
          <w:tab w:val="num" w:pos="6804"/>
        </w:tabs>
        <w:spacing w:after="120" w:line="256" w:lineRule="auto"/>
        <w:jc w:val="both"/>
        <w:outlineLvl w:val="0"/>
        <w:rPr>
          <w:snapToGrid w:val="0"/>
          <w:lang w:eastAsia="en-US"/>
        </w:rPr>
      </w:pPr>
    </w:p>
    <w:p w:rsidR="00E25FD4" w:rsidRDefault="00E25FD4" w:rsidP="009C383E">
      <w:pPr>
        <w:tabs>
          <w:tab w:val="num" w:pos="6804"/>
        </w:tabs>
        <w:spacing w:after="120" w:line="256" w:lineRule="auto"/>
        <w:jc w:val="both"/>
        <w:outlineLvl w:val="0"/>
        <w:rPr>
          <w:snapToGrid w:val="0"/>
          <w:lang w:eastAsia="en-US"/>
        </w:rPr>
      </w:pPr>
    </w:p>
    <w:p w:rsidR="009C383E" w:rsidRDefault="009C383E" w:rsidP="009C383E">
      <w:pPr>
        <w:pStyle w:val="Testonormale"/>
        <w:spacing w:before="120" w:after="120" w:line="256" w:lineRule="auto"/>
        <w:ind w:left="1022" w:right="35" w:hanging="1022"/>
        <w:jc w:val="both"/>
        <w:rPr>
          <w:rFonts w:ascii="Gill Sans MT" w:hAnsi="Gill Sans MT"/>
          <w:snapToGrid/>
        </w:rPr>
      </w:pPr>
      <w:r>
        <w:rPr>
          <w:rFonts w:ascii="Gill Sans MT" w:hAnsi="Gill Sans MT"/>
          <w:b/>
          <w:szCs w:val="22"/>
        </w:rPr>
        <w:t xml:space="preserve">Oggetto: </w:t>
      </w:r>
      <w:r w:rsidR="005D48E2">
        <w:rPr>
          <w:rFonts w:ascii="Gill Sans MT" w:hAnsi="Gill Sans MT"/>
          <w:szCs w:val="22"/>
        </w:rPr>
        <w:t>Dichiarazione</w:t>
      </w:r>
      <w:r>
        <w:rPr>
          <w:rFonts w:ascii="Gill Sans MT" w:hAnsi="Gill Sans MT"/>
          <w:szCs w:val="22"/>
        </w:rPr>
        <w:t xml:space="preserve"> per la partecipazione all’Avviso Pubblico “Infrastrutture Aperte di Ricerca”.</w:t>
      </w:r>
    </w:p>
    <w:p w:rsidR="00E25FD4" w:rsidRDefault="00E25FD4" w:rsidP="009C383E">
      <w:pPr>
        <w:spacing w:after="120" w:line="256" w:lineRule="auto"/>
        <w:jc w:val="both"/>
      </w:pPr>
    </w:p>
    <w:p w:rsidR="00E25FD4" w:rsidRDefault="00E25FD4" w:rsidP="009C383E">
      <w:pPr>
        <w:spacing w:after="120" w:line="256" w:lineRule="auto"/>
        <w:jc w:val="both"/>
      </w:pPr>
    </w:p>
    <w:p w:rsidR="009C383E" w:rsidRDefault="009C383E" w:rsidP="00E25FD4">
      <w:pPr>
        <w:spacing w:after="120" w:line="256" w:lineRule="auto"/>
      </w:pPr>
      <w:r>
        <w:t>Il/la sottoscritto/a _________________________________________________________________</w:t>
      </w:r>
    </w:p>
    <w:p w:rsidR="009C383E" w:rsidRDefault="009C383E" w:rsidP="00E25FD4">
      <w:pPr>
        <w:spacing w:after="120" w:line="256" w:lineRule="auto"/>
      </w:pPr>
      <w:proofErr w:type="gramStart"/>
      <w:r>
        <w:t>nato</w:t>
      </w:r>
      <w:proofErr w:type="gramEnd"/>
      <w:r>
        <w:t xml:space="preserve">/a  </w:t>
      </w:r>
      <w:proofErr w:type="spellStart"/>
      <w:r>
        <w:t>a</w:t>
      </w:r>
      <w:proofErr w:type="spellEnd"/>
      <w:r>
        <w:t xml:space="preserve"> _______________________________________________________ il _______________</w:t>
      </w:r>
    </w:p>
    <w:p w:rsidR="009C383E" w:rsidRDefault="009C383E" w:rsidP="00E25FD4">
      <w:pPr>
        <w:spacing w:after="120" w:line="256" w:lineRule="auto"/>
      </w:pPr>
      <w:proofErr w:type="gramStart"/>
      <w:r>
        <w:t>residente</w:t>
      </w:r>
      <w:proofErr w:type="gramEnd"/>
      <w:r>
        <w:t xml:space="preserve"> nel Comune ______________________________________________________________</w:t>
      </w:r>
    </w:p>
    <w:p w:rsidR="009C383E" w:rsidRDefault="009C383E" w:rsidP="00E25FD4">
      <w:pPr>
        <w:spacing w:after="120" w:line="257" w:lineRule="auto"/>
      </w:pPr>
      <w:r>
        <w:t>(</w:t>
      </w:r>
      <w:r>
        <w:rPr>
          <w:i/>
        </w:rPr>
        <w:t>Via/Piazza, etc.</w:t>
      </w:r>
      <w:r>
        <w:t>) __________________________________________________________ n°_______</w:t>
      </w:r>
    </w:p>
    <w:p w:rsidR="009C383E" w:rsidRDefault="009C383E" w:rsidP="00E25FD4">
      <w:pPr>
        <w:spacing w:after="240" w:line="256" w:lineRule="auto"/>
      </w:pPr>
      <w:r>
        <w:t>CAP _________ Provincia ________________ Stato ______</w:t>
      </w:r>
      <w:r w:rsidR="00E25FD4">
        <w:t>_______________________________</w:t>
      </w:r>
    </w:p>
    <w:p w:rsidR="009C383E" w:rsidRDefault="009C383E" w:rsidP="00E25FD4">
      <w:pPr>
        <w:spacing w:after="120" w:line="256" w:lineRule="auto"/>
      </w:pPr>
      <w:r>
        <w:t xml:space="preserve">In qualità di </w:t>
      </w:r>
    </w:p>
    <w:p w:rsidR="00E25FD4" w:rsidRPr="00E25FD4" w:rsidRDefault="009C383E" w:rsidP="00E25FD4">
      <w:pPr>
        <w:pStyle w:val="Paragrafoelenco"/>
        <w:numPr>
          <w:ilvl w:val="0"/>
          <w:numId w:val="11"/>
        </w:numPr>
        <w:spacing w:after="120" w:line="257" w:lineRule="auto"/>
        <w:ind w:left="425" w:hanging="357"/>
      </w:pPr>
      <w:proofErr w:type="gramStart"/>
      <w:r>
        <w:rPr>
          <w:szCs w:val="22"/>
        </w:rPr>
        <w:t>persona</w:t>
      </w:r>
      <w:proofErr w:type="gramEnd"/>
      <w:r>
        <w:rPr>
          <w:szCs w:val="22"/>
        </w:rPr>
        <w:t xml:space="preserve"> fisica futuro socio del Beneficiario ______________________________________, </w:t>
      </w:r>
    </w:p>
    <w:p w:rsidR="00E25FD4" w:rsidRDefault="00E25FD4" w:rsidP="00E25FD4">
      <w:pPr>
        <w:pStyle w:val="Paragrafoelenco"/>
        <w:spacing w:after="120" w:line="257" w:lineRule="auto"/>
        <w:ind w:left="425"/>
        <w:rPr>
          <w:b/>
          <w:szCs w:val="22"/>
        </w:rPr>
      </w:pPr>
    </w:p>
    <w:p w:rsidR="009C383E" w:rsidRDefault="009C383E" w:rsidP="00E25FD4">
      <w:pPr>
        <w:pStyle w:val="Paragrafoelenco"/>
        <w:spacing w:after="120" w:line="257" w:lineRule="auto"/>
        <w:ind w:left="425"/>
        <w:rPr>
          <w:b/>
          <w:szCs w:val="22"/>
        </w:rPr>
      </w:pPr>
      <w:proofErr w:type="gramStart"/>
      <w:r>
        <w:rPr>
          <w:b/>
          <w:szCs w:val="22"/>
        </w:rPr>
        <w:t>oppure</w:t>
      </w:r>
      <w:proofErr w:type="gramEnd"/>
    </w:p>
    <w:p w:rsidR="00E25FD4" w:rsidRDefault="00E25FD4" w:rsidP="00E25FD4">
      <w:pPr>
        <w:pStyle w:val="Paragrafoelenco"/>
        <w:spacing w:after="120" w:line="257" w:lineRule="auto"/>
        <w:ind w:left="425"/>
        <w:rPr>
          <w:b/>
          <w:szCs w:val="22"/>
        </w:rPr>
      </w:pPr>
    </w:p>
    <w:p w:rsidR="009C383E" w:rsidRPr="009C383E" w:rsidRDefault="009C383E" w:rsidP="00E25FD4">
      <w:pPr>
        <w:pStyle w:val="Paragrafoelenco"/>
        <w:numPr>
          <w:ilvl w:val="0"/>
          <w:numId w:val="11"/>
        </w:numPr>
        <w:spacing w:line="360" w:lineRule="auto"/>
        <w:ind w:left="425" w:hanging="357"/>
        <w:rPr>
          <w:szCs w:val="22"/>
        </w:rPr>
      </w:pPr>
      <w:r>
        <w:t>Legale Rappresentante della persona giuridica _______________</w:t>
      </w:r>
      <w:r w:rsidR="00E25FD4">
        <w:t>__</w:t>
      </w:r>
      <w:r>
        <w:t xml:space="preserve">________________________ </w:t>
      </w:r>
      <w:r w:rsidR="00E25FD4">
        <w:t>______________</w:t>
      </w:r>
      <w:r>
        <w:rPr>
          <w:szCs w:val="22"/>
        </w:rPr>
        <w:t xml:space="preserve">futuro socio del Beneficiario </w:t>
      </w:r>
      <w:r w:rsidR="00E25FD4">
        <w:rPr>
          <w:szCs w:val="22"/>
        </w:rPr>
        <w:t>__________</w:t>
      </w:r>
      <w:r>
        <w:rPr>
          <w:szCs w:val="22"/>
        </w:rPr>
        <w:t>_________</w:t>
      </w:r>
      <w:r w:rsidR="00E25FD4">
        <w:rPr>
          <w:szCs w:val="22"/>
        </w:rPr>
        <w:t>_____________________</w:t>
      </w:r>
      <w:r>
        <w:rPr>
          <w:szCs w:val="22"/>
        </w:rPr>
        <w:t>,</w:t>
      </w:r>
    </w:p>
    <w:p w:rsidR="009C383E" w:rsidRDefault="009C383E" w:rsidP="00E25FD4">
      <w:pPr>
        <w:spacing w:after="120" w:line="256" w:lineRule="auto"/>
        <w:ind w:left="426"/>
      </w:pPr>
      <w:proofErr w:type="gramStart"/>
      <w:r>
        <w:t>forma</w:t>
      </w:r>
      <w:proofErr w:type="gramEnd"/>
      <w:r>
        <w:t xml:space="preserve"> giuridica ___________________________</w:t>
      </w:r>
      <w:r w:rsidR="00E25FD4">
        <w:t>________</w:t>
      </w:r>
      <w:r>
        <w:t>____</w:t>
      </w:r>
      <w:r w:rsidR="00E25FD4">
        <w:t>__</w:t>
      </w:r>
      <w:r>
        <w:t>_______________________</w:t>
      </w:r>
    </w:p>
    <w:p w:rsidR="009C383E" w:rsidRDefault="009C383E" w:rsidP="00E25FD4">
      <w:pPr>
        <w:spacing w:after="120" w:line="256" w:lineRule="auto"/>
        <w:ind w:left="426"/>
      </w:pPr>
      <w:proofErr w:type="gramStart"/>
      <w:r>
        <w:t>con</w:t>
      </w:r>
      <w:proofErr w:type="gramEnd"/>
      <w:r>
        <w:t xml:space="preserve"> sede legale in _______________________________________</w:t>
      </w:r>
      <w:r w:rsidR="00E25FD4">
        <w:t>__</w:t>
      </w:r>
      <w:r>
        <w:t>____________________</w:t>
      </w:r>
      <w:r w:rsidR="00E25FD4">
        <w:t>_</w:t>
      </w:r>
    </w:p>
    <w:p w:rsidR="009C383E" w:rsidRDefault="009C383E" w:rsidP="00E25FD4">
      <w:pPr>
        <w:spacing w:after="120" w:line="256" w:lineRule="auto"/>
        <w:ind w:left="426"/>
      </w:pPr>
      <w:r>
        <w:t>Via ___________________________________________________</w:t>
      </w:r>
      <w:r w:rsidR="00E25FD4">
        <w:t>__</w:t>
      </w:r>
      <w:r>
        <w:t>_ n° ________________</w:t>
      </w:r>
    </w:p>
    <w:p w:rsidR="009C383E" w:rsidRDefault="009C383E" w:rsidP="00E25FD4">
      <w:pPr>
        <w:spacing w:after="120" w:line="256" w:lineRule="auto"/>
        <w:ind w:left="426"/>
      </w:pPr>
      <w:r>
        <w:t xml:space="preserve">Comune </w:t>
      </w:r>
      <w:r w:rsidR="00E25FD4">
        <w:t>__</w:t>
      </w:r>
      <w:r>
        <w:t>________________________________ CAP ___</w:t>
      </w:r>
      <w:r w:rsidR="00E25FD4">
        <w:t>______ Provincia _____________</w:t>
      </w:r>
    </w:p>
    <w:p w:rsidR="00E25FD4" w:rsidRDefault="009C383E" w:rsidP="00E25FD4">
      <w:pPr>
        <w:spacing w:after="120" w:line="256" w:lineRule="auto"/>
        <w:ind w:left="426"/>
      </w:pPr>
      <w:r>
        <w:t xml:space="preserve">Telefono ______________ e-mail </w:t>
      </w:r>
      <w:r w:rsidR="00E25FD4">
        <w:t>__________________________</w:t>
      </w:r>
      <w:r>
        <w:t>____________________</w:t>
      </w:r>
      <w:r w:rsidR="00E25FD4">
        <w:t>___</w:t>
      </w:r>
      <w:r>
        <w:t xml:space="preserve"> </w:t>
      </w:r>
    </w:p>
    <w:p w:rsidR="009C383E" w:rsidRDefault="009C383E" w:rsidP="00E25FD4">
      <w:pPr>
        <w:spacing w:after="120" w:line="256" w:lineRule="auto"/>
        <w:ind w:left="426"/>
      </w:pPr>
      <w:r>
        <w:t>PEC __________________________</w:t>
      </w:r>
      <w:r w:rsidR="00E25FD4">
        <w:t>______________________________________________</w:t>
      </w:r>
    </w:p>
    <w:p w:rsidR="009C383E" w:rsidRDefault="009C383E" w:rsidP="00E25FD4">
      <w:pPr>
        <w:spacing w:after="120" w:line="256" w:lineRule="auto"/>
        <w:ind w:left="426"/>
      </w:pPr>
      <w:r>
        <w:t>C.F.</w:t>
      </w:r>
      <w:r w:rsidR="00E25FD4">
        <w:t xml:space="preserve"> __</w:t>
      </w:r>
      <w:r>
        <w:t>___</w:t>
      </w:r>
      <w:r w:rsidR="00E25FD4">
        <w:t>____________________________</w:t>
      </w:r>
      <w:r>
        <w:t>P.IVA_____</w:t>
      </w:r>
      <w:r w:rsidR="00E25FD4">
        <w:t>______________________________</w:t>
      </w:r>
    </w:p>
    <w:p w:rsidR="00E25FD4" w:rsidRPr="00E25FD4" w:rsidRDefault="009C383E" w:rsidP="00E25FD4">
      <w:pPr>
        <w:pStyle w:val="Paragrafoelenco"/>
        <w:numPr>
          <w:ilvl w:val="0"/>
          <w:numId w:val="11"/>
        </w:numPr>
        <w:spacing w:after="120" w:line="256" w:lineRule="auto"/>
        <w:ind w:left="851"/>
        <w:contextualSpacing/>
      </w:pPr>
      <w:proofErr w:type="gramStart"/>
      <w:r>
        <w:rPr>
          <w:szCs w:val="22"/>
        </w:rPr>
        <w:t>iscritta</w:t>
      </w:r>
      <w:proofErr w:type="gramEnd"/>
      <w:r>
        <w:rPr>
          <w:szCs w:val="22"/>
        </w:rPr>
        <w:t xml:space="preserve"> al Registro de</w:t>
      </w:r>
      <w:r w:rsidR="00B9360D">
        <w:rPr>
          <w:szCs w:val="22"/>
        </w:rPr>
        <w:t xml:space="preserve">lle Imprese Italiano di </w:t>
      </w:r>
      <w:r w:rsidR="00E25FD4">
        <w:rPr>
          <w:szCs w:val="22"/>
        </w:rPr>
        <w:t>__</w:t>
      </w:r>
      <w:r w:rsidR="00B9360D">
        <w:rPr>
          <w:szCs w:val="22"/>
        </w:rPr>
        <w:t>_____</w:t>
      </w:r>
      <w:r>
        <w:rPr>
          <w:szCs w:val="22"/>
        </w:rPr>
        <w:t xml:space="preserve">______________ con il n. ____________, </w:t>
      </w:r>
    </w:p>
    <w:p w:rsidR="009C383E" w:rsidRPr="00E25FD4" w:rsidRDefault="009C383E" w:rsidP="00E25FD4">
      <w:pPr>
        <w:spacing w:after="120" w:line="256" w:lineRule="auto"/>
        <w:ind w:left="491"/>
        <w:contextualSpacing/>
        <w:rPr>
          <w:b/>
          <w:szCs w:val="22"/>
        </w:rPr>
      </w:pPr>
      <w:proofErr w:type="gramStart"/>
      <w:r w:rsidRPr="00E25FD4">
        <w:rPr>
          <w:b/>
          <w:szCs w:val="22"/>
        </w:rPr>
        <w:t>oppure</w:t>
      </w:r>
      <w:proofErr w:type="gramEnd"/>
    </w:p>
    <w:p w:rsidR="009C383E" w:rsidRDefault="009C383E" w:rsidP="00E25FD4">
      <w:pPr>
        <w:pStyle w:val="Paragrafoelenco"/>
        <w:numPr>
          <w:ilvl w:val="0"/>
          <w:numId w:val="11"/>
        </w:numPr>
        <w:spacing w:after="120" w:line="256" w:lineRule="auto"/>
        <w:ind w:left="851"/>
        <w:contextualSpacing/>
        <w:rPr>
          <w:szCs w:val="22"/>
        </w:rPr>
      </w:pPr>
      <w:proofErr w:type="gramStart"/>
      <w:r>
        <w:rPr>
          <w:szCs w:val="22"/>
        </w:rPr>
        <w:t>non</w:t>
      </w:r>
      <w:proofErr w:type="gramEnd"/>
      <w:r>
        <w:rPr>
          <w:szCs w:val="22"/>
        </w:rPr>
        <w:t xml:space="preserve"> iscritta al Registro delle Imprese Italiano.</w:t>
      </w:r>
    </w:p>
    <w:p w:rsidR="00E25FD4" w:rsidRDefault="00E25FD4" w:rsidP="009C383E">
      <w:pPr>
        <w:spacing w:after="120" w:line="256" w:lineRule="auto"/>
        <w:jc w:val="center"/>
        <w:rPr>
          <w:b/>
          <w:color w:val="002060"/>
        </w:rPr>
      </w:pPr>
    </w:p>
    <w:p w:rsidR="009C383E" w:rsidRDefault="009C383E" w:rsidP="009C383E">
      <w:pPr>
        <w:spacing w:after="120" w:line="256" w:lineRule="auto"/>
        <w:jc w:val="center"/>
        <w:rPr>
          <w:b/>
          <w:color w:val="002060"/>
          <w:szCs w:val="22"/>
        </w:rPr>
      </w:pPr>
      <w:r>
        <w:rPr>
          <w:b/>
          <w:color w:val="002060"/>
        </w:rPr>
        <w:t>DICHIARA</w:t>
      </w:r>
    </w:p>
    <w:p w:rsidR="009C383E" w:rsidRDefault="009C383E" w:rsidP="001620B9">
      <w:pPr>
        <w:pStyle w:val="Corpodeltesto22"/>
        <w:widowControl/>
        <w:numPr>
          <w:ilvl w:val="0"/>
          <w:numId w:val="12"/>
        </w:numPr>
        <w:tabs>
          <w:tab w:val="num" w:pos="284"/>
        </w:tabs>
        <w:spacing w:after="120" w:line="256" w:lineRule="auto"/>
        <w:ind w:left="284" w:hanging="284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aver preso visione e di essere consapevole di tutte le condizioni e le modalità indicate nell’Avviso in oggetto;</w:t>
      </w:r>
    </w:p>
    <w:p w:rsidR="009C383E" w:rsidRDefault="009C383E" w:rsidP="001620B9">
      <w:pPr>
        <w:pStyle w:val="Corpodeltesto22"/>
        <w:widowControl/>
        <w:numPr>
          <w:ilvl w:val="0"/>
          <w:numId w:val="12"/>
        </w:numPr>
        <w:tabs>
          <w:tab w:val="num" w:pos="284"/>
        </w:tabs>
        <w:spacing w:after="120" w:line="256" w:lineRule="auto"/>
        <w:ind w:left="284" w:hanging="284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aver preso</w:t>
      </w:r>
      <w:r w:rsidR="00B9360D">
        <w:rPr>
          <w:szCs w:val="22"/>
        </w:rPr>
        <w:t xml:space="preserve"> visione del Progetto presentato caricato sul s</w:t>
      </w:r>
      <w:r>
        <w:rPr>
          <w:szCs w:val="22"/>
        </w:rPr>
        <w:t>istema GeCoWEB con il n. di protocollo _________________ del ___________________ in conformità alle apposite istruzioni in allegato B all’Avviso, e di essere consapevole di tutti gli impegni ivi assu</w:t>
      </w:r>
      <w:r w:rsidR="00B9360D">
        <w:rPr>
          <w:szCs w:val="22"/>
        </w:rPr>
        <w:t xml:space="preserve">nti nella qualità di </w:t>
      </w:r>
      <w:r>
        <w:rPr>
          <w:szCs w:val="22"/>
        </w:rPr>
        <w:t xml:space="preserve"> </w:t>
      </w:r>
      <w:r w:rsidR="00B9360D">
        <w:rPr>
          <w:szCs w:val="22"/>
        </w:rPr>
        <w:t xml:space="preserve">futuro socio del Beneficiario ______________________________________, </w:t>
      </w:r>
      <w:r>
        <w:rPr>
          <w:szCs w:val="22"/>
        </w:rPr>
        <w:t xml:space="preserve">e </w:t>
      </w:r>
    </w:p>
    <w:p w:rsidR="009C383E" w:rsidRDefault="009C383E" w:rsidP="001620B9">
      <w:pPr>
        <w:pStyle w:val="Corpodeltesto22"/>
        <w:widowControl/>
        <w:numPr>
          <w:ilvl w:val="0"/>
          <w:numId w:val="12"/>
        </w:numPr>
        <w:tabs>
          <w:tab w:val="num" w:pos="284"/>
        </w:tabs>
        <w:spacing w:line="256" w:lineRule="auto"/>
        <w:ind w:left="284" w:hanging="284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conferire mandato speciale , gratuito ed irrevocabile con rap</w:t>
      </w:r>
      <w:r w:rsidR="00B9360D">
        <w:rPr>
          <w:szCs w:val="22"/>
        </w:rPr>
        <w:t>presentanza al Promotore</w:t>
      </w:r>
      <w:r>
        <w:rPr>
          <w:szCs w:val="22"/>
        </w:rPr>
        <w:t xml:space="preserve"> ___________</w:t>
      </w:r>
      <w:r w:rsidR="00B9360D">
        <w:rPr>
          <w:szCs w:val="22"/>
        </w:rPr>
        <w:t>_______________________</w:t>
      </w:r>
      <w:r>
        <w:rPr>
          <w:szCs w:val="22"/>
        </w:rPr>
        <w:t xml:space="preserve">, in forza del quale quest’ultimo potrà: </w:t>
      </w:r>
    </w:p>
    <w:p w:rsidR="009C383E" w:rsidRDefault="009C383E" w:rsidP="001620B9">
      <w:pPr>
        <w:pStyle w:val="Standard"/>
        <w:numPr>
          <w:ilvl w:val="1"/>
          <w:numId w:val="13"/>
        </w:numPr>
        <w:spacing w:line="256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stipulare</w:t>
      </w:r>
      <w:proofErr w:type="gramEnd"/>
      <w:r>
        <w:rPr>
          <w:rFonts w:ascii="Gill Sans MT" w:hAnsi="Gill Sans MT"/>
          <w:sz w:val="22"/>
          <w:szCs w:val="22"/>
        </w:rPr>
        <w:t xml:space="preserve"> in nome e per conto proprio e dei mandanti, con ogni e più ampio potere, approvando sin d’ora senza riserve,  tutti gli atti connessi, consequenziali e necessari da sottoscrivere con Lazio Innova S.p.A e/o la Regione Lazio, ivi compresa la più ampia rappresentanza processuale;</w:t>
      </w:r>
    </w:p>
    <w:p w:rsidR="009C383E" w:rsidRDefault="009C383E" w:rsidP="001620B9">
      <w:pPr>
        <w:pStyle w:val="Standard"/>
        <w:numPr>
          <w:ilvl w:val="1"/>
          <w:numId w:val="13"/>
        </w:numPr>
        <w:spacing w:after="120" w:line="256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rappresentare</w:t>
      </w:r>
      <w:proofErr w:type="gramEnd"/>
      <w:r>
        <w:rPr>
          <w:rFonts w:ascii="Gill Sans MT" w:hAnsi="Gill Sans MT"/>
          <w:sz w:val="22"/>
          <w:szCs w:val="22"/>
        </w:rPr>
        <w:t xml:space="preserve"> i mandanti per la tenuta dei rapporti con Lazio Innova S.p.A. e/o Regione Lazio restando investita della rappresentanza anche processuale nei confronti dell’amministrazione conferente per tutte le obbligazioni e gli atti di qualsiasi natura dipendenti dall’Avviso in oggetto fino all’estinzione di ogni rapporto con Lazio Innova S.p.A. e/o  Regione Lazio.</w:t>
      </w:r>
    </w:p>
    <w:p w:rsidR="00B9360D" w:rsidRDefault="00B9360D" w:rsidP="001620B9">
      <w:pPr>
        <w:pStyle w:val="Corpodeltesto22"/>
        <w:widowControl/>
        <w:numPr>
          <w:ilvl w:val="0"/>
          <w:numId w:val="12"/>
        </w:numPr>
        <w:tabs>
          <w:tab w:val="num" w:pos="284"/>
        </w:tabs>
        <w:spacing w:after="120" w:line="256" w:lineRule="auto"/>
        <w:ind w:left="284" w:hanging="284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essere consapevole che la concessione della Sovvenzione richiesta è subordinata alle risultanze delle analisi e verifiche realizzate da Lazio Innova S.p.A., delle valutazioni effettuate dal Nucleo di Valutazione e all’approvazione da parte dei competenti organi regionali;</w:t>
      </w:r>
    </w:p>
    <w:p w:rsidR="005D48E2" w:rsidRPr="005D48E2" w:rsidRDefault="00B9360D" w:rsidP="001620B9">
      <w:pPr>
        <w:pStyle w:val="Corpodeltesto22"/>
        <w:widowControl/>
        <w:numPr>
          <w:ilvl w:val="0"/>
          <w:numId w:val="12"/>
        </w:numPr>
        <w:tabs>
          <w:tab w:val="num" w:pos="284"/>
        </w:tabs>
        <w:spacing w:after="120" w:line="256" w:lineRule="auto"/>
        <w:ind w:left="284" w:hanging="284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essere consapevole che</w:t>
      </w:r>
      <w:r w:rsidRPr="00B9360D">
        <w:rPr>
          <w:kern w:val="3"/>
          <w:szCs w:val="22"/>
        </w:rPr>
        <w:t xml:space="preserve"> </w:t>
      </w:r>
      <w:r>
        <w:rPr>
          <w:kern w:val="3"/>
          <w:szCs w:val="22"/>
        </w:rPr>
        <w:t>tutte le spese oggetto di richiesta di Sovvenzione non devono essere sostenute nei confronti di soggetti che sono Parti Correlate con il Beneficiario, come definite all’art. 6 (6) dell’Avviso</w:t>
      </w:r>
      <w:r w:rsidR="005D48E2">
        <w:rPr>
          <w:kern w:val="3"/>
          <w:szCs w:val="22"/>
        </w:rPr>
        <w:t>.</w:t>
      </w:r>
    </w:p>
    <w:p w:rsidR="00E25FD4" w:rsidRDefault="00E25FD4" w:rsidP="009C383E">
      <w:pPr>
        <w:spacing w:after="120" w:line="256" w:lineRule="auto"/>
        <w:jc w:val="center"/>
        <w:rPr>
          <w:b/>
          <w:color w:val="002060"/>
        </w:rPr>
      </w:pPr>
    </w:p>
    <w:p w:rsidR="009C383E" w:rsidRPr="005D48E2" w:rsidRDefault="005D48E2" w:rsidP="009C383E">
      <w:pPr>
        <w:spacing w:after="120" w:line="256" w:lineRule="auto"/>
        <w:jc w:val="center"/>
        <w:rPr>
          <w:b/>
          <w:color w:val="002060"/>
          <w:szCs w:val="22"/>
        </w:rPr>
      </w:pPr>
      <w:r>
        <w:rPr>
          <w:b/>
          <w:color w:val="002060"/>
        </w:rPr>
        <w:t xml:space="preserve">ED A TAL FINE </w:t>
      </w:r>
      <w:r w:rsidR="009C383E">
        <w:rPr>
          <w:b/>
          <w:color w:val="002060"/>
        </w:rPr>
        <w:t>SI IMPEGNA A</w:t>
      </w:r>
    </w:p>
    <w:p w:rsidR="009C383E" w:rsidRDefault="009C383E" w:rsidP="001620B9">
      <w:pPr>
        <w:pStyle w:val="Standard"/>
        <w:numPr>
          <w:ilvl w:val="0"/>
          <w:numId w:val="14"/>
        </w:numPr>
        <w:spacing w:after="12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consentire</w:t>
      </w:r>
      <w:proofErr w:type="gramEnd"/>
      <w:r>
        <w:rPr>
          <w:rFonts w:ascii="Gill Sans MT" w:hAnsi="Gill Sans MT"/>
          <w:sz w:val="22"/>
          <w:szCs w:val="22"/>
        </w:rPr>
        <w:t xml:space="preserve"> controlli ed  accertamenti che Lazio Innova, la Regione Lazio e i competenti organismi riterranno più opportuni in ordine ai dati ed alle informazioni dichiarate; </w:t>
      </w:r>
    </w:p>
    <w:p w:rsidR="009C383E" w:rsidRDefault="009C383E" w:rsidP="001620B9">
      <w:pPr>
        <w:pStyle w:val="Standard"/>
        <w:numPr>
          <w:ilvl w:val="0"/>
          <w:numId w:val="14"/>
        </w:numPr>
        <w:spacing w:after="12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costituire</w:t>
      </w:r>
      <w:proofErr w:type="gramEnd"/>
      <w:r>
        <w:rPr>
          <w:rFonts w:ascii="Gill Sans MT" w:hAnsi="Gill Sans MT"/>
          <w:sz w:val="22"/>
          <w:szCs w:val="22"/>
        </w:rPr>
        <w:t xml:space="preserve"> la </w:t>
      </w:r>
      <w:r w:rsidR="00B9360D">
        <w:rPr>
          <w:rFonts w:ascii="Gill Sans MT" w:hAnsi="Gill Sans MT"/>
          <w:sz w:val="22"/>
          <w:szCs w:val="22"/>
        </w:rPr>
        <w:t xml:space="preserve">persona giuridica ______________________________________ Beneficiaria dell’Aiuto </w:t>
      </w:r>
      <w:r>
        <w:rPr>
          <w:rFonts w:ascii="Gill Sans MT" w:hAnsi="Gill Sans MT"/>
          <w:sz w:val="22"/>
          <w:szCs w:val="22"/>
        </w:rPr>
        <w:t>entro 60 giorni dalla Data di Concessione dell’Aiuto</w:t>
      </w:r>
      <w:r w:rsidR="00B9360D" w:rsidRPr="000A62D9">
        <w:rPr>
          <w:rFonts w:ascii="Gill Sans MT" w:eastAsia="Arial Unicode MS" w:hAnsi="Gill Sans MT" w:cs="Arial Unicode MS"/>
          <w:sz w:val="22"/>
          <w:szCs w:val="22"/>
        </w:rPr>
        <w:t>, nel rispetto delle Caratteristiche Sociali previste</w:t>
      </w:r>
      <w:r w:rsidR="00B9360D">
        <w:rPr>
          <w:rFonts w:ascii="Gill Sans MT" w:eastAsia="Arial Unicode MS" w:hAnsi="Gill Sans MT" w:cs="Arial Unicode MS"/>
          <w:sz w:val="22"/>
          <w:szCs w:val="22"/>
        </w:rPr>
        <w:t>,</w:t>
      </w:r>
      <w:r w:rsidR="00B9360D" w:rsidRPr="000A62D9">
        <w:rPr>
          <w:rFonts w:ascii="Gill Sans MT" w:eastAsia="Arial Unicode MS" w:hAnsi="Gill Sans MT" w:cs="Arial Unicode MS"/>
          <w:sz w:val="22"/>
          <w:szCs w:val="22"/>
        </w:rPr>
        <w:t xml:space="preserve"> salvo casi di forza maggiore, e di realiz</w:t>
      </w:r>
      <w:r w:rsidR="00B9360D">
        <w:rPr>
          <w:rFonts w:ascii="Gill Sans MT" w:eastAsia="Arial Unicode MS" w:hAnsi="Gill Sans MT" w:cs="Arial Unicode MS"/>
          <w:sz w:val="22"/>
          <w:szCs w:val="22"/>
        </w:rPr>
        <w:t>zare il Progetto presentato come</w:t>
      </w:r>
      <w:r w:rsidR="00B9360D" w:rsidRPr="000A62D9">
        <w:rPr>
          <w:rFonts w:ascii="Gill Sans MT" w:eastAsia="Arial Unicode MS" w:hAnsi="Gill Sans MT" w:cs="Arial Unicode MS"/>
          <w:sz w:val="22"/>
          <w:szCs w:val="22"/>
        </w:rPr>
        <w:t xml:space="preserve"> approvato</w:t>
      </w:r>
      <w:r w:rsidR="00B9360D">
        <w:rPr>
          <w:rFonts w:ascii="Gill Sans MT" w:hAnsi="Gill Sans MT"/>
          <w:sz w:val="22"/>
          <w:szCs w:val="22"/>
        </w:rPr>
        <w:t>.</w:t>
      </w:r>
    </w:p>
    <w:p w:rsidR="00E25FD4" w:rsidRDefault="00E25FD4" w:rsidP="009C383E">
      <w:pPr>
        <w:spacing w:after="120" w:line="256" w:lineRule="auto"/>
        <w:jc w:val="center"/>
        <w:rPr>
          <w:b/>
          <w:color w:val="002060"/>
        </w:rPr>
      </w:pPr>
    </w:p>
    <w:p w:rsidR="009C383E" w:rsidRDefault="009C383E" w:rsidP="009C383E">
      <w:pPr>
        <w:spacing w:after="120" w:line="256" w:lineRule="auto"/>
        <w:jc w:val="center"/>
        <w:rPr>
          <w:b/>
          <w:color w:val="002060"/>
          <w:szCs w:val="22"/>
        </w:rPr>
      </w:pPr>
      <w:r>
        <w:rPr>
          <w:b/>
          <w:color w:val="002060"/>
        </w:rPr>
        <w:t>PRESTA</w:t>
      </w:r>
    </w:p>
    <w:p w:rsidR="009C383E" w:rsidRPr="00E25FD4" w:rsidRDefault="009C383E" w:rsidP="009C383E">
      <w:pPr>
        <w:pStyle w:val="Corpodeltesto3"/>
        <w:spacing w:line="256" w:lineRule="auto"/>
        <w:jc w:val="both"/>
        <w:rPr>
          <w:rFonts w:ascii="Gill Sans MT" w:hAnsi="Gill Sans MT"/>
          <w:color w:val="auto"/>
          <w:sz w:val="22"/>
          <w:szCs w:val="22"/>
        </w:rPr>
      </w:pPr>
      <w:proofErr w:type="gramStart"/>
      <w:r w:rsidRPr="00E25FD4">
        <w:rPr>
          <w:rFonts w:ascii="Gill Sans MT" w:hAnsi="Gill Sans MT"/>
          <w:sz w:val="22"/>
          <w:szCs w:val="22"/>
        </w:rPr>
        <w:t>il</w:t>
      </w:r>
      <w:proofErr w:type="gramEnd"/>
      <w:r w:rsidRPr="00E25FD4">
        <w:rPr>
          <w:rFonts w:ascii="Gill Sans MT" w:hAnsi="Gill Sans MT"/>
          <w:sz w:val="22"/>
          <w:szCs w:val="22"/>
        </w:rPr>
        <w:t xml:space="preserve"> consenso al trattamento dei dati personali, secondo quanto previsto dall’informativa ai sensi del Disciplina Privacy riportata all’Allegato C all’Avviso, ivi compresa la comunicazione ai soggetti di cui al punto D dell’informativa e per le finalità in essa indicate.</w:t>
      </w:r>
    </w:p>
    <w:p w:rsidR="009C383E" w:rsidRDefault="009C383E" w:rsidP="009C383E">
      <w:pPr>
        <w:spacing w:after="120" w:line="256" w:lineRule="auto"/>
        <w:ind w:left="2694"/>
        <w:jc w:val="center"/>
      </w:pPr>
    </w:p>
    <w:p w:rsidR="00E25FD4" w:rsidRDefault="00E25FD4" w:rsidP="00E25FD4">
      <w:pPr>
        <w:spacing w:after="120" w:line="256" w:lineRule="auto"/>
      </w:pPr>
      <w:r>
        <w:t xml:space="preserve">Data </w:t>
      </w:r>
    </w:p>
    <w:p w:rsidR="00E25FD4" w:rsidRDefault="00E25FD4" w:rsidP="00E25FD4">
      <w:pPr>
        <w:spacing w:after="120" w:line="256" w:lineRule="auto"/>
      </w:pPr>
    </w:p>
    <w:p w:rsidR="004D5046" w:rsidRPr="006A073F" w:rsidRDefault="009C383E" w:rsidP="00916D9A">
      <w:pPr>
        <w:spacing w:after="120" w:line="256" w:lineRule="auto"/>
        <w:ind w:left="2694"/>
        <w:jc w:val="center"/>
        <w:rPr>
          <w:rFonts w:cs="Arial"/>
          <w:szCs w:val="22"/>
        </w:rPr>
      </w:pPr>
      <w:r>
        <w:t>SOTTOSCRITTO CON FIRMA DIGITALE</w:t>
      </w:r>
    </w:p>
    <w:sectPr w:rsidR="004D5046" w:rsidRPr="006A073F" w:rsidSect="005E20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95" w:rsidRDefault="00143A95">
      <w:r>
        <w:separator/>
      </w:r>
    </w:p>
  </w:endnote>
  <w:endnote w:type="continuationSeparator" w:id="0">
    <w:p w:rsidR="00143A95" w:rsidRDefault="0014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2552"/>
    </w:tblGrid>
    <w:tr w:rsidR="00143A95" w:rsidRPr="00ED3FD8" w:rsidTr="00750CFF">
      <w:tc>
        <w:tcPr>
          <w:tcW w:w="7513" w:type="dxa"/>
        </w:tcPr>
        <w:p w:rsidR="00143A95" w:rsidRPr="00ED3FD8" w:rsidRDefault="00143A95" w:rsidP="006829CE">
          <w:pPr>
            <w:pStyle w:val="Pidipagina"/>
            <w:tabs>
              <w:tab w:val="clear" w:pos="4819"/>
            </w:tabs>
            <w:ind w:right="360"/>
            <w:rPr>
              <w:rFonts w:cs="Arial"/>
              <w:lang w:eastAsia="en-US"/>
            </w:rPr>
          </w:pPr>
        </w:p>
      </w:tc>
      <w:tc>
        <w:tcPr>
          <w:tcW w:w="2552" w:type="dxa"/>
        </w:tcPr>
        <w:p w:rsidR="00143A95" w:rsidRPr="00ED3FD8" w:rsidRDefault="00143A95" w:rsidP="009B69E6">
          <w:pPr>
            <w:pStyle w:val="Pidipagina"/>
            <w:tabs>
              <w:tab w:val="clear" w:pos="4819"/>
            </w:tabs>
            <w:jc w:val="right"/>
            <w:rPr>
              <w:rFonts w:cs="Arial"/>
              <w:lang w:eastAsia="en-US"/>
            </w:rPr>
          </w:pPr>
          <w:r w:rsidRPr="00ED3FD8">
            <w:rPr>
              <w:rFonts w:cs="Arial"/>
              <w:lang w:eastAsia="en-US"/>
            </w:rPr>
            <w:fldChar w:fldCharType="begin"/>
          </w:r>
          <w:r w:rsidRPr="00ED3FD8">
            <w:rPr>
              <w:rFonts w:cs="Arial"/>
              <w:lang w:eastAsia="en-US"/>
            </w:rPr>
            <w:instrText xml:space="preserve"> PAGE   \* MERGEFORMAT </w:instrText>
          </w:r>
          <w:r w:rsidRPr="00ED3FD8">
            <w:rPr>
              <w:rFonts w:cs="Arial"/>
              <w:lang w:eastAsia="en-US"/>
            </w:rPr>
            <w:fldChar w:fldCharType="separate"/>
          </w:r>
          <w:r w:rsidR="00BB466A">
            <w:rPr>
              <w:rFonts w:cs="Arial"/>
              <w:noProof/>
              <w:lang w:eastAsia="en-US"/>
            </w:rPr>
            <w:t>2</w:t>
          </w:r>
          <w:r w:rsidRPr="00ED3FD8">
            <w:rPr>
              <w:rFonts w:cs="Arial"/>
              <w:lang w:eastAsia="en-US"/>
            </w:rPr>
            <w:fldChar w:fldCharType="end"/>
          </w:r>
        </w:p>
      </w:tc>
    </w:tr>
  </w:tbl>
  <w:p w:rsidR="00143A95" w:rsidRDefault="00143A95" w:rsidP="006829CE">
    <w:pPr>
      <w:pStyle w:val="Pidipagina"/>
      <w:tabs>
        <w:tab w:val="clear" w:pos="4819"/>
      </w:tabs>
      <w:ind w:right="360"/>
      <w:rPr>
        <w:rFonts w:cs="Arial"/>
        <w:color w:val="002060"/>
        <w:sz w:val="18"/>
        <w:szCs w:val="18"/>
        <w:lang w:eastAsia="en-US"/>
      </w:rPr>
    </w:pPr>
  </w:p>
  <w:p w:rsidR="00143A95" w:rsidRPr="009D35CF" w:rsidRDefault="00143A95" w:rsidP="006829CE">
    <w:pPr>
      <w:pStyle w:val="Pidipagina"/>
      <w:tabs>
        <w:tab w:val="clear" w:pos="4819"/>
      </w:tabs>
      <w:ind w:right="360"/>
      <w:rPr>
        <w:rFonts w:cs="Arial"/>
        <w:sz w:val="18"/>
        <w:szCs w:val="18"/>
      </w:rPr>
    </w:pPr>
  </w:p>
  <w:p w:rsidR="00143A95" w:rsidRPr="008F5CB0" w:rsidRDefault="00143A95" w:rsidP="006829CE">
    <w:pPr>
      <w:pStyle w:val="Pidipagina"/>
      <w:tabs>
        <w:tab w:val="clear" w:pos="4819"/>
        <w:tab w:val="clear" w:pos="9638"/>
        <w:tab w:val="left" w:pos="378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1553"/>
    </w:tblGrid>
    <w:tr w:rsidR="00143A95" w:rsidRPr="00ED3FD8" w:rsidTr="00ED3FD8">
      <w:tc>
        <w:tcPr>
          <w:tcW w:w="8075" w:type="dxa"/>
        </w:tcPr>
        <w:p w:rsidR="00143A95" w:rsidRPr="00ED3FD8" w:rsidRDefault="00143A95">
          <w:pPr>
            <w:pStyle w:val="Pidipagina"/>
          </w:pPr>
        </w:p>
      </w:tc>
      <w:tc>
        <w:tcPr>
          <w:tcW w:w="1553" w:type="dxa"/>
        </w:tcPr>
        <w:p w:rsidR="00143A95" w:rsidRPr="00ED3FD8" w:rsidRDefault="00143A95">
          <w:pPr>
            <w:pStyle w:val="Pidipagina"/>
          </w:pPr>
        </w:p>
      </w:tc>
    </w:tr>
  </w:tbl>
  <w:p w:rsidR="00143A95" w:rsidRPr="00E25FD4" w:rsidRDefault="00143A95">
    <w:pPr>
      <w:pStyle w:val="Pidipa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95" w:rsidRDefault="00143A95">
      <w:r>
        <w:separator/>
      </w:r>
    </w:p>
  </w:footnote>
  <w:footnote w:type="continuationSeparator" w:id="0">
    <w:p w:rsidR="00143A95" w:rsidRDefault="0014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95" w:rsidRPr="008F5CB0" w:rsidRDefault="00143A95" w:rsidP="006829CE">
    <w:pPr>
      <w:pStyle w:val="Intestazione"/>
    </w:pPr>
    <w:r w:rsidRPr="008F5CB0">
      <w:rPr>
        <w:rFonts w:eastAsia="Arial Unicode M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95" w:rsidRPr="004D7A82" w:rsidRDefault="00143A95" w:rsidP="006829CE">
    <w:pPr>
      <w:pStyle w:val="Intestazione"/>
      <w:tabs>
        <w:tab w:val="left" w:pos="337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E00"/>
    <w:multiLevelType w:val="hybridMultilevel"/>
    <w:tmpl w:val="4A1A4458"/>
    <w:lvl w:ilvl="0" w:tplc="E7986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FF24D078">
      <w:start w:val="1"/>
      <w:numFmt w:val="decimal"/>
      <w:lvlText w:val="%2."/>
      <w:lvlJc w:val="left"/>
      <w:pPr>
        <w:ind w:left="2912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0245"/>
    <w:multiLevelType w:val="hybridMultilevel"/>
    <w:tmpl w:val="9F6801B6"/>
    <w:lvl w:ilvl="0" w:tplc="89C6068E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131B"/>
    <w:multiLevelType w:val="hybridMultilevel"/>
    <w:tmpl w:val="F2044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6F2"/>
    <w:multiLevelType w:val="hybridMultilevel"/>
    <w:tmpl w:val="F0FC7A48"/>
    <w:lvl w:ilvl="0" w:tplc="89C6068E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2B51"/>
    <w:multiLevelType w:val="hybridMultilevel"/>
    <w:tmpl w:val="F0F6C1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52E"/>
    <w:multiLevelType w:val="hybridMultilevel"/>
    <w:tmpl w:val="B1C8D54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3998"/>
    <w:multiLevelType w:val="hybridMultilevel"/>
    <w:tmpl w:val="76865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 w15:restartNumberingAfterBreak="0">
    <w:nsid w:val="28BA22F8"/>
    <w:multiLevelType w:val="hybridMultilevel"/>
    <w:tmpl w:val="ADFC0CFA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F676E1"/>
    <w:multiLevelType w:val="hybridMultilevel"/>
    <w:tmpl w:val="ACE8B0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98026F"/>
    <w:multiLevelType w:val="hybridMultilevel"/>
    <w:tmpl w:val="064855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17F0000"/>
    <w:multiLevelType w:val="hybridMultilevel"/>
    <w:tmpl w:val="62FE47B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A3B7B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15"/>
  </w:num>
  <w:num w:numId="12">
    <w:abstractNumId w:val="12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304e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02689"/>
    <w:rsid w:val="000033FB"/>
    <w:rsid w:val="00003538"/>
    <w:rsid w:val="000035C6"/>
    <w:rsid w:val="000049A4"/>
    <w:rsid w:val="00015504"/>
    <w:rsid w:val="00016ACA"/>
    <w:rsid w:val="0002007C"/>
    <w:rsid w:val="00020EE4"/>
    <w:rsid w:val="000210D6"/>
    <w:rsid w:val="00036005"/>
    <w:rsid w:val="0003765F"/>
    <w:rsid w:val="000401E9"/>
    <w:rsid w:val="00042219"/>
    <w:rsid w:val="0004351B"/>
    <w:rsid w:val="00043F2C"/>
    <w:rsid w:val="0004553B"/>
    <w:rsid w:val="00047B18"/>
    <w:rsid w:val="00053072"/>
    <w:rsid w:val="00053372"/>
    <w:rsid w:val="00054D0C"/>
    <w:rsid w:val="00056036"/>
    <w:rsid w:val="00056070"/>
    <w:rsid w:val="000567ED"/>
    <w:rsid w:val="000628F4"/>
    <w:rsid w:val="00064502"/>
    <w:rsid w:val="000653AD"/>
    <w:rsid w:val="000674EF"/>
    <w:rsid w:val="000700F4"/>
    <w:rsid w:val="000702FC"/>
    <w:rsid w:val="00070F8F"/>
    <w:rsid w:val="00071384"/>
    <w:rsid w:val="00072997"/>
    <w:rsid w:val="00077D9E"/>
    <w:rsid w:val="000815B2"/>
    <w:rsid w:val="000821B8"/>
    <w:rsid w:val="00082814"/>
    <w:rsid w:val="00083F23"/>
    <w:rsid w:val="00086A99"/>
    <w:rsid w:val="00087DC5"/>
    <w:rsid w:val="00087EA3"/>
    <w:rsid w:val="00090F80"/>
    <w:rsid w:val="00094EE3"/>
    <w:rsid w:val="00095AB2"/>
    <w:rsid w:val="000964A9"/>
    <w:rsid w:val="000A0C32"/>
    <w:rsid w:val="000B35AE"/>
    <w:rsid w:val="000B3C8B"/>
    <w:rsid w:val="000B51F1"/>
    <w:rsid w:val="000B5D77"/>
    <w:rsid w:val="000B6FDE"/>
    <w:rsid w:val="000C08F4"/>
    <w:rsid w:val="000C16D7"/>
    <w:rsid w:val="000C1C1F"/>
    <w:rsid w:val="000C2999"/>
    <w:rsid w:val="000C3114"/>
    <w:rsid w:val="000C3777"/>
    <w:rsid w:val="000C3DFC"/>
    <w:rsid w:val="000C74F8"/>
    <w:rsid w:val="000C7528"/>
    <w:rsid w:val="000C7879"/>
    <w:rsid w:val="000C7B85"/>
    <w:rsid w:val="000D2A3E"/>
    <w:rsid w:val="000D5128"/>
    <w:rsid w:val="000D760B"/>
    <w:rsid w:val="000E08F8"/>
    <w:rsid w:val="000E1F09"/>
    <w:rsid w:val="000E423B"/>
    <w:rsid w:val="000E4532"/>
    <w:rsid w:val="000E5441"/>
    <w:rsid w:val="000F01E6"/>
    <w:rsid w:val="000F2443"/>
    <w:rsid w:val="000F2E01"/>
    <w:rsid w:val="000F3FF2"/>
    <w:rsid w:val="000F40B6"/>
    <w:rsid w:val="000F65BF"/>
    <w:rsid w:val="000F70AA"/>
    <w:rsid w:val="00100B8F"/>
    <w:rsid w:val="00101E85"/>
    <w:rsid w:val="00105018"/>
    <w:rsid w:val="00105B6F"/>
    <w:rsid w:val="001068B5"/>
    <w:rsid w:val="0011298A"/>
    <w:rsid w:val="00113864"/>
    <w:rsid w:val="00113CDC"/>
    <w:rsid w:val="001234F3"/>
    <w:rsid w:val="001244D5"/>
    <w:rsid w:val="00126AEF"/>
    <w:rsid w:val="00130536"/>
    <w:rsid w:val="001309C1"/>
    <w:rsid w:val="00130A10"/>
    <w:rsid w:val="00130AE1"/>
    <w:rsid w:val="00131191"/>
    <w:rsid w:val="00137B04"/>
    <w:rsid w:val="0014130C"/>
    <w:rsid w:val="00143A95"/>
    <w:rsid w:val="00152D3B"/>
    <w:rsid w:val="0016045C"/>
    <w:rsid w:val="00162047"/>
    <w:rsid w:val="001620B9"/>
    <w:rsid w:val="001675BD"/>
    <w:rsid w:val="0016785E"/>
    <w:rsid w:val="00172C14"/>
    <w:rsid w:val="001733AB"/>
    <w:rsid w:val="00173760"/>
    <w:rsid w:val="001768AD"/>
    <w:rsid w:val="00187304"/>
    <w:rsid w:val="00192105"/>
    <w:rsid w:val="00192797"/>
    <w:rsid w:val="00194AD0"/>
    <w:rsid w:val="0019540B"/>
    <w:rsid w:val="00195824"/>
    <w:rsid w:val="00195AFE"/>
    <w:rsid w:val="00195F21"/>
    <w:rsid w:val="00196E5D"/>
    <w:rsid w:val="001A1A98"/>
    <w:rsid w:val="001A7D79"/>
    <w:rsid w:val="001B09E4"/>
    <w:rsid w:val="001B0E56"/>
    <w:rsid w:val="001B1C88"/>
    <w:rsid w:val="001B2688"/>
    <w:rsid w:val="001B2851"/>
    <w:rsid w:val="001B292F"/>
    <w:rsid w:val="001B4394"/>
    <w:rsid w:val="001B687F"/>
    <w:rsid w:val="001B7780"/>
    <w:rsid w:val="001B7FF5"/>
    <w:rsid w:val="001C031E"/>
    <w:rsid w:val="001C2576"/>
    <w:rsid w:val="001C427D"/>
    <w:rsid w:val="001C64CB"/>
    <w:rsid w:val="001C6C56"/>
    <w:rsid w:val="001C709F"/>
    <w:rsid w:val="001C7223"/>
    <w:rsid w:val="001D49F0"/>
    <w:rsid w:val="001D4BE7"/>
    <w:rsid w:val="001D5328"/>
    <w:rsid w:val="001E3E99"/>
    <w:rsid w:val="001E4F88"/>
    <w:rsid w:val="001E54EB"/>
    <w:rsid w:val="001F06D0"/>
    <w:rsid w:val="001F118F"/>
    <w:rsid w:val="001F2A0F"/>
    <w:rsid w:val="00201B7B"/>
    <w:rsid w:val="00203B33"/>
    <w:rsid w:val="0020454F"/>
    <w:rsid w:val="0020475E"/>
    <w:rsid w:val="00204825"/>
    <w:rsid w:val="00206FCD"/>
    <w:rsid w:val="002076EA"/>
    <w:rsid w:val="002110A7"/>
    <w:rsid w:val="00212835"/>
    <w:rsid w:val="002137D0"/>
    <w:rsid w:val="002141B8"/>
    <w:rsid w:val="002210F8"/>
    <w:rsid w:val="00221E1E"/>
    <w:rsid w:val="00223ED5"/>
    <w:rsid w:val="00224995"/>
    <w:rsid w:val="00227054"/>
    <w:rsid w:val="00227705"/>
    <w:rsid w:val="0023013B"/>
    <w:rsid w:val="002312F9"/>
    <w:rsid w:val="00233CE4"/>
    <w:rsid w:val="0023477E"/>
    <w:rsid w:val="00237575"/>
    <w:rsid w:val="002406B0"/>
    <w:rsid w:val="002406F8"/>
    <w:rsid w:val="00241284"/>
    <w:rsid w:val="00241A69"/>
    <w:rsid w:val="00242107"/>
    <w:rsid w:val="00247F60"/>
    <w:rsid w:val="00251385"/>
    <w:rsid w:val="002516C2"/>
    <w:rsid w:val="00256AD3"/>
    <w:rsid w:val="002574FF"/>
    <w:rsid w:val="00264A17"/>
    <w:rsid w:val="0027497E"/>
    <w:rsid w:val="00274A11"/>
    <w:rsid w:val="00276177"/>
    <w:rsid w:val="00276E0C"/>
    <w:rsid w:val="002776FD"/>
    <w:rsid w:val="0028351E"/>
    <w:rsid w:val="00285247"/>
    <w:rsid w:val="0028703C"/>
    <w:rsid w:val="002878FA"/>
    <w:rsid w:val="0029037E"/>
    <w:rsid w:val="00292CF2"/>
    <w:rsid w:val="00292D34"/>
    <w:rsid w:val="00292D96"/>
    <w:rsid w:val="00294CBD"/>
    <w:rsid w:val="002A239C"/>
    <w:rsid w:val="002A2623"/>
    <w:rsid w:val="002A446C"/>
    <w:rsid w:val="002B02D1"/>
    <w:rsid w:val="002B283F"/>
    <w:rsid w:val="002B4398"/>
    <w:rsid w:val="002B766C"/>
    <w:rsid w:val="002C0B8E"/>
    <w:rsid w:val="002C4849"/>
    <w:rsid w:val="002C4C9B"/>
    <w:rsid w:val="002C4D70"/>
    <w:rsid w:val="002D0C57"/>
    <w:rsid w:val="002D1137"/>
    <w:rsid w:val="002D3BE5"/>
    <w:rsid w:val="002E0E0A"/>
    <w:rsid w:val="002E27FD"/>
    <w:rsid w:val="002E2D67"/>
    <w:rsid w:val="002E4112"/>
    <w:rsid w:val="002E469E"/>
    <w:rsid w:val="002E4AE0"/>
    <w:rsid w:val="002E5737"/>
    <w:rsid w:val="002F213F"/>
    <w:rsid w:val="002F4D7B"/>
    <w:rsid w:val="00300B23"/>
    <w:rsid w:val="00302FDE"/>
    <w:rsid w:val="003045D6"/>
    <w:rsid w:val="00305979"/>
    <w:rsid w:val="00310AB7"/>
    <w:rsid w:val="00320971"/>
    <w:rsid w:val="00322496"/>
    <w:rsid w:val="00324953"/>
    <w:rsid w:val="00325776"/>
    <w:rsid w:val="00333241"/>
    <w:rsid w:val="00335961"/>
    <w:rsid w:val="003411BF"/>
    <w:rsid w:val="0034244A"/>
    <w:rsid w:val="003468A8"/>
    <w:rsid w:val="003503C4"/>
    <w:rsid w:val="003522C0"/>
    <w:rsid w:val="0035291B"/>
    <w:rsid w:val="003539FB"/>
    <w:rsid w:val="00354152"/>
    <w:rsid w:val="003603C2"/>
    <w:rsid w:val="00360FC5"/>
    <w:rsid w:val="00371066"/>
    <w:rsid w:val="00371B38"/>
    <w:rsid w:val="00372635"/>
    <w:rsid w:val="003735BA"/>
    <w:rsid w:val="00377451"/>
    <w:rsid w:val="003777CF"/>
    <w:rsid w:val="00382F85"/>
    <w:rsid w:val="00383E93"/>
    <w:rsid w:val="0038572D"/>
    <w:rsid w:val="00385956"/>
    <w:rsid w:val="0038683E"/>
    <w:rsid w:val="00390271"/>
    <w:rsid w:val="003908D5"/>
    <w:rsid w:val="00390CF5"/>
    <w:rsid w:val="00391EAE"/>
    <w:rsid w:val="003929CE"/>
    <w:rsid w:val="00393D0D"/>
    <w:rsid w:val="00393F0E"/>
    <w:rsid w:val="00395077"/>
    <w:rsid w:val="00395ED3"/>
    <w:rsid w:val="003A1399"/>
    <w:rsid w:val="003A294B"/>
    <w:rsid w:val="003A2BAF"/>
    <w:rsid w:val="003A60AD"/>
    <w:rsid w:val="003A6140"/>
    <w:rsid w:val="003A7482"/>
    <w:rsid w:val="003B06A1"/>
    <w:rsid w:val="003B3336"/>
    <w:rsid w:val="003B6515"/>
    <w:rsid w:val="003B6B9B"/>
    <w:rsid w:val="003B7A55"/>
    <w:rsid w:val="003C167F"/>
    <w:rsid w:val="003C637F"/>
    <w:rsid w:val="003C7743"/>
    <w:rsid w:val="003C7F5F"/>
    <w:rsid w:val="003D00CF"/>
    <w:rsid w:val="003D039A"/>
    <w:rsid w:val="003D0CDC"/>
    <w:rsid w:val="003D17ED"/>
    <w:rsid w:val="003D34D0"/>
    <w:rsid w:val="003E25D6"/>
    <w:rsid w:val="003E35C6"/>
    <w:rsid w:val="003E5F52"/>
    <w:rsid w:val="003F0CF1"/>
    <w:rsid w:val="003F2F4E"/>
    <w:rsid w:val="003F46CB"/>
    <w:rsid w:val="003F6754"/>
    <w:rsid w:val="00400400"/>
    <w:rsid w:val="004004CE"/>
    <w:rsid w:val="00402EDD"/>
    <w:rsid w:val="0040301A"/>
    <w:rsid w:val="00406B65"/>
    <w:rsid w:val="00406FC0"/>
    <w:rsid w:val="0041189D"/>
    <w:rsid w:val="00412264"/>
    <w:rsid w:val="00412E94"/>
    <w:rsid w:val="00413008"/>
    <w:rsid w:val="00413B16"/>
    <w:rsid w:val="00413EBE"/>
    <w:rsid w:val="00414A3B"/>
    <w:rsid w:val="00416B28"/>
    <w:rsid w:val="004226D6"/>
    <w:rsid w:val="00424C8C"/>
    <w:rsid w:val="0042572C"/>
    <w:rsid w:val="00432273"/>
    <w:rsid w:val="00432CFB"/>
    <w:rsid w:val="00434B6F"/>
    <w:rsid w:val="00435513"/>
    <w:rsid w:val="004403D0"/>
    <w:rsid w:val="00440E00"/>
    <w:rsid w:val="0044296C"/>
    <w:rsid w:val="00442F3E"/>
    <w:rsid w:val="00444E65"/>
    <w:rsid w:val="004458B8"/>
    <w:rsid w:val="00447DFB"/>
    <w:rsid w:val="0045102F"/>
    <w:rsid w:val="00452194"/>
    <w:rsid w:val="00453288"/>
    <w:rsid w:val="00454F8A"/>
    <w:rsid w:val="00456E30"/>
    <w:rsid w:val="0045716D"/>
    <w:rsid w:val="004611D9"/>
    <w:rsid w:val="004617BD"/>
    <w:rsid w:val="00461DFE"/>
    <w:rsid w:val="00462DE9"/>
    <w:rsid w:val="0046451A"/>
    <w:rsid w:val="00464CB1"/>
    <w:rsid w:val="00465D60"/>
    <w:rsid w:val="00466380"/>
    <w:rsid w:val="004672BA"/>
    <w:rsid w:val="0046799B"/>
    <w:rsid w:val="004727E2"/>
    <w:rsid w:val="0047335A"/>
    <w:rsid w:val="00473EF8"/>
    <w:rsid w:val="0047554E"/>
    <w:rsid w:val="00476924"/>
    <w:rsid w:val="00476C15"/>
    <w:rsid w:val="00480DBE"/>
    <w:rsid w:val="004829A3"/>
    <w:rsid w:val="00482E2E"/>
    <w:rsid w:val="00482F44"/>
    <w:rsid w:val="00483943"/>
    <w:rsid w:val="00484C4A"/>
    <w:rsid w:val="00486927"/>
    <w:rsid w:val="00487388"/>
    <w:rsid w:val="004913A5"/>
    <w:rsid w:val="004930C8"/>
    <w:rsid w:val="00496AC8"/>
    <w:rsid w:val="00497EF0"/>
    <w:rsid w:val="004A5BC6"/>
    <w:rsid w:val="004A5E71"/>
    <w:rsid w:val="004A6F10"/>
    <w:rsid w:val="004A7478"/>
    <w:rsid w:val="004B2C93"/>
    <w:rsid w:val="004B357B"/>
    <w:rsid w:val="004B3800"/>
    <w:rsid w:val="004C17FF"/>
    <w:rsid w:val="004C2AD2"/>
    <w:rsid w:val="004C6CC9"/>
    <w:rsid w:val="004D3EBE"/>
    <w:rsid w:val="004D5046"/>
    <w:rsid w:val="004D6F14"/>
    <w:rsid w:val="004E4E6E"/>
    <w:rsid w:val="004E64D6"/>
    <w:rsid w:val="004E6917"/>
    <w:rsid w:val="004F248C"/>
    <w:rsid w:val="004F408B"/>
    <w:rsid w:val="005008EF"/>
    <w:rsid w:val="00505968"/>
    <w:rsid w:val="00507009"/>
    <w:rsid w:val="0050712A"/>
    <w:rsid w:val="0051036F"/>
    <w:rsid w:val="00510BC1"/>
    <w:rsid w:val="005117C6"/>
    <w:rsid w:val="00513E7C"/>
    <w:rsid w:val="00514BD6"/>
    <w:rsid w:val="00515C78"/>
    <w:rsid w:val="00522E1D"/>
    <w:rsid w:val="00523E7C"/>
    <w:rsid w:val="00523F54"/>
    <w:rsid w:val="0052545E"/>
    <w:rsid w:val="00525E88"/>
    <w:rsid w:val="0052774E"/>
    <w:rsid w:val="00531E8F"/>
    <w:rsid w:val="00532260"/>
    <w:rsid w:val="00532B1C"/>
    <w:rsid w:val="00533DEF"/>
    <w:rsid w:val="00534800"/>
    <w:rsid w:val="00536A4A"/>
    <w:rsid w:val="005377B6"/>
    <w:rsid w:val="00537864"/>
    <w:rsid w:val="00537EE7"/>
    <w:rsid w:val="00540345"/>
    <w:rsid w:val="00540C8C"/>
    <w:rsid w:val="00541E63"/>
    <w:rsid w:val="0054534C"/>
    <w:rsid w:val="005453D2"/>
    <w:rsid w:val="005469BF"/>
    <w:rsid w:val="00546AF9"/>
    <w:rsid w:val="00547FB6"/>
    <w:rsid w:val="0055055E"/>
    <w:rsid w:val="0055133C"/>
    <w:rsid w:val="005526DA"/>
    <w:rsid w:val="00555EB5"/>
    <w:rsid w:val="00557C7F"/>
    <w:rsid w:val="00561914"/>
    <w:rsid w:val="005625AB"/>
    <w:rsid w:val="00562C9B"/>
    <w:rsid w:val="00563517"/>
    <w:rsid w:val="00563774"/>
    <w:rsid w:val="0056454B"/>
    <w:rsid w:val="00566A09"/>
    <w:rsid w:val="00570F03"/>
    <w:rsid w:val="005718E5"/>
    <w:rsid w:val="005723BD"/>
    <w:rsid w:val="00573F85"/>
    <w:rsid w:val="005740D8"/>
    <w:rsid w:val="00574A75"/>
    <w:rsid w:val="005754C4"/>
    <w:rsid w:val="00577601"/>
    <w:rsid w:val="00583CDB"/>
    <w:rsid w:val="00585AB2"/>
    <w:rsid w:val="00586052"/>
    <w:rsid w:val="0059162C"/>
    <w:rsid w:val="005924A5"/>
    <w:rsid w:val="0059392F"/>
    <w:rsid w:val="00595A0E"/>
    <w:rsid w:val="00595F32"/>
    <w:rsid w:val="00596C08"/>
    <w:rsid w:val="00597AFD"/>
    <w:rsid w:val="005A1982"/>
    <w:rsid w:val="005A2700"/>
    <w:rsid w:val="005A312A"/>
    <w:rsid w:val="005A3681"/>
    <w:rsid w:val="005A4EC7"/>
    <w:rsid w:val="005B0D7A"/>
    <w:rsid w:val="005B3D9B"/>
    <w:rsid w:val="005B77D9"/>
    <w:rsid w:val="005C11A5"/>
    <w:rsid w:val="005C4452"/>
    <w:rsid w:val="005C4E62"/>
    <w:rsid w:val="005C6299"/>
    <w:rsid w:val="005D1CB5"/>
    <w:rsid w:val="005D26FD"/>
    <w:rsid w:val="005D3795"/>
    <w:rsid w:val="005D3D36"/>
    <w:rsid w:val="005D48E2"/>
    <w:rsid w:val="005D723B"/>
    <w:rsid w:val="005D724C"/>
    <w:rsid w:val="005D76D1"/>
    <w:rsid w:val="005E02B9"/>
    <w:rsid w:val="005E02DD"/>
    <w:rsid w:val="005E1380"/>
    <w:rsid w:val="005E20E5"/>
    <w:rsid w:val="005E32F1"/>
    <w:rsid w:val="005E5762"/>
    <w:rsid w:val="005E642C"/>
    <w:rsid w:val="005E6703"/>
    <w:rsid w:val="005F1172"/>
    <w:rsid w:val="005F1EBE"/>
    <w:rsid w:val="005F34FF"/>
    <w:rsid w:val="005F6345"/>
    <w:rsid w:val="005F7276"/>
    <w:rsid w:val="00600FC2"/>
    <w:rsid w:val="00603C29"/>
    <w:rsid w:val="00605257"/>
    <w:rsid w:val="00605FB5"/>
    <w:rsid w:val="006170A9"/>
    <w:rsid w:val="00617A11"/>
    <w:rsid w:val="00621573"/>
    <w:rsid w:val="00622515"/>
    <w:rsid w:val="0062653F"/>
    <w:rsid w:val="00626B60"/>
    <w:rsid w:val="00633FBC"/>
    <w:rsid w:val="006340A8"/>
    <w:rsid w:val="0063747A"/>
    <w:rsid w:val="006417B8"/>
    <w:rsid w:val="006430B8"/>
    <w:rsid w:val="00643B98"/>
    <w:rsid w:val="00643C2A"/>
    <w:rsid w:val="00643D2D"/>
    <w:rsid w:val="00644D32"/>
    <w:rsid w:val="006450EE"/>
    <w:rsid w:val="00645BCE"/>
    <w:rsid w:val="00647D17"/>
    <w:rsid w:val="00647FE5"/>
    <w:rsid w:val="00651765"/>
    <w:rsid w:val="00652A87"/>
    <w:rsid w:val="00652BF9"/>
    <w:rsid w:val="00654343"/>
    <w:rsid w:val="006548B2"/>
    <w:rsid w:val="00656F55"/>
    <w:rsid w:val="0065713E"/>
    <w:rsid w:val="00657484"/>
    <w:rsid w:val="00660774"/>
    <w:rsid w:val="00662494"/>
    <w:rsid w:val="00665116"/>
    <w:rsid w:val="006664C6"/>
    <w:rsid w:val="00666B4E"/>
    <w:rsid w:val="00666C4D"/>
    <w:rsid w:val="00666E4B"/>
    <w:rsid w:val="006670D4"/>
    <w:rsid w:val="006710F6"/>
    <w:rsid w:val="00674F7D"/>
    <w:rsid w:val="0067575A"/>
    <w:rsid w:val="006779F4"/>
    <w:rsid w:val="00677ACF"/>
    <w:rsid w:val="006818C5"/>
    <w:rsid w:val="0068244A"/>
    <w:rsid w:val="00682613"/>
    <w:rsid w:val="006829CE"/>
    <w:rsid w:val="00684503"/>
    <w:rsid w:val="00684F0A"/>
    <w:rsid w:val="0068607E"/>
    <w:rsid w:val="006861CA"/>
    <w:rsid w:val="00691B70"/>
    <w:rsid w:val="00693254"/>
    <w:rsid w:val="00693BED"/>
    <w:rsid w:val="00697424"/>
    <w:rsid w:val="006A06D1"/>
    <w:rsid w:val="006A073F"/>
    <w:rsid w:val="006A5861"/>
    <w:rsid w:val="006B182C"/>
    <w:rsid w:val="006B1D95"/>
    <w:rsid w:val="006B300C"/>
    <w:rsid w:val="006B35AE"/>
    <w:rsid w:val="006C2C58"/>
    <w:rsid w:val="006C415C"/>
    <w:rsid w:val="006C600B"/>
    <w:rsid w:val="006C7242"/>
    <w:rsid w:val="006C7526"/>
    <w:rsid w:val="006C7E54"/>
    <w:rsid w:val="006D04D2"/>
    <w:rsid w:val="006D0E25"/>
    <w:rsid w:val="006D1667"/>
    <w:rsid w:val="006D19D1"/>
    <w:rsid w:val="006D2815"/>
    <w:rsid w:val="006D388F"/>
    <w:rsid w:val="006D6E18"/>
    <w:rsid w:val="006D7B31"/>
    <w:rsid w:val="006E0A33"/>
    <w:rsid w:val="006E13F8"/>
    <w:rsid w:val="006E2467"/>
    <w:rsid w:val="006E431F"/>
    <w:rsid w:val="006E5147"/>
    <w:rsid w:val="006E51D4"/>
    <w:rsid w:val="006E61D8"/>
    <w:rsid w:val="006E7AEA"/>
    <w:rsid w:val="006F0421"/>
    <w:rsid w:val="006F1E6A"/>
    <w:rsid w:val="006F2558"/>
    <w:rsid w:val="006F4ACE"/>
    <w:rsid w:val="007010D0"/>
    <w:rsid w:val="00702032"/>
    <w:rsid w:val="00703784"/>
    <w:rsid w:val="00703C52"/>
    <w:rsid w:val="00705A0F"/>
    <w:rsid w:val="00705AD6"/>
    <w:rsid w:val="007068DC"/>
    <w:rsid w:val="00711B77"/>
    <w:rsid w:val="0071221F"/>
    <w:rsid w:val="00712593"/>
    <w:rsid w:val="00712C3A"/>
    <w:rsid w:val="007134A2"/>
    <w:rsid w:val="007134CE"/>
    <w:rsid w:val="007135B0"/>
    <w:rsid w:val="00713604"/>
    <w:rsid w:val="00714237"/>
    <w:rsid w:val="00714BD0"/>
    <w:rsid w:val="00716694"/>
    <w:rsid w:val="0071788E"/>
    <w:rsid w:val="0072187F"/>
    <w:rsid w:val="00722D7B"/>
    <w:rsid w:val="00723267"/>
    <w:rsid w:val="00723986"/>
    <w:rsid w:val="00723F2F"/>
    <w:rsid w:val="00724990"/>
    <w:rsid w:val="00726578"/>
    <w:rsid w:val="00726A41"/>
    <w:rsid w:val="00735002"/>
    <w:rsid w:val="0073559B"/>
    <w:rsid w:val="00735D74"/>
    <w:rsid w:val="00736F24"/>
    <w:rsid w:val="00741560"/>
    <w:rsid w:val="00741E38"/>
    <w:rsid w:val="00743770"/>
    <w:rsid w:val="00743BA7"/>
    <w:rsid w:val="0074717D"/>
    <w:rsid w:val="0074786E"/>
    <w:rsid w:val="00750CFF"/>
    <w:rsid w:val="00755373"/>
    <w:rsid w:val="007555E6"/>
    <w:rsid w:val="007563BD"/>
    <w:rsid w:val="00765782"/>
    <w:rsid w:val="00766943"/>
    <w:rsid w:val="0076710E"/>
    <w:rsid w:val="007679CD"/>
    <w:rsid w:val="00771001"/>
    <w:rsid w:val="00771875"/>
    <w:rsid w:val="00771DC2"/>
    <w:rsid w:val="007721DE"/>
    <w:rsid w:val="0077299F"/>
    <w:rsid w:val="007739CB"/>
    <w:rsid w:val="0077436D"/>
    <w:rsid w:val="00776E58"/>
    <w:rsid w:val="00786377"/>
    <w:rsid w:val="007901EC"/>
    <w:rsid w:val="00790780"/>
    <w:rsid w:val="00790C26"/>
    <w:rsid w:val="00792367"/>
    <w:rsid w:val="00792489"/>
    <w:rsid w:val="00794998"/>
    <w:rsid w:val="00795216"/>
    <w:rsid w:val="007963B7"/>
    <w:rsid w:val="00796C48"/>
    <w:rsid w:val="00796D63"/>
    <w:rsid w:val="007976EE"/>
    <w:rsid w:val="007A18AF"/>
    <w:rsid w:val="007A23DC"/>
    <w:rsid w:val="007A2FE0"/>
    <w:rsid w:val="007B0864"/>
    <w:rsid w:val="007B0BB0"/>
    <w:rsid w:val="007B349A"/>
    <w:rsid w:val="007B5B66"/>
    <w:rsid w:val="007B7A2E"/>
    <w:rsid w:val="007C0D70"/>
    <w:rsid w:val="007C46A9"/>
    <w:rsid w:val="007C6071"/>
    <w:rsid w:val="007D0118"/>
    <w:rsid w:val="007D21BF"/>
    <w:rsid w:val="007D247E"/>
    <w:rsid w:val="007D25F0"/>
    <w:rsid w:val="007D2845"/>
    <w:rsid w:val="007D2E7E"/>
    <w:rsid w:val="007D3BDD"/>
    <w:rsid w:val="007D4FFD"/>
    <w:rsid w:val="007D5685"/>
    <w:rsid w:val="007D6146"/>
    <w:rsid w:val="007D7184"/>
    <w:rsid w:val="007E3113"/>
    <w:rsid w:val="007E3280"/>
    <w:rsid w:val="007E3465"/>
    <w:rsid w:val="007E3F3E"/>
    <w:rsid w:val="007E51BC"/>
    <w:rsid w:val="007E5F8C"/>
    <w:rsid w:val="007E7159"/>
    <w:rsid w:val="007E7387"/>
    <w:rsid w:val="007E73AC"/>
    <w:rsid w:val="007F0ACC"/>
    <w:rsid w:val="007F3CA3"/>
    <w:rsid w:val="007F4449"/>
    <w:rsid w:val="007F77A9"/>
    <w:rsid w:val="008018B5"/>
    <w:rsid w:val="008024C1"/>
    <w:rsid w:val="00805126"/>
    <w:rsid w:val="008058B1"/>
    <w:rsid w:val="00805EC6"/>
    <w:rsid w:val="00811C84"/>
    <w:rsid w:val="00811D4E"/>
    <w:rsid w:val="00811E5E"/>
    <w:rsid w:val="00812E6A"/>
    <w:rsid w:val="00814417"/>
    <w:rsid w:val="00816327"/>
    <w:rsid w:val="00820C53"/>
    <w:rsid w:val="00822ABA"/>
    <w:rsid w:val="00824569"/>
    <w:rsid w:val="00825B1C"/>
    <w:rsid w:val="00826A9F"/>
    <w:rsid w:val="008279E2"/>
    <w:rsid w:val="00830859"/>
    <w:rsid w:val="008331B6"/>
    <w:rsid w:val="00834310"/>
    <w:rsid w:val="0083595D"/>
    <w:rsid w:val="008416F2"/>
    <w:rsid w:val="00841D8C"/>
    <w:rsid w:val="0084378F"/>
    <w:rsid w:val="008437C1"/>
    <w:rsid w:val="00845F11"/>
    <w:rsid w:val="00850591"/>
    <w:rsid w:val="00850F3E"/>
    <w:rsid w:val="00852E35"/>
    <w:rsid w:val="00853D93"/>
    <w:rsid w:val="00855C37"/>
    <w:rsid w:val="008570E4"/>
    <w:rsid w:val="00864047"/>
    <w:rsid w:val="00864EF9"/>
    <w:rsid w:val="00865BCC"/>
    <w:rsid w:val="0086739F"/>
    <w:rsid w:val="008709B1"/>
    <w:rsid w:val="00872FBB"/>
    <w:rsid w:val="008741E5"/>
    <w:rsid w:val="00875BD1"/>
    <w:rsid w:val="00877172"/>
    <w:rsid w:val="008771E6"/>
    <w:rsid w:val="008771F5"/>
    <w:rsid w:val="00880DD2"/>
    <w:rsid w:val="00881DB5"/>
    <w:rsid w:val="00883871"/>
    <w:rsid w:val="00885BF7"/>
    <w:rsid w:val="0089072D"/>
    <w:rsid w:val="0089102D"/>
    <w:rsid w:val="00892244"/>
    <w:rsid w:val="00892796"/>
    <w:rsid w:val="008959FD"/>
    <w:rsid w:val="008A77CB"/>
    <w:rsid w:val="008A7DDD"/>
    <w:rsid w:val="008B36F9"/>
    <w:rsid w:val="008B4529"/>
    <w:rsid w:val="008B468A"/>
    <w:rsid w:val="008B4D3B"/>
    <w:rsid w:val="008C02D7"/>
    <w:rsid w:val="008C0539"/>
    <w:rsid w:val="008C17AC"/>
    <w:rsid w:val="008C2645"/>
    <w:rsid w:val="008C645A"/>
    <w:rsid w:val="008C78A7"/>
    <w:rsid w:val="008D51FC"/>
    <w:rsid w:val="008D5D7F"/>
    <w:rsid w:val="008E0661"/>
    <w:rsid w:val="008E1C9B"/>
    <w:rsid w:val="008E2B49"/>
    <w:rsid w:val="008E2D64"/>
    <w:rsid w:val="008E4685"/>
    <w:rsid w:val="008E6623"/>
    <w:rsid w:val="008E769A"/>
    <w:rsid w:val="008F356E"/>
    <w:rsid w:val="008F36CB"/>
    <w:rsid w:val="008F3EB9"/>
    <w:rsid w:val="008F5A9C"/>
    <w:rsid w:val="008F5F01"/>
    <w:rsid w:val="008F7B73"/>
    <w:rsid w:val="009032DC"/>
    <w:rsid w:val="00903C6E"/>
    <w:rsid w:val="009048E5"/>
    <w:rsid w:val="00904C4A"/>
    <w:rsid w:val="00905A21"/>
    <w:rsid w:val="009069BB"/>
    <w:rsid w:val="00910B5B"/>
    <w:rsid w:val="009140A0"/>
    <w:rsid w:val="00914C0C"/>
    <w:rsid w:val="00915863"/>
    <w:rsid w:val="00916D9A"/>
    <w:rsid w:val="00916FF1"/>
    <w:rsid w:val="00917216"/>
    <w:rsid w:val="0091738D"/>
    <w:rsid w:val="009218A7"/>
    <w:rsid w:val="00924587"/>
    <w:rsid w:val="00925818"/>
    <w:rsid w:val="00934EB4"/>
    <w:rsid w:val="0093556F"/>
    <w:rsid w:val="0093720E"/>
    <w:rsid w:val="00941A9E"/>
    <w:rsid w:val="0094219F"/>
    <w:rsid w:val="0094294F"/>
    <w:rsid w:val="009458F0"/>
    <w:rsid w:val="009505DE"/>
    <w:rsid w:val="00951720"/>
    <w:rsid w:val="00955458"/>
    <w:rsid w:val="00956149"/>
    <w:rsid w:val="00956928"/>
    <w:rsid w:val="009571F7"/>
    <w:rsid w:val="00961EC4"/>
    <w:rsid w:val="00965AD7"/>
    <w:rsid w:val="00970533"/>
    <w:rsid w:val="00972589"/>
    <w:rsid w:val="0097339A"/>
    <w:rsid w:val="00974E71"/>
    <w:rsid w:val="00975A11"/>
    <w:rsid w:val="009771C3"/>
    <w:rsid w:val="00977586"/>
    <w:rsid w:val="00977A44"/>
    <w:rsid w:val="00981974"/>
    <w:rsid w:val="00987571"/>
    <w:rsid w:val="009877B9"/>
    <w:rsid w:val="00994029"/>
    <w:rsid w:val="00996358"/>
    <w:rsid w:val="009A1B79"/>
    <w:rsid w:val="009A2725"/>
    <w:rsid w:val="009A3303"/>
    <w:rsid w:val="009A34B2"/>
    <w:rsid w:val="009A38AD"/>
    <w:rsid w:val="009A4D6F"/>
    <w:rsid w:val="009A5502"/>
    <w:rsid w:val="009A69E1"/>
    <w:rsid w:val="009B0EF3"/>
    <w:rsid w:val="009B2FED"/>
    <w:rsid w:val="009B602C"/>
    <w:rsid w:val="009B69E6"/>
    <w:rsid w:val="009C0C1E"/>
    <w:rsid w:val="009C2D4D"/>
    <w:rsid w:val="009C34D2"/>
    <w:rsid w:val="009C383E"/>
    <w:rsid w:val="009C41CF"/>
    <w:rsid w:val="009C570B"/>
    <w:rsid w:val="009C5F7C"/>
    <w:rsid w:val="009C6D17"/>
    <w:rsid w:val="009D23AB"/>
    <w:rsid w:val="009D2F70"/>
    <w:rsid w:val="009D5868"/>
    <w:rsid w:val="009E03AD"/>
    <w:rsid w:val="009E059F"/>
    <w:rsid w:val="009E159F"/>
    <w:rsid w:val="009E1ACA"/>
    <w:rsid w:val="009E28F5"/>
    <w:rsid w:val="009E4F9C"/>
    <w:rsid w:val="009E60CB"/>
    <w:rsid w:val="009F1CD7"/>
    <w:rsid w:val="009F205D"/>
    <w:rsid w:val="009F39D2"/>
    <w:rsid w:val="009F42C0"/>
    <w:rsid w:val="009F600C"/>
    <w:rsid w:val="009F6B4E"/>
    <w:rsid w:val="009F78E7"/>
    <w:rsid w:val="00A0748A"/>
    <w:rsid w:val="00A07894"/>
    <w:rsid w:val="00A1066E"/>
    <w:rsid w:val="00A11E42"/>
    <w:rsid w:val="00A14CB5"/>
    <w:rsid w:val="00A16C1D"/>
    <w:rsid w:val="00A22D4E"/>
    <w:rsid w:val="00A23358"/>
    <w:rsid w:val="00A23479"/>
    <w:rsid w:val="00A2509C"/>
    <w:rsid w:val="00A313C1"/>
    <w:rsid w:val="00A320B6"/>
    <w:rsid w:val="00A439B9"/>
    <w:rsid w:val="00A44AE4"/>
    <w:rsid w:val="00A4503C"/>
    <w:rsid w:val="00A462C0"/>
    <w:rsid w:val="00A47F3A"/>
    <w:rsid w:val="00A52B3F"/>
    <w:rsid w:val="00A5356E"/>
    <w:rsid w:val="00A55B64"/>
    <w:rsid w:val="00A62EC8"/>
    <w:rsid w:val="00A655BB"/>
    <w:rsid w:val="00A66F6B"/>
    <w:rsid w:val="00A70FFD"/>
    <w:rsid w:val="00A722AF"/>
    <w:rsid w:val="00A727EA"/>
    <w:rsid w:val="00A73971"/>
    <w:rsid w:val="00A7399F"/>
    <w:rsid w:val="00A73D53"/>
    <w:rsid w:val="00A754EB"/>
    <w:rsid w:val="00A76B0C"/>
    <w:rsid w:val="00A76DD8"/>
    <w:rsid w:val="00A80DAB"/>
    <w:rsid w:val="00A8162A"/>
    <w:rsid w:val="00A83624"/>
    <w:rsid w:val="00A906B5"/>
    <w:rsid w:val="00A914FC"/>
    <w:rsid w:val="00A92F95"/>
    <w:rsid w:val="00A940AA"/>
    <w:rsid w:val="00A95D12"/>
    <w:rsid w:val="00AA1BE6"/>
    <w:rsid w:val="00AA2EE5"/>
    <w:rsid w:val="00AA425C"/>
    <w:rsid w:val="00AA644C"/>
    <w:rsid w:val="00AB1A8B"/>
    <w:rsid w:val="00AB2669"/>
    <w:rsid w:val="00AB2D6D"/>
    <w:rsid w:val="00AB41BE"/>
    <w:rsid w:val="00AB4270"/>
    <w:rsid w:val="00AC0698"/>
    <w:rsid w:val="00AC0C2A"/>
    <w:rsid w:val="00AC1516"/>
    <w:rsid w:val="00AC15E4"/>
    <w:rsid w:val="00AC1987"/>
    <w:rsid w:val="00AC2B89"/>
    <w:rsid w:val="00AC77AA"/>
    <w:rsid w:val="00AD18C9"/>
    <w:rsid w:val="00AD215A"/>
    <w:rsid w:val="00AD77DD"/>
    <w:rsid w:val="00AE10EB"/>
    <w:rsid w:val="00AE16A3"/>
    <w:rsid w:val="00AE2BD9"/>
    <w:rsid w:val="00AE5D42"/>
    <w:rsid w:val="00AE5E5A"/>
    <w:rsid w:val="00AF10A1"/>
    <w:rsid w:val="00AF1A9C"/>
    <w:rsid w:val="00AF2976"/>
    <w:rsid w:val="00AF3246"/>
    <w:rsid w:val="00AF4030"/>
    <w:rsid w:val="00AF7484"/>
    <w:rsid w:val="00B02644"/>
    <w:rsid w:val="00B04F71"/>
    <w:rsid w:val="00B05B26"/>
    <w:rsid w:val="00B07C04"/>
    <w:rsid w:val="00B07E8A"/>
    <w:rsid w:val="00B107FB"/>
    <w:rsid w:val="00B109FF"/>
    <w:rsid w:val="00B10CF8"/>
    <w:rsid w:val="00B129DC"/>
    <w:rsid w:val="00B15008"/>
    <w:rsid w:val="00B162BE"/>
    <w:rsid w:val="00B16637"/>
    <w:rsid w:val="00B174AE"/>
    <w:rsid w:val="00B20A45"/>
    <w:rsid w:val="00B214F5"/>
    <w:rsid w:val="00B22869"/>
    <w:rsid w:val="00B22933"/>
    <w:rsid w:val="00B25365"/>
    <w:rsid w:val="00B25CD7"/>
    <w:rsid w:val="00B26ABE"/>
    <w:rsid w:val="00B3121B"/>
    <w:rsid w:val="00B31FBA"/>
    <w:rsid w:val="00B3398C"/>
    <w:rsid w:val="00B35ED8"/>
    <w:rsid w:val="00B376DB"/>
    <w:rsid w:val="00B401C5"/>
    <w:rsid w:val="00B41A5A"/>
    <w:rsid w:val="00B44B4D"/>
    <w:rsid w:val="00B44CE5"/>
    <w:rsid w:val="00B45322"/>
    <w:rsid w:val="00B45E66"/>
    <w:rsid w:val="00B46558"/>
    <w:rsid w:val="00B509D1"/>
    <w:rsid w:val="00B515DE"/>
    <w:rsid w:val="00B5197E"/>
    <w:rsid w:val="00B52FB1"/>
    <w:rsid w:val="00B55BFE"/>
    <w:rsid w:val="00B571EA"/>
    <w:rsid w:val="00B600BD"/>
    <w:rsid w:val="00B60326"/>
    <w:rsid w:val="00B60CFA"/>
    <w:rsid w:val="00B61C55"/>
    <w:rsid w:val="00B662FB"/>
    <w:rsid w:val="00B66417"/>
    <w:rsid w:val="00B719D9"/>
    <w:rsid w:val="00B71ACE"/>
    <w:rsid w:val="00B72F7D"/>
    <w:rsid w:val="00B80160"/>
    <w:rsid w:val="00B802A7"/>
    <w:rsid w:val="00B808D7"/>
    <w:rsid w:val="00B8464D"/>
    <w:rsid w:val="00B84668"/>
    <w:rsid w:val="00B84B9A"/>
    <w:rsid w:val="00B84DE0"/>
    <w:rsid w:val="00B90C91"/>
    <w:rsid w:val="00B9360D"/>
    <w:rsid w:val="00B93AC5"/>
    <w:rsid w:val="00B967FC"/>
    <w:rsid w:val="00B9709D"/>
    <w:rsid w:val="00BA072C"/>
    <w:rsid w:val="00BA11B2"/>
    <w:rsid w:val="00BA1701"/>
    <w:rsid w:val="00BA1C94"/>
    <w:rsid w:val="00BA2C51"/>
    <w:rsid w:val="00BA5AF3"/>
    <w:rsid w:val="00BB2587"/>
    <w:rsid w:val="00BB29F0"/>
    <w:rsid w:val="00BB466A"/>
    <w:rsid w:val="00BB51E2"/>
    <w:rsid w:val="00BB75AC"/>
    <w:rsid w:val="00BB760F"/>
    <w:rsid w:val="00BC4A03"/>
    <w:rsid w:val="00BC4B9B"/>
    <w:rsid w:val="00BC7650"/>
    <w:rsid w:val="00BC7CCA"/>
    <w:rsid w:val="00BC7CFC"/>
    <w:rsid w:val="00BD010E"/>
    <w:rsid w:val="00BD049D"/>
    <w:rsid w:val="00BD2048"/>
    <w:rsid w:val="00BD30B1"/>
    <w:rsid w:val="00BD3EC9"/>
    <w:rsid w:val="00BD5014"/>
    <w:rsid w:val="00BE0BEC"/>
    <w:rsid w:val="00BE0FD7"/>
    <w:rsid w:val="00BE3573"/>
    <w:rsid w:val="00BE5130"/>
    <w:rsid w:val="00BE530A"/>
    <w:rsid w:val="00BE5599"/>
    <w:rsid w:val="00BE73E3"/>
    <w:rsid w:val="00BF1402"/>
    <w:rsid w:val="00BF3575"/>
    <w:rsid w:val="00BF4253"/>
    <w:rsid w:val="00BF59B9"/>
    <w:rsid w:val="00BF5C2B"/>
    <w:rsid w:val="00BF6E16"/>
    <w:rsid w:val="00BF7179"/>
    <w:rsid w:val="00BF7640"/>
    <w:rsid w:val="00C017A6"/>
    <w:rsid w:val="00C019D5"/>
    <w:rsid w:val="00C01AAA"/>
    <w:rsid w:val="00C02E11"/>
    <w:rsid w:val="00C04B7B"/>
    <w:rsid w:val="00C074E2"/>
    <w:rsid w:val="00C07D6A"/>
    <w:rsid w:val="00C101D7"/>
    <w:rsid w:val="00C10701"/>
    <w:rsid w:val="00C109E7"/>
    <w:rsid w:val="00C11C6A"/>
    <w:rsid w:val="00C123B7"/>
    <w:rsid w:val="00C13C52"/>
    <w:rsid w:val="00C1407C"/>
    <w:rsid w:val="00C1498F"/>
    <w:rsid w:val="00C16300"/>
    <w:rsid w:val="00C20C9E"/>
    <w:rsid w:val="00C2168E"/>
    <w:rsid w:val="00C24D6C"/>
    <w:rsid w:val="00C25F6D"/>
    <w:rsid w:val="00C3107D"/>
    <w:rsid w:val="00C31382"/>
    <w:rsid w:val="00C326EC"/>
    <w:rsid w:val="00C3297F"/>
    <w:rsid w:val="00C33618"/>
    <w:rsid w:val="00C4054D"/>
    <w:rsid w:val="00C42838"/>
    <w:rsid w:val="00C45494"/>
    <w:rsid w:val="00C45587"/>
    <w:rsid w:val="00C45FA5"/>
    <w:rsid w:val="00C47516"/>
    <w:rsid w:val="00C47E6A"/>
    <w:rsid w:val="00C531D0"/>
    <w:rsid w:val="00C54B40"/>
    <w:rsid w:val="00C54CE5"/>
    <w:rsid w:val="00C55D8E"/>
    <w:rsid w:val="00C56517"/>
    <w:rsid w:val="00C60571"/>
    <w:rsid w:val="00C61AE9"/>
    <w:rsid w:val="00C639F3"/>
    <w:rsid w:val="00C71522"/>
    <w:rsid w:val="00C76F19"/>
    <w:rsid w:val="00C77A45"/>
    <w:rsid w:val="00C80DAB"/>
    <w:rsid w:val="00C84228"/>
    <w:rsid w:val="00C845A2"/>
    <w:rsid w:val="00C8644A"/>
    <w:rsid w:val="00C87ED0"/>
    <w:rsid w:val="00C91F9E"/>
    <w:rsid w:val="00C95137"/>
    <w:rsid w:val="00C9572C"/>
    <w:rsid w:val="00CA25EB"/>
    <w:rsid w:val="00CA29EA"/>
    <w:rsid w:val="00CA558E"/>
    <w:rsid w:val="00CA6AB5"/>
    <w:rsid w:val="00CA716B"/>
    <w:rsid w:val="00CA7F3A"/>
    <w:rsid w:val="00CB077F"/>
    <w:rsid w:val="00CB44EF"/>
    <w:rsid w:val="00CB55EA"/>
    <w:rsid w:val="00CB64F4"/>
    <w:rsid w:val="00CB6ACD"/>
    <w:rsid w:val="00CB6D58"/>
    <w:rsid w:val="00CB6E11"/>
    <w:rsid w:val="00CB7806"/>
    <w:rsid w:val="00CC2020"/>
    <w:rsid w:val="00CC2498"/>
    <w:rsid w:val="00CC4FBF"/>
    <w:rsid w:val="00CC67E6"/>
    <w:rsid w:val="00CC757B"/>
    <w:rsid w:val="00CC77C3"/>
    <w:rsid w:val="00CD21B7"/>
    <w:rsid w:val="00CD37C6"/>
    <w:rsid w:val="00CD7BA8"/>
    <w:rsid w:val="00CF01FF"/>
    <w:rsid w:val="00CF1C6D"/>
    <w:rsid w:val="00CF24E8"/>
    <w:rsid w:val="00CF5386"/>
    <w:rsid w:val="00CF5DB6"/>
    <w:rsid w:val="00CF5FCD"/>
    <w:rsid w:val="00CF7B69"/>
    <w:rsid w:val="00D01A8A"/>
    <w:rsid w:val="00D02F45"/>
    <w:rsid w:val="00D03A25"/>
    <w:rsid w:val="00D03AEA"/>
    <w:rsid w:val="00D050EC"/>
    <w:rsid w:val="00D13999"/>
    <w:rsid w:val="00D149D3"/>
    <w:rsid w:val="00D1563E"/>
    <w:rsid w:val="00D177EA"/>
    <w:rsid w:val="00D20B1B"/>
    <w:rsid w:val="00D2124D"/>
    <w:rsid w:val="00D22DB8"/>
    <w:rsid w:val="00D30BD3"/>
    <w:rsid w:val="00D312E5"/>
    <w:rsid w:val="00D3295F"/>
    <w:rsid w:val="00D357C7"/>
    <w:rsid w:val="00D3689A"/>
    <w:rsid w:val="00D41346"/>
    <w:rsid w:val="00D42EA2"/>
    <w:rsid w:val="00D436AD"/>
    <w:rsid w:val="00D440C5"/>
    <w:rsid w:val="00D442C0"/>
    <w:rsid w:val="00D45BF1"/>
    <w:rsid w:val="00D508B8"/>
    <w:rsid w:val="00D52E65"/>
    <w:rsid w:val="00D53434"/>
    <w:rsid w:val="00D5509B"/>
    <w:rsid w:val="00D550AF"/>
    <w:rsid w:val="00D60271"/>
    <w:rsid w:val="00D60844"/>
    <w:rsid w:val="00D60BA1"/>
    <w:rsid w:val="00D616CC"/>
    <w:rsid w:val="00D6326E"/>
    <w:rsid w:val="00D66478"/>
    <w:rsid w:val="00D66D74"/>
    <w:rsid w:val="00D727E0"/>
    <w:rsid w:val="00D739E8"/>
    <w:rsid w:val="00D7732D"/>
    <w:rsid w:val="00D81A4E"/>
    <w:rsid w:val="00D82CC4"/>
    <w:rsid w:val="00D83C86"/>
    <w:rsid w:val="00D83CCC"/>
    <w:rsid w:val="00D84BAE"/>
    <w:rsid w:val="00D84C35"/>
    <w:rsid w:val="00D85601"/>
    <w:rsid w:val="00D87302"/>
    <w:rsid w:val="00D90D00"/>
    <w:rsid w:val="00D94F1A"/>
    <w:rsid w:val="00D96F87"/>
    <w:rsid w:val="00D97E19"/>
    <w:rsid w:val="00DA0A9D"/>
    <w:rsid w:val="00DA71BC"/>
    <w:rsid w:val="00DB1F77"/>
    <w:rsid w:val="00DB217D"/>
    <w:rsid w:val="00DB261F"/>
    <w:rsid w:val="00DB49C2"/>
    <w:rsid w:val="00DB4FAD"/>
    <w:rsid w:val="00DB5DF6"/>
    <w:rsid w:val="00DB623A"/>
    <w:rsid w:val="00DB6AD3"/>
    <w:rsid w:val="00DB778E"/>
    <w:rsid w:val="00DC0A84"/>
    <w:rsid w:val="00DC45A3"/>
    <w:rsid w:val="00DC62AD"/>
    <w:rsid w:val="00DC6472"/>
    <w:rsid w:val="00DC797E"/>
    <w:rsid w:val="00DD19B8"/>
    <w:rsid w:val="00DD19FE"/>
    <w:rsid w:val="00DD2F55"/>
    <w:rsid w:val="00DD31A9"/>
    <w:rsid w:val="00DD3B13"/>
    <w:rsid w:val="00DD5687"/>
    <w:rsid w:val="00DD6026"/>
    <w:rsid w:val="00DD6A02"/>
    <w:rsid w:val="00DD761C"/>
    <w:rsid w:val="00DE20AE"/>
    <w:rsid w:val="00DE35CA"/>
    <w:rsid w:val="00DE3982"/>
    <w:rsid w:val="00DE409E"/>
    <w:rsid w:val="00DE49C8"/>
    <w:rsid w:val="00DE5CAC"/>
    <w:rsid w:val="00DE646B"/>
    <w:rsid w:val="00DF000F"/>
    <w:rsid w:val="00DF4AFA"/>
    <w:rsid w:val="00DF5BA5"/>
    <w:rsid w:val="00DF67AE"/>
    <w:rsid w:val="00DF6A56"/>
    <w:rsid w:val="00DF6AAB"/>
    <w:rsid w:val="00E03602"/>
    <w:rsid w:val="00E04601"/>
    <w:rsid w:val="00E05971"/>
    <w:rsid w:val="00E11777"/>
    <w:rsid w:val="00E11EFC"/>
    <w:rsid w:val="00E130D4"/>
    <w:rsid w:val="00E1377C"/>
    <w:rsid w:val="00E13C79"/>
    <w:rsid w:val="00E146F6"/>
    <w:rsid w:val="00E2114D"/>
    <w:rsid w:val="00E229FE"/>
    <w:rsid w:val="00E24147"/>
    <w:rsid w:val="00E24CE5"/>
    <w:rsid w:val="00E25FD4"/>
    <w:rsid w:val="00E263E7"/>
    <w:rsid w:val="00E26677"/>
    <w:rsid w:val="00E267D0"/>
    <w:rsid w:val="00E30456"/>
    <w:rsid w:val="00E30A24"/>
    <w:rsid w:val="00E34DA4"/>
    <w:rsid w:val="00E350E6"/>
    <w:rsid w:val="00E35252"/>
    <w:rsid w:val="00E37832"/>
    <w:rsid w:val="00E41C34"/>
    <w:rsid w:val="00E43418"/>
    <w:rsid w:val="00E4641E"/>
    <w:rsid w:val="00E46FE8"/>
    <w:rsid w:val="00E47BAF"/>
    <w:rsid w:val="00E527EE"/>
    <w:rsid w:val="00E5335A"/>
    <w:rsid w:val="00E53913"/>
    <w:rsid w:val="00E54309"/>
    <w:rsid w:val="00E54592"/>
    <w:rsid w:val="00E60DF7"/>
    <w:rsid w:val="00E61245"/>
    <w:rsid w:val="00E6244D"/>
    <w:rsid w:val="00E6471A"/>
    <w:rsid w:val="00E67359"/>
    <w:rsid w:val="00E74468"/>
    <w:rsid w:val="00E75D3E"/>
    <w:rsid w:val="00E76E45"/>
    <w:rsid w:val="00E80E82"/>
    <w:rsid w:val="00E8109C"/>
    <w:rsid w:val="00E841C4"/>
    <w:rsid w:val="00E84CFA"/>
    <w:rsid w:val="00E85E49"/>
    <w:rsid w:val="00E87CC7"/>
    <w:rsid w:val="00E90228"/>
    <w:rsid w:val="00E94651"/>
    <w:rsid w:val="00E964D4"/>
    <w:rsid w:val="00E96733"/>
    <w:rsid w:val="00E96F36"/>
    <w:rsid w:val="00EA2A21"/>
    <w:rsid w:val="00EA6121"/>
    <w:rsid w:val="00EA617E"/>
    <w:rsid w:val="00EA7642"/>
    <w:rsid w:val="00EA7D60"/>
    <w:rsid w:val="00EB0DAD"/>
    <w:rsid w:val="00EC15E4"/>
    <w:rsid w:val="00EC213C"/>
    <w:rsid w:val="00EC41A0"/>
    <w:rsid w:val="00EC6F2E"/>
    <w:rsid w:val="00ED13B1"/>
    <w:rsid w:val="00ED250F"/>
    <w:rsid w:val="00ED2767"/>
    <w:rsid w:val="00ED335E"/>
    <w:rsid w:val="00ED3B41"/>
    <w:rsid w:val="00ED3FD8"/>
    <w:rsid w:val="00ED4776"/>
    <w:rsid w:val="00ED6216"/>
    <w:rsid w:val="00EE169A"/>
    <w:rsid w:val="00EE4E06"/>
    <w:rsid w:val="00EF1C8F"/>
    <w:rsid w:val="00EF3A4C"/>
    <w:rsid w:val="00EF3DBF"/>
    <w:rsid w:val="00EF445E"/>
    <w:rsid w:val="00EF76AE"/>
    <w:rsid w:val="00F00610"/>
    <w:rsid w:val="00F0292F"/>
    <w:rsid w:val="00F02B28"/>
    <w:rsid w:val="00F03D76"/>
    <w:rsid w:val="00F0469E"/>
    <w:rsid w:val="00F07502"/>
    <w:rsid w:val="00F0753F"/>
    <w:rsid w:val="00F07A8B"/>
    <w:rsid w:val="00F11595"/>
    <w:rsid w:val="00F1242B"/>
    <w:rsid w:val="00F15596"/>
    <w:rsid w:val="00F22885"/>
    <w:rsid w:val="00F22DCB"/>
    <w:rsid w:val="00F27DFC"/>
    <w:rsid w:val="00F313FF"/>
    <w:rsid w:val="00F3651E"/>
    <w:rsid w:val="00F42D59"/>
    <w:rsid w:val="00F4373D"/>
    <w:rsid w:val="00F47114"/>
    <w:rsid w:val="00F54F9F"/>
    <w:rsid w:val="00F552D9"/>
    <w:rsid w:val="00F56986"/>
    <w:rsid w:val="00F6115C"/>
    <w:rsid w:val="00F61D48"/>
    <w:rsid w:val="00F6372D"/>
    <w:rsid w:val="00F64F5E"/>
    <w:rsid w:val="00F66161"/>
    <w:rsid w:val="00F66281"/>
    <w:rsid w:val="00F6723B"/>
    <w:rsid w:val="00F67BD2"/>
    <w:rsid w:val="00F71033"/>
    <w:rsid w:val="00F7262A"/>
    <w:rsid w:val="00F741C9"/>
    <w:rsid w:val="00F74471"/>
    <w:rsid w:val="00F77B6B"/>
    <w:rsid w:val="00F81433"/>
    <w:rsid w:val="00F839DF"/>
    <w:rsid w:val="00F85836"/>
    <w:rsid w:val="00F87F38"/>
    <w:rsid w:val="00F93B19"/>
    <w:rsid w:val="00F95064"/>
    <w:rsid w:val="00F9559D"/>
    <w:rsid w:val="00FA0FFC"/>
    <w:rsid w:val="00FA1CBD"/>
    <w:rsid w:val="00FA351C"/>
    <w:rsid w:val="00FA37A0"/>
    <w:rsid w:val="00FA40FE"/>
    <w:rsid w:val="00FA5298"/>
    <w:rsid w:val="00FA61E0"/>
    <w:rsid w:val="00FA7940"/>
    <w:rsid w:val="00FB00C8"/>
    <w:rsid w:val="00FB0FF5"/>
    <w:rsid w:val="00FB2811"/>
    <w:rsid w:val="00FB4B91"/>
    <w:rsid w:val="00FB5E4F"/>
    <w:rsid w:val="00FC117B"/>
    <w:rsid w:val="00FC13C7"/>
    <w:rsid w:val="00FC19B2"/>
    <w:rsid w:val="00FC2962"/>
    <w:rsid w:val="00FD1B7A"/>
    <w:rsid w:val="00FD3D63"/>
    <w:rsid w:val="00FD4D99"/>
    <w:rsid w:val="00FD5D76"/>
    <w:rsid w:val="00FE1854"/>
    <w:rsid w:val="00FE3CFB"/>
    <w:rsid w:val="00FE64D5"/>
    <w:rsid w:val="00FE6FEB"/>
    <w:rsid w:val="00FF002D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304e2c"/>
    </o:shapedefaults>
    <o:shapelayout v:ext="edit">
      <o:idmap v:ext="edit" data="1"/>
    </o:shapelayout>
  </w:shapeDefaults>
  <w:decimalSymbol w:val=","/>
  <w:listSeparator w:val=";"/>
  <w15:chartTrackingRefBased/>
  <w15:docId w15:val="{83FDCAEC-65A9-4B56-B83D-91BDD4A4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5836"/>
    <w:rPr>
      <w:rFonts w:ascii="Gill Sans MT" w:hAnsi="Gill Sans MT"/>
      <w:sz w:val="22"/>
    </w:rPr>
  </w:style>
  <w:style w:type="paragraph" w:styleId="Titolo1">
    <w:name w:val="heading 1"/>
    <w:basedOn w:val="Normale"/>
    <w:next w:val="Normale"/>
    <w:autoRedefine/>
    <w:qFormat/>
    <w:rsid w:val="006A06D1"/>
    <w:pPr>
      <w:keepNext/>
      <w:spacing w:line="259" w:lineRule="auto"/>
      <w:jc w:val="both"/>
      <w:outlineLvl w:val="0"/>
    </w:pPr>
    <w:rPr>
      <w:b/>
      <w:color w:val="0070C0"/>
      <w:sz w:val="24"/>
    </w:rPr>
  </w:style>
  <w:style w:type="paragraph" w:styleId="Titolo2">
    <w:name w:val="heading 2"/>
    <w:basedOn w:val="Normale"/>
    <w:next w:val="Normale"/>
    <w:qFormat/>
    <w:rsid w:val="00DB49C2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B49C2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B49C2"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rsid w:val="00DB49C2"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rsid w:val="00DB49C2"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DB49C2"/>
    <w:pPr>
      <w:keepNext/>
      <w:outlineLvl w:val="6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B49C2"/>
  </w:style>
  <w:style w:type="paragraph" w:styleId="Intestazione">
    <w:name w:val="header"/>
    <w:basedOn w:val="Normale"/>
    <w:link w:val="IntestazioneCarattere"/>
    <w:rsid w:val="00DB49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B49C2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,Tempo Body Text"/>
    <w:basedOn w:val="Normale"/>
    <w:link w:val="CorpotestoCarattere"/>
    <w:rsid w:val="00DB49C2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rsid w:val="00DB49C2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sid w:val="00DB49C2"/>
    <w:rPr>
      <w:sz w:val="28"/>
    </w:rPr>
  </w:style>
  <w:style w:type="paragraph" w:styleId="Corpodeltesto3">
    <w:name w:val="Body Text 3"/>
    <w:basedOn w:val="Normale"/>
    <w:rsid w:val="00DB49C2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rsid w:val="00DB49C2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rsid w:val="00DB49C2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rsid w:val="00DB49C2"/>
    <w:pPr>
      <w:widowControl w:val="0"/>
      <w:jc w:val="both"/>
    </w:pPr>
  </w:style>
  <w:style w:type="character" w:styleId="Rimandonotaapidipagina">
    <w:name w:val="footnote reference"/>
    <w:aliases w:val="Footnote symbol"/>
    <w:rsid w:val="00DB49C2"/>
    <w:rPr>
      <w:vertAlign w:val="superscript"/>
    </w:rPr>
  </w:style>
  <w:style w:type="character" w:styleId="Numeropagina">
    <w:name w:val="page number"/>
    <w:basedOn w:val="Carpredefinitoparagrafo"/>
    <w:rsid w:val="00DB49C2"/>
  </w:style>
  <w:style w:type="paragraph" w:styleId="NormaleWeb">
    <w:name w:val="Normal (Web)"/>
    <w:basedOn w:val="Normale"/>
    <w:uiPriority w:val="99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D82CC4"/>
    <w:pPr>
      <w:widowControl w:val="0"/>
    </w:pPr>
    <w:rPr>
      <w:rFonts w:ascii="Courier New" w:hAnsi="Courier New"/>
      <w:snapToGrid w:val="0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character" w:styleId="Rimandocommento">
    <w:name w:val="annotation reference"/>
    <w:uiPriority w:val="99"/>
    <w:semiHidden/>
    <w:rsid w:val="00A76D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76DD8"/>
  </w:style>
  <w:style w:type="paragraph" w:styleId="Soggettocommento">
    <w:name w:val="annotation subject"/>
    <w:basedOn w:val="Testocommento"/>
    <w:next w:val="Testocommento"/>
    <w:semiHidden/>
    <w:rsid w:val="00A76DD8"/>
    <w:rPr>
      <w:b/>
      <w:bCs/>
    </w:rPr>
  </w:style>
  <w:style w:type="character" w:customStyle="1" w:styleId="Titolo7Carattere">
    <w:name w:val="Titolo 7 Carattere"/>
    <w:link w:val="Titolo7"/>
    <w:rsid w:val="004F248C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Corpo del testo Carattere,Tempo Body Text Carattere"/>
    <w:link w:val="Corpotesto"/>
    <w:rsid w:val="004F248C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6A9"/>
  </w:style>
  <w:style w:type="paragraph" w:styleId="Titolo">
    <w:name w:val="Title"/>
    <w:basedOn w:val="Normale"/>
    <w:next w:val="Normale"/>
    <w:link w:val="TitoloCarattere"/>
    <w:qFormat/>
    <w:rsid w:val="007B08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7B086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ottotitolosezione">
    <w:name w:val="sottotitolosezione"/>
    <w:basedOn w:val="Carpredefinitoparagrafo"/>
    <w:rsid w:val="00E87CC7"/>
  </w:style>
  <w:style w:type="paragraph" w:customStyle="1" w:styleId="BodyText21">
    <w:name w:val="Body Text 21"/>
    <w:basedOn w:val="Normale"/>
    <w:rsid w:val="00206FCD"/>
    <w:pPr>
      <w:widowControl w:val="0"/>
      <w:jc w:val="both"/>
    </w:pPr>
  </w:style>
  <w:style w:type="paragraph" w:styleId="Paragrafoelenco">
    <w:name w:val="List Paragraph"/>
    <w:basedOn w:val="Normale"/>
    <w:link w:val="ParagrafoelencoCarattere"/>
    <w:uiPriority w:val="34"/>
    <w:qFormat/>
    <w:rsid w:val="00053072"/>
    <w:pPr>
      <w:ind w:left="708"/>
    </w:pPr>
  </w:style>
  <w:style w:type="paragraph" w:customStyle="1" w:styleId="Default">
    <w:name w:val="Default"/>
    <w:uiPriority w:val="99"/>
    <w:rsid w:val="007D3BD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llegamentoipertestuale">
    <w:name w:val="Hyperlink"/>
    <w:uiPriority w:val="99"/>
    <w:rsid w:val="006A073F"/>
    <w:rPr>
      <w:color w:val="0563C1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413EBE"/>
  </w:style>
  <w:style w:type="character" w:customStyle="1" w:styleId="IntestazioneCarattere">
    <w:name w:val="Intestazione Carattere"/>
    <w:link w:val="Intestazione"/>
    <w:rsid w:val="00413EBE"/>
  </w:style>
  <w:style w:type="paragraph" w:styleId="Nessunaspaziatura">
    <w:name w:val="No Spacing"/>
    <w:uiPriority w:val="1"/>
    <w:qFormat/>
    <w:rsid w:val="00413EBE"/>
    <w:rPr>
      <w:rFonts w:ascii="Calibri" w:hAnsi="Calibri"/>
      <w:sz w:val="22"/>
      <w:szCs w:val="22"/>
      <w:lang w:val="en-GB" w:eastAsia="en-GB"/>
    </w:rPr>
  </w:style>
  <w:style w:type="paragraph" w:styleId="Revisione">
    <w:name w:val="Revision"/>
    <w:hidden/>
    <w:uiPriority w:val="99"/>
    <w:semiHidden/>
    <w:rsid w:val="00BC4A03"/>
  </w:style>
  <w:style w:type="character" w:customStyle="1" w:styleId="TestocommentoCarattere">
    <w:name w:val="Testo commento Carattere"/>
    <w:link w:val="Testocommento"/>
    <w:uiPriority w:val="99"/>
    <w:semiHidden/>
    <w:rsid w:val="00204825"/>
  </w:style>
  <w:style w:type="paragraph" w:customStyle="1" w:styleId="Corpodeltesto22">
    <w:name w:val="Corpo del testo 22"/>
    <w:basedOn w:val="Normale"/>
    <w:uiPriority w:val="99"/>
    <w:rsid w:val="006E51D4"/>
    <w:pPr>
      <w:widowControl w:val="0"/>
      <w:jc w:val="both"/>
    </w:pPr>
  </w:style>
  <w:style w:type="character" w:customStyle="1" w:styleId="ParagrafoelencoCarattere">
    <w:name w:val="Paragrafo elenco Carattere"/>
    <w:link w:val="Paragrafoelenco"/>
    <w:uiPriority w:val="34"/>
    <w:locked/>
    <w:rsid w:val="00674F7D"/>
  </w:style>
  <w:style w:type="paragraph" w:styleId="PreformattatoHTML">
    <w:name w:val="HTML Preformatted"/>
    <w:basedOn w:val="Normale"/>
    <w:link w:val="PreformattatoHTMLCarattere"/>
    <w:uiPriority w:val="99"/>
    <w:unhideWhenUsed/>
    <w:rsid w:val="0072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23267"/>
    <w:rPr>
      <w:rFonts w:ascii="Courier New" w:hAnsi="Courier New" w:cs="Courier New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1A7D79"/>
    <w:pPr>
      <w:spacing w:before="120" w:line="264" w:lineRule="auto"/>
      <w:jc w:val="center"/>
    </w:pPr>
    <w:rPr>
      <w:b/>
      <w:szCs w:val="32"/>
      <w:lang w:eastAsia="en-US"/>
    </w:rPr>
  </w:style>
  <w:style w:type="character" w:customStyle="1" w:styleId="TitoloavvisoCarattere">
    <w:name w:val="Titolo avviso Carattere"/>
    <w:link w:val="Titoloavviso"/>
    <w:uiPriority w:val="99"/>
    <w:locked/>
    <w:rsid w:val="001A7D79"/>
    <w:rPr>
      <w:rFonts w:ascii="Gill Sans MT" w:hAnsi="Gill Sans MT"/>
      <w:b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B1C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1B1C88"/>
    <w:pPr>
      <w:spacing w:after="100"/>
    </w:pPr>
  </w:style>
  <w:style w:type="paragraph" w:customStyle="1" w:styleId="Stile1">
    <w:name w:val="Stile1"/>
    <w:basedOn w:val="Paragrafoelenco"/>
    <w:link w:val="Stile1Carattere"/>
    <w:uiPriority w:val="99"/>
    <w:rsid w:val="004C17FF"/>
    <w:pPr>
      <w:spacing w:after="120"/>
      <w:ind w:left="426" w:hanging="426"/>
      <w:jc w:val="both"/>
    </w:pPr>
    <w:rPr>
      <w:rFonts w:eastAsia="PMingLiU"/>
      <w:sz w:val="20"/>
      <w:lang w:eastAsia="en-US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4C17FF"/>
    <w:rPr>
      <w:rFonts w:ascii="Gill Sans MT" w:eastAsia="PMingLiU" w:hAnsi="Gill Sans MT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383E"/>
    <w:rPr>
      <w:rFonts w:ascii="Courier New" w:hAnsi="Courier New"/>
      <w:snapToGrid w:val="0"/>
      <w:sz w:val="22"/>
    </w:rPr>
  </w:style>
  <w:style w:type="paragraph" w:customStyle="1" w:styleId="Standard">
    <w:name w:val="Standard"/>
    <w:uiPriority w:val="99"/>
    <w:rsid w:val="009C383E"/>
    <w:pPr>
      <w:suppressAutoHyphens/>
      <w:autoSpaceDN w:val="0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FBC5-7365-4BDC-B157-EB8B5138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0</TotalTime>
  <Pages>2</Pages>
  <Words>498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ModuloL2</vt:lpstr>
      <vt:lpstr>ModuloL2</vt:lpstr>
    </vt:vector>
  </TitlesOfParts>
  <Company>TOSHIBA</Company>
  <LinksUpToDate>false</LinksUpToDate>
  <CharactersWithSpaces>4322</CharactersWithSpaces>
  <SharedDoc>false</SharedDoc>
  <HLinks>
    <vt:vector size="12" baseType="variant">
      <vt:variant>
        <vt:i4>458791</vt:i4>
      </vt:variant>
      <vt:variant>
        <vt:i4>21</vt:i4>
      </vt:variant>
      <vt:variant>
        <vt:i4>0</vt:i4>
      </vt:variant>
      <vt:variant>
        <vt:i4>5</vt:i4>
      </vt:variant>
      <vt:variant>
        <vt:lpwstr>mailto:infobandiimprese@lazioinnova.it</vt:lpwstr>
      </vt:variant>
      <vt:variant>
        <vt:lpwstr/>
      </vt:variant>
      <vt:variant>
        <vt:i4>2424863</vt:i4>
      </vt:variant>
      <vt:variant>
        <vt:i4>18</vt:i4>
      </vt:variant>
      <vt:variant>
        <vt:i4>0</vt:i4>
      </vt:variant>
      <vt:variant>
        <vt:i4>5</vt:i4>
      </vt:variant>
      <vt:variant>
        <vt:lpwstr>mailto:helpgecoweb@lazioninnova.it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subject/>
  <dc:creator>tomassinim</dc:creator>
  <cp:keywords/>
  <dc:description/>
  <cp:lastModifiedBy>Arturo Ricci</cp:lastModifiedBy>
  <cp:revision>4</cp:revision>
  <cp:lastPrinted>2017-09-04T13:09:00Z</cp:lastPrinted>
  <dcterms:created xsi:type="dcterms:W3CDTF">2017-09-04T13:11:00Z</dcterms:created>
  <dcterms:modified xsi:type="dcterms:W3CDTF">2017-09-04T16:01:00Z</dcterms:modified>
</cp:coreProperties>
</file>