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F82" w:rsidRDefault="00DF7D65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  <w:r w:rsidRPr="00891A86">
        <w:rPr>
          <w:rFonts w:ascii="Gill Sans MT" w:hAnsi="Gill Sans MT" w:cs="Arial"/>
          <w:b/>
          <w:lang w:val="en-GB"/>
        </w:rPr>
        <w:tab/>
      </w:r>
    </w:p>
    <w:p w:rsidR="003A507D" w:rsidRDefault="003A507D" w:rsidP="003A507D">
      <w:pPr>
        <w:pStyle w:val="Corpotesto"/>
        <w:pBdr>
          <w:bottom w:val="none" w:sz="0" w:space="0" w:color="auto"/>
        </w:pBdr>
        <w:jc w:val="center"/>
        <w:rPr>
          <w:rFonts w:ascii="Gill Sans MT" w:hAnsi="Gill Sans MT" w:cs="Arial"/>
          <w:b/>
          <w:sz w:val="20"/>
          <w:u w:val="single"/>
        </w:rPr>
      </w:pPr>
      <w:r>
        <w:rPr>
          <w:rFonts w:ascii="Gill Sans MT" w:hAnsi="Gill Sans MT" w:cs="Arial"/>
          <w:b/>
          <w:sz w:val="20"/>
          <w:u w:val="single"/>
        </w:rPr>
        <w:t>FORMULARIO</w:t>
      </w:r>
    </w:p>
    <w:p w:rsidR="003A507D" w:rsidRDefault="003A507D" w:rsidP="003A507D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</w:rPr>
        <w:t>Fondo unico regionale per lo spettacolo dal vivo</w:t>
      </w:r>
    </w:p>
    <w:p w:rsidR="003A507D" w:rsidRDefault="003A507D" w:rsidP="003A507D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(L.R. 29 dicembre 2014 n. 15)</w:t>
      </w:r>
    </w:p>
    <w:p w:rsidR="003A507D" w:rsidRDefault="000B55F8" w:rsidP="003A507D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ALLEGATO A - </w:t>
      </w:r>
      <w:r w:rsidR="0064579C">
        <w:rPr>
          <w:rFonts w:ascii="Gill Sans MT" w:hAnsi="Gill Sans MT"/>
          <w:b/>
        </w:rPr>
        <w:t>PARAGRAFO 2B</w:t>
      </w:r>
      <w:r w:rsidR="006C747E">
        <w:rPr>
          <w:rFonts w:ascii="Gill Sans MT" w:hAnsi="Gill Sans MT"/>
          <w:b/>
        </w:rPr>
        <w:t xml:space="preserve"> - </w:t>
      </w:r>
      <w:r w:rsidR="003A507D">
        <w:rPr>
          <w:rFonts w:ascii="Gill Sans MT" w:hAnsi="Gill Sans MT"/>
          <w:b/>
        </w:rPr>
        <w:t>CENTRI DI PRODUZIONE DI DANZA</w:t>
      </w: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  <w:r>
        <w:rPr>
          <w:rFonts w:ascii="Gill Sans MT" w:hAnsi="Gill Sans MT"/>
        </w:rPr>
        <w:t xml:space="preserve">L’allegato B contiene </w:t>
      </w:r>
    </w:p>
    <w:p w:rsidR="00CD3F82" w:rsidRPr="00D572BE" w:rsidRDefault="00CD3F82" w:rsidP="00CD3F82">
      <w:pPr>
        <w:pStyle w:val="Paragrafoelenco"/>
        <w:numPr>
          <w:ilvl w:val="0"/>
          <w:numId w:val="35"/>
        </w:numPr>
        <w:tabs>
          <w:tab w:val="left" w:pos="1701"/>
          <w:tab w:val="center" w:pos="6804"/>
        </w:tabs>
        <w:spacing w:after="120" w:line="276" w:lineRule="auto"/>
        <w:ind w:right="-802"/>
        <w:rPr>
          <w:rFonts w:ascii="Gill Sans MT" w:hAnsi="Gill Sans MT"/>
        </w:rPr>
      </w:pPr>
      <w:r>
        <w:rPr>
          <w:rFonts w:ascii="Gill Sans MT" w:hAnsi="Gill Sans MT"/>
        </w:rPr>
        <w:t>Documento 1: Formulario</w:t>
      </w: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</w:p>
    <w:p w:rsidR="00CD3F82" w:rsidRDefault="00CD3F82" w:rsidP="000A0C10">
      <w:pPr>
        <w:pStyle w:val="Corpotesto"/>
        <w:pBdr>
          <w:bottom w:val="none" w:sz="0" w:space="0" w:color="auto"/>
        </w:pBdr>
        <w:tabs>
          <w:tab w:val="left" w:pos="1165"/>
        </w:tabs>
        <w:spacing w:line="300" w:lineRule="exact"/>
        <w:rPr>
          <w:rFonts w:ascii="Gill Sans MT" w:hAnsi="Gill Sans MT" w:cs="Arial"/>
          <w:b/>
          <w:sz w:val="20"/>
        </w:rPr>
        <w:sectPr w:rsidR="00CD3F82" w:rsidSect="00261B4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707" w:bottom="1134" w:left="1134" w:header="720" w:footer="1436" w:gutter="0"/>
          <w:cols w:space="708"/>
          <w:docGrid w:linePitch="360"/>
        </w:sectPr>
      </w:pPr>
    </w:p>
    <w:p w:rsidR="00324953" w:rsidRPr="00CD3F82" w:rsidRDefault="00324953" w:rsidP="000A0C10">
      <w:pPr>
        <w:pStyle w:val="Corpotesto"/>
        <w:pBdr>
          <w:bottom w:val="none" w:sz="0" w:space="0" w:color="auto"/>
        </w:pBdr>
        <w:tabs>
          <w:tab w:val="left" w:pos="1165"/>
        </w:tabs>
        <w:spacing w:line="300" w:lineRule="exact"/>
        <w:rPr>
          <w:rFonts w:ascii="Gill Sans MT" w:hAnsi="Gill Sans MT" w:cs="Arial"/>
          <w:b/>
          <w:sz w:val="20"/>
        </w:rPr>
      </w:pPr>
    </w:p>
    <w:p w:rsidR="000A4D71" w:rsidRPr="00891A86" w:rsidRDefault="00020EE4" w:rsidP="00CD6B31">
      <w:pPr>
        <w:pStyle w:val="Corpotesto"/>
        <w:pBdr>
          <w:bottom w:val="none" w:sz="0" w:space="0" w:color="auto"/>
        </w:pBdr>
        <w:jc w:val="center"/>
        <w:rPr>
          <w:rFonts w:ascii="Gill Sans MT" w:hAnsi="Gill Sans MT" w:cs="Arial"/>
          <w:b/>
          <w:sz w:val="20"/>
          <w:u w:val="single"/>
        </w:rPr>
      </w:pPr>
      <w:r w:rsidRPr="00891A86">
        <w:rPr>
          <w:rFonts w:ascii="Gill Sans MT" w:hAnsi="Gill Sans MT" w:cs="Arial"/>
          <w:b/>
          <w:sz w:val="20"/>
          <w:u w:val="single"/>
        </w:rPr>
        <w:t>FORMULARIO</w:t>
      </w:r>
    </w:p>
    <w:p w:rsidR="00CD6B31" w:rsidRPr="001F79F3" w:rsidRDefault="00CD6B31" w:rsidP="00CD6B31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</w:rPr>
        <w:t>Fondo unico regionale per lo spettacolo dal vivo</w:t>
      </w:r>
    </w:p>
    <w:p w:rsidR="00CD6B31" w:rsidRPr="00AF0311" w:rsidRDefault="00CD6B31" w:rsidP="00CD6B31">
      <w:pPr>
        <w:spacing w:after="120"/>
        <w:jc w:val="center"/>
        <w:rPr>
          <w:rFonts w:ascii="Gill Sans MT" w:hAnsi="Gill Sans MT"/>
          <w:b/>
        </w:rPr>
      </w:pPr>
      <w:r w:rsidRPr="00AF0311">
        <w:rPr>
          <w:rFonts w:ascii="Gill Sans MT" w:hAnsi="Gill Sans MT"/>
          <w:b/>
        </w:rPr>
        <w:t xml:space="preserve">(L.R. </w:t>
      </w:r>
      <w:r>
        <w:rPr>
          <w:rFonts w:ascii="Gill Sans MT" w:hAnsi="Gill Sans MT"/>
          <w:b/>
        </w:rPr>
        <w:t>29</w:t>
      </w:r>
      <w:r w:rsidRPr="00AF0311">
        <w:rPr>
          <w:rFonts w:ascii="Gill Sans MT" w:hAnsi="Gill Sans MT"/>
          <w:b/>
        </w:rPr>
        <w:t xml:space="preserve"> dicembre </w:t>
      </w:r>
      <w:r>
        <w:rPr>
          <w:rFonts w:ascii="Gill Sans MT" w:hAnsi="Gill Sans MT"/>
          <w:b/>
        </w:rPr>
        <w:t>2014</w:t>
      </w:r>
      <w:r w:rsidRPr="00AF0311">
        <w:rPr>
          <w:rFonts w:ascii="Gill Sans MT" w:hAnsi="Gill Sans MT"/>
          <w:b/>
        </w:rPr>
        <w:t xml:space="preserve"> n. </w:t>
      </w:r>
      <w:r>
        <w:rPr>
          <w:rFonts w:ascii="Gill Sans MT" w:hAnsi="Gill Sans MT"/>
          <w:b/>
        </w:rPr>
        <w:t>15</w:t>
      </w:r>
      <w:r w:rsidRPr="00AF0311">
        <w:rPr>
          <w:rFonts w:ascii="Gill Sans MT" w:hAnsi="Gill Sans MT"/>
          <w:b/>
        </w:rPr>
        <w:t>)</w:t>
      </w:r>
    </w:p>
    <w:tbl>
      <w:tblPr>
        <w:tblW w:w="8777" w:type="dxa"/>
        <w:tblInd w:w="262" w:type="dxa"/>
        <w:tblLayout w:type="fixed"/>
        <w:tblLook w:val="01E0" w:firstRow="1" w:lastRow="1" w:firstColumn="1" w:lastColumn="1" w:noHBand="0" w:noVBand="0"/>
      </w:tblPr>
      <w:tblGrid>
        <w:gridCol w:w="6934"/>
        <w:gridCol w:w="1843"/>
      </w:tblGrid>
      <w:tr w:rsidR="0047696C" w:rsidRPr="00891A86" w:rsidTr="009A66D6">
        <w:trPr>
          <w:trHeight w:val="306"/>
        </w:trPr>
        <w:tc>
          <w:tcPr>
            <w:tcW w:w="8777" w:type="dxa"/>
            <w:gridSpan w:val="2"/>
            <w:shd w:val="clear" w:color="auto" w:fill="auto"/>
          </w:tcPr>
          <w:p w:rsidR="0047696C" w:rsidRPr="00891A86" w:rsidRDefault="0047696C" w:rsidP="00CC07FD">
            <w:pPr>
              <w:tabs>
                <w:tab w:val="left" w:pos="8227"/>
              </w:tabs>
              <w:jc w:val="center"/>
              <w:rPr>
                <w:rFonts w:ascii="Gill Sans MT" w:hAnsi="Gill Sans MT" w:cs="Arial"/>
                <w:b/>
              </w:rPr>
            </w:pPr>
          </w:p>
          <w:p w:rsidR="00C06C32" w:rsidRPr="00891A86" w:rsidRDefault="007D332A" w:rsidP="00CC07FD">
            <w:pPr>
              <w:jc w:val="center"/>
              <w:rPr>
                <w:rFonts w:ascii="Gill Sans MT" w:hAnsi="Gill Sans MT" w:cs="Arial"/>
                <w:i/>
              </w:rPr>
            </w:pPr>
            <w:r w:rsidRPr="00891A86">
              <w:rPr>
                <w:rFonts w:ascii="Gill Sans MT" w:hAnsi="Gill Sans MT" w:cs="Arial"/>
                <w:b/>
              </w:rPr>
              <w:t>TIPOLOGIA</w:t>
            </w:r>
            <w:r w:rsidR="0047696C" w:rsidRPr="00891A86">
              <w:rPr>
                <w:rFonts w:ascii="Gill Sans MT" w:hAnsi="Gill Sans MT" w:cs="Arial"/>
                <w:b/>
              </w:rPr>
              <w:t xml:space="preserve"> RICHIEDENTE</w:t>
            </w:r>
          </w:p>
        </w:tc>
      </w:tr>
      <w:tr w:rsidR="0047696C" w:rsidRPr="00891A86" w:rsidTr="009A66D6">
        <w:trPr>
          <w:trHeight w:val="306"/>
        </w:trPr>
        <w:tc>
          <w:tcPr>
            <w:tcW w:w="6934" w:type="dxa"/>
            <w:shd w:val="clear" w:color="auto" w:fill="auto"/>
          </w:tcPr>
          <w:p w:rsidR="0047696C" w:rsidRPr="00891A86" w:rsidRDefault="0047696C" w:rsidP="00DE04A6">
            <w:pPr>
              <w:rPr>
                <w:rFonts w:ascii="Gill Sans MT" w:hAnsi="Gill Sans MT" w:cs="Arial"/>
                <w:b/>
              </w:rPr>
            </w:pPr>
          </w:p>
          <w:p w:rsidR="0047696C" w:rsidRPr="00891A86" w:rsidRDefault="009F35A3" w:rsidP="00A91656">
            <w:pPr>
              <w:jc w:val="both"/>
              <w:rPr>
                <w:rFonts w:ascii="Gill Sans MT" w:hAnsi="Gill Sans MT" w:cs="Arial"/>
                <w:b/>
              </w:rPr>
            </w:pPr>
            <w:r w:rsidRPr="00891A86">
              <w:rPr>
                <w:rFonts w:ascii="Gill Sans MT" w:hAnsi="Gill Sans MT" w:cs="Arial"/>
                <w:b/>
              </w:rPr>
              <w:t>IMPRESA</w:t>
            </w:r>
            <w:r w:rsidR="00417294">
              <w:rPr>
                <w:rFonts w:ascii="Gill Sans MT" w:hAnsi="Gill Sans MT" w:cs="Arial"/>
                <w:b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4306D" w:rsidRPr="00891A86" w:rsidRDefault="00E4306D" w:rsidP="009A66D6">
            <w:pPr>
              <w:jc w:val="center"/>
              <w:rPr>
                <w:rFonts w:ascii="Gill Sans MT" w:hAnsi="Gill Sans MT" w:cs="Arial"/>
              </w:rPr>
            </w:pPr>
          </w:p>
          <w:p w:rsidR="0047696C" w:rsidRPr="00891A86" w:rsidRDefault="0047696C" w:rsidP="00D97EA4">
            <w:pPr>
              <w:tabs>
                <w:tab w:val="left" w:pos="742"/>
              </w:tabs>
              <w:rPr>
                <w:rFonts w:ascii="Gill Sans MT" w:hAnsi="Gill Sans MT" w:cs="Arial"/>
              </w:rPr>
            </w:pPr>
            <w:r w:rsidRPr="00CD3F82">
              <w:rPr>
                <w:rFonts w:ascii="Arial" w:hAnsi="Arial" w:cs="Arial"/>
                <w:sz w:val="40"/>
              </w:rPr>
              <w:t>□</w:t>
            </w:r>
          </w:p>
        </w:tc>
      </w:tr>
      <w:tr w:rsidR="0047696C" w:rsidRPr="00891A86" w:rsidTr="009A66D6">
        <w:trPr>
          <w:trHeight w:val="306"/>
        </w:trPr>
        <w:tc>
          <w:tcPr>
            <w:tcW w:w="6934" w:type="dxa"/>
            <w:shd w:val="clear" w:color="auto" w:fill="auto"/>
          </w:tcPr>
          <w:p w:rsidR="00E4306D" w:rsidRPr="00891A86" w:rsidRDefault="00E4306D" w:rsidP="009A66D6">
            <w:pPr>
              <w:jc w:val="both"/>
              <w:rPr>
                <w:rFonts w:ascii="Gill Sans MT" w:hAnsi="Gill Sans MT" w:cs="Arial"/>
                <w:b/>
              </w:rPr>
            </w:pPr>
          </w:p>
          <w:p w:rsidR="0047696C" w:rsidRPr="00891A86" w:rsidRDefault="00A91656" w:rsidP="009A66D6">
            <w:pPr>
              <w:jc w:val="both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ENTE/ASSOCIAZIONE</w:t>
            </w:r>
          </w:p>
        </w:tc>
        <w:tc>
          <w:tcPr>
            <w:tcW w:w="1843" w:type="dxa"/>
            <w:shd w:val="clear" w:color="auto" w:fill="auto"/>
          </w:tcPr>
          <w:p w:rsidR="00CB4D7C" w:rsidRPr="00891A86" w:rsidRDefault="00CB4D7C" w:rsidP="009A66D6">
            <w:pPr>
              <w:jc w:val="center"/>
              <w:rPr>
                <w:rFonts w:ascii="Gill Sans MT" w:hAnsi="Gill Sans MT" w:cs="Arial"/>
              </w:rPr>
            </w:pPr>
          </w:p>
          <w:p w:rsidR="0047696C" w:rsidRPr="00891A86" w:rsidRDefault="0047696C" w:rsidP="00D97EA4">
            <w:pPr>
              <w:tabs>
                <w:tab w:val="left" w:pos="742"/>
              </w:tabs>
              <w:rPr>
                <w:rFonts w:ascii="Gill Sans MT" w:hAnsi="Gill Sans MT" w:cs="Arial"/>
              </w:rPr>
            </w:pPr>
            <w:r w:rsidRPr="00CD3F82">
              <w:rPr>
                <w:rFonts w:ascii="Arial" w:hAnsi="Arial" w:cs="Arial"/>
                <w:sz w:val="40"/>
              </w:rPr>
              <w:t>□</w:t>
            </w:r>
          </w:p>
        </w:tc>
      </w:tr>
    </w:tbl>
    <w:p w:rsidR="00790AFE" w:rsidRDefault="00790AFE" w:rsidP="009F35A3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</w:p>
    <w:p w:rsidR="009F35A3" w:rsidRPr="00891A86" w:rsidRDefault="00BE3B70" w:rsidP="009F35A3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>
        <w:rPr>
          <w:rFonts w:ascii="Gill Sans MT" w:hAnsi="Gill Sans MT" w:cs="Arial"/>
          <w:b/>
          <w:noProof/>
          <w:sz w:val="20"/>
        </w:rPr>
        <mc:AlternateContent>
          <mc:Choice Requires="wps">
            <w:drawing>
              <wp:anchor distT="0" distB="0" distL="114300" distR="129540" simplePos="0" relativeHeight="251658752" behindDoc="0" locked="0" layoutInCell="1" allowOverlap="1" wp14:anchorId="7CB64EC5" wp14:editId="78F8D818">
                <wp:simplePos x="0" y="0"/>
                <wp:positionH relativeFrom="column">
                  <wp:posOffset>5715</wp:posOffset>
                </wp:positionH>
                <wp:positionV relativeFrom="paragraph">
                  <wp:posOffset>76200</wp:posOffset>
                </wp:positionV>
                <wp:extent cx="319405" cy="342900"/>
                <wp:effectExtent l="0" t="0" r="0" b="3175"/>
                <wp:wrapThrough wrapText="right">
                  <wp:wrapPolygon edited="0">
                    <wp:start x="-558" y="0"/>
                    <wp:lineTo x="-558" y="21040"/>
                    <wp:lineTo x="21600" y="21040"/>
                    <wp:lineTo x="21600" y="0"/>
                    <wp:lineTo x="-558" y="0"/>
                  </wp:wrapPolygon>
                </wp:wrapThrough>
                <wp:docPr id="14" name="Text Box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9405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9F35A3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1a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7CB64EC5"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left:0;text-align:left;margin-left:.45pt;margin-top:6pt;width:25.15pt;height:27pt;z-index:251658752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" fillcolor="black" stroked="f">
                <o:lock v:ext="edit" aspectratio="t"/>
                <v:textbox inset="1mm,1mm,2mm,1mm">
                  <w:txbxContent>
                    <w:p w:rsidR="00F47F9C" w:rsidRDefault="00F47F9C" w:rsidP="009F35A3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1a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</w:p>
    <w:p w:rsidR="003B6434" w:rsidRDefault="003B6434" w:rsidP="009F35A3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>
        <w:rPr>
          <w:rFonts w:ascii="Gill Sans MT" w:hAnsi="Gill Sans MT" w:cs="Arial"/>
          <w:b/>
          <w:noProof/>
          <w:sz w:val="20"/>
        </w:rPr>
        <w:t>Richiedente</w:t>
      </w:r>
      <w:r w:rsidR="004B5138">
        <w:rPr>
          <w:rFonts w:ascii="Gill Sans MT" w:hAnsi="Gill Sans MT" w:cs="Arial"/>
          <w:b/>
          <w:noProof/>
          <w:sz w:val="20"/>
        </w:rPr>
        <w:t>:</w:t>
      </w:r>
      <w:r w:rsidR="009F35A3" w:rsidRPr="00891A86">
        <w:rPr>
          <w:rFonts w:ascii="Gill Sans MT" w:hAnsi="Gill Sans MT" w:cs="Arial"/>
          <w:b/>
          <w:noProof/>
          <w:sz w:val="20"/>
        </w:rPr>
        <w:t xml:space="preserve"> </w:t>
      </w:r>
      <w:r w:rsidR="007D332A" w:rsidRPr="00891A86">
        <w:rPr>
          <w:rFonts w:ascii="Gill Sans MT" w:hAnsi="Gill Sans MT" w:cs="Arial"/>
          <w:b/>
          <w:noProof/>
          <w:sz w:val="20"/>
        </w:rPr>
        <w:t>IMPRESA</w:t>
      </w:r>
      <w:r w:rsidR="00417294">
        <w:rPr>
          <w:rFonts w:ascii="Gill Sans MT" w:hAnsi="Gill Sans MT" w:cs="Arial"/>
          <w:b/>
          <w:noProof/>
          <w:sz w:val="20"/>
        </w:rPr>
        <w:t xml:space="preserve"> </w:t>
      </w:r>
    </w:p>
    <w:p w:rsidR="009F35A3" w:rsidRPr="00891A86" w:rsidRDefault="009F35A3" w:rsidP="009F35A3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 w:rsidRPr="00891A86">
        <w:rPr>
          <w:rFonts w:ascii="Gill Sans MT" w:hAnsi="Gill Sans MT" w:cs="Arial"/>
          <w:i/>
          <w:sz w:val="20"/>
        </w:rPr>
        <w:t>(</w:t>
      </w:r>
      <w:r w:rsidR="003B6434">
        <w:rPr>
          <w:rFonts w:ascii="Gill Sans MT" w:hAnsi="Gill Sans MT" w:cs="Arial"/>
          <w:i/>
          <w:sz w:val="20"/>
        </w:rPr>
        <w:t xml:space="preserve">SEZIONE DA COMPILARE </w:t>
      </w:r>
      <w:r w:rsidR="00A91656">
        <w:rPr>
          <w:rFonts w:ascii="Gill Sans MT" w:hAnsi="Gill Sans MT" w:cs="Arial"/>
          <w:i/>
          <w:sz w:val="20"/>
        </w:rPr>
        <w:t>A CURA DEI SOGGETTI ISCRITTI AL REGISTRO DELLE IMPRESE TENUTO PRESSO LE C.C.I.A.A.</w:t>
      </w:r>
      <w:r w:rsidRPr="00891A86">
        <w:rPr>
          <w:rFonts w:ascii="Gill Sans MT" w:hAnsi="Gill Sans MT" w:cs="Arial"/>
          <w:i/>
          <w:sz w:val="20"/>
        </w:rPr>
        <w:t>)</w:t>
      </w:r>
    </w:p>
    <w:p w:rsidR="009F35A3" w:rsidRPr="00891A86" w:rsidRDefault="009F35A3" w:rsidP="009F35A3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noProof/>
          <w:sz w:val="20"/>
        </w:rPr>
      </w:pPr>
    </w:p>
    <w:p w:rsidR="009F35A3" w:rsidRPr="00891A86" w:rsidRDefault="009F35A3" w:rsidP="009F35A3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noProof/>
          <w:sz w:val="20"/>
        </w:rPr>
      </w:pPr>
      <w:r w:rsidRPr="00891A86">
        <w:rPr>
          <w:rFonts w:ascii="Gill Sans MT" w:hAnsi="Gill Sans MT" w:cs="Arial"/>
          <w:b/>
          <w:noProof/>
          <w:sz w:val="20"/>
        </w:rPr>
        <w:t>1.1 - Anagrafica</w:t>
      </w:r>
    </w:p>
    <w:p w:rsidR="009F35A3" w:rsidRPr="00891A86" w:rsidRDefault="009F35A3" w:rsidP="009F35A3">
      <w:pPr>
        <w:rPr>
          <w:rFonts w:ascii="Gill Sans MT" w:hAnsi="Gill Sans MT" w:cs="Arial"/>
        </w:rPr>
      </w:pPr>
    </w:p>
    <w:tbl>
      <w:tblPr>
        <w:tblW w:w="971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1"/>
        <w:gridCol w:w="2006"/>
        <w:gridCol w:w="317"/>
        <w:gridCol w:w="64"/>
        <w:gridCol w:w="945"/>
        <w:gridCol w:w="168"/>
        <w:gridCol w:w="499"/>
        <w:gridCol w:w="702"/>
        <w:gridCol w:w="10"/>
        <w:gridCol w:w="65"/>
        <w:gridCol w:w="602"/>
        <w:gridCol w:w="222"/>
        <w:gridCol w:w="567"/>
        <w:gridCol w:w="713"/>
      </w:tblGrid>
      <w:tr w:rsidR="009F35A3" w:rsidRPr="00891A86" w:rsidTr="00CD3F82">
        <w:tc>
          <w:tcPr>
            <w:tcW w:w="2831" w:type="dxa"/>
            <w:shd w:val="clear" w:color="auto" w:fill="auto"/>
          </w:tcPr>
          <w:p w:rsidR="009F35A3" w:rsidRPr="00891A86" w:rsidRDefault="00CE2922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Ragione Sociale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9F35A3" w:rsidRPr="00891A86" w:rsidTr="00CD3F82">
        <w:trPr>
          <w:trHeight w:val="314"/>
        </w:trPr>
        <w:tc>
          <w:tcPr>
            <w:tcW w:w="2831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Forma giuridica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9F35A3" w:rsidRPr="002B2E38" w:rsidTr="00CD3F82">
        <w:trPr>
          <w:trHeight w:val="348"/>
        </w:trPr>
        <w:tc>
          <w:tcPr>
            <w:tcW w:w="2831" w:type="dxa"/>
            <w:shd w:val="clear" w:color="auto" w:fill="auto"/>
          </w:tcPr>
          <w:p w:rsidR="009F35A3" w:rsidRPr="002B2E38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2B2E38">
              <w:rPr>
                <w:rFonts w:ascii="Gill Sans MT" w:hAnsi="Gill Sans MT" w:cs="Arial"/>
              </w:rPr>
              <w:t>Data di costituzione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5A3" w:rsidRPr="002B2E38" w:rsidRDefault="009F35A3" w:rsidP="00D87666">
            <w:pPr>
              <w:rPr>
                <w:rFonts w:ascii="Gill Sans MT" w:hAnsi="Gill Sans MT" w:cs="Arial"/>
              </w:rPr>
            </w:pPr>
          </w:p>
        </w:tc>
      </w:tr>
      <w:tr w:rsidR="009F35A3" w:rsidRPr="00891A86" w:rsidTr="00CD3F82">
        <w:tc>
          <w:tcPr>
            <w:tcW w:w="2831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Partita IVA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CE2922" w:rsidRPr="00891A86" w:rsidTr="00CD3F82">
        <w:tc>
          <w:tcPr>
            <w:tcW w:w="2831" w:type="dxa"/>
            <w:shd w:val="clear" w:color="auto" w:fill="auto"/>
          </w:tcPr>
          <w:p w:rsidR="00CE2922" w:rsidRPr="00891A86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CUI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2922" w:rsidRPr="00891A86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9F35A3" w:rsidRPr="00891A86" w:rsidTr="00CD3F82">
        <w:tc>
          <w:tcPr>
            <w:tcW w:w="2831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Codice Fiscale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120211" w:rsidRPr="00891A86" w:rsidTr="003B6434">
        <w:tc>
          <w:tcPr>
            <w:tcW w:w="2831" w:type="dxa"/>
            <w:shd w:val="clear" w:color="auto" w:fill="auto"/>
          </w:tcPr>
          <w:p w:rsidR="00120211" w:rsidRPr="00891A86" w:rsidRDefault="00120211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Indirizzo sede legale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0211" w:rsidRPr="00891A86" w:rsidRDefault="00120211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0211" w:rsidRPr="00891A86" w:rsidRDefault="00120211" w:rsidP="00D87666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N° Civico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0211" w:rsidRPr="00891A86" w:rsidRDefault="00120211" w:rsidP="00120211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120211" w:rsidRPr="00891A86" w:rsidRDefault="00120211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CAP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0211" w:rsidRPr="00891A86" w:rsidRDefault="00120211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9F35A3" w:rsidRPr="00891A86" w:rsidTr="003B6434">
        <w:trPr>
          <w:trHeight w:val="296"/>
        </w:trPr>
        <w:tc>
          <w:tcPr>
            <w:tcW w:w="2831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Comune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326" w:type="dxa"/>
            <w:gridSpan w:val="3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proofErr w:type="spellStart"/>
            <w:r w:rsidRPr="00891A86">
              <w:rPr>
                <w:rFonts w:ascii="Gill Sans MT" w:hAnsi="Gill Sans MT" w:cs="Arial"/>
              </w:rPr>
              <w:t>Prov</w:t>
            </w:r>
            <w:proofErr w:type="spellEnd"/>
            <w:r w:rsidRPr="00891A86">
              <w:rPr>
                <w:rFonts w:ascii="Gill Sans MT" w:hAnsi="Gill Sans MT" w:cs="Arial"/>
              </w:rPr>
              <w:t>.( sigla)</w:t>
            </w:r>
          </w:p>
        </w:tc>
        <w:tc>
          <w:tcPr>
            <w:tcW w:w="6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Paese</w:t>
            </w:r>
          </w:p>
        </w:tc>
        <w:tc>
          <w:tcPr>
            <w:tcW w:w="21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9F35A3" w:rsidRPr="00891A86" w:rsidTr="00CD3F82">
        <w:tc>
          <w:tcPr>
            <w:tcW w:w="2831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Telefono</w:t>
            </w:r>
          </w:p>
        </w:tc>
        <w:tc>
          <w:tcPr>
            <w:tcW w:w="23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009" w:type="dxa"/>
            <w:gridSpan w:val="2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Fax</w:t>
            </w:r>
          </w:p>
        </w:tc>
        <w:tc>
          <w:tcPr>
            <w:tcW w:w="354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CE2922" w:rsidRPr="00891A86" w:rsidTr="00CD3F82">
        <w:tc>
          <w:tcPr>
            <w:tcW w:w="2831" w:type="dxa"/>
            <w:shd w:val="clear" w:color="auto" w:fill="auto"/>
          </w:tcPr>
          <w:p w:rsidR="00CE2922" w:rsidRPr="00891A86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E-mail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2922" w:rsidRPr="00891A86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9F35A3" w:rsidRPr="00891A86" w:rsidTr="003B6434">
        <w:trPr>
          <w:trHeight w:val="306"/>
        </w:trPr>
        <w:tc>
          <w:tcPr>
            <w:tcW w:w="2831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PEC</w:t>
            </w:r>
          </w:p>
        </w:tc>
        <w:tc>
          <w:tcPr>
            <w:tcW w:w="6880" w:type="dxa"/>
            <w:gridSpan w:val="13"/>
            <w:shd w:val="clear" w:color="auto" w:fill="auto"/>
          </w:tcPr>
          <w:p w:rsidR="009F35A3" w:rsidRPr="00891A86" w:rsidRDefault="009F35A3" w:rsidP="00D87666">
            <w:pPr>
              <w:rPr>
                <w:rFonts w:ascii="Gill Sans MT" w:hAnsi="Gill Sans MT" w:cs="Arial"/>
              </w:rPr>
            </w:pPr>
          </w:p>
        </w:tc>
      </w:tr>
      <w:tr w:rsidR="00CE2922" w:rsidRPr="00CE2922" w:rsidTr="003B6434">
        <w:trPr>
          <w:trHeight w:val="306"/>
        </w:trPr>
        <w:tc>
          <w:tcPr>
            <w:tcW w:w="2831" w:type="dxa"/>
            <w:shd w:val="clear" w:color="auto" w:fill="auto"/>
          </w:tcPr>
          <w:p w:rsidR="00CE2922" w:rsidRPr="00CE2922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Sede Operativa</w:t>
            </w:r>
          </w:p>
        </w:tc>
        <w:tc>
          <w:tcPr>
            <w:tcW w:w="3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E2922" w:rsidRPr="00CE2922" w:rsidRDefault="00CE2922" w:rsidP="00D87666">
            <w:pPr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 xml:space="preserve">Si </w:t>
            </w:r>
            <w:r w:rsidR="00120211" w:rsidRPr="00891A86">
              <w:rPr>
                <w:rFonts w:ascii="Arial" w:hAnsi="Arial" w:cs="Arial"/>
              </w:rPr>
              <w:t>□</w:t>
            </w:r>
          </w:p>
        </w:tc>
        <w:tc>
          <w:tcPr>
            <w:tcW w:w="338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E2922" w:rsidRPr="00CE2922" w:rsidRDefault="00CE2922" w:rsidP="00D87666">
            <w:pPr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No</w:t>
            </w:r>
            <w:r w:rsidR="00120211">
              <w:rPr>
                <w:rFonts w:ascii="Gill Sans MT" w:hAnsi="Gill Sans MT" w:cs="Arial"/>
              </w:rPr>
              <w:t xml:space="preserve"> </w:t>
            </w:r>
            <w:r w:rsidR="00120211" w:rsidRPr="00891A86">
              <w:rPr>
                <w:rFonts w:ascii="Arial" w:hAnsi="Arial" w:cs="Arial"/>
              </w:rPr>
              <w:t>□</w:t>
            </w:r>
          </w:p>
        </w:tc>
      </w:tr>
      <w:tr w:rsidR="00CE2922" w:rsidRPr="00CE2922" w:rsidTr="003B6434">
        <w:trPr>
          <w:trHeight w:val="306"/>
        </w:trPr>
        <w:tc>
          <w:tcPr>
            <w:tcW w:w="2831" w:type="dxa"/>
            <w:shd w:val="clear" w:color="auto" w:fill="auto"/>
          </w:tcPr>
          <w:p w:rsidR="00CE2922" w:rsidRPr="00CE2922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Indirizzo sede operativa</w:t>
            </w:r>
          </w:p>
        </w:tc>
        <w:tc>
          <w:tcPr>
            <w:tcW w:w="3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E2922" w:rsidRPr="00CE2922" w:rsidRDefault="00CE2922" w:rsidP="00D87666">
            <w:pPr>
              <w:rPr>
                <w:rFonts w:ascii="Gill Sans MT" w:hAnsi="Gill Sans MT" w:cs="Arial"/>
              </w:rPr>
            </w:pPr>
          </w:p>
        </w:tc>
        <w:tc>
          <w:tcPr>
            <w:tcW w:w="18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E2922" w:rsidRPr="00CE2922" w:rsidRDefault="00CE2922" w:rsidP="00D87666">
            <w:pPr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N° Civico</w:t>
            </w:r>
          </w:p>
        </w:tc>
        <w:tc>
          <w:tcPr>
            <w:tcW w:w="15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E2922" w:rsidRPr="00CE2922" w:rsidRDefault="00CE2922" w:rsidP="00D87666">
            <w:pPr>
              <w:rPr>
                <w:rFonts w:ascii="Gill Sans MT" w:hAnsi="Gill Sans MT" w:cs="Arial"/>
              </w:rPr>
            </w:pPr>
          </w:p>
        </w:tc>
      </w:tr>
      <w:tr w:rsidR="00CE2922" w:rsidRPr="00CE2922" w:rsidTr="00CD3F82">
        <w:trPr>
          <w:trHeight w:val="306"/>
        </w:trPr>
        <w:tc>
          <w:tcPr>
            <w:tcW w:w="2831" w:type="dxa"/>
            <w:shd w:val="clear" w:color="auto" w:fill="auto"/>
          </w:tcPr>
          <w:p w:rsidR="009F35A3" w:rsidRPr="00CE2922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CAP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9F35A3" w:rsidRPr="00CE2922" w:rsidRDefault="009F35A3" w:rsidP="00D87666">
            <w:pPr>
              <w:rPr>
                <w:rFonts w:ascii="Gill Sans MT" w:hAnsi="Gill Sans MT" w:cs="Arial"/>
              </w:rPr>
            </w:pPr>
          </w:p>
        </w:tc>
      </w:tr>
      <w:tr w:rsidR="009F35A3" w:rsidRPr="00891A86" w:rsidTr="00CD3F82">
        <w:trPr>
          <w:trHeight w:val="364"/>
        </w:trPr>
        <w:tc>
          <w:tcPr>
            <w:tcW w:w="2831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Comune sede operativa</w:t>
            </w:r>
          </w:p>
        </w:tc>
        <w:tc>
          <w:tcPr>
            <w:tcW w:w="23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2389" w:type="dxa"/>
            <w:gridSpan w:val="6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          </w:t>
            </w:r>
            <w:proofErr w:type="spellStart"/>
            <w:r w:rsidRPr="00891A86">
              <w:rPr>
                <w:rFonts w:ascii="Gill Sans MT" w:hAnsi="Gill Sans MT" w:cs="Arial"/>
              </w:rPr>
              <w:t>Prov</w:t>
            </w:r>
            <w:proofErr w:type="spellEnd"/>
            <w:r w:rsidRPr="00891A86">
              <w:rPr>
                <w:rFonts w:ascii="Gill Sans MT" w:hAnsi="Gill Sans MT" w:cs="Arial"/>
              </w:rPr>
              <w:t>. (sigla)</w:t>
            </w:r>
          </w:p>
        </w:tc>
        <w:tc>
          <w:tcPr>
            <w:tcW w:w="21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CE2922" w:rsidRPr="00CE2922" w:rsidTr="00CD3F82">
        <w:trPr>
          <w:trHeight w:val="306"/>
        </w:trPr>
        <w:tc>
          <w:tcPr>
            <w:tcW w:w="2831" w:type="dxa"/>
            <w:shd w:val="clear" w:color="auto" w:fill="auto"/>
          </w:tcPr>
          <w:p w:rsidR="009F35A3" w:rsidRPr="00CE2922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Data di apertura sede operativa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9F35A3" w:rsidRPr="00CE2922" w:rsidRDefault="009F35A3" w:rsidP="00D87666">
            <w:pPr>
              <w:rPr>
                <w:rFonts w:ascii="Gill Sans MT" w:hAnsi="Gill Sans MT" w:cs="Arial"/>
              </w:rPr>
            </w:pPr>
          </w:p>
        </w:tc>
      </w:tr>
    </w:tbl>
    <w:p w:rsidR="009F35A3" w:rsidRPr="00891A86" w:rsidRDefault="009F35A3" w:rsidP="009F35A3">
      <w:pPr>
        <w:rPr>
          <w:rFonts w:ascii="Gill Sans MT" w:hAnsi="Gill Sans MT"/>
        </w:rPr>
      </w:pPr>
    </w:p>
    <w:tbl>
      <w:tblPr>
        <w:tblW w:w="971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206"/>
        <w:gridCol w:w="425"/>
        <w:gridCol w:w="1418"/>
        <w:gridCol w:w="567"/>
        <w:gridCol w:w="1775"/>
        <w:gridCol w:w="351"/>
        <w:gridCol w:w="1134"/>
      </w:tblGrid>
      <w:tr w:rsidR="009F35A3" w:rsidRPr="00891A86" w:rsidTr="00CD3F82">
        <w:trPr>
          <w:trHeight w:val="364"/>
        </w:trPr>
        <w:tc>
          <w:tcPr>
            <w:tcW w:w="2835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Classificazione dimensionale</w:t>
            </w:r>
          </w:p>
        </w:tc>
        <w:tc>
          <w:tcPr>
            <w:tcW w:w="6876" w:type="dxa"/>
            <w:gridSpan w:val="7"/>
            <w:shd w:val="clear" w:color="auto" w:fill="auto"/>
            <w:vAlign w:val="center"/>
          </w:tcPr>
          <w:p w:rsidR="009F35A3" w:rsidRPr="00891A86" w:rsidRDefault="009F35A3" w:rsidP="003B6434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Arial" w:hAnsi="Arial" w:cs="Arial"/>
              </w:rPr>
              <w:t>□</w:t>
            </w:r>
            <w:r w:rsidRPr="00891A86">
              <w:rPr>
                <w:rFonts w:ascii="Gill Sans MT" w:hAnsi="Gill Sans MT" w:cs="Arial"/>
              </w:rPr>
              <w:t xml:space="preserve"> Micro Impresa       </w:t>
            </w:r>
            <w:r w:rsidRPr="00891A86">
              <w:rPr>
                <w:rFonts w:ascii="Arial" w:hAnsi="Arial" w:cs="Arial"/>
              </w:rPr>
              <w:t>□</w:t>
            </w:r>
            <w:r w:rsidRPr="00891A86">
              <w:rPr>
                <w:rFonts w:ascii="Gill Sans MT" w:hAnsi="Gill Sans MT" w:cs="Arial"/>
              </w:rPr>
              <w:t xml:space="preserve"> Piccol</w:t>
            </w:r>
            <w:r w:rsidR="00E54A54" w:rsidRPr="00891A86">
              <w:rPr>
                <w:rFonts w:ascii="Gill Sans MT" w:hAnsi="Gill Sans MT" w:cs="Arial"/>
              </w:rPr>
              <w:t>a</w:t>
            </w:r>
            <w:r w:rsidR="003B6434">
              <w:rPr>
                <w:rFonts w:ascii="Gill Sans MT" w:hAnsi="Gill Sans MT" w:cs="Arial"/>
              </w:rPr>
              <w:t xml:space="preserve"> Impresa     </w:t>
            </w:r>
            <w:r w:rsidRPr="00891A86">
              <w:rPr>
                <w:rFonts w:ascii="Arial" w:hAnsi="Arial" w:cs="Arial"/>
              </w:rPr>
              <w:t>□</w:t>
            </w:r>
            <w:r w:rsidRPr="00891A86">
              <w:rPr>
                <w:rFonts w:ascii="Gill Sans MT" w:hAnsi="Gill Sans MT" w:cs="Arial"/>
              </w:rPr>
              <w:t xml:space="preserve"> Medi</w:t>
            </w:r>
            <w:r w:rsidR="00E54A54" w:rsidRPr="00891A86">
              <w:rPr>
                <w:rFonts w:ascii="Gill Sans MT" w:hAnsi="Gill Sans MT" w:cs="Arial"/>
              </w:rPr>
              <w:t>a</w:t>
            </w:r>
            <w:r w:rsidRPr="00891A86">
              <w:rPr>
                <w:rFonts w:ascii="Gill Sans MT" w:hAnsi="Gill Sans MT" w:cs="Arial"/>
              </w:rPr>
              <w:t xml:space="preserve"> Impres</w:t>
            </w:r>
            <w:r w:rsidR="003B6434">
              <w:rPr>
                <w:rFonts w:ascii="Gill Sans MT" w:hAnsi="Gill Sans MT" w:cs="Arial"/>
              </w:rPr>
              <w:t xml:space="preserve">a       </w:t>
            </w:r>
            <w:r w:rsidR="00CE2922" w:rsidRPr="00891A86">
              <w:rPr>
                <w:rFonts w:ascii="Arial" w:hAnsi="Arial" w:cs="Arial"/>
              </w:rPr>
              <w:t>□</w:t>
            </w:r>
            <w:r w:rsidR="00CE2922" w:rsidRPr="00891A86">
              <w:rPr>
                <w:rFonts w:ascii="Gill Sans MT" w:hAnsi="Gill Sans MT" w:cs="Arial"/>
              </w:rPr>
              <w:t xml:space="preserve"> </w:t>
            </w:r>
            <w:r w:rsidR="00CE2922">
              <w:rPr>
                <w:rFonts w:ascii="Gill Sans MT" w:hAnsi="Gill Sans MT" w:cs="Arial"/>
              </w:rPr>
              <w:t>Grande</w:t>
            </w:r>
            <w:r w:rsidR="00CE2922" w:rsidRPr="00891A86">
              <w:rPr>
                <w:rFonts w:ascii="Gill Sans MT" w:hAnsi="Gill Sans MT" w:cs="Arial"/>
              </w:rPr>
              <w:t xml:space="preserve"> Impresa</w:t>
            </w:r>
          </w:p>
        </w:tc>
      </w:tr>
      <w:tr w:rsidR="00E4306D" w:rsidRPr="00891A86" w:rsidTr="00CD3F82">
        <w:trPr>
          <w:trHeight w:val="364"/>
        </w:trPr>
        <w:tc>
          <w:tcPr>
            <w:tcW w:w="2835" w:type="dxa"/>
            <w:shd w:val="clear" w:color="auto" w:fill="auto"/>
          </w:tcPr>
          <w:p w:rsidR="00E4306D" w:rsidRPr="00891A86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Codice ATECO 2007</w:t>
            </w:r>
          </w:p>
        </w:tc>
        <w:tc>
          <w:tcPr>
            <w:tcW w:w="1206" w:type="dxa"/>
            <w:shd w:val="clear" w:color="auto" w:fill="auto"/>
          </w:tcPr>
          <w:p w:rsidR="00E4306D" w:rsidRPr="00891A86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Numero       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306D" w:rsidRPr="00891A86" w:rsidRDefault="00E4306D" w:rsidP="00D87666">
            <w:pPr>
              <w:spacing w:line="300" w:lineRule="exact"/>
              <w:rPr>
                <w:rFonts w:ascii="Gill Sans MT" w:hAnsi="Gill Sans MT" w:cs="Arial"/>
                <w:color w:val="00FF00"/>
              </w:rPr>
            </w:pPr>
          </w:p>
        </w:tc>
        <w:tc>
          <w:tcPr>
            <w:tcW w:w="2342" w:type="dxa"/>
            <w:gridSpan w:val="2"/>
            <w:shd w:val="clear" w:color="auto" w:fill="auto"/>
          </w:tcPr>
          <w:p w:rsidR="00E4306D" w:rsidRPr="00891A86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Descrizione                                     </w:t>
            </w:r>
          </w:p>
        </w:tc>
        <w:tc>
          <w:tcPr>
            <w:tcW w:w="14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306D" w:rsidRPr="00891A86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CE2922" w:rsidRPr="00891A86" w:rsidTr="00CD3F82">
        <w:trPr>
          <w:trHeight w:val="364"/>
        </w:trPr>
        <w:tc>
          <w:tcPr>
            <w:tcW w:w="2835" w:type="dxa"/>
            <w:shd w:val="clear" w:color="auto" w:fill="auto"/>
          </w:tcPr>
          <w:p w:rsidR="00CE2922" w:rsidRPr="00891A86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Dati dimensionali</w:t>
            </w:r>
          </w:p>
        </w:tc>
        <w:tc>
          <w:tcPr>
            <w:tcW w:w="1631" w:type="dxa"/>
            <w:gridSpan w:val="2"/>
            <w:shd w:val="clear" w:color="auto" w:fill="auto"/>
          </w:tcPr>
          <w:p w:rsidR="00CE2922" w:rsidRPr="00891A86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Anno di riferimento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E2922" w:rsidRPr="00891A86" w:rsidRDefault="00CE2922" w:rsidP="00D87666">
            <w:pPr>
              <w:spacing w:line="300" w:lineRule="exact"/>
              <w:rPr>
                <w:rFonts w:ascii="Gill Sans MT" w:hAnsi="Gill Sans MT" w:cs="Arial"/>
                <w:color w:val="00FF0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4306D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Dipendenti </w:t>
            </w:r>
          </w:p>
          <w:p w:rsidR="00CE2922" w:rsidRPr="00891A86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(</w:t>
            </w:r>
            <w:r w:rsidR="00CE2922">
              <w:rPr>
                <w:rFonts w:ascii="Gill Sans MT" w:hAnsi="Gill Sans MT" w:cs="Arial"/>
              </w:rPr>
              <w:t xml:space="preserve">anno di </w:t>
            </w:r>
            <w:proofErr w:type="spellStart"/>
            <w:r w:rsidR="00CE2922">
              <w:rPr>
                <w:rFonts w:ascii="Gill Sans MT" w:hAnsi="Gill Sans MT" w:cs="Arial"/>
              </w:rPr>
              <w:t>rif</w:t>
            </w:r>
            <w:r>
              <w:rPr>
                <w:rFonts w:ascii="Gill Sans MT" w:hAnsi="Gill Sans MT" w:cs="Arial"/>
              </w:rPr>
              <w:t>.</w:t>
            </w:r>
            <w:proofErr w:type="spellEnd"/>
            <w:r>
              <w:rPr>
                <w:rFonts w:ascii="Gill Sans MT" w:hAnsi="Gill Sans MT" w:cs="Arial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E2922" w:rsidRPr="00891A86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E4306D" w:rsidRPr="00891A86" w:rsidTr="00CD3F82">
        <w:trPr>
          <w:trHeight w:val="364"/>
        </w:trPr>
        <w:tc>
          <w:tcPr>
            <w:tcW w:w="2835" w:type="dxa"/>
            <w:shd w:val="clear" w:color="auto" w:fill="auto"/>
          </w:tcPr>
          <w:p w:rsidR="00E4306D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631" w:type="dxa"/>
            <w:gridSpan w:val="2"/>
            <w:shd w:val="clear" w:color="auto" w:fill="auto"/>
          </w:tcPr>
          <w:p w:rsidR="00E4306D" w:rsidRDefault="00E4306D" w:rsidP="00E4306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Fatturato</w:t>
            </w:r>
          </w:p>
          <w:p w:rsidR="00E4306D" w:rsidRDefault="00E4306D" w:rsidP="00E4306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(anno di </w:t>
            </w:r>
            <w:proofErr w:type="spellStart"/>
            <w:r>
              <w:rPr>
                <w:rFonts w:ascii="Gill Sans MT" w:hAnsi="Gill Sans MT" w:cs="Arial"/>
              </w:rPr>
              <w:t>rif.</w:t>
            </w:r>
            <w:proofErr w:type="spellEnd"/>
            <w:r>
              <w:rPr>
                <w:rFonts w:ascii="Gill Sans MT" w:hAnsi="Gill Sans MT" w:cs="Arial"/>
              </w:rPr>
              <w:t>)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306D" w:rsidRPr="00891A86" w:rsidRDefault="00E4306D" w:rsidP="00D87666">
            <w:pPr>
              <w:spacing w:line="300" w:lineRule="exact"/>
              <w:rPr>
                <w:rFonts w:ascii="Gill Sans MT" w:hAnsi="Gill Sans MT" w:cs="Arial"/>
                <w:color w:val="00FF0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4306D" w:rsidRDefault="00E4306D" w:rsidP="00E4306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Attivo patrimoniale </w:t>
            </w:r>
          </w:p>
          <w:p w:rsidR="00E4306D" w:rsidRDefault="00E4306D" w:rsidP="00E4306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(anno di </w:t>
            </w:r>
            <w:proofErr w:type="spellStart"/>
            <w:r>
              <w:rPr>
                <w:rFonts w:ascii="Gill Sans MT" w:hAnsi="Gill Sans MT" w:cs="Arial"/>
              </w:rPr>
              <w:t>rif.</w:t>
            </w:r>
            <w:proofErr w:type="spellEnd"/>
            <w:r>
              <w:rPr>
                <w:rFonts w:ascii="Gill Sans MT" w:hAnsi="Gill Sans MT" w:cs="Arial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4306D" w:rsidRPr="00891A86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</w:tbl>
    <w:p w:rsidR="009F35A3" w:rsidRPr="00891A86" w:rsidRDefault="009F35A3" w:rsidP="009F35A3">
      <w:pPr>
        <w:ind w:left="392" w:hanging="266"/>
        <w:jc w:val="both"/>
        <w:rPr>
          <w:rFonts w:ascii="Gill Sans MT" w:hAnsi="Gill Sans MT" w:cs="Arial"/>
          <w:i/>
          <w:vertAlign w:val="superscript"/>
        </w:rPr>
      </w:pPr>
    </w:p>
    <w:tbl>
      <w:tblPr>
        <w:tblW w:w="985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7"/>
        <w:gridCol w:w="7016"/>
      </w:tblGrid>
      <w:tr w:rsidR="00934A9D" w:rsidRPr="00891A86" w:rsidTr="00CD3F82">
        <w:trPr>
          <w:trHeight w:val="364"/>
        </w:trPr>
        <w:tc>
          <w:tcPr>
            <w:tcW w:w="2837" w:type="dxa"/>
            <w:shd w:val="clear" w:color="auto" w:fill="auto"/>
          </w:tcPr>
          <w:p w:rsidR="00934A9D" w:rsidRPr="00891A86" w:rsidRDefault="00934A9D" w:rsidP="006B431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lastRenderedPageBreak/>
              <w:t>Legale Rappresentante</w:t>
            </w:r>
          </w:p>
        </w:tc>
        <w:tc>
          <w:tcPr>
            <w:tcW w:w="7016" w:type="dxa"/>
            <w:shd w:val="clear" w:color="auto" w:fill="auto"/>
          </w:tcPr>
          <w:p w:rsidR="00934A9D" w:rsidRPr="00891A86" w:rsidRDefault="00934A9D" w:rsidP="006B431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Nome _______________________________________</w:t>
            </w:r>
            <w:r w:rsidR="00D97EA4">
              <w:rPr>
                <w:rFonts w:ascii="Gill Sans MT" w:hAnsi="Gill Sans MT" w:cs="Arial"/>
              </w:rPr>
              <w:t>__________________</w:t>
            </w:r>
          </w:p>
          <w:p w:rsidR="00934A9D" w:rsidRPr="00891A86" w:rsidRDefault="00934A9D" w:rsidP="006B431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Cognome ____________________________________</w:t>
            </w:r>
            <w:r w:rsidR="00D97EA4">
              <w:rPr>
                <w:rFonts w:ascii="Gill Sans MT" w:hAnsi="Gill Sans MT" w:cs="Arial"/>
              </w:rPr>
              <w:t>__________________</w:t>
            </w:r>
          </w:p>
          <w:p w:rsidR="00934A9D" w:rsidRPr="00891A86" w:rsidRDefault="00934A9D" w:rsidP="006B431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Codice Fiscale_________________________________</w:t>
            </w:r>
            <w:r w:rsidR="00D97EA4">
              <w:rPr>
                <w:rFonts w:ascii="Gill Sans MT" w:hAnsi="Gill Sans MT" w:cs="Arial"/>
              </w:rPr>
              <w:t>__________________</w:t>
            </w:r>
          </w:p>
          <w:p w:rsidR="00934A9D" w:rsidRPr="00891A86" w:rsidRDefault="00934A9D" w:rsidP="006B431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Tipologia documento di Identità_________________________________</w:t>
            </w:r>
            <w:r w:rsidR="00D97EA4">
              <w:rPr>
                <w:rFonts w:ascii="Gill Sans MT" w:hAnsi="Gill Sans MT" w:cs="Arial"/>
              </w:rPr>
              <w:t>_____</w:t>
            </w:r>
          </w:p>
          <w:p w:rsidR="00934A9D" w:rsidRPr="00891A86" w:rsidRDefault="00934A9D" w:rsidP="006B431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Rilasciato </w:t>
            </w:r>
            <w:proofErr w:type="gramStart"/>
            <w:r w:rsidRPr="00891A86">
              <w:rPr>
                <w:rFonts w:ascii="Gill Sans MT" w:hAnsi="Gill Sans MT" w:cs="Arial"/>
              </w:rPr>
              <w:t>da:_</w:t>
            </w:r>
            <w:proofErr w:type="gramEnd"/>
            <w:r w:rsidRPr="00891A86">
              <w:rPr>
                <w:rFonts w:ascii="Gill Sans MT" w:hAnsi="Gill Sans MT" w:cs="Arial"/>
              </w:rPr>
              <w:t>_____________________________________________</w:t>
            </w:r>
            <w:r w:rsidR="00D97EA4">
              <w:rPr>
                <w:rFonts w:ascii="Gill Sans MT" w:hAnsi="Gill Sans MT" w:cs="Arial"/>
              </w:rPr>
              <w:t>______</w:t>
            </w:r>
          </w:p>
          <w:p w:rsidR="00934A9D" w:rsidRPr="00891A86" w:rsidRDefault="00934A9D" w:rsidP="006B431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N° _______________________________________________________</w:t>
            </w:r>
            <w:r w:rsidR="00D97EA4">
              <w:rPr>
                <w:rFonts w:ascii="Gill Sans MT" w:hAnsi="Gill Sans MT" w:cs="Arial"/>
              </w:rPr>
              <w:t>____</w:t>
            </w:r>
          </w:p>
          <w:p w:rsidR="00934A9D" w:rsidRPr="00891A86" w:rsidRDefault="00934A9D" w:rsidP="00CD3F82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Data di </w:t>
            </w:r>
            <w:proofErr w:type="spellStart"/>
            <w:r w:rsidRPr="00891A86">
              <w:rPr>
                <w:rFonts w:ascii="Gill Sans MT" w:hAnsi="Gill Sans MT" w:cs="Arial"/>
              </w:rPr>
              <w:t>rilascio_________________Data</w:t>
            </w:r>
            <w:proofErr w:type="spellEnd"/>
            <w:r w:rsidRPr="00891A86">
              <w:rPr>
                <w:rFonts w:ascii="Gill Sans MT" w:hAnsi="Gill Sans MT" w:cs="Arial"/>
              </w:rPr>
              <w:t xml:space="preserve"> di Scadenza_____________</w:t>
            </w:r>
            <w:r w:rsidR="00D97EA4">
              <w:rPr>
                <w:rFonts w:ascii="Gill Sans MT" w:hAnsi="Gill Sans MT" w:cs="Arial"/>
              </w:rPr>
              <w:t>________</w:t>
            </w:r>
          </w:p>
        </w:tc>
      </w:tr>
    </w:tbl>
    <w:p w:rsidR="00934A9D" w:rsidRPr="00891A86" w:rsidRDefault="00934A9D" w:rsidP="00934A9D">
      <w:pPr>
        <w:rPr>
          <w:rFonts w:ascii="Gill Sans MT" w:hAnsi="Gill Sans MT"/>
        </w:rPr>
      </w:pPr>
    </w:p>
    <w:p w:rsidR="00934A9D" w:rsidRPr="00891A86" w:rsidRDefault="00934A9D" w:rsidP="00934A9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/>
          <w:sz w:val="20"/>
        </w:rPr>
      </w:pPr>
    </w:p>
    <w:p w:rsidR="00934A9D" w:rsidRPr="00891A86" w:rsidRDefault="00934A9D" w:rsidP="00934A9D">
      <w:pPr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 xml:space="preserve">Dati sul referente </w:t>
      </w:r>
      <w:r w:rsidR="00417294">
        <w:rPr>
          <w:rFonts w:ascii="Gill Sans MT" w:hAnsi="Gill Sans MT" w:cs="Arial"/>
          <w:b/>
        </w:rPr>
        <w:t>del progetto</w:t>
      </w:r>
    </w:p>
    <w:p w:rsidR="00934A9D" w:rsidRPr="00891A86" w:rsidRDefault="00934A9D" w:rsidP="00934A9D">
      <w:pPr>
        <w:rPr>
          <w:rFonts w:ascii="Gill Sans MT" w:hAnsi="Gill Sans MT" w:cs="Arial"/>
          <w:b/>
        </w:rPr>
      </w:pPr>
    </w:p>
    <w:p w:rsidR="00934A9D" w:rsidRPr="00891A86" w:rsidRDefault="00D97EA4" w:rsidP="00934A9D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Cognome e Nome                </w:t>
      </w:r>
      <w:r w:rsidR="00934A9D" w:rsidRPr="00891A86">
        <w:rPr>
          <w:rFonts w:ascii="Gill Sans MT" w:hAnsi="Gill Sans MT" w:cs="Arial"/>
        </w:rPr>
        <w:t xml:space="preserve"> _____________________________________________________</w:t>
      </w:r>
      <w:r w:rsidR="00DD0F67" w:rsidRPr="00891A86">
        <w:rPr>
          <w:rFonts w:ascii="Gill Sans MT" w:hAnsi="Gill Sans MT" w:cs="Arial"/>
        </w:rPr>
        <w:t>__________</w:t>
      </w:r>
      <w:r>
        <w:rPr>
          <w:rFonts w:ascii="Gill Sans MT" w:hAnsi="Gill Sans MT" w:cs="Arial"/>
        </w:rPr>
        <w:t>_____</w:t>
      </w:r>
    </w:p>
    <w:p w:rsidR="00934A9D" w:rsidRPr="00891A86" w:rsidRDefault="00934A9D" w:rsidP="00934A9D">
      <w:pPr>
        <w:rPr>
          <w:rFonts w:ascii="Gill Sans MT" w:hAnsi="Gill Sans MT" w:cs="Arial"/>
        </w:rPr>
      </w:pPr>
    </w:p>
    <w:p w:rsidR="00934A9D" w:rsidRPr="00891A86" w:rsidRDefault="00934A9D" w:rsidP="00934A9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>Telef</w:t>
      </w:r>
      <w:r w:rsidR="00D97EA4">
        <w:rPr>
          <w:rFonts w:ascii="Gill Sans MT" w:hAnsi="Gill Sans MT" w:cs="Arial"/>
        </w:rPr>
        <w:t xml:space="preserve">ono                            </w:t>
      </w:r>
      <w:r w:rsidRPr="00891A86">
        <w:rPr>
          <w:rFonts w:ascii="Gill Sans MT" w:hAnsi="Gill Sans MT" w:cs="Arial"/>
        </w:rPr>
        <w:t xml:space="preserve">   ______________________________________________________</w:t>
      </w:r>
      <w:r w:rsidR="00DD0F67" w:rsidRPr="00891A86">
        <w:rPr>
          <w:rFonts w:ascii="Gill Sans MT" w:hAnsi="Gill Sans MT" w:cs="Arial"/>
        </w:rPr>
        <w:t>___________</w:t>
      </w:r>
      <w:r w:rsidR="00D97EA4">
        <w:rPr>
          <w:rFonts w:ascii="Gill Sans MT" w:hAnsi="Gill Sans MT" w:cs="Arial"/>
        </w:rPr>
        <w:t>___</w:t>
      </w:r>
    </w:p>
    <w:p w:rsidR="00934A9D" w:rsidRPr="00891A86" w:rsidRDefault="00934A9D" w:rsidP="00934A9D">
      <w:pPr>
        <w:rPr>
          <w:rFonts w:ascii="Gill Sans MT" w:hAnsi="Gill Sans MT" w:cs="Arial"/>
        </w:rPr>
      </w:pPr>
    </w:p>
    <w:p w:rsidR="00934A9D" w:rsidRPr="00891A86" w:rsidRDefault="00934A9D" w:rsidP="00934A9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 xml:space="preserve">Fax                                      </w:t>
      </w:r>
      <w:r w:rsidR="008D33B7" w:rsidRPr="00891A86">
        <w:rPr>
          <w:rFonts w:ascii="Gill Sans MT" w:hAnsi="Gill Sans MT" w:cs="Arial"/>
        </w:rPr>
        <w:t>_</w:t>
      </w:r>
      <w:r w:rsidRPr="00891A86">
        <w:rPr>
          <w:rFonts w:ascii="Gill Sans MT" w:hAnsi="Gill Sans MT" w:cs="Arial"/>
        </w:rPr>
        <w:t>________________________________________________</w:t>
      </w:r>
      <w:r w:rsidR="00DD0F67" w:rsidRPr="00891A86">
        <w:rPr>
          <w:rFonts w:ascii="Gill Sans MT" w:hAnsi="Gill Sans MT" w:cs="Arial"/>
        </w:rPr>
        <w:t>___________</w:t>
      </w:r>
      <w:r w:rsidR="00D97EA4">
        <w:rPr>
          <w:rFonts w:ascii="Gill Sans MT" w:hAnsi="Gill Sans MT" w:cs="Arial"/>
        </w:rPr>
        <w:t>________</w:t>
      </w:r>
    </w:p>
    <w:p w:rsidR="00934A9D" w:rsidRPr="00891A86" w:rsidRDefault="00934A9D" w:rsidP="00934A9D">
      <w:pPr>
        <w:rPr>
          <w:rFonts w:ascii="Gill Sans MT" w:hAnsi="Gill Sans MT" w:cs="Arial"/>
        </w:rPr>
      </w:pPr>
    </w:p>
    <w:p w:rsidR="00934A9D" w:rsidRPr="00891A86" w:rsidRDefault="00934A9D" w:rsidP="00934A9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 xml:space="preserve">E-mail personale             </w:t>
      </w:r>
      <w:r w:rsidR="00D97EA4">
        <w:rPr>
          <w:rFonts w:ascii="Gill Sans MT" w:hAnsi="Gill Sans MT" w:cs="Arial"/>
        </w:rPr>
        <w:t xml:space="preserve">  </w:t>
      </w:r>
      <w:r w:rsidRPr="00891A86">
        <w:rPr>
          <w:rFonts w:ascii="Gill Sans MT" w:hAnsi="Gill Sans MT" w:cs="Arial"/>
        </w:rPr>
        <w:t xml:space="preserve">   _________________________________________________</w:t>
      </w:r>
      <w:r w:rsidR="00DD0F67" w:rsidRPr="00891A86">
        <w:rPr>
          <w:rFonts w:ascii="Gill Sans MT" w:hAnsi="Gill Sans MT" w:cs="Arial"/>
        </w:rPr>
        <w:t>_________</w:t>
      </w:r>
      <w:r w:rsidR="00D97EA4">
        <w:rPr>
          <w:rFonts w:ascii="Gill Sans MT" w:hAnsi="Gill Sans MT" w:cs="Arial"/>
        </w:rPr>
        <w:t>___________</w:t>
      </w:r>
    </w:p>
    <w:p w:rsidR="009F35A3" w:rsidRDefault="009F35A3" w:rsidP="009F35A3">
      <w:pPr>
        <w:rPr>
          <w:rFonts w:ascii="Gill Sans MT" w:hAnsi="Gill Sans MT"/>
        </w:rPr>
      </w:pPr>
    </w:p>
    <w:p w:rsidR="00120211" w:rsidRPr="00891A86" w:rsidRDefault="00120211" w:rsidP="009F35A3">
      <w:pPr>
        <w:rPr>
          <w:rFonts w:ascii="Gill Sans MT" w:hAnsi="Gill Sans MT"/>
        </w:rPr>
      </w:pPr>
    </w:p>
    <w:p w:rsidR="009F35A3" w:rsidRDefault="009F35A3" w:rsidP="004F0BFC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</w:rPr>
      </w:pPr>
      <w:r w:rsidRPr="00891A86">
        <w:rPr>
          <w:rFonts w:ascii="Gill Sans MT" w:hAnsi="Gill Sans MT" w:cs="Arial"/>
          <w:b/>
          <w:noProof/>
          <w:sz w:val="20"/>
        </w:rPr>
        <w:t>1.</w:t>
      </w:r>
      <w:r w:rsidR="009129F9" w:rsidRPr="00891A86">
        <w:rPr>
          <w:rFonts w:ascii="Gill Sans MT" w:hAnsi="Gill Sans MT" w:cs="Arial"/>
          <w:b/>
          <w:noProof/>
          <w:sz w:val="20"/>
        </w:rPr>
        <w:t>2</w:t>
      </w:r>
      <w:r w:rsidRPr="00891A86">
        <w:rPr>
          <w:rFonts w:ascii="Gill Sans MT" w:hAnsi="Gill Sans MT" w:cs="Arial"/>
          <w:b/>
          <w:noProof/>
          <w:sz w:val="20"/>
        </w:rPr>
        <w:t xml:space="preserve"> - </w:t>
      </w:r>
      <w:r w:rsidR="004F0BFC" w:rsidRPr="00891A86">
        <w:rPr>
          <w:rFonts w:ascii="Gill Sans MT" w:hAnsi="Gill Sans MT" w:cs="Arial"/>
          <w:b/>
          <w:bCs/>
          <w:color w:val="333333"/>
        </w:rPr>
        <w:t xml:space="preserve">Composizione del Capitale Sociale del </w:t>
      </w:r>
      <w:r w:rsidR="000D338E">
        <w:rPr>
          <w:rFonts w:ascii="Gill Sans MT" w:hAnsi="Gill Sans MT" w:cs="Arial"/>
          <w:b/>
          <w:bCs/>
          <w:color w:val="333333"/>
        </w:rPr>
        <w:t>R</w:t>
      </w:r>
      <w:r w:rsidR="004F0BFC" w:rsidRPr="00891A86">
        <w:rPr>
          <w:rFonts w:ascii="Gill Sans MT" w:hAnsi="Gill Sans MT" w:cs="Arial"/>
          <w:b/>
          <w:bCs/>
          <w:color w:val="333333"/>
        </w:rPr>
        <w:t>ichiedente</w:t>
      </w:r>
      <w:r w:rsidR="004F0BFC" w:rsidRPr="00891A86">
        <w:rPr>
          <w:rFonts w:ascii="Gill Sans MT" w:hAnsi="Gill Sans MT" w:cs="Arial"/>
        </w:rPr>
        <w:t>:</w:t>
      </w:r>
    </w:p>
    <w:p w:rsidR="004F0BFC" w:rsidRPr="004F0BFC" w:rsidRDefault="004F0BFC" w:rsidP="004F0BFC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/>
        </w:rPr>
      </w:pPr>
    </w:p>
    <w:tbl>
      <w:tblPr>
        <w:tblW w:w="10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3"/>
        <w:gridCol w:w="2268"/>
        <w:gridCol w:w="1842"/>
      </w:tblGrid>
      <w:tr w:rsidR="00120211" w:rsidRPr="00891A86" w:rsidTr="00D32746">
        <w:trPr>
          <w:jc w:val="center"/>
        </w:trPr>
        <w:tc>
          <w:tcPr>
            <w:tcW w:w="6313" w:type="dxa"/>
            <w:shd w:val="clear" w:color="auto" w:fill="BFBFBF"/>
            <w:vAlign w:val="center"/>
          </w:tcPr>
          <w:p w:rsidR="00120211" w:rsidRPr="00891A86" w:rsidRDefault="00120211" w:rsidP="00345DF6">
            <w:pPr>
              <w:jc w:val="center"/>
              <w:rPr>
                <w:rFonts w:ascii="Gill Sans MT" w:hAnsi="Gill Sans MT" w:cs="Arial"/>
                <w:b/>
              </w:rPr>
            </w:pPr>
            <w:r w:rsidRPr="00891A86">
              <w:rPr>
                <w:rFonts w:ascii="Gill Sans MT" w:hAnsi="Gill Sans MT" w:cs="Arial"/>
                <w:b/>
              </w:rPr>
              <w:t xml:space="preserve">Nome Società/ </w:t>
            </w:r>
          </w:p>
          <w:p w:rsidR="00120211" w:rsidRPr="00891A86" w:rsidRDefault="00120211" w:rsidP="00345DF6">
            <w:pPr>
              <w:jc w:val="center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 xml:space="preserve">Nome e Cognome </w:t>
            </w:r>
            <w:r w:rsidRPr="00891A86">
              <w:rPr>
                <w:rFonts w:ascii="Gill Sans MT" w:hAnsi="Gill Sans MT" w:cs="Arial"/>
                <w:b/>
              </w:rPr>
              <w:t>Persona Fisica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120211" w:rsidRPr="00891A86" w:rsidRDefault="00120211" w:rsidP="00345DF6">
            <w:pPr>
              <w:jc w:val="center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Codice Fiscale</w:t>
            </w:r>
          </w:p>
        </w:tc>
        <w:tc>
          <w:tcPr>
            <w:tcW w:w="1842" w:type="dxa"/>
            <w:shd w:val="clear" w:color="auto" w:fill="BFBFBF"/>
            <w:vAlign w:val="center"/>
          </w:tcPr>
          <w:p w:rsidR="00120211" w:rsidRPr="00DA7F5A" w:rsidRDefault="00120211" w:rsidP="00345DF6">
            <w:pPr>
              <w:jc w:val="center"/>
              <w:rPr>
                <w:rFonts w:ascii="Gill Sans MT" w:hAnsi="Gill Sans MT" w:cs="Arial"/>
                <w:b/>
              </w:rPr>
            </w:pPr>
            <w:r w:rsidRPr="00DA7F5A">
              <w:rPr>
                <w:rFonts w:ascii="Gill Sans MT" w:hAnsi="Gill Sans MT" w:cs="Arial"/>
                <w:b/>
              </w:rPr>
              <w:t>%</w:t>
            </w:r>
          </w:p>
          <w:p w:rsidR="00120211" w:rsidRPr="00891A86" w:rsidRDefault="00120211" w:rsidP="00345DF6">
            <w:pPr>
              <w:jc w:val="center"/>
              <w:rPr>
                <w:rFonts w:ascii="Gill Sans MT" w:hAnsi="Gill Sans MT" w:cs="Arial"/>
                <w:b/>
              </w:rPr>
            </w:pPr>
            <w:r w:rsidRPr="00DA7F5A">
              <w:rPr>
                <w:rFonts w:ascii="Gill Sans MT" w:hAnsi="Gill Sans MT" w:cs="Arial"/>
                <w:b/>
              </w:rPr>
              <w:t>partecipazione</w:t>
            </w:r>
          </w:p>
        </w:tc>
      </w:tr>
      <w:tr w:rsidR="00120211" w:rsidRPr="00891A86" w:rsidTr="00D32746">
        <w:trPr>
          <w:jc w:val="center"/>
        </w:trPr>
        <w:tc>
          <w:tcPr>
            <w:tcW w:w="6313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2268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842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</w:tr>
      <w:tr w:rsidR="00120211" w:rsidRPr="00891A86" w:rsidTr="00D32746">
        <w:trPr>
          <w:jc w:val="center"/>
        </w:trPr>
        <w:tc>
          <w:tcPr>
            <w:tcW w:w="6313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2268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842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</w:tr>
      <w:tr w:rsidR="00120211" w:rsidRPr="00891A86" w:rsidTr="00D32746">
        <w:trPr>
          <w:jc w:val="center"/>
        </w:trPr>
        <w:tc>
          <w:tcPr>
            <w:tcW w:w="6313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2268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842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</w:tr>
    </w:tbl>
    <w:p w:rsidR="004F0BFC" w:rsidRPr="00891A86" w:rsidRDefault="004F0BFC" w:rsidP="004F0BFC">
      <w:pPr>
        <w:jc w:val="both"/>
        <w:rPr>
          <w:rFonts w:ascii="Gill Sans MT" w:hAnsi="Gill Sans MT" w:cs="Arial"/>
        </w:rPr>
      </w:pPr>
      <w:r>
        <w:rPr>
          <w:rFonts w:ascii="Gill Sans MT" w:hAnsi="Gill Sans MT" w:cs="Arial"/>
          <w:i/>
        </w:rPr>
        <w:t xml:space="preserve">       </w:t>
      </w:r>
      <w:r w:rsidRPr="00891A86">
        <w:rPr>
          <w:rFonts w:ascii="Gill Sans MT" w:hAnsi="Gill Sans MT" w:cs="Arial"/>
          <w:i/>
        </w:rPr>
        <w:t>(ampliare quanto necessario)</w:t>
      </w:r>
    </w:p>
    <w:p w:rsidR="00873913" w:rsidRDefault="00873913" w:rsidP="00873913">
      <w:pPr>
        <w:rPr>
          <w:rFonts w:ascii="Gill Sans MT" w:hAnsi="Gill Sans MT" w:cs="Arial"/>
          <w:b/>
          <w:noProof/>
        </w:rPr>
      </w:pPr>
    </w:p>
    <w:p w:rsidR="00873913" w:rsidRDefault="00873913" w:rsidP="00873913">
      <w:pPr>
        <w:rPr>
          <w:rFonts w:ascii="Gill Sans MT" w:hAnsi="Gill Sans MT" w:cs="Arial"/>
          <w:b/>
          <w:noProof/>
        </w:rPr>
      </w:pPr>
    </w:p>
    <w:p w:rsidR="00873913" w:rsidRDefault="00873913">
      <w:pPr>
        <w:rPr>
          <w:rFonts w:ascii="Gill Sans MT" w:hAnsi="Gill Sans MT" w:cs="Arial"/>
          <w:b/>
          <w:noProof/>
        </w:rPr>
      </w:pPr>
      <w:r>
        <w:rPr>
          <w:rFonts w:ascii="Gill Sans MT" w:hAnsi="Gill Sans MT" w:cs="Arial"/>
          <w:b/>
          <w:noProof/>
        </w:rPr>
        <w:br w:type="page"/>
      </w:r>
    </w:p>
    <w:p w:rsidR="00836AFD" w:rsidRDefault="00836AFD" w:rsidP="00836AFD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>
        <w:rPr>
          <w:rFonts w:ascii="Gill Sans MT" w:hAnsi="Gill Sans MT" w:cs="Arial"/>
          <w:b/>
          <w:noProof/>
        </w:rPr>
        <w:lastRenderedPageBreak/>
        <mc:AlternateContent>
          <mc:Choice Requires="wps">
            <w:drawing>
              <wp:anchor distT="0" distB="0" distL="114300" distR="129540" simplePos="0" relativeHeight="251671040" behindDoc="0" locked="0" layoutInCell="1" allowOverlap="1" wp14:anchorId="274AC7CE" wp14:editId="7ADFEA1F">
                <wp:simplePos x="0" y="0"/>
                <wp:positionH relativeFrom="column">
                  <wp:posOffset>0</wp:posOffset>
                </wp:positionH>
                <wp:positionV relativeFrom="paragraph">
                  <wp:posOffset>75035</wp:posOffset>
                </wp:positionV>
                <wp:extent cx="319405" cy="342900"/>
                <wp:effectExtent l="0" t="0" r="4445" b="0"/>
                <wp:wrapThrough wrapText="right">
                  <wp:wrapPolygon edited="0">
                    <wp:start x="0" y="0"/>
                    <wp:lineTo x="0" y="20400"/>
                    <wp:lineTo x="20612" y="20400"/>
                    <wp:lineTo x="20612" y="0"/>
                    <wp:lineTo x="0" y="0"/>
                  </wp:wrapPolygon>
                </wp:wrapThrough>
                <wp:docPr id="3" name="Text Box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9405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836AFD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1b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74AC7CE" id="Text Box 97" o:spid="_x0000_s1027" type="#_x0000_t202" style="position:absolute;left:0;text-align:left;margin-left:0;margin-top:5.9pt;width:25.15pt;height:27pt;z-index:251671040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" fillcolor="black" stroked="f">
                <o:lock v:ext="edit" aspectratio="t"/>
                <v:textbox inset="1mm,1mm,2mm,1mm">
                  <w:txbxContent>
                    <w:p w:rsidR="00F47F9C" w:rsidRDefault="00F47F9C" w:rsidP="00836AFD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1b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  <w:r>
        <w:rPr>
          <w:rFonts w:ascii="Gill Sans MT" w:hAnsi="Gill Sans MT" w:cs="Arial"/>
          <w:b/>
          <w:noProof/>
          <w:sz w:val="20"/>
        </w:rPr>
        <w:t>Richiedente:</w:t>
      </w:r>
      <w:r w:rsidRPr="00891A86">
        <w:rPr>
          <w:rFonts w:ascii="Gill Sans MT" w:hAnsi="Gill Sans MT" w:cs="Arial"/>
          <w:b/>
          <w:noProof/>
          <w:sz w:val="20"/>
        </w:rPr>
        <w:t xml:space="preserve"> </w:t>
      </w:r>
      <w:r w:rsidR="00A91656">
        <w:rPr>
          <w:rFonts w:ascii="Gill Sans MT" w:hAnsi="Gill Sans MT" w:cs="Arial"/>
          <w:b/>
          <w:noProof/>
          <w:sz w:val="20"/>
        </w:rPr>
        <w:t>ENTE/ASSOCIAZIONE</w:t>
      </w:r>
    </w:p>
    <w:p w:rsidR="00836AFD" w:rsidRPr="00891A86" w:rsidRDefault="00836AFD" w:rsidP="00836AFD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 w:rsidRPr="00891A86">
        <w:rPr>
          <w:rFonts w:ascii="Gill Sans MT" w:hAnsi="Gill Sans MT" w:cs="Arial"/>
          <w:i/>
          <w:sz w:val="20"/>
        </w:rPr>
        <w:t>(</w:t>
      </w:r>
      <w:r>
        <w:rPr>
          <w:rFonts w:ascii="Gill Sans MT" w:hAnsi="Gill Sans MT" w:cs="Arial"/>
          <w:i/>
          <w:sz w:val="20"/>
        </w:rPr>
        <w:t>SEZIONE DA COMPILARE A CURA DEGLI ENTI</w:t>
      </w:r>
      <w:r w:rsidRPr="00891A86">
        <w:rPr>
          <w:rFonts w:ascii="Gill Sans MT" w:hAnsi="Gill Sans MT" w:cs="Arial"/>
          <w:i/>
          <w:sz w:val="20"/>
        </w:rPr>
        <w:t>)</w:t>
      </w:r>
    </w:p>
    <w:p w:rsidR="00836AFD" w:rsidRPr="00891A86" w:rsidRDefault="00836AFD" w:rsidP="00836AF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noProof/>
          <w:sz w:val="20"/>
        </w:rPr>
      </w:pPr>
    </w:p>
    <w:p w:rsidR="00836AFD" w:rsidRPr="00891A86" w:rsidRDefault="00836AFD" w:rsidP="00836AF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noProof/>
          <w:sz w:val="20"/>
        </w:rPr>
      </w:pPr>
      <w:r w:rsidRPr="00891A86">
        <w:rPr>
          <w:rFonts w:ascii="Gill Sans MT" w:hAnsi="Gill Sans MT" w:cs="Arial"/>
          <w:b/>
          <w:noProof/>
          <w:sz w:val="20"/>
        </w:rPr>
        <w:t>1.1 - Anagrafica</w:t>
      </w:r>
    </w:p>
    <w:p w:rsidR="00836AFD" w:rsidRPr="00891A86" w:rsidRDefault="00836AFD" w:rsidP="00836AFD">
      <w:pPr>
        <w:rPr>
          <w:rFonts w:ascii="Gill Sans MT" w:hAnsi="Gill Sans MT" w:cs="Arial"/>
        </w:rPr>
      </w:pPr>
    </w:p>
    <w:tbl>
      <w:tblPr>
        <w:tblW w:w="971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1"/>
        <w:gridCol w:w="2006"/>
        <w:gridCol w:w="317"/>
        <w:gridCol w:w="64"/>
        <w:gridCol w:w="945"/>
        <w:gridCol w:w="168"/>
        <w:gridCol w:w="499"/>
        <w:gridCol w:w="702"/>
        <w:gridCol w:w="10"/>
        <w:gridCol w:w="65"/>
        <w:gridCol w:w="602"/>
        <w:gridCol w:w="222"/>
        <w:gridCol w:w="567"/>
        <w:gridCol w:w="713"/>
      </w:tblGrid>
      <w:tr w:rsidR="00836AFD" w:rsidRPr="00891A86" w:rsidTr="00836AFD">
        <w:tc>
          <w:tcPr>
            <w:tcW w:w="2831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Denominazione Ente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891A86" w:rsidTr="00836AFD">
        <w:trPr>
          <w:trHeight w:val="314"/>
        </w:trPr>
        <w:tc>
          <w:tcPr>
            <w:tcW w:w="2831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Dipartimento/ufficio/Area Ente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2B2E38" w:rsidTr="00836AFD">
        <w:trPr>
          <w:trHeight w:val="348"/>
        </w:trPr>
        <w:tc>
          <w:tcPr>
            <w:tcW w:w="2831" w:type="dxa"/>
            <w:shd w:val="clear" w:color="auto" w:fill="auto"/>
          </w:tcPr>
          <w:p w:rsidR="00836AFD" w:rsidRPr="002B2E38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Forma Giuridica 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2B2E38" w:rsidRDefault="00836AFD" w:rsidP="00836AFD">
            <w:pPr>
              <w:rPr>
                <w:rFonts w:ascii="Gill Sans MT" w:hAnsi="Gill Sans MT" w:cs="Arial"/>
              </w:rPr>
            </w:pPr>
          </w:p>
        </w:tc>
      </w:tr>
      <w:tr w:rsidR="00836AFD" w:rsidRPr="00891A86" w:rsidTr="00836AFD">
        <w:tc>
          <w:tcPr>
            <w:tcW w:w="2831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Codice Fiscale Ente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891A86" w:rsidTr="00836AFD">
        <w:tc>
          <w:tcPr>
            <w:tcW w:w="2831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Ente Privato</w:t>
            </w:r>
          </w:p>
        </w:tc>
        <w:sdt>
          <w:sdtPr>
            <w:rPr>
              <w:rFonts w:ascii="Gill Sans MT" w:hAnsi="Gill Sans MT" w:cs="Arial"/>
            </w:rPr>
            <w:id w:val="51430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80" w:type="dxa"/>
                <w:gridSpan w:val="1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836AFD" w:rsidRPr="00891A86" w:rsidRDefault="00E130A7" w:rsidP="00836AFD">
                <w:pPr>
                  <w:spacing w:line="300" w:lineRule="exact"/>
                  <w:rPr>
                    <w:rFonts w:ascii="Gill Sans MT" w:hAnsi="Gill Sans MT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36AFD" w:rsidRPr="00891A86" w:rsidTr="00836AFD">
        <w:tc>
          <w:tcPr>
            <w:tcW w:w="2831" w:type="dxa"/>
            <w:shd w:val="clear" w:color="auto" w:fill="auto"/>
          </w:tcPr>
          <w:p w:rsidR="00836AFD" w:rsidRPr="00891A86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PEC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Indirizzo sede legale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N° Civico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CAP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rPr>
          <w:trHeight w:val="296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Comune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326" w:type="dxa"/>
            <w:gridSpan w:val="3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proofErr w:type="spellStart"/>
            <w:r w:rsidRPr="00A91656">
              <w:rPr>
                <w:rFonts w:ascii="Gill Sans MT" w:hAnsi="Gill Sans MT" w:cs="Arial"/>
              </w:rPr>
              <w:t>Prov</w:t>
            </w:r>
            <w:proofErr w:type="spellEnd"/>
            <w:r w:rsidRPr="00A91656">
              <w:rPr>
                <w:rFonts w:ascii="Gill Sans MT" w:hAnsi="Gill Sans MT" w:cs="Arial"/>
              </w:rPr>
              <w:t>.( sigla)</w:t>
            </w:r>
          </w:p>
        </w:tc>
        <w:tc>
          <w:tcPr>
            <w:tcW w:w="6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Paese</w:t>
            </w:r>
          </w:p>
        </w:tc>
        <w:tc>
          <w:tcPr>
            <w:tcW w:w="21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Telefono</w:t>
            </w:r>
          </w:p>
        </w:tc>
        <w:tc>
          <w:tcPr>
            <w:tcW w:w="23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009" w:type="dxa"/>
            <w:gridSpan w:val="2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Fax</w:t>
            </w:r>
          </w:p>
        </w:tc>
        <w:tc>
          <w:tcPr>
            <w:tcW w:w="354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E-mail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rPr>
          <w:trHeight w:val="306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Sede Operativa</w:t>
            </w:r>
          </w:p>
        </w:tc>
        <w:tc>
          <w:tcPr>
            <w:tcW w:w="3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 xml:space="preserve">Si </w:t>
            </w:r>
            <w:r w:rsidRPr="00A91656">
              <w:rPr>
                <w:rFonts w:ascii="Arial" w:hAnsi="Arial" w:cs="Arial"/>
              </w:rPr>
              <w:t>□</w:t>
            </w:r>
          </w:p>
        </w:tc>
        <w:tc>
          <w:tcPr>
            <w:tcW w:w="338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 xml:space="preserve">No </w:t>
            </w:r>
            <w:r w:rsidRPr="00A91656">
              <w:rPr>
                <w:rFonts w:ascii="Arial" w:hAnsi="Arial" w:cs="Arial"/>
              </w:rPr>
              <w:t>□</w:t>
            </w:r>
          </w:p>
        </w:tc>
      </w:tr>
      <w:tr w:rsidR="00836AFD" w:rsidRPr="00A91656" w:rsidTr="00836AFD">
        <w:trPr>
          <w:trHeight w:val="306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Indirizzo sede operativa</w:t>
            </w:r>
          </w:p>
        </w:tc>
        <w:tc>
          <w:tcPr>
            <w:tcW w:w="3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</w:p>
        </w:tc>
        <w:tc>
          <w:tcPr>
            <w:tcW w:w="18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N° Civico</w:t>
            </w:r>
          </w:p>
        </w:tc>
        <w:tc>
          <w:tcPr>
            <w:tcW w:w="15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rPr>
          <w:trHeight w:val="306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CAP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rPr>
          <w:trHeight w:val="364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Comune sede operativa</w:t>
            </w:r>
          </w:p>
        </w:tc>
        <w:tc>
          <w:tcPr>
            <w:tcW w:w="23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2389" w:type="dxa"/>
            <w:gridSpan w:val="6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 xml:space="preserve">          </w:t>
            </w:r>
            <w:proofErr w:type="spellStart"/>
            <w:r w:rsidRPr="00A91656">
              <w:rPr>
                <w:rFonts w:ascii="Gill Sans MT" w:hAnsi="Gill Sans MT" w:cs="Arial"/>
              </w:rPr>
              <w:t>Prov</w:t>
            </w:r>
            <w:proofErr w:type="spellEnd"/>
            <w:r w:rsidRPr="00A91656">
              <w:rPr>
                <w:rFonts w:ascii="Gill Sans MT" w:hAnsi="Gill Sans MT" w:cs="Arial"/>
              </w:rPr>
              <w:t>. (sigla)</w:t>
            </w:r>
          </w:p>
        </w:tc>
        <w:tc>
          <w:tcPr>
            <w:tcW w:w="21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CE2922" w:rsidTr="00836AFD">
        <w:trPr>
          <w:trHeight w:val="306"/>
        </w:trPr>
        <w:tc>
          <w:tcPr>
            <w:tcW w:w="2831" w:type="dxa"/>
            <w:shd w:val="clear" w:color="auto" w:fill="auto"/>
          </w:tcPr>
          <w:p w:rsidR="00836AFD" w:rsidRPr="00CE2922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Data di apertura sede operativa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36AFD" w:rsidRPr="00CE2922" w:rsidRDefault="00836AFD" w:rsidP="00836AFD">
            <w:pPr>
              <w:rPr>
                <w:rFonts w:ascii="Gill Sans MT" w:hAnsi="Gill Sans MT" w:cs="Arial"/>
              </w:rPr>
            </w:pPr>
          </w:p>
        </w:tc>
      </w:tr>
    </w:tbl>
    <w:p w:rsidR="00836AFD" w:rsidRPr="00891A86" w:rsidRDefault="00836AFD" w:rsidP="00836AFD">
      <w:pPr>
        <w:rPr>
          <w:rFonts w:ascii="Gill Sans MT" w:hAnsi="Gill Sans MT"/>
        </w:rPr>
      </w:pPr>
    </w:p>
    <w:p w:rsidR="004538A7" w:rsidRDefault="004538A7" w:rsidP="00836AFD">
      <w:pPr>
        <w:ind w:left="392" w:hanging="266"/>
        <w:jc w:val="both"/>
        <w:rPr>
          <w:rFonts w:ascii="Gill Sans MT" w:hAnsi="Gill Sans MT" w:cs="Arial"/>
          <w:i/>
          <w:vertAlign w:val="superscript"/>
        </w:rPr>
        <w:sectPr w:rsidR="004538A7" w:rsidSect="000A09E9">
          <w:headerReference w:type="default" r:id="rId14"/>
          <w:footerReference w:type="even" r:id="rId15"/>
          <w:footerReference w:type="default" r:id="rId16"/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836AFD" w:rsidRPr="00891A86" w:rsidRDefault="00836AFD" w:rsidP="00836AFD">
      <w:pPr>
        <w:ind w:left="392" w:hanging="266"/>
        <w:jc w:val="both"/>
        <w:rPr>
          <w:rFonts w:ascii="Gill Sans MT" w:hAnsi="Gill Sans MT" w:cs="Arial"/>
          <w:i/>
          <w:vertAlign w:val="superscript"/>
        </w:rPr>
      </w:pPr>
    </w:p>
    <w:tbl>
      <w:tblPr>
        <w:tblW w:w="985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7"/>
        <w:gridCol w:w="7016"/>
      </w:tblGrid>
      <w:tr w:rsidR="00836AFD" w:rsidRPr="00891A86" w:rsidTr="00836AFD">
        <w:trPr>
          <w:trHeight w:val="364"/>
        </w:trPr>
        <w:tc>
          <w:tcPr>
            <w:tcW w:w="2837" w:type="dxa"/>
            <w:shd w:val="clear" w:color="auto" w:fill="auto"/>
          </w:tcPr>
          <w:p w:rsidR="00836AFD" w:rsidRPr="00891A86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Titolare Ente/Dipartimento</w:t>
            </w:r>
          </w:p>
        </w:tc>
        <w:tc>
          <w:tcPr>
            <w:tcW w:w="7016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Nome _______________________________________</w:t>
            </w:r>
            <w:r>
              <w:rPr>
                <w:rFonts w:ascii="Gill Sans MT" w:hAnsi="Gill Sans MT" w:cs="Arial"/>
              </w:rPr>
              <w:t>__________________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Cognome ____________________________________</w:t>
            </w:r>
            <w:r>
              <w:rPr>
                <w:rFonts w:ascii="Gill Sans MT" w:hAnsi="Gill Sans MT" w:cs="Arial"/>
              </w:rPr>
              <w:t>__________________</w:t>
            </w:r>
          </w:p>
          <w:p w:rsidR="00836AFD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Codice Fiscale_________________________________</w:t>
            </w:r>
            <w:r>
              <w:rPr>
                <w:rFonts w:ascii="Gill Sans MT" w:hAnsi="Gill Sans MT" w:cs="Arial"/>
              </w:rPr>
              <w:t>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Sesso _________________________________________________________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e-mail _________________________________________________________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Data di nascita ___________________________________________________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Luogo </w:t>
            </w:r>
            <w:r w:rsidR="00E65C8E">
              <w:rPr>
                <w:rFonts w:ascii="Gill Sans MT" w:hAnsi="Gill Sans MT" w:cs="Arial"/>
              </w:rPr>
              <w:t xml:space="preserve">Estero </w:t>
            </w:r>
            <w:r>
              <w:rPr>
                <w:rFonts w:ascii="Gill Sans MT" w:hAnsi="Gill Sans MT" w:cs="Arial"/>
              </w:rPr>
              <w:t>di nascita_____________________________________________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Stato di nascita __________________________________________________</w:t>
            </w:r>
          </w:p>
          <w:p w:rsidR="00E130A7" w:rsidRDefault="00E65C8E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Provincia _______________________________________________________</w:t>
            </w:r>
          </w:p>
          <w:p w:rsidR="00E65C8E" w:rsidRPr="00891A86" w:rsidRDefault="00E65C8E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Comune _______________________________________________________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Tipologia documento di Identità_________________________________</w:t>
            </w:r>
            <w:r>
              <w:rPr>
                <w:rFonts w:ascii="Gill Sans MT" w:hAnsi="Gill Sans MT" w:cs="Arial"/>
              </w:rPr>
              <w:t>_____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Rilasciato </w:t>
            </w:r>
            <w:proofErr w:type="gramStart"/>
            <w:r w:rsidRPr="00891A86">
              <w:rPr>
                <w:rFonts w:ascii="Gill Sans MT" w:hAnsi="Gill Sans MT" w:cs="Arial"/>
              </w:rPr>
              <w:t>da:_</w:t>
            </w:r>
            <w:proofErr w:type="gramEnd"/>
            <w:r w:rsidRPr="00891A86">
              <w:rPr>
                <w:rFonts w:ascii="Gill Sans MT" w:hAnsi="Gill Sans MT" w:cs="Arial"/>
              </w:rPr>
              <w:t>_____________________________________________</w:t>
            </w:r>
            <w:r>
              <w:rPr>
                <w:rFonts w:ascii="Gill Sans MT" w:hAnsi="Gill Sans MT" w:cs="Arial"/>
              </w:rPr>
              <w:t>______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N° _______________________________________________________</w:t>
            </w:r>
            <w:r>
              <w:rPr>
                <w:rFonts w:ascii="Gill Sans MT" w:hAnsi="Gill Sans MT" w:cs="Arial"/>
              </w:rPr>
              <w:t>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Data di rilascio</w:t>
            </w:r>
            <w:r w:rsidR="00DF5B3F">
              <w:rPr>
                <w:rFonts w:ascii="Gill Sans MT" w:hAnsi="Gill Sans MT" w:cs="Arial"/>
              </w:rPr>
              <w:t xml:space="preserve"> </w:t>
            </w:r>
            <w:r w:rsidRPr="00891A86">
              <w:rPr>
                <w:rFonts w:ascii="Gill Sans MT" w:hAnsi="Gill Sans MT" w:cs="Arial"/>
              </w:rPr>
              <w:t>_________________Data di Scadenza_____________</w:t>
            </w:r>
            <w:r>
              <w:rPr>
                <w:rFonts w:ascii="Gill Sans MT" w:hAnsi="Gill Sans MT" w:cs="Arial"/>
              </w:rPr>
              <w:t>________</w:t>
            </w:r>
          </w:p>
        </w:tc>
      </w:tr>
    </w:tbl>
    <w:p w:rsidR="00836AFD" w:rsidRPr="00891A86" w:rsidRDefault="00836AFD" w:rsidP="00836AFD">
      <w:pPr>
        <w:rPr>
          <w:rFonts w:ascii="Gill Sans MT" w:hAnsi="Gill Sans MT"/>
        </w:rPr>
      </w:pPr>
    </w:p>
    <w:p w:rsidR="00E130A7" w:rsidRPr="00891A86" w:rsidRDefault="00E130A7" w:rsidP="00836AF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/>
          <w:sz w:val="20"/>
        </w:rPr>
      </w:pPr>
    </w:p>
    <w:p w:rsidR="00836AFD" w:rsidRPr="00891A86" w:rsidRDefault="00836AFD" w:rsidP="00836AFD">
      <w:pPr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 xml:space="preserve">Dati sul referente </w:t>
      </w:r>
      <w:r>
        <w:rPr>
          <w:rFonts w:ascii="Gill Sans MT" w:hAnsi="Gill Sans MT" w:cs="Arial"/>
          <w:b/>
        </w:rPr>
        <w:t>del progetto</w:t>
      </w:r>
    </w:p>
    <w:p w:rsidR="00836AFD" w:rsidRPr="00891A86" w:rsidRDefault="00836AFD" w:rsidP="00836AFD">
      <w:pPr>
        <w:rPr>
          <w:rFonts w:ascii="Gill Sans MT" w:hAnsi="Gill Sans MT" w:cs="Arial"/>
          <w:b/>
        </w:rPr>
      </w:pPr>
    </w:p>
    <w:p w:rsidR="00836AFD" w:rsidRPr="00891A86" w:rsidRDefault="00836AFD" w:rsidP="00836AFD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Cognome e Nome                </w:t>
      </w:r>
      <w:r w:rsidRPr="00891A86">
        <w:rPr>
          <w:rFonts w:ascii="Gill Sans MT" w:hAnsi="Gill Sans MT" w:cs="Arial"/>
        </w:rPr>
        <w:t xml:space="preserve"> _______________________________________________________________</w:t>
      </w:r>
      <w:r>
        <w:rPr>
          <w:rFonts w:ascii="Gill Sans MT" w:hAnsi="Gill Sans MT" w:cs="Arial"/>
        </w:rPr>
        <w:t>_____</w:t>
      </w:r>
    </w:p>
    <w:p w:rsidR="00836AFD" w:rsidRPr="00891A86" w:rsidRDefault="00836AFD" w:rsidP="00836AFD">
      <w:pPr>
        <w:rPr>
          <w:rFonts w:ascii="Gill Sans MT" w:hAnsi="Gill Sans MT" w:cs="Arial"/>
        </w:rPr>
      </w:pPr>
    </w:p>
    <w:p w:rsidR="00836AFD" w:rsidRPr="00891A86" w:rsidRDefault="00836AFD" w:rsidP="00836AF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>Telef</w:t>
      </w:r>
      <w:r>
        <w:rPr>
          <w:rFonts w:ascii="Gill Sans MT" w:hAnsi="Gill Sans MT" w:cs="Arial"/>
        </w:rPr>
        <w:t xml:space="preserve">ono                            </w:t>
      </w:r>
      <w:r w:rsidRPr="00891A86">
        <w:rPr>
          <w:rFonts w:ascii="Gill Sans MT" w:hAnsi="Gill Sans MT" w:cs="Arial"/>
        </w:rPr>
        <w:t xml:space="preserve">   _________________________________________________________________</w:t>
      </w:r>
      <w:r>
        <w:rPr>
          <w:rFonts w:ascii="Gill Sans MT" w:hAnsi="Gill Sans MT" w:cs="Arial"/>
        </w:rPr>
        <w:t>___</w:t>
      </w:r>
    </w:p>
    <w:p w:rsidR="00836AFD" w:rsidRPr="00891A86" w:rsidRDefault="00836AFD" w:rsidP="00836AFD">
      <w:pPr>
        <w:rPr>
          <w:rFonts w:ascii="Gill Sans MT" w:hAnsi="Gill Sans MT" w:cs="Arial"/>
        </w:rPr>
      </w:pPr>
    </w:p>
    <w:p w:rsidR="00836AFD" w:rsidRPr="00891A86" w:rsidRDefault="00836AFD" w:rsidP="00836AF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>Fax                                      ____________________________________________________________</w:t>
      </w:r>
      <w:r>
        <w:rPr>
          <w:rFonts w:ascii="Gill Sans MT" w:hAnsi="Gill Sans MT" w:cs="Arial"/>
        </w:rPr>
        <w:t>________</w:t>
      </w:r>
    </w:p>
    <w:p w:rsidR="00836AFD" w:rsidRPr="00891A86" w:rsidRDefault="00836AFD" w:rsidP="00836AFD">
      <w:pPr>
        <w:rPr>
          <w:rFonts w:ascii="Gill Sans MT" w:hAnsi="Gill Sans MT" w:cs="Arial"/>
        </w:rPr>
      </w:pPr>
    </w:p>
    <w:p w:rsidR="00836AFD" w:rsidRPr="00891A86" w:rsidRDefault="00836AFD" w:rsidP="00836AF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 xml:space="preserve">E-mail personale             </w:t>
      </w:r>
      <w:r>
        <w:rPr>
          <w:rFonts w:ascii="Gill Sans MT" w:hAnsi="Gill Sans MT" w:cs="Arial"/>
        </w:rPr>
        <w:t xml:space="preserve">  </w:t>
      </w:r>
      <w:r w:rsidRPr="00891A86">
        <w:rPr>
          <w:rFonts w:ascii="Gill Sans MT" w:hAnsi="Gill Sans MT" w:cs="Arial"/>
        </w:rPr>
        <w:t xml:space="preserve">   __________________________________________________________</w:t>
      </w:r>
      <w:r>
        <w:rPr>
          <w:rFonts w:ascii="Gill Sans MT" w:hAnsi="Gill Sans MT" w:cs="Arial"/>
        </w:rPr>
        <w:t>___________</w:t>
      </w:r>
    </w:p>
    <w:p w:rsidR="00836AFD" w:rsidRDefault="00836AFD" w:rsidP="00836AFD">
      <w:pPr>
        <w:rPr>
          <w:rFonts w:ascii="Gill Sans MT" w:hAnsi="Gill Sans MT"/>
        </w:rPr>
      </w:pPr>
    </w:p>
    <w:p w:rsidR="00836AFD" w:rsidRPr="00891A86" w:rsidRDefault="00836AFD" w:rsidP="00836AFD">
      <w:pPr>
        <w:rPr>
          <w:rFonts w:ascii="Gill Sans MT" w:hAnsi="Gill Sans MT"/>
        </w:rPr>
      </w:pPr>
    </w:p>
    <w:p w:rsidR="00A91656" w:rsidRDefault="00A91656" w:rsidP="00B7720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sz w:val="20"/>
        </w:rPr>
        <w:sectPr w:rsidR="00A91656" w:rsidSect="000A09E9"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8E160A" w:rsidRDefault="008E160A" w:rsidP="00B7720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sz w:val="20"/>
        </w:rPr>
      </w:pPr>
    </w:p>
    <w:p w:rsidR="00E75D3E" w:rsidRPr="00891A86" w:rsidRDefault="004A002A" w:rsidP="00B7720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sz w:val="20"/>
        </w:rPr>
      </w:pPr>
      <w:r w:rsidRPr="00891A86">
        <w:rPr>
          <w:rFonts w:ascii="Gill Sans MT" w:hAnsi="Gill Sans MT" w:cs="Arial"/>
          <w:b/>
          <w:sz w:val="20"/>
        </w:rPr>
        <w:t xml:space="preserve">Descrizione </w:t>
      </w:r>
      <w:r w:rsidR="003260A6" w:rsidRPr="00891A86">
        <w:rPr>
          <w:rFonts w:ascii="Gill Sans MT" w:hAnsi="Gill Sans MT" w:cs="Arial"/>
          <w:b/>
          <w:sz w:val="20"/>
        </w:rPr>
        <w:t>del progetto</w:t>
      </w:r>
      <w:r w:rsidRPr="00891A86">
        <w:rPr>
          <w:rFonts w:ascii="Gill Sans MT" w:hAnsi="Gill Sans MT" w:cs="Arial"/>
          <w:b/>
          <w:sz w:val="20"/>
        </w:rPr>
        <w:t xml:space="preserve"> imprenditoriale</w:t>
      </w:r>
    </w:p>
    <w:p w:rsidR="00B46A62" w:rsidRPr="00891A86" w:rsidRDefault="00BE3B70" w:rsidP="00060871">
      <w:pPr>
        <w:rPr>
          <w:rFonts w:ascii="Gill Sans MT" w:hAnsi="Gill Sans MT" w:cs="Arial"/>
        </w:rPr>
      </w:pPr>
      <w:r>
        <w:rPr>
          <w:rFonts w:ascii="Gill Sans MT" w:hAnsi="Gill Sans MT" w:cs="Arial"/>
          <w:b/>
          <w:noProof/>
        </w:rPr>
        <mc:AlternateContent>
          <mc:Choice Requires="wps">
            <w:drawing>
              <wp:anchor distT="0" distB="0" distL="114300" distR="129540" simplePos="0" relativeHeight="251655680" behindDoc="0" locked="0" layoutInCell="1" allowOverlap="1" wp14:anchorId="68DC80EB" wp14:editId="6E4A9421">
                <wp:simplePos x="0" y="0"/>
                <wp:positionH relativeFrom="column">
                  <wp:posOffset>-325755</wp:posOffset>
                </wp:positionH>
                <wp:positionV relativeFrom="paragraph">
                  <wp:posOffset>-299720</wp:posOffset>
                </wp:positionV>
                <wp:extent cx="288290" cy="288290"/>
                <wp:effectExtent l="3810" t="4445" r="3175" b="2540"/>
                <wp:wrapThrough wrapText="right">
                  <wp:wrapPolygon edited="0">
                    <wp:start x="-571" y="0"/>
                    <wp:lineTo x="-571" y="21029"/>
                    <wp:lineTo x="21600" y="21029"/>
                    <wp:lineTo x="21600" y="0"/>
                    <wp:lineTo x="-571" y="0"/>
                  </wp:wrapPolygon>
                </wp:wrapThrough>
                <wp:docPr id="10" name="Text Box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817AD5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8DC80EB" id="Text Box 67" o:spid="_x0000_s1028" type="#_x0000_t202" style="position:absolute;margin-left:-25.65pt;margin-top:-23.6pt;width:22.7pt;height:22.7pt;z-index:251655680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" fillcolor="black" stroked="f">
                <o:lock v:ext="edit" aspectratio="t"/>
                <v:textbox inset="1mm,1mm,2mm,1mm">
                  <w:txbxContent>
                    <w:p w:rsidR="00F47F9C" w:rsidRDefault="00F47F9C" w:rsidP="00817AD5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2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</w:p>
    <w:p w:rsidR="00E4306D" w:rsidRDefault="00261B41" w:rsidP="00E4306D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>2</w:t>
      </w:r>
      <w:r w:rsidR="00E4306D" w:rsidRPr="00BB6423">
        <w:rPr>
          <w:rFonts w:ascii="Gill Sans MT" w:hAnsi="Gill Sans MT" w:cs="Arial"/>
          <w:b/>
          <w:bCs/>
        </w:rPr>
        <w:t>.</w:t>
      </w:r>
      <w:r>
        <w:rPr>
          <w:rFonts w:ascii="Gill Sans MT" w:hAnsi="Gill Sans MT" w:cs="Arial"/>
          <w:b/>
          <w:bCs/>
        </w:rPr>
        <w:t>1</w:t>
      </w:r>
      <w:r w:rsidR="00E4306D">
        <w:rPr>
          <w:rFonts w:ascii="Gill Sans MT" w:hAnsi="Gill Sans MT" w:cs="Arial"/>
          <w:b/>
          <w:bCs/>
        </w:rPr>
        <w:t xml:space="preserve"> –</w:t>
      </w:r>
      <w:r w:rsidR="00E4306D" w:rsidRPr="00BB6423">
        <w:rPr>
          <w:rFonts w:ascii="Gill Sans MT" w:hAnsi="Gill Sans MT" w:cs="Arial"/>
          <w:b/>
          <w:bCs/>
        </w:rPr>
        <w:t xml:space="preserve"> </w:t>
      </w:r>
      <w:r w:rsidR="00E4306D">
        <w:rPr>
          <w:rFonts w:ascii="Gill Sans MT" w:hAnsi="Gill Sans MT" w:cs="Arial"/>
          <w:b/>
          <w:bCs/>
        </w:rPr>
        <w:t xml:space="preserve">Anagrafica del Progetto </w:t>
      </w:r>
      <w:r w:rsidR="009F6793">
        <w:rPr>
          <w:rFonts w:ascii="Gill Sans MT" w:hAnsi="Gill Sans MT" w:cs="Arial"/>
          <w:b/>
          <w:bCs/>
        </w:rPr>
        <w:t>agevolabile</w:t>
      </w:r>
    </w:p>
    <w:p w:rsidR="00E4306D" w:rsidRDefault="00E4306D" w:rsidP="00E4306D">
      <w:pPr>
        <w:rPr>
          <w:rFonts w:ascii="Gill Sans MT" w:hAnsi="Gill Sans MT" w:cs="Arial"/>
          <w:b/>
          <w:bCs/>
        </w:rPr>
      </w:pPr>
    </w:p>
    <w:p w:rsidR="00E4306D" w:rsidRDefault="00AD0E9A" w:rsidP="00E4306D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>Titolo del Progetto ________________</w:t>
      </w:r>
      <w:r w:rsidR="00E4306D">
        <w:rPr>
          <w:rFonts w:ascii="Gill Sans MT" w:hAnsi="Gill Sans MT" w:cs="Arial"/>
          <w:b/>
          <w:bCs/>
        </w:rPr>
        <w:t>____________________________________________________________</w:t>
      </w:r>
      <w:r w:rsidR="008C5390">
        <w:rPr>
          <w:rFonts w:ascii="Gill Sans MT" w:hAnsi="Gill Sans MT" w:cs="Arial"/>
          <w:b/>
          <w:bCs/>
        </w:rPr>
        <w:t>_</w:t>
      </w:r>
    </w:p>
    <w:p w:rsidR="00E4306D" w:rsidRDefault="00E4306D" w:rsidP="00E4306D">
      <w:pPr>
        <w:rPr>
          <w:rFonts w:ascii="Gill Sans MT" w:hAnsi="Gill Sans MT" w:cs="Arial"/>
          <w:b/>
          <w:bCs/>
        </w:rPr>
      </w:pPr>
    </w:p>
    <w:p w:rsidR="00E4306D" w:rsidRDefault="00AD0E9A" w:rsidP="00E4306D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 xml:space="preserve">Eventuale Acronimo </w:t>
      </w:r>
      <w:r w:rsidR="00E4306D">
        <w:rPr>
          <w:rFonts w:ascii="Gill Sans MT" w:hAnsi="Gill Sans MT" w:cs="Arial"/>
          <w:b/>
          <w:bCs/>
        </w:rPr>
        <w:t>___________</w:t>
      </w:r>
      <w:r w:rsidR="008C5390">
        <w:rPr>
          <w:rFonts w:ascii="Gill Sans MT" w:hAnsi="Gill Sans MT" w:cs="Arial"/>
          <w:b/>
          <w:bCs/>
        </w:rPr>
        <w:t>__________________</w:t>
      </w:r>
      <w:r>
        <w:rPr>
          <w:rFonts w:ascii="Gill Sans MT" w:hAnsi="Gill Sans MT" w:cs="Arial"/>
          <w:b/>
          <w:bCs/>
        </w:rPr>
        <w:t xml:space="preserve"> </w:t>
      </w:r>
      <w:r w:rsidR="00E4306D">
        <w:rPr>
          <w:rFonts w:ascii="Gill Sans MT" w:hAnsi="Gill Sans MT" w:cs="Arial"/>
          <w:b/>
          <w:bCs/>
        </w:rPr>
        <w:t>Durata del Proget</w:t>
      </w:r>
      <w:r w:rsidR="008C5390">
        <w:rPr>
          <w:rFonts w:ascii="Gill Sans MT" w:hAnsi="Gill Sans MT" w:cs="Arial"/>
          <w:b/>
          <w:bCs/>
        </w:rPr>
        <w:t>to (in mesi) __________________</w:t>
      </w:r>
    </w:p>
    <w:p w:rsidR="00E4306D" w:rsidRDefault="00E4306D" w:rsidP="00E4306D">
      <w:pPr>
        <w:rPr>
          <w:rFonts w:ascii="Gill Sans MT" w:hAnsi="Gill Sans MT" w:cs="Arial"/>
          <w:b/>
          <w:bCs/>
        </w:rPr>
      </w:pPr>
    </w:p>
    <w:p w:rsidR="00E4306D" w:rsidRPr="00AD0E9A" w:rsidRDefault="00E4306D" w:rsidP="00E4306D">
      <w:pPr>
        <w:rPr>
          <w:rFonts w:ascii="Gill Sans MT" w:hAnsi="Gill Sans MT" w:cs="Arial"/>
          <w:b/>
          <w:bCs/>
        </w:rPr>
      </w:pPr>
      <w:r w:rsidRPr="00BB6423">
        <w:rPr>
          <w:rFonts w:ascii="Gill Sans MT" w:hAnsi="Gill Sans MT" w:cs="Arial"/>
          <w:b/>
          <w:bCs/>
        </w:rPr>
        <w:t xml:space="preserve">Descrizione </w:t>
      </w:r>
      <w:r>
        <w:rPr>
          <w:rFonts w:ascii="Gill Sans MT" w:hAnsi="Gill Sans MT" w:cs="Arial"/>
          <w:b/>
          <w:bCs/>
        </w:rPr>
        <w:t>sintetica del Progetto</w:t>
      </w:r>
      <w:r w:rsidR="00AD0E9A">
        <w:rPr>
          <w:rFonts w:ascii="Gill Sans MT" w:hAnsi="Gill Sans MT" w:cs="Arial"/>
          <w:b/>
          <w:bCs/>
        </w:rPr>
        <w:t xml:space="preserve"> </w:t>
      </w:r>
      <w:r w:rsidRPr="008C5390">
        <w:rPr>
          <w:rFonts w:ascii="Gill Sans MT" w:hAnsi="Gill Sans MT" w:cs="Arial"/>
          <w:bCs/>
        </w:rPr>
        <w:t>(</w:t>
      </w:r>
      <w:proofErr w:type="spellStart"/>
      <w:r w:rsidRPr="008C5390">
        <w:rPr>
          <w:rFonts w:ascii="Gill Sans MT" w:hAnsi="Gill Sans MT" w:cs="Arial"/>
          <w:bCs/>
        </w:rPr>
        <w:t>max</w:t>
      </w:r>
      <w:proofErr w:type="spellEnd"/>
      <w:r w:rsidRPr="008C5390">
        <w:rPr>
          <w:rFonts w:ascii="Gill Sans MT" w:hAnsi="Gill Sans MT" w:cs="Arial"/>
          <w:bCs/>
        </w:rPr>
        <w:t xml:space="preserve"> 1.000 caratteri)</w:t>
      </w:r>
    </w:p>
    <w:p w:rsidR="00261B41" w:rsidRPr="00CD3F82" w:rsidRDefault="00261B41" w:rsidP="00261B41">
      <w:pPr>
        <w:rPr>
          <w:rFonts w:ascii="Gill Sans MT" w:hAnsi="Gill Sans MT" w:cs="Arial"/>
          <w:bCs/>
        </w:rPr>
      </w:pPr>
      <w:r w:rsidRPr="00CD3F82">
        <w:rPr>
          <w:rFonts w:ascii="Gill Sans MT" w:hAnsi="Gill Sans MT"/>
        </w:rPr>
        <w:t>N.B.</w:t>
      </w:r>
      <w:r w:rsidRPr="00D27307">
        <w:t xml:space="preserve"> </w:t>
      </w:r>
      <w:r w:rsidRPr="00CD3F82">
        <w:rPr>
          <w:rFonts w:ascii="Gill Sans MT" w:hAnsi="Gill Sans MT" w:cs="Arial"/>
          <w:bCs/>
        </w:rPr>
        <w:t>Le informazioni contenute nel box sottostante saranno rese pubbliche ai sensi del art. 27 D.lgs. 33/2013</w:t>
      </w:r>
    </w:p>
    <w:p w:rsidR="00D27307" w:rsidRDefault="00D27307" w:rsidP="00E4306D">
      <w:pPr>
        <w:keepNext/>
        <w:outlineLvl w:val="6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E21B13F" wp14:editId="2D999016">
                <wp:simplePos x="0" y="0"/>
                <wp:positionH relativeFrom="margin">
                  <wp:align>right</wp:align>
                </wp:positionH>
                <wp:positionV relativeFrom="paragraph">
                  <wp:posOffset>79342</wp:posOffset>
                </wp:positionV>
                <wp:extent cx="6086030" cy="365760"/>
                <wp:effectExtent l="0" t="0" r="10160" b="15240"/>
                <wp:wrapNone/>
                <wp:docPr id="1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03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F9C" w:rsidRPr="00F93B19" w:rsidRDefault="00F47F9C" w:rsidP="009C336B">
                            <w:pPr>
                              <w:rPr>
                                <w:rFonts w:ascii="Gill Sans MT" w:hAnsi="Gill Sans MT"/>
                                <w:bCs/>
                              </w:rPr>
                            </w:pPr>
                          </w:p>
                          <w:p w:rsidR="00F47F9C" w:rsidRPr="00276177" w:rsidRDefault="00F47F9C" w:rsidP="00E430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E21B13F" id="Text Box 99" o:spid="_x0000_s1029" type="#_x0000_t202" style="position:absolute;margin-left:428pt;margin-top:6.25pt;width:479.2pt;height:28.8pt;z-index:251666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">
                <v:textbox>
                  <w:txbxContent>
                    <w:p w:rsidR="00F47F9C" w:rsidRPr="00F93B19" w:rsidRDefault="00F47F9C" w:rsidP="009C336B">
                      <w:pPr>
                        <w:rPr>
                          <w:rFonts w:ascii="Gill Sans MT" w:hAnsi="Gill Sans MT"/>
                          <w:bCs/>
                        </w:rPr>
                      </w:pPr>
                    </w:p>
                    <w:p w:rsidR="00F47F9C" w:rsidRPr="00276177" w:rsidRDefault="00F47F9C" w:rsidP="00E4306D"/>
                  </w:txbxContent>
                </v:textbox>
                <w10:wrap anchorx="margin"/>
              </v:shape>
            </w:pict>
          </mc:Fallback>
        </mc:AlternateContent>
      </w:r>
    </w:p>
    <w:p w:rsidR="00D27307" w:rsidRDefault="00D27307" w:rsidP="00E4306D">
      <w:pPr>
        <w:keepNext/>
        <w:outlineLvl w:val="6"/>
        <w:rPr>
          <w:rFonts w:ascii="Gill Sans MT" w:hAnsi="Gill Sans MT" w:cs="Arial"/>
          <w:b/>
          <w:bCs/>
        </w:rPr>
      </w:pPr>
    </w:p>
    <w:p w:rsidR="00D27307" w:rsidRDefault="00D27307" w:rsidP="00E4306D">
      <w:pPr>
        <w:keepNext/>
        <w:outlineLvl w:val="6"/>
        <w:rPr>
          <w:rFonts w:ascii="Gill Sans MT" w:hAnsi="Gill Sans MT" w:cs="Arial"/>
          <w:b/>
          <w:bCs/>
        </w:rPr>
      </w:pPr>
    </w:p>
    <w:p w:rsidR="00041F0F" w:rsidRDefault="00041F0F" w:rsidP="00526EE4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AB4270" w:rsidRDefault="00405EF0" w:rsidP="00526EE4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 w:rsidRPr="00891A86">
        <w:rPr>
          <w:rFonts w:ascii="Gill Sans MT" w:hAnsi="Gill Sans MT" w:cs="Arial"/>
          <w:b/>
          <w:bCs/>
        </w:rPr>
        <w:t>2</w:t>
      </w:r>
      <w:r w:rsidR="00AB4270" w:rsidRPr="00891A86">
        <w:rPr>
          <w:rFonts w:ascii="Gill Sans MT" w:hAnsi="Gill Sans MT" w:cs="Arial"/>
          <w:b/>
          <w:bCs/>
        </w:rPr>
        <w:t>.</w:t>
      </w:r>
      <w:r w:rsidR="00D27307">
        <w:rPr>
          <w:rFonts w:ascii="Gill Sans MT" w:hAnsi="Gill Sans MT" w:cs="Arial"/>
          <w:b/>
          <w:bCs/>
        </w:rPr>
        <w:t>2</w:t>
      </w:r>
      <w:r w:rsidR="00AB4270" w:rsidRPr="00891A86">
        <w:rPr>
          <w:rFonts w:ascii="Gill Sans MT" w:hAnsi="Gill Sans MT" w:cs="Arial"/>
          <w:b/>
          <w:bCs/>
        </w:rPr>
        <w:t xml:space="preserve"> </w:t>
      </w:r>
      <w:r w:rsidR="009F6793">
        <w:rPr>
          <w:rFonts w:ascii="Gill Sans MT" w:hAnsi="Gill Sans MT" w:cs="Arial"/>
          <w:b/>
          <w:bCs/>
        </w:rPr>
        <w:t>Caratteristiche</w:t>
      </w:r>
      <w:r w:rsidR="00D550C4">
        <w:rPr>
          <w:rFonts w:ascii="Gill Sans MT" w:hAnsi="Gill Sans MT" w:cs="Arial"/>
          <w:b/>
          <w:bCs/>
        </w:rPr>
        <w:t xml:space="preserve"> del Progetto</w:t>
      </w:r>
      <w:r w:rsidR="00D27307">
        <w:rPr>
          <w:rFonts w:ascii="Gill Sans MT" w:hAnsi="Gill Sans MT" w:cs="Arial"/>
          <w:b/>
          <w:bCs/>
        </w:rPr>
        <w:t xml:space="preserve"> </w:t>
      </w:r>
      <w:r w:rsidR="00743770" w:rsidRPr="003F6623">
        <w:rPr>
          <w:rFonts w:ascii="Gill Sans MT" w:hAnsi="Gill Sans MT" w:cs="Arial"/>
          <w:b/>
          <w:bCs/>
        </w:rPr>
        <w:t>(</w:t>
      </w:r>
      <w:r w:rsidR="00776E58" w:rsidRPr="003F6623">
        <w:rPr>
          <w:rFonts w:ascii="Gill Sans MT" w:hAnsi="Gill Sans MT" w:cs="Arial"/>
          <w:b/>
          <w:bCs/>
        </w:rPr>
        <w:t>max</w:t>
      </w:r>
      <w:r w:rsidR="00F24C2A" w:rsidRPr="003F6623">
        <w:rPr>
          <w:rFonts w:ascii="Gill Sans MT" w:hAnsi="Gill Sans MT" w:cs="Arial"/>
          <w:b/>
          <w:bCs/>
        </w:rPr>
        <w:t>.</w:t>
      </w:r>
      <w:r w:rsidR="00776E58" w:rsidRPr="003F6623">
        <w:rPr>
          <w:rFonts w:ascii="Gill Sans MT" w:hAnsi="Gill Sans MT" w:cs="Arial"/>
          <w:b/>
          <w:bCs/>
        </w:rPr>
        <w:t xml:space="preserve"> </w:t>
      </w:r>
      <w:r w:rsidR="009F2D24" w:rsidRPr="003F6623">
        <w:rPr>
          <w:rFonts w:ascii="Gill Sans MT" w:hAnsi="Gill Sans MT" w:cs="Arial"/>
          <w:b/>
          <w:bCs/>
        </w:rPr>
        <w:t>2</w:t>
      </w:r>
      <w:r w:rsidR="00D550C4" w:rsidRPr="003F6623">
        <w:rPr>
          <w:rFonts w:ascii="Gill Sans MT" w:hAnsi="Gill Sans MT" w:cs="Arial"/>
          <w:b/>
          <w:bCs/>
        </w:rPr>
        <w:t>5</w:t>
      </w:r>
      <w:r w:rsidR="00776E58" w:rsidRPr="003F6623">
        <w:rPr>
          <w:rFonts w:ascii="Gill Sans MT" w:hAnsi="Gill Sans MT" w:cs="Arial"/>
          <w:b/>
          <w:bCs/>
        </w:rPr>
        <w:t>.000 caratteri</w:t>
      </w:r>
      <w:r w:rsidR="00743770" w:rsidRPr="003F6623">
        <w:rPr>
          <w:rFonts w:ascii="Gill Sans MT" w:hAnsi="Gill Sans MT" w:cs="Arial"/>
          <w:b/>
          <w:bCs/>
        </w:rPr>
        <w:t>)</w:t>
      </w:r>
    </w:p>
    <w:p w:rsidR="003F6623" w:rsidRPr="00891A86" w:rsidRDefault="00782D08" w:rsidP="00526EE4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4DC071B" wp14:editId="780962DC">
                <wp:simplePos x="0" y="0"/>
                <wp:positionH relativeFrom="margin">
                  <wp:posOffset>3810</wp:posOffset>
                </wp:positionH>
                <wp:positionV relativeFrom="paragraph">
                  <wp:posOffset>149225</wp:posOffset>
                </wp:positionV>
                <wp:extent cx="6097979" cy="7000875"/>
                <wp:effectExtent l="0" t="0" r="17145" b="28575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79" cy="700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71A" w:rsidRDefault="0002571A" w:rsidP="000257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QUALITA’</w:t>
                            </w:r>
                          </w:p>
                          <w:p w:rsidR="0002571A" w:rsidRDefault="0002571A" w:rsidP="000257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326C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Paragrafo 2.7</w:t>
                            </w:r>
                          </w:p>
                          <w:p w:rsidR="0002571A" w:rsidRDefault="008326C3" w:rsidP="00B219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Qualità artistica:</w:t>
                            </w:r>
                          </w:p>
                          <w:p w:rsidR="008326C3" w:rsidRDefault="008326C3" w:rsidP="00B219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B219E7" w:rsidRPr="008326C3" w:rsidRDefault="00B219E7" w:rsidP="00B219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326C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Qualità artistica</w:t>
                            </w:r>
                            <w:r w:rsidR="008326C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 del progetto</w:t>
                            </w:r>
                            <w:r w:rsidRPr="008326C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B219E7" w:rsidRPr="008326C3" w:rsidRDefault="00B219E7" w:rsidP="00B219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326C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(descrizione del progetto)</w:t>
                            </w:r>
                          </w:p>
                          <w:p w:rsidR="00B219E7" w:rsidRPr="008326C3" w:rsidRDefault="00B219E7" w:rsidP="00B219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B219E7" w:rsidRPr="008326C3" w:rsidRDefault="00B219E7" w:rsidP="00B219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326C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Innovatività de</w:t>
                            </w:r>
                            <w:r w:rsidR="008326C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l</w:t>
                            </w:r>
                            <w:r w:rsidRPr="008326C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 progett</w:t>
                            </w:r>
                            <w:r w:rsidR="008326C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o</w:t>
                            </w:r>
                            <w:r w:rsidRPr="008326C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B219E7" w:rsidRPr="008326C3" w:rsidRDefault="00B219E7" w:rsidP="00B219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326C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(descrizione)</w:t>
                            </w:r>
                          </w:p>
                          <w:p w:rsidR="00B219E7" w:rsidRPr="008326C3" w:rsidRDefault="00B219E7" w:rsidP="00B219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8326C3" w:rsidRPr="008326C3" w:rsidRDefault="008326C3" w:rsidP="008326C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M</w:t>
                            </w:r>
                            <w:r w:rsidRPr="008326C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ultidisciplinarietà de</w:t>
                            </w:r>
                            <w:r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l</w:t>
                            </w:r>
                            <w:r w:rsidRPr="008326C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 progett</w:t>
                            </w:r>
                            <w:r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o</w:t>
                            </w:r>
                            <w:r w:rsidRPr="008326C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8326C3" w:rsidRPr="008326C3" w:rsidRDefault="008326C3" w:rsidP="008326C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326C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(descrizione)</w:t>
                            </w:r>
                          </w:p>
                          <w:p w:rsidR="008326C3" w:rsidRDefault="008326C3" w:rsidP="00B219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B219E7" w:rsidRPr="008326C3" w:rsidRDefault="00B219E7" w:rsidP="00B219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326C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Apertura continuativa delle strutture gestite:</w:t>
                            </w:r>
                          </w:p>
                          <w:p w:rsidR="00B219E7" w:rsidRPr="008326C3" w:rsidRDefault="00B219E7" w:rsidP="00B219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326C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(Indicare i periodi e gli orari di apertura) </w:t>
                            </w:r>
                          </w:p>
                          <w:p w:rsidR="00E97842" w:rsidRPr="008326C3" w:rsidRDefault="00E97842" w:rsidP="00567E2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567E2C" w:rsidRPr="008326C3" w:rsidRDefault="00567E2C" w:rsidP="00567E2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326C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Curriculum e continuità pluriennale del soggetto proponente (dichiarazione resa ai sensi degli artt. 47 e 76 del D.P.R. n. 445/2000):</w:t>
                            </w:r>
                          </w:p>
                          <w:p w:rsidR="00567E2C" w:rsidRPr="008326C3" w:rsidRDefault="00567E2C" w:rsidP="00567E2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B219E7" w:rsidRPr="008326C3" w:rsidRDefault="00B219E7" w:rsidP="00B219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326C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Direzione artistica:</w:t>
                            </w:r>
                          </w:p>
                          <w:p w:rsidR="00B219E7" w:rsidRPr="008326C3" w:rsidRDefault="00B219E7" w:rsidP="00B219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326C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La direzione artistica di</w:t>
                            </w:r>
                            <w:r w:rsidRPr="008326C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8326C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8326C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8326C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  <w:t>è affidata a</w:t>
                            </w:r>
                          </w:p>
                          <w:p w:rsidR="00B219E7" w:rsidRPr="008326C3" w:rsidRDefault="00B219E7" w:rsidP="00B219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326C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(curriculum)</w:t>
                            </w:r>
                          </w:p>
                          <w:p w:rsidR="00B219E7" w:rsidRPr="008326C3" w:rsidRDefault="00B219E7" w:rsidP="00B219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B219E7" w:rsidRPr="008326C3" w:rsidRDefault="00B219E7" w:rsidP="00B219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326C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Qualità professionale del personale artistico o degli artisti ospitati:</w:t>
                            </w:r>
                          </w:p>
                          <w:p w:rsidR="00B219E7" w:rsidRPr="008326C3" w:rsidRDefault="00B219E7" w:rsidP="00B219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326C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(elenco e breve curriculum)</w:t>
                            </w:r>
                          </w:p>
                          <w:p w:rsidR="00782D08" w:rsidRPr="008326C3" w:rsidRDefault="00782D08" w:rsidP="00B219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82D08" w:rsidRPr="008326C3" w:rsidRDefault="00782D08" w:rsidP="00782D0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326C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Interventi di educazione e promozione presso il pubblico </w:t>
                            </w:r>
                            <w:r w:rsidR="00BE6103" w:rsidRPr="008326C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a carattere continuativo </w:t>
                            </w:r>
                            <w:r w:rsidR="00EA2535" w:rsidRPr="008326C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realizzati anche attra</w:t>
                            </w:r>
                            <w:r w:rsidRPr="008326C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verso rapporti con università e scuole per l’avvicinamento dei giovani</w:t>
                            </w:r>
                            <w:r w:rsidR="000A415C" w:rsidRPr="008326C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0911A3" w:rsidRPr="008326C3" w:rsidRDefault="000911A3" w:rsidP="000911A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326C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Tipo di intervento         Scuola/Università </w:t>
                            </w:r>
                            <w:r w:rsidRPr="008326C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8326C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  <w:t>Luogo</w:t>
                            </w:r>
                            <w:r w:rsidRPr="008326C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8326C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8326C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8326C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  <w:t>Data</w:t>
                            </w:r>
                          </w:p>
                          <w:p w:rsidR="000911A3" w:rsidRPr="008326C3" w:rsidRDefault="000911A3" w:rsidP="00782D0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8326C3" w:rsidRDefault="008326C3" w:rsidP="00782D08">
                            <w:pPr>
                              <w:ind w:right="-56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  <w:r w:rsidRPr="008326C3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Ottenimento di premi e riconoscimenti nazionali ed internazionali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8326C3" w:rsidRDefault="008326C3" w:rsidP="00782D08">
                            <w:pPr>
                              <w:ind w:right="-56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8326C3" w:rsidRDefault="008326C3" w:rsidP="00782D08">
                            <w:pPr>
                              <w:ind w:right="-56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782D08" w:rsidRPr="008326C3" w:rsidRDefault="00782D08" w:rsidP="00782D08">
                            <w:pPr>
                              <w:ind w:right="-56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  <w:r w:rsidRPr="008326C3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Attività volte ad agevolare la partecipazione delle persone con disabilità mediante l’utilizzo di servizi, ausili e tecnologie </w:t>
                            </w:r>
                            <w:proofErr w:type="spellStart"/>
                            <w:r w:rsidRPr="008326C3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assistive</w:t>
                            </w:r>
                            <w:proofErr w:type="spellEnd"/>
                            <w:r w:rsidRPr="008326C3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volte all’abbattimento delle barriere sensoriali (interpretariato teatrale con traduzione in LIS, sottotitolazione, </w:t>
                            </w:r>
                            <w:proofErr w:type="spellStart"/>
                            <w:r w:rsidRPr="008326C3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audiodescrizione</w:t>
                            </w:r>
                            <w:proofErr w:type="spellEnd"/>
                            <w:r w:rsidRPr="008326C3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ecc.)</w:t>
                            </w:r>
                            <w:r w:rsidR="000A415C" w:rsidRPr="008326C3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782D08" w:rsidRDefault="00782D08" w:rsidP="00782D08">
                            <w:pPr>
                              <w:ind w:right="-56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040E87" w:rsidRDefault="00040E87" w:rsidP="00782D08">
                            <w:pPr>
                              <w:ind w:right="-56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  <w:highlight w:val="yellow"/>
                                <w:u w:val="single"/>
                              </w:rPr>
                            </w:pPr>
                          </w:p>
                          <w:p w:rsidR="00040E87" w:rsidRDefault="00040E87" w:rsidP="00782D08">
                            <w:pPr>
                              <w:ind w:right="-56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  <w:highlight w:val="yellow"/>
                                <w:u w:val="single"/>
                              </w:rPr>
                            </w:pPr>
                          </w:p>
                          <w:p w:rsidR="00040E87" w:rsidRDefault="00040E87" w:rsidP="00782D08">
                            <w:pPr>
                              <w:ind w:right="-56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  <w:highlight w:val="yellow"/>
                                <w:u w:val="single"/>
                              </w:rPr>
                            </w:pPr>
                          </w:p>
                          <w:p w:rsidR="00782D08" w:rsidRPr="000A415C" w:rsidRDefault="00782D08" w:rsidP="00782D08">
                            <w:pPr>
                              <w:ind w:right="-56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782D08" w:rsidRPr="00B219E7" w:rsidRDefault="00782D08" w:rsidP="00B219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34DC071B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0" type="#_x0000_t202" style="position:absolute;left:0;text-align:left;margin-left:.3pt;margin-top:11.75pt;width:480.15pt;height:551.25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">
                <v:textbox>
                  <w:txbxContent>
                    <w:p w:rsidR="0002571A" w:rsidRDefault="0002571A" w:rsidP="0002571A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QUALITA’</w:t>
                      </w:r>
                    </w:p>
                    <w:p w:rsidR="0002571A" w:rsidRDefault="0002571A" w:rsidP="0002571A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8326C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Paragrafo 2.7</w:t>
                      </w:r>
                    </w:p>
                    <w:p w:rsidR="0002571A" w:rsidRDefault="008326C3" w:rsidP="00B219E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  <w:t>Qualità artistica:</w:t>
                      </w:r>
                    </w:p>
                    <w:p w:rsidR="008326C3" w:rsidRDefault="008326C3" w:rsidP="00B219E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</w:p>
                    <w:p w:rsidR="00B219E7" w:rsidRPr="008326C3" w:rsidRDefault="00B219E7" w:rsidP="00B219E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8326C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Qualità artistica</w:t>
                      </w:r>
                      <w:r w:rsidR="008326C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 del progetto</w:t>
                      </w:r>
                      <w:r w:rsidRPr="008326C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:</w:t>
                      </w:r>
                    </w:p>
                    <w:p w:rsidR="00B219E7" w:rsidRPr="008326C3" w:rsidRDefault="00B219E7" w:rsidP="00B219E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8326C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(descrizione del progetto)</w:t>
                      </w:r>
                    </w:p>
                    <w:p w:rsidR="00B219E7" w:rsidRPr="008326C3" w:rsidRDefault="00B219E7" w:rsidP="00B219E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B219E7" w:rsidRPr="008326C3" w:rsidRDefault="00B219E7" w:rsidP="00B219E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8326C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Innovatività de</w:t>
                      </w:r>
                      <w:r w:rsidR="008326C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l</w:t>
                      </w:r>
                      <w:r w:rsidRPr="008326C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 progett</w:t>
                      </w:r>
                      <w:r w:rsidR="008326C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o</w:t>
                      </w:r>
                      <w:r w:rsidRPr="008326C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:</w:t>
                      </w:r>
                    </w:p>
                    <w:p w:rsidR="00B219E7" w:rsidRPr="008326C3" w:rsidRDefault="00B219E7" w:rsidP="00B219E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8326C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(descrizione)</w:t>
                      </w:r>
                    </w:p>
                    <w:p w:rsidR="00B219E7" w:rsidRPr="008326C3" w:rsidRDefault="00B219E7" w:rsidP="00B219E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8326C3" w:rsidRPr="008326C3" w:rsidRDefault="008326C3" w:rsidP="008326C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M</w:t>
                      </w:r>
                      <w:r w:rsidRPr="008326C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ultidisciplinarietà de</w:t>
                      </w:r>
                      <w:r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l</w:t>
                      </w:r>
                      <w:r w:rsidRPr="008326C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 progett</w:t>
                      </w:r>
                      <w:r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o</w:t>
                      </w:r>
                      <w:r w:rsidRPr="008326C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:</w:t>
                      </w:r>
                    </w:p>
                    <w:p w:rsidR="008326C3" w:rsidRPr="008326C3" w:rsidRDefault="008326C3" w:rsidP="008326C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8326C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(descrizione)</w:t>
                      </w:r>
                    </w:p>
                    <w:p w:rsidR="008326C3" w:rsidRDefault="008326C3" w:rsidP="00B219E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B219E7" w:rsidRPr="008326C3" w:rsidRDefault="00B219E7" w:rsidP="00B219E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8326C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Apertura continuativa delle strutture gestite:</w:t>
                      </w:r>
                    </w:p>
                    <w:p w:rsidR="00B219E7" w:rsidRPr="008326C3" w:rsidRDefault="00B219E7" w:rsidP="00B219E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8326C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(Indicare i periodi e gli orari di apertura) </w:t>
                      </w:r>
                    </w:p>
                    <w:p w:rsidR="00E97842" w:rsidRPr="008326C3" w:rsidRDefault="00E97842" w:rsidP="00567E2C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567E2C" w:rsidRPr="008326C3" w:rsidRDefault="00567E2C" w:rsidP="00567E2C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8326C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Curriculum e continuità pluriennale del soggetto proponente (dichiarazione resa ai sensi degli artt. 47 e 76 del D.P.R. n. 445/2000):</w:t>
                      </w:r>
                    </w:p>
                    <w:p w:rsidR="00567E2C" w:rsidRPr="008326C3" w:rsidRDefault="00567E2C" w:rsidP="00567E2C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B219E7" w:rsidRPr="008326C3" w:rsidRDefault="00B219E7" w:rsidP="00B219E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8326C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Direzione artistica:</w:t>
                      </w:r>
                    </w:p>
                    <w:p w:rsidR="00B219E7" w:rsidRPr="008326C3" w:rsidRDefault="00B219E7" w:rsidP="00B219E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8326C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La direzione artistica di</w:t>
                      </w:r>
                      <w:r w:rsidRPr="008326C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8326C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8326C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8326C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  <w:t>è affidata a</w:t>
                      </w:r>
                    </w:p>
                    <w:p w:rsidR="00B219E7" w:rsidRPr="008326C3" w:rsidRDefault="00B219E7" w:rsidP="00B219E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8326C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(curriculum)</w:t>
                      </w:r>
                    </w:p>
                    <w:p w:rsidR="00B219E7" w:rsidRPr="008326C3" w:rsidRDefault="00B219E7" w:rsidP="00B219E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B219E7" w:rsidRPr="008326C3" w:rsidRDefault="00B219E7" w:rsidP="00B219E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8326C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Qualità professionale del personale artistico o degli artisti ospitati:</w:t>
                      </w:r>
                    </w:p>
                    <w:p w:rsidR="00B219E7" w:rsidRPr="008326C3" w:rsidRDefault="00B219E7" w:rsidP="00B219E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8326C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(elenco e breve curriculum)</w:t>
                      </w:r>
                    </w:p>
                    <w:p w:rsidR="00782D08" w:rsidRPr="008326C3" w:rsidRDefault="00782D08" w:rsidP="00B219E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782D08" w:rsidRPr="008326C3" w:rsidRDefault="00782D08" w:rsidP="00782D08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8326C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Interventi di educazione e promozione presso il pubblico </w:t>
                      </w:r>
                      <w:r w:rsidR="00BE6103" w:rsidRPr="008326C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a carattere continuativo </w:t>
                      </w:r>
                      <w:r w:rsidR="00EA2535" w:rsidRPr="008326C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realizzati anche attra</w:t>
                      </w:r>
                      <w:r w:rsidRPr="008326C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verso rapporti con università e scuole per l’avvicinamento dei giovani</w:t>
                      </w:r>
                      <w:r w:rsidR="000A415C" w:rsidRPr="008326C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:</w:t>
                      </w:r>
                    </w:p>
                    <w:p w:rsidR="000911A3" w:rsidRPr="008326C3" w:rsidRDefault="000911A3" w:rsidP="000911A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8326C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Tipo di intervento         Scuola/Università </w:t>
                      </w:r>
                      <w:r w:rsidRPr="008326C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8326C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  <w:t>Luogo</w:t>
                      </w:r>
                      <w:r w:rsidRPr="008326C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8326C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8326C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8326C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  <w:t>Data</w:t>
                      </w:r>
                    </w:p>
                    <w:p w:rsidR="000911A3" w:rsidRPr="008326C3" w:rsidRDefault="000911A3" w:rsidP="00782D08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8326C3" w:rsidRDefault="008326C3" w:rsidP="00782D08">
                      <w:pPr>
                        <w:ind w:right="-56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  <w:r w:rsidRPr="008326C3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Ottenimento di premi e riconoscimenti nazionali ed internazionali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:</w:t>
                      </w:r>
                    </w:p>
                    <w:p w:rsidR="008326C3" w:rsidRDefault="008326C3" w:rsidP="00782D08">
                      <w:pPr>
                        <w:ind w:right="-56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</w:p>
                    <w:p w:rsidR="008326C3" w:rsidRDefault="008326C3" w:rsidP="00782D08">
                      <w:pPr>
                        <w:ind w:right="-56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</w:p>
                    <w:p w:rsidR="00782D08" w:rsidRPr="008326C3" w:rsidRDefault="00782D08" w:rsidP="00782D08">
                      <w:pPr>
                        <w:ind w:right="-56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  <w:r w:rsidRPr="008326C3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Attività volte ad agevolare la partecipazione delle persone con disabilità mediante l’utilizzo di servizi, ausili e tecnologie </w:t>
                      </w:r>
                      <w:proofErr w:type="spellStart"/>
                      <w:r w:rsidRPr="008326C3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assistive</w:t>
                      </w:r>
                      <w:proofErr w:type="spellEnd"/>
                      <w:r w:rsidRPr="008326C3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volte all’abbattimento delle barriere sensoriali (interpretariato teatrale con traduzione in LIS, sottotitolazione, </w:t>
                      </w:r>
                      <w:proofErr w:type="spellStart"/>
                      <w:r w:rsidRPr="008326C3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audiodescrizione</w:t>
                      </w:r>
                      <w:proofErr w:type="spellEnd"/>
                      <w:r w:rsidRPr="008326C3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ecc.)</w:t>
                      </w:r>
                      <w:r w:rsidR="000A415C" w:rsidRPr="008326C3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:</w:t>
                      </w:r>
                    </w:p>
                    <w:p w:rsidR="00782D08" w:rsidRDefault="00782D08" w:rsidP="00782D08">
                      <w:pPr>
                        <w:ind w:right="-56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</w:p>
                    <w:p w:rsidR="00040E87" w:rsidRDefault="00040E87" w:rsidP="00782D08">
                      <w:pPr>
                        <w:ind w:right="-56"/>
                        <w:rPr>
                          <w:rFonts w:ascii="Gill Sans MT" w:hAnsi="Gill Sans MT"/>
                          <w:bCs/>
                          <w:sz w:val="22"/>
                          <w:szCs w:val="22"/>
                          <w:highlight w:val="yellow"/>
                          <w:u w:val="single"/>
                        </w:rPr>
                      </w:pPr>
                    </w:p>
                    <w:p w:rsidR="00040E87" w:rsidRDefault="00040E87" w:rsidP="00782D08">
                      <w:pPr>
                        <w:ind w:right="-56"/>
                        <w:rPr>
                          <w:rFonts w:ascii="Gill Sans MT" w:hAnsi="Gill Sans MT"/>
                          <w:bCs/>
                          <w:sz w:val="22"/>
                          <w:szCs w:val="22"/>
                          <w:highlight w:val="yellow"/>
                          <w:u w:val="single"/>
                        </w:rPr>
                      </w:pPr>
                    </w:p>
                    <w:p w:rsidR="00040E87" w:rsidRDefault="00040E87" w:rsidP="00782D08">
                      <w:pPr>
                        <w:ind w:right="-56"/>
                        <w:rPr>
                          <w:rFonts w:ascii="Gill Sans MT" w:hAnsi="Gill Sans MT"/>
                          <w:bCs/>
                          <w:sz w:val="22"/>
                          <w:szCs w:val="22"/>
                          <w:highlight w:val="yellow"/>
                          <w:u w:val="single"/>
                        </w:rPr>
                      </w:pPr>
                    </w:p>
                    <w:p w:rsidR="00782D08" w:rsidRPr="000A415C" w:rsidRDefault="00782D08" w:rsidP="00782D08">
                      <w:pPr>
                        <w:ind w:right="-56"/>
                        <w:rPr>
                          <w:rFonts w:ascii="Gill Sans MT" w:hAnsi="Gill Sans MT"/>
                          <w:bCs/>
                          <w:sz w:val="22"/>
                          <w:szCs w:val="22"/>
                          <w:u w:val="single"/>
                        </w:rPr>
                      </w:pPr>
                    </w:p>
                    <w:p w:rsidR="00782D08" w:rsidRPr="00B219E7" w:rsidRDefault="00782D08" w:rsidP="00B219E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Default="00E75D3E">
      <w:pPr>
        <w:pStyle w:val="Titolo7"/>
        <w:rPr>
          <w:rFonts w:ascii="Gill Sans MT" w:hAnsi="Gill Sans MT" w:cs="Arial"/>
          <w:sz w:val="20"/>
        </w:rPr>
      </w:pPr>
    </w:p>
    <w:p w:rsidR="004A1385" w:rsidRDefault="004A1385" w:rsidP="004A1385"/>
    <w:p w:rsidR="003F6623" w:rsidRDefault="003F6623" w:rsidP="004A1385"/>
    <w:p w:rsidR="003F6623" w:rsidRDefault="003F6623" w:rsidP="004A1385"/>
    <w:p w:rsidR="003F6623" w:rsidRDefault="003F6623" w:rsidP="004A1385"/>
    <w:p w:rsidR="003F6623" w:rsidRDefault="003F6623" w:rsidP="004A1385"/>
    <w:p w:rsidR="003F6623" w:rsidRDefault="003F6623" w:rsidP="004A1385"/>
    <w:p w:rsidR="003F6623" w:rsidRDefault="003F6623" w:rsidP="004A1385"/>
    <w:p w:rsidR="003F6623" w:rsidRDefault="003F6623" w:rsidP="004A1385"/>
    <w:p w:rsidR="003F6623" w:rsidRDefault="003F6623" w:rsidP="004A1385"/>
    <w:p w:rsidR="003F6623" w:rsidRDefault="003F6623" w:rsidP="004A1385"/>
    <w:p w:rsidR="00D32746" w:rsidRDefault="00D32746" w:rsidP="004A1385"/>
    <w:p w:rsidR="00D32746" w:rsidRDefault="00D32746" w:rsidP="004A1385"/>
    <w:p w:rsidR="00EF2718" w:rsidRDefault="00EF2718" w:rsidP="004A1385"/>
    <w:p w:rsidR="003D3837" w:rsidRDefault="003D3837" w:rsidP="00EF2718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9C336B" w:rsidRDefault="009C336B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  <w:sectPr w:rsidR="003F6623" w:rsidSect="000A09E9"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>2.3 Potenzialità de</w:t>
      </w:r>
      <w:r w:rsidR="00601998">
        <w:rPr>
          <w:rFonts w:ascii="Gill Sans MT" w:hAnsi="Gill Sans MT" w:cs="Arial"/>
          <w:b/>
          <w:bCs/>
        </w:rPr>
        <w:t xml:space="preserve">l Mercato di riferimento </w:t>
      </w:r>
      <w:r w:rsidR="00601998" w:rsidRPr="008326C3">
        <w:rPr>
          <w:rFonts w:ascii="Gill Sans MT" w:hAnsi="Gill Sans MT" w:cs="Arial"/>
          <w:b/>
          <w:bCs/>
        </w:rPr>
        <w:t>(Max. 1</w:t>
      </w:r>
      <w:r w:rsidRPr="008326C3">
        <w:rPr>
          <w:rFonts w:ascii="Gill Sans MT" w:hAnsi="Gill Sans MT" w:cs="Arial"/>
          <w:b/>
          <w:bCs/>
        </w:rPr>
        <w:t>0.000)</w:t>
      </w:r>
      <w:r>
        <w:rPr>
          <w:rFonts w:ascii="Gill Sans MT" w:hAnsi="Gill Sans MT" w:cs="Arial"/>
          <w:b/>
          <w:bCs/>
        </w:rPr>
        <w:t xml:space="preserve"> </w:t>
      </w: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75760DA" wp14:editId="1E2B6BA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7979" cy="1990725"/>
                <wp:effectExtent l="0" t="0" r="17145" b="28575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79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C27" w:rsidRPr="00436F4A" w:rsidRDefault="00EB1C27" w:rsidP="00EB1C27">
                            <w:pPr>
                              <w:ind w:right="-48"/>
                              <w:jc w:val="both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  <w:r w:rsidRPr="00436F4A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Descrivere, in particolare, in modo concreto e appropriato il PIANO DI COMUNICAZIONE 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previsto</w:t>
                            </w:r>
                            <w:r w:rsidRPr="00436F4A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dal progetto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e</w:t>
                            </w:r>
                            <w:r w:rsidRPr="00436F4A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in particolare: </w:t>
                            </w:r>
                          </w:p>
                          <w:p w:rsidR="00EB1C27" w:rsidRPr="00436F4A" w:rsidRDefault="00EB1C27" w:rsidP="00EB1C27">
                            <w:pPr>
                              <w:ind w:right="-56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  <w:r w:rsidRPr="00436F4A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(sito internet, campagna di comunicazione, nuovi media e social network, dirette streaming degli spettacoli, ecc.)</w:t>
                            </w:r>
                          </w:p>
                          <w:p w:rsidR="003F6623" w:rsidRPr="003D3837" w:rsidRDefault="003F6623" w:rsidP="003F6623">
                            <w:pPr>
                              <w:ind w:right="-56"/>
                              <w:rPr>
                                <w:rFonts w:ascii="Gill Sans MT" w:hAnsi="Gill Sans MT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75760DA" id="_x0000_s1031" type="#_x0000_t202" style="position:absolute;left:0;text-align:left;margin-left:0;margin-top:0;width:480.15pt;height:156.7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">
                <v:textbox>
                  <w:txbxContent>
                    <w:p w:rsidR="00EB1C27" w:rsidRPr="00436F4A" w:rsidRDefault="00EB1C27" w:rsidP="00EB1C27">
                      <w:pPr>
                        <w:ind w:right="-48"/>
                        <w:jc w:val="both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  <w:r w:rsidRPr="00436F4A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Descrivere, in particolare, in modo concreto e appropriato il PIANO DI COMUNICAZIONE 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previsto</w:t>
                      </w:r>
                      <w:r w:rsidRPr="00436F4A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dal progetto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e</w:t>
                      </w:r>
                      <w:r w:rsidRPr="00436F4A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in particolare: </w:t>
                      </w:r>
                    </w:p>
                    <w:p w:rsidR="00EB1C27" w:rsidRPr="00436F4A" w:rsidRDefault="00EB1C27" w:rsidP="00EB1C27">
                      <w:pPr>
                        <w:ind w:right="-56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  <w:r w:rsidRPr="00436F4A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(sito internet, campagna di comunicazione, nuovi media e social network, dirette streaming degli spettacoli, ecc.)</w:t>
                      </w:r>
                    </w:p>
                    <w:p w:rsidR="003F6623" w:rsidRPr="003D3837" w:rsidRDefault="003F6623" w:rsidP="003F6623">
                      <w:pPr>
                        <w:ind w:right="-56"/>
                        <w:rPr>
                          <w:rFonts w:ascii="Gill Sans MT" w:hAnsi="Gill Sans MT"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625977" w:rsidRDefault="00405EF0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Cs/>
        </w:rPr>
      </w:pPr>
      <w:r w:rsidRPr="00891A86">
        <w:rPr>
          <w:rFonts w:ascii="Gill Sans MT" w:hAnsi="Gill Sans MT" w:cs="Arial"/>
          <w:b/>
          <w:bCs/>
        </w:rPr>
        <w:t>2</w:t>
      </w:r>
      <w:r w:rsidR="00D32380" w:rsidRPr="00891A86">
        <w:rPr>
          <w:rFonts w:ascii="Gill Sans MT" w:hAnsi="Gill Sans MT" w:cs="Arial"/>
          <w:b/>
          <w:bCs/>
        </w:rPr>
        <w:t>.</w:t>
      </w:r>
      <w:r w:rsidR="003F6623">
        <w:rPr>
          <w:rFonts w:ascii="Gill Sans MT" w:hAnsi="Gill Sans MT" w:cs="Arial"/>
          <w:b/>
          <w:bCs/>
        </w:rPr>
        <w:t>4</w:t>
      </w:r>
      <w:r w:rsidR="00D32380" w:rsidRPr="00891A86">
        <w:rPr>
          <w:rFonts w:ascii="Gill Sans MT" w:hAnsi="Gill Sans MT" w:cs="Arial"/>
          <w:b/>
          <w:bCs/>
        </w:rPr>
        <w:t xml:space="preserve"> Pianificazione</w:t>
      </w:r>
      <w:r w:rsidR="00D550C4">
        <w:rPr>
          <w:rFonts w:ascii="Gill Sans MT" w:hAnsi="Gill Sans MT" w:cs="Arial"/>
          <w:b/>
          <w:bCs/>
        </w:rPr>
        <w:t xml:space="preserve"> economica, finanziaria e patrimoniale</w:t>
      </w:r>
      <w:r w:rsidR="00D32380" w:rsidRPr="00891A86">
        <w:rPr>
          <w:rFonts w:ascii="Gill Sans MT" w:hAnsi="Gill Sans MT" w:cs="Arial"/>
          <w:b/>
          <w:bCs/>
        </w:rPr>
        <w:t xml:space="preserve"> </w:t>
      </w:r>
      <w:r w:rsidR="00625977" w:rsidRPr="003F6623">
        <w:rPr>
          <w:rFonts w:ascii="Gill Sans MT" w:hAnsi="Gill Sans MT" w:cs="Arial"/>
          <w:b/>
          <w:bCs/>
        </w:rPr>
        <w:t xml:space="preserve">(max. </w:t>
      </w:r>
      <w:r w:rsidR="009F2D24" w:rsidRPr="003F6623">
        <w:rPr>
          <w:rFonts w:ascii="Gill Sans MT" w:hAnsi="Gill Sans MT" w:cs="Arial"/>
          <w:b/>
          <w:bCs/>
        </w:rPr>
        <w:t>2</w:t>
      </w:r>
      <w:r w:rsidR="008C3F27" w:rsidRPr="003F6623">
        <w:rPr>
          <w:rFonts w:ascii="Gill Sans MT" w:hAnsi="Gill Sans MT" w:cs="Arial"/>
          <w:b/>
          <w:bCs/>
        </w:rPr>
        <w:t>5</w:t>
      </w:r>
      <w:r w:rsidR="00625977" w:rsidRPr="003F6623">
        <w:rPr>
          <w:rFonts w:ascii="Gill Sans MT" w:hAnsi="Gill Sans MT" w:cs="Arial"/>
          <w:b/>
          <w:bCs/>
        </w:rPr>
        <w:t>.000 caratteri)</w:t>
      </w:r>
    </w:p>
    <w:p w:rsidR="003F6623" w:rsidRPr="008C5390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Cs/>
        </w:rPr>
      </w:pPr>
    </w:p>
    <w:p w:rsidR="00957FAA" w:rsidRDefault="009D7C8D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AC0917" wp14:editId="37E58F52">
                <wp:simplePos x="0" y="0"/>
                <wp:positionH relativeFrom="column">
                  <wp:posOffset>3810</wp:posOffset>
                </wp:positionH>
                <wp:positionV relativeFrom="paragraph">
                  <wp:posOffset>19050</wp:posOffset>
                </wp:positionV>
                <wp:extent cx="6108700" cy="3078480"/>
                <wp:effectExtent l="0" t="0" r="25400" b="26670"/>
                <wp:wrapNone/>
                <wp:docPr id="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307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28C" w:rsidRPr="00EA6574" w:rsidRDefault="0078528C" w:rsidP="0078528C">
                            <w:pPr>
                              <w:ind w:right="94"/>
                              <w:jc w:val="both"/>
                              <w:rPr>
                                <w:rFonts w:ascii="Gill Sans MT" w:hAnsi="Gill Sans MT" w:cs="Arial"/>
                                <w:iCs/>
                              </w:rPr>
                            </w:pPr>
                            <w:r w:rsidRPr="0012421B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Descrivere analiticamente le stime e le ipotesi che sono alla base dei bilanci preventivi con particolare riferimento agli elementi oggetto della valutazione circa LA SOSTENIBILITA’ ECONOMICA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2421B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Sostenibilità Economica file </w:t>
                            </w:r>
                            <w:proofErr w:type="spellStart"/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excel</w:t>
                            </w:r>
                            <w:proofErr w:type="spellEnd"/>
                            <w:r w:rsidRPr="0012421B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EA6574" w:rsidRPr="00EA6574" w:rsidRDefault="00EA6574" w:rsidP="009C336B">
                            <w:pPr>
                              <w:ind w:right="94"/>
                              <w:jc w:val="both"/>
                              <w:rPr>
                                <w:rFonts w:ascii="Gill Sans MT" w:hAnsi="Gill Sans MT" w:cs="Arial"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9AC0917" id="Text Box 69" o:spid="_x0000_s1032" type="#_x0000_t202" style="position:absolute;left:0;text-align:left;margin-left:.3pt;margin-top:1.5pt;width:481pt;height:24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3GiLwIAAFk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">
                <v:textbox>
                  <w:txbxContent>
                    <w:p w:rsidR="0078528C" w:rsidRPr="00EA6574" w:rsidRDefault="0078528C" w:rsidP="0078528C">
                      <w:pPr>
                        <w:ind w:right="94"/>
                        <w:jc w:val="both"/>
                        <w:rPr>
                          <w:rFonts w:ascii="Gill Sans MT" w:hAnsi="Gill Sans MT" w:cs="Arial"/>
                          <w:iCs/>
                        </w:rPr>
                      </w:pPr>
                      <w:r w:rsidRPr="0012421B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Descrivere analiticamente le stime e le ipotesi che sono alla base dei bilanci preventivi con particolare riferimento agli elementi oggetto della valutazione circa LA SOSTENIBILITA’ ECONOMICA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12421B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Sostenibilità Economica file excel</w:t>
                      </w:r>
                      <w:r w:rsidRPr="0012421B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:rsidR="00EA6574" w:rsidRPr="00EA6574" w:rsidRDefault="00EA6574" w:rsidP="009C336B">
                      <w:pPr>
                        <w:ind w:right="94"/>
                        <w:jc w:val="both"/>
                        <w:rPr>
                          <w:rFonts w:ascii="Gill Sans MT" w:hAnsi="Gill Sans MT" w:cs="Arial"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1795" w:rsidRPr="00891A86" w:rsidRDefault="00DB1795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DB1795" w:rsidRPr="00891A86" w:rsidRDefault="00DB1795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DB1795" w:rsidRPr="00891A86" w:rsidRDefault="00DB1795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DB1795" w:rsidRPr="00891A86" w:rsidRDefault="00DB1795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DB1795" w:rsidRPr="00891A86" w:rsidRDefault="00DB1795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DB1795" w:rsidRPr="00891A86" w:rsidRDefault="00DB1795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C3F27" w:rsidRDefault="008C3F27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041F0F" w:rsidRDefault="00041F0F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041F0F" w:rsidRDefault="00041F0F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041F0F" w:rsidRDefault="00041F0F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041F0F" w:rsidRDefault="00041F0F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041F0F" w:rsidRDefault="00041F0F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041F0F" w:rsidRDefault="00041F0F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041F0F" w:rsidRDefault="00041F0F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041F0F" w:rsidRPr="00891A86" w:rsidRDefault="00041F0F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C3F27" w:rsidRDefault="008C3F27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EA6574" w:rsidRDefault="00EA6574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EA6574" w:rsidRDefault="00EA6574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EA6574" w:rsidRDefault="00EA6574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EA6574" w:rsidRDefault="00EA6574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EA6574" w:rsidRDefault="00EA6574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EA6574" w:rsidRDefault="00EA6574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  <w:sectPr w:rsidR="003F6623" w:rsidSect="000A09E9"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EA6574" w:rsidRPr="00891A86" w:rsidRDefault="00EA6574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6668F2" w:rsidRPr="00891A86" w:rsidRDefault="006668F2" w:rsidP="006668F2">
      <w:pPr>
        <w:rPr>
          <w:rFonts w:ascii="Gill Sans MT" w:hAnsi="Gill Sans MT" w:cs="Arial"/>
          <w:b/>
        </w:rPr>
      </w:pPr>
    </w:p>
    <w:p w:rsidR="00A67AF0" w:rsidRDefault="00BE3B70" w:rsidP="006668F2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  <w:noProof/>
        </w:rPr>
        <mc:AlternateContent>
          <mc:Choice Requires="wps">
            <w:drawing>
              <wp:anchor distT="0" distB="0" distL="114300" distR="129540" simplePos="0" relativeHeight="251659776" behindDoc="0" locked="0" layoutInCell="1" allowOverlap="1" wp14:anchorId="7BA5D465" wp14:editId="23D21690">
                <wp:simplePos x="0" y="0"/>
                <wp:positionH relativeFrom="column">
                  <wp:posOffset>-97155</wp:posOffset>
                </wp:positionH>
                <wp:positionV relativeFrom="paragraph">
                  <wp:posOffset>-97155</wp:posOffset>
                </wp:positionV>
                <wp:extent cx="288290" cy="288290"/>
                <wp:effectExtent l="3810" t="0" r="3175" b="0"/>
                <wp:wrapThrough wrapText="right">
                  <wp:wrapPolygon edited="0">
                    <wp:start x="-571" y="0"/>
                    <wp:lineTo x="-571" y="21029"/>
                    <wp:lineTo x="21600" y="21029"/>
                    <wp:lineTo x="21600" y="0"/>
                    <wp:lineTo x="-571" y="0"/>
                  </wp:wrapPolygon>
                </wp:wrapThrough>
                <wp:docPr id="2" name="Text Box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6668F2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BA5D465" id="Text Box 94" o:spid="_x0000_s1033" type="#_x0000_t202" style="position:absolute;margin-left:-7.65pt;margin-top:-7.65pt;width:22.7pt;height:22.7pt;z-index:251659776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" fillcolor="black" stroked="f">
                <o:lock v:ext="edit" aspectratio="t"/>
                <v:textbox inset="1mm,1mm,2mm,1mm">
                  <w:txbxContent>
                    <w:p w:rsidR="00F47F9C" w:rsidRDefault="00F47F9C" w:rsidP="006668F2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3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  <w:r w:rsidR="00CE140F">
        <w:rPr>
          <w:rFonts w:ascii="Gill Sans MT" w:hAnsi="Gill Sans MT" w:cs="Arial"/>
          <w:b/>
          <w:bCs/>
        </w:rPr>
        <w:t>Costi della produzione</w:t>
      </w:r>
    </w:p>
    <w:p w:rsidR="00EB1C27" w:rsidRDefault="00EB1C27" w:rsidP="00873913">
      <w:pPr>
        <w:tabs>
          <w:tab w:val="left" w:pos="10632"/>
        </w:tabs>
        <w:spacing w:line="360" w:lineRule="auto"/>
        <w:ind w:left="851" w:right="10"/>
        <w:jc w:val="both"/>
        <w:rPr>
          <w:rFonts w:ascii="Gill Sans MT" w:hAnsi="Gill Sans MT" w:cs="Arial"/>
          <w:b/>
          <w:color w:val="000000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23"/>
        <w:gridCol w:w="1084"/>
        <w:gridCol w:w="1223"/>
        <w:gridCol w:w="1331"/>
        <w:gridCol w:w="1229"/>
        <w:gridCol w:w="734"/>
        <w:gridCol w:w="1185"/>
        <w:gridCol w:w="1042"/>
        <w:gridCol w:w="1177"/>
      </w:tblGrid>
      <w:tr w:rsidR="00CE140F" w:rsidTr="00BF280A">
        <w:trPr>
          <w:jc w:val="center"/>
        </w:trPr>
        <w:tc>
          <w:tcPr>
            <w:tcW w:w="623" w:type="dxa"/>
          </w:tcPr>
          <w:p w:rsidR="00CE140F" w:rsidRDefault="00CE140F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proofErr w:type="spellStart"/>
            <w:r>
              <w:rPr>
                <w:rFonts w:ascii="Gill Sans MT" w:hAnsi="Gill Sans MT" w:cs="Arial"/>
                <w:bCs/>
                <w:i/>
              </w:rPr>
              <w:t>Rif</w:t>
            </w:r>
            <w:proofErr w:type="spellEnd"/>
          </w:p>
        </w:tc>
        <w:tc>
          <w:tcPr>
            <w:tcW w:w="1084" w:type="dxa"/>
          </w:tcPr>
          <w:p w:rsidR="00CE140F" w:rsidRDefault="00CE140F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Azienda</w:t>
            </w:r>
          </w:p>
        </w:tc>
        <w:tc>
          <w:tcPr>
            <w:tcW w:w="1223" w:type="dxa"/>
          </w:tcPr>
          <w:p w:rsidR="00CE140F" w:rsidRDefault="00CE140F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Tipologia di intervento</w:t>
            </w:r>
          </w:p>
        </w:tc>
        <w:tc>
          <w:tcPr>
            <w:tcW w:w="1331" w:type="dxa"/>
          </w:tcPr>
          <w:p w:rsidR="00CE140F" w:rsidRDefault="00CE140F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Tipologia investimento</w:t>
            </w:r>
          </w:p>
        </w:tc>
        <w:tc>
          <w:tcPr>
            <w:tcW w:w="1229" w:type="dxa"/>
          </w:tcPr>
          <w:p w:rsidR="00CE140F" w:rsidRDefault="00CE140F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Spesa ammissibile</w:t>
            </w:r>
          </w:p>
        </w:tc>
        <w:tc>
          <w:tcPr>
            <w:tcW w:w="734" w:type="dxa"/>
          </w:tcPr>
          <w:p w:rsidR="00CE140F" w:rsidRDefault="00CE140F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Attività</w:t>
            </w:r>
          </w:p>
        </w:tc>
        <w:tc>
          <w:tcPr>
            <w:tcW w:w="1185" w:type="dxa"/>
          </w:tcPr>
          <w:p w:rsidR="00CE140F" w:rsidRDefault="00CE140F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Normativa</w:t>
            </w:r>
          </w:p>
        </w:tc>
        <w:tc>
          <w:tcPr>
            <w:tcW w:w="1042" w:type="dxa"/>
          </w:tcPr>
          <w:p w:rsidR="00CE140F" w:rsidRDefault="00CE140F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Bene acquisito</w:t>
            </w:r>
          </w:p>
        </w:tc>
        <w:tc>
          <w:tcPr>
            <w:tcW w:w="1177" w:type="dxa"/>
          </w:tcPr>
          <w:p w:rsidR="00CE140F" w:rsidRDefault="00CE140F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Costo imputabile</w:t>
            </w:r>
          </w:p>
        </w:tc>
      </w:tr>
      <w:tr w:rsidR="00CE140F" w:rsidTr="00BF280A">
        <w:trPr>
          <w:jc w:val="center"/>
        </w:trPr>
        <w:tc>
          <w:tcPr>
            <w:tcW w:w="623" w:type="dxa"/>
          </w:tcPr>
          <w:p w:rsidR="00CE140F" w:rsidRPr="00534A32" w:rsidRDefault="00CE140F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AAA.1</w:t>
            </w:r>
          </w:p>
        </w:tc>
        <w:tc>
          <w:tcPr>
            <w:tcW w:w="1084" w:type="dxa"/>
          </w:tcPr>
          <w:p w:rsidR="00CE140F" w:rsidRPr="00534A32" w:rsidRDefault="00CE140F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ABCD</w:t>
            </w:r>
          </w:p>
        </w:tc>
        <w:tc>
          <w:tcPr>
            <w:tcW w:w="1223" w:type="dxa"/>
          </w:tcPr>
          <w:p w:rsidR="00CE140F" w:rsidRPr="00534A32" w:rsidRDefault="00CE140F" w:rsidP="00CE140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Centri produzione di danza</w:t>
            </w:r>
          </w:p>
        </w:tc>
        <w:tc>
          <w:tcPr>
            <w:tcW w:w="1331" w:type="dxa"/>
          </w:tcPr>
          <w:p w:rsidR="00CE140F" w:rsidRPr="00534A32" w:rsidRDefault="00CE140F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CE140F" w:rsidRPr="00534A32" w:rsidRDefault="00CE140F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 personale</w:t>
            </w:r>
          </w:p>
        </w:tc>
        <w:tc>
          <w:tcPr>
            <w:tcW w:w="734" w:type="dxa"/>
          </w:tcPr>
          <w:p w:rsidR="00CE140F" w:rsidRPr="00534A32" w:rsidRDefault="00CE140F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1185" w:type="dxa"/>
          </w:tcPr>
          <w:p w:rsidR="00CE140F" w:rsidRDefault="00CE140F" w:rsidP="00BF280A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CE140F" w:rsidRPr="00534A32" w:rsidRDefault="00CE140F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CE140F" w:rsidRPr="00534A32" w:rsidRDefault="00CE140F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CE140F" w:rsidRPr="00534A32" w:rsidRDefault="00CE140F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CE140F" w:rsidTr="00BF280A">
        <w:trPr>
          <w:jc w:val="center"/>
        </w:trPr>
        <w:tc>
          <w:tcPr>
            <w:tcW w:w="623" w:type="dxa"/>
          </w:tcPr>
          <w:p w:rsidR="00CE140F" w:rsidRPr="00534A32" w:rsidRDefault="00CE140F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84" w:type="dxa"/>
          </w:tcPr>
          <w:p w:rsidR="00CE140F" w:rsidRPr="00534A32" w:rsidRDefault="00CE140F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23" w:type="dxa"/>
          </w:tcPr>
          <w:p w:rsidR="00CE140F" w:rsidRPr="00534A32" w:rsidRDefault="00CE140F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CE140F" w:rsidRPr="00534A32" w:rsidRDefault="00CE140F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CE140F" w:rsidRPr="00534A32" w:rsidRDefault="00CE140F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CE140F" w:rsidRPr="00534A32" w:rsidRDefault="00CE140F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1185" w:type="dxa"/>
          </w:tcPr>
          <w:p w:rsidR="00CE140F" w:rsidRPr="00534A32" w:rsidRDefault="00CE140F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CE140F" w:rsidRPr="00534A32" w:rsidRDefault="00CE140F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CE140F" w:rsidRPr="00534A32" w:rsidRDefault="00CE140F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CE140F" w:rsidTr="00BF280A">
        <w:trPr>
          <w:jc w:val="center"/>
        </w:trPr>
        <w:tc>
          <w:tcPr>
            <w:tcW w:w="623" w:type="dxa"/>
          </w:tcPr>
          <w:p w:rsidR="00CE140F" w:rsidRPr="00534A32" w:rsidRDefault="00CE140F" w:rsidP="00CE140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AAB.1</w:t>
            </w:r>
          </w:p>
        </w:tc>
        <w:tc>
          <w:tcPr>
            <w:tcW w:w="1084" w:type="dxa"/>
          </w:tcPr>
          <w:p w:rsidR="00CE140F" w:rsidRPr="00534A32" w:rsidRDefault="00CE140F" w:rsidP="00CE140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ABCD</w:t>
            </w:r>
          </w:p>
        </w:tc>
        <w:tc>
          <w:tcPr>
            <w:tcW w:w="1223" w:type="dxa"/>
          </w:tcPr>
          <w:p w:rsidR="00CE140F" w:rsidRPr="00534A32" w:rsidRDefault="00CE140F" w:rsidP="00CE140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Centri produzione di danza</w:t>
            </w:r>
          </w:p>
        </w:tc>
        <w:tc>
          <w:tcPr>
            <w:tcW w:w="1331" w:type="dxa"/>
          </w:tcPr>
          <w:p w:rsidR="00CE140F" w:rsidRPr="00534A32" w:rsidRDefault="00CE140F" w:rsidP="00CE140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CE140F" w:rsidRPr="00534A32" w:rsidRDefault="00CE140F" w:rsidP="00CE140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di ospitalità</w:t>
            </w:r>
          </w:p>
        </w:tc>
        <w:tc>
          <w:tcPr>
            <w:tcW w:w="734" w:type="dxa"/>
          </w:tcPr>
          <w:p w:rsidR="00CE140F" w:rsidRPr="00534A32" w:rsidRDefault="00CE140F" w:rsidP="00CE140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CE140F" w:rsidRDefault="00CE140F" w:rsidP="00CE140F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CE140F" w:rsidRPr="00534A32" w:rsidRDefault="00CE140F" w:rsidP="00CE140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CE140F" w:rsidRPr="00534A32" w:rsidRDefault="00CE140F" w:rsidP="00CE140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CE140F" w:rsidRPr="00534A32" w:rsidRDefault="00CE140F" w:rsidP="00CE140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CE140F" w:rsidTr="00BF280A">
        <w:trPr>
          <w:jc w:val="center"/>
        </w:trPr>
        <w:tc>
          <w:tcPr>
            <w:tcW w:w="623" w:type="dxa"/>
          </w:tcPr>
          <w:p w:rsidR="00CE140F" w:rsidRDefault="00CE140F" w:rsidP="00CE140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84" w:type="dxa"/>
          </w:tcPr>
          <w:p w:rsidR="00CE140F" w:rsidRDefault="00CE140F" w:rsidP="00CE140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23" w:type="dxa"/>
          </w:tcPr>
          <w:p w:rsidR="00CE140F" w:rsidRDefault="00CE140F" w:rsidP="00CE140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CE140F" w:rsidRDefault="00CE140F" w:rsidP="00CE140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CE140F" w:rsidRDefault="00CE140F" w:rsidP="00CE140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CE140F" w:rsidRPr="00534A32" w:rsidRDefault="00CE140F" w:rsidP="00CE140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CE140F" w:rsidRDefault="00CE140F" w:rsidP="00CE140F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</w:p>
        </w:tc>
        <w:tc>
          <w:tcPr>
            <w:tcW w:w="1042" w:type="dxa"/>
          </w:tcPr>
          <w:p w:rsidR="00CE140F" w:rsidRPr="00534A32" w:rsidRDefault="00CE140F" w:rsidP="00CE140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CE140F" w:rsidRPr="00534A32" w:rsidRDefault="00CE140F" w:rsidP="00CE140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CE140F" w:rsidTr="00BF280A">
        <w:trPr>
          <w:jc w:val="center"/>
        </w:trPr>
        <w:tc>
          <w:tcPr>
            <w:tcW w:w="623" w:type="dxa"/>
          </w:tcPr>
          <w:p w:rsidR="00CE140F" w:rsidRDefault="00CE140F" w:rsidP="00CE140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AAC.1</w:t>
            </w:r>
          </w:p>
        </w:tc>
        <w:tc>
          <w:tcPr>
            <w:tcW w:w="1084" w:type="dxa"/>
          </w:tcPr>
          <w:p w:rsidR="00CE140F" w:rsidRPr="00534A32" w:rsidRDefault="00CE140F" w:rsidP="00CE140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ABCD</w:t>
            </w:r>
          </w:p>
        </w:tc>
        <w:tc>
          <w:tcPr>
            <w:tcW w:w="1223" w:type="dxa"/>
          </w:tcPr>
          <w:p w:rsidR="00CE140F" w:rsidRPr="00534A32" w:rsidRDefault="00CE140F" w:rsidP="00CE140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Centri produzione di danza</w:t>
            </w:r>
          </w:p>
        </w:tc>
        <w:tc>
          <w:tcPr>
            <w:tcW w:w="1331" w:type="dxa"/>
          </w:tcPr>
          <w:p w:rsidR="00CE140F" w:rsidRDefault="00CE140F" w:rsidP="00CE140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CE140F" w:rsidRDefault="00CE140F" w:rsidP="00CE140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di produzione</w:t>
            </w:r>
          </w:p>
        </w:tc>
        <w:tc>
          <w:tcPr>
            <w:tcW w:w="734" w:type="dxa"/>
          </w:tcPr>
          <w:p w:rsidR="00CE140F" w:rsidRPr="00534A32" w:rsidRDefault="00CE140F" w:rsidP="00CE140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CE140F" w:rsidRDefault="00CE140F" w:rsidP="00CE140F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CE140F" w:rsidRDefault="00CE140F" w:rsidP="00CE140F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CE140F" w:rsidRPr="00534A32" w:rsidRDefault="00CE140F" w:rsidP="00CE140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CE140F" w:rsidRPr="00534A32" w:rsidRDefault="00CE140F" w:rsidP="00CE140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CE140F" w:rsidTr="00BF280A">
        <w:trPr>
          <w:jc w:val="center"/>
        </w:trPr>
        <w:tc>
          <w:tcPr>
            <w:tcW w:w="623" w:type="dxa"/>
          </w:tcPr>
          <w:p w:rsidR="00CE140F" w:rsidRPr="00534A32" w:rsidRDefault="00CE140F" w:rsidP="00CE140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84" w:type="dxa"/>
          </w:tcPr>
          <w:p w:rsidR="00CE140F" w:rsidRPr="00534A32" w:rsidRDefault="00CE140F" w:rsidP="00CE140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23" w:type="dxa"/>
          </w:tcPr>
          <w:p w:rsidR="00CE140F" w:rsidRPr="00534A32" w:rsidRDefault="00CE140F" w:rsidP="00CE140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CE140F" w:rsidRPr="00534A32" w:rsidRDefault="00CE140F" w:rsidP="00CE140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CE140F" w:rsidRPr="00534A32" w:rsidRDefault="00CE140F" w:rsidP="00CE140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CE140F" w:rsidRPr="00534A32" w:rsidRDefault="00CE140F" w:rsidP="00CE140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CE140F" w:rsidRPr="00534A32" w:rsidRDefault="00CE140F" w:rsidP="00CE140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CE140F" w:rsidRPr="00534A32" w:rsidRDefault="00CE140F" w:rsidP="00CE140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CE140F" w:rsidRPr="00534A32" w:rsidRDefault="00CE140F" w:rsidP="00CE140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CE140F" w:rsidTr="00BF280A">
        <w:trPr>
          <w:jc w:val="center"/>
        </w:trPr>
        <w:tc>
          <w:tcPr>
            <w:tcW w:w="623" w:type="dxa"/>
          </w:tcPr>
          <w:p w:rsidR="00CE140F" w:rsidRPr="00534A32" w:rsidRDefault="00CE140F" w:rsidP="00CE140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AAD.1</w:t>
            </w:r>
          </w:p>
        </w:tc>
        <w:tc>
          <w:tcPr>
            <w:tcW w:w="1084" w:type="dxa"/>
          </w:tcPr>
          <w:p w:rsidR="00CE140F" w:rsidRPr="00534A32" w:rsidRDefault="00CE140F" w:rsidP="00CE140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ABCD</w:t>
            </w:r>
          </w:p>
        </w:tc>
        <w:tc>
          <w:tcPr>
            <w:tcW w:w="1223" w:type="dxa"/>
          </w:tcPr>
          <w:p w:rsidR="00CE140F" w:rsidRPr="00534A32" w:rsidRDefault="00CE140F" w:rsidP="00CE140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Centri produzione di danza</w:t>
            </w:r>
          </w:p>
        </w:tc>
        <w:tc>
          <w:tcPr>
            <w:tcW w:w="1331" w:type="dxa"/>
          </w:tcPr>
          <w:p w:rsidR="00CE140F" w:rsidRPr="00534A32" w:rsidRDefault="00CE140F" w:rsidP="00CE140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CE140F" w:rsidRPr="00534A32" w:rsidRDefault="00CE140F" w:rsidP="00CE140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Pubblicità e promozione</w:t>
            </w:r>
          </w:p>
        </w:tc>
        <w:tc>
          <w:tcPr>
            <w:tcW w:w="734" w:type="dxa"/>
          </w:tcPr>
          <w:p w:rsidR="00CE140F" w:rsidRPr="00534A32" w:rsidRDefault="00CE140F" w:rsidP="00CE140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CE140F" w:rsidRDefault="00CE140F" w:rsidP="00CE140F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CE140F" w:rsidRPr="00534A32" w:rsidRDefault="00CE140F" w:rsidP="00CE140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CE140F" w:rsidRPr="00534A32" w:rsidRDefault="00CE140F" w:rsidP="00CE140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CE140F" w:rsidRPr="00534A32" w:rsidRDefault="00CE140F" w:rsidP="00CE140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CE140F" w:rsidTr="00BF280A">
        <w:trPr>
          <w:jc w:val="center"/>
        </w:trPr>
        <w:tc>
          <w:tcPr>
            <w:tcW w:w="623" w:type="dxa"/>
          </w:tcPr>
          <w:p w:rsidR="00CE140F" w:rsidRPr="00534A32" w:rsidRDefault="00CE140F" w:rsidP="00CE140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84" w:type="dxa"/>
          </w:tcPr>
          <w:p w:rsidR="00CE140F" w:rsidRPr="00534A32" w:rsidRDefault="00CE140F" w:rsidP="00CE140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23" w:type="dxa"/>
          </w:tcPr>
          <w:p w:rsidR="00CE140F" w:rsidRPr="00534A32" w:rsidRDefault="00CE140F" w:rsidP="00CE140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CE140F" w:rsidRPr="00534A32" w:rsidRDefault="00CE140F" w:rsidP="00CE140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CE140F" w:rsidRPr="00534A32" w:rsidRDefault="00CE140F" w:rsidP="00CE140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CE140F" w:rsidRPr="00534A32" w:rsidRDefault="00CE140F" w:rsidP="00CE140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CE140F" w:rsidRPr="00534A32" w:rsidRDefault="00CE140F" w:rsidP="00CE140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CE140F" w:rsidRPr="00534A32" w:rsidRDefault="00CE140F" w:rsidP="00CE140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CE140F" w:rsidRPr="00534A32" w:rsidRDefault="00CE140F" w:rsidP="00CE140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CE140F" w:rsidTr="00BF280A">
        <w:trPr>
          <w:jc w:val="center"/>
        </w:trPr>
        <w:tc>
          <w:tcPr>
            <w:tcW w:w="623" w:type="dxa"/>
          </w:tcPr>
          <w:p w:rsidR="00CE140F" w:rsidRPr="00534A32" w:rsidRDefault="00CE140F" w:rsidP="00CE140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AAE.1</w:t>
            </w:r>
          </w:p>
        </w:tc>
        <w:tc>
          <w:tcPr>
            <w:tcW w:w="1084" w:type="dxa"/>
          </w:tcPr>
          <w:p w:rsidR="00CE140F" w:rsidRPr="00534A32" w:rsidRDefault="00CE140F" w:rsidP="00CE140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ABCD</w:t>
            </w:r>
          </w:p>
        </w:tc>
        <w:tc>
          <w:tcPr>
            <w:tcW w:w="1223" w:type="dxa"/>
          </w:tcPr>
          <w:p w:rsidR="00CE140F" w:rsidRPr="00534A32" w:rsidRDefault="00CE140F" w:rsidP="00CE140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Centri produzione di danza</w:t>
            </w:r>
          </w:p>
        </w:tc>
        <w:tc>
          <w:tcPr>
            <w:tcW w:w="1331" w:type="dxa"/>
          </w:tcPr>
          <w:p w:rsidR="00CE140F" w:rsidRPr="00534A32" w:rsidRDefault="00CE140F" w:rsidP="00CE140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CE140F" w:rsidRPr="00534A32" w:rsidRDefault="00CE140F" w:rsidP="00CE140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di gestione spazi</w:t>
            </w:r>
          </w:p>
        </w:tc>
        <w:tc>
          <w:tcPr>
            <w:tcW w:w="734" w:type="dxa"/>
          </w:tcPr>
          <w:p w:rsidR="00CE140F" w:rsidRPr="00534A32" w:rsidRDefault="00CE140F" w:rsidP="00CE140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CE140F" w:rsidRDefault="00CE140F" w:rsidP="00CE140F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CE140F" w:rsidRPr="00534A32" w:rsidRDefault="00CE140F" w:rsidP="00CE140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CE140F" w:rsidRPr="00534A32" w:rsidRDefault="00CE140F" w:rsidP="00CE140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CE140F" w:rsidRPr="00534A32" w:rsidRDefault="00CE140F" w:rsidP="00CE140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CE140F" w:rsidTr="00BF280A">
        <w:trPr>
          <w:jc w:val="center"/>
        </w:trPr>
        <w:tc>
          <w:tcPr>
            <w:tcW w:w="623" w:type="dxa"/>
          </w:tcPr>
          <w:p w:rsidR="00CE140F" w:rsidRDefault="00CE140F" w:rsidP="00CE140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84" w:type="dxa"/>
          </w:tcPr>
          <w:p w:rsidR="00CE140F" w:rsidRDefault="00CE140F" w:rsidP="00CE140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23" w:type="dxa"/>
          </w:tcPr>
          <w:p w:rsidR="00CE140F" w:rsidRDefault="00CE140F" w:rsidP="00CE140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CE140F" w:rsidRDefault="00CE140F" w:rsidP="00CE140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CE140F" w:rsidRPr="00534A32" w:rsidRDefault="00CE140F" w:rsidP="00CE140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CE140F" w:rsidRPr="00534A32" w:rsidRDefault="00CE140F" w:rsidP="00CE140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CE140F" w:rsidRPr="00534A32" w:rsidRDefault="00CE140F" w:rsidP="00CE140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CE140F" w:rsidRPr="00534A32" w:rsidRDefault="00CE140F" w:rsidP="00CE140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CE140F" w:rsidRPr="00534A32" w:rsidRDefault="00CE140F" w:rsidP="00CE140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CE140F" w:rsidTr="00BF280A">
        <w:trPr>
          <w:jc w:val="center"/>
        </w:trPr>
        <w:tc>
          <w:tcPr>
            <w:tcW w:w="623" w:type="dxa"/>
          </w:tcPr>
          <w:p w:rsidR="00CE140F" w:rsidRDefault="00CE140F" w:rsidP="00CE140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AAF.1</w:t>
            </w:r>
          </w:p>
        </w:tc>
        <w:tc>
          <w:tcPr>
            <w:tcW w:w="1084" w:type="dxa"/>
          </w:tcPr>
          <w:p w:rsidR="00CE140F" w:rsidRPr="00534A32" w:rsidRDefault="00CE140F" w:rsidP="00CE140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ABCD</w:t>
            </w:r>
          </w:p>
        </w:tc>
        <w:tc>
          <w:tcPr>
            <w:tcW w:w="1223" w:type="dxa"/>
          </w:tcPr>
          <w:p w:rsidR="00CE140F" w:rsidRPr="00534A32" w:rsidRDefault="00CE140F" w:rsidP="00CE140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Centri produzione di danza</w:t>
            </w:r>
          </w:p>
        </w:tc>
        <w:tc>
          <w:tcPr>
            <w:tcW w:w="1331" w:type="dxa"/>
          </w:tcPr>
          <w:p w:rsidR="00CE140F" w:rsidRPr="00534A32" w:rsidRDefault="00CE140F" w:rsidP="00CE140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CE140F" w:rsidRPr="00534A32" w:rsidRDefault="00CE140F" w:rsidP="00CE140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generali</w:t>
            </w:r>
          </w:p>
        </w:tc>
        <w:tc>
          <w:tcPr>
            <w:tcW w:w="734" w:type="dxa"/>
          </w:tcPr>
          <w:p w:rsidR="00CE140F" w:rsidRPr="00534A32" w:rsidRDefault="00CE140F" w:rsidP="00CE140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CE140F" w:rsidRDefault="00CE140F" w:rsidP="00CE140F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CE140F" w:rsidRPr="00534A32" w:rsidRDefault="00CE140F" w:rsidP="00CE140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CE140F" w:rsidRPr="00534A32" w:rsidRDefault="00CE140F" w:rsidP="00CE140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CE140F" w:rsidRPr="00534A32" w:rsidRDefault="00CE140F" w:rsidP="00CE140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CE140F" w:rsidTr="00BF280A">
        <w:trPr>
          <w:jc w:val="center"/>
        </w:trPr>
        <w:tc>
          <w:tcPr>
            <w:tcW w:w="623" w:type="dxa"/>
          </w:tcPr>
          <w:p w:rsidR="00CE140F" w:rsidRDefault="00CE140F" w:rsidP="00CE140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84" w:type="dxa"/>
          </w:tcPr>
          <w:p w:rsidR="00CE140F" w:rsidRDefault="00CE140F" w:rsidP="00CE140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23" w:type="dxa"/>
          </w:tcPr>
          <w:p w:rsidR="00CE140F" w:rsidRDefault="00CE140F" w:rsidP="00CE140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CE140F" w:rsidRDefault="00CE140F" w:rsidP="00CE140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CE140F" w:rsidRPr="00534A32" w:rsidRDefault="00CE140F" w:rsidP="00CE140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CE140F" w:rsidRPr="00534A32" w:rsidRDefault="00CE140F" w:rsidP="00CE140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CE140F" w:rsidRPr="00534A32" w:rsidRDefault="00CE140F" w:rsidP="00CE140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CE140F" w:rsidRPr="00534A32" w:rsidRDefault="00CE140F" w:rsidP="00CE140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CE140F" w:rsidRPr="00534A32" w:rsidRDefault="00CE140F" w:rsidP="00CE140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CE140F" w:rsidTr="00BF280A">
        <w:trPr>
          <w:jc w:val="center"/>
        </w:trPr>
        <w:tc>
          <w:tcPr>
            <w:tcW w:w="9628" w:type="dxa"/>
            <w:gridSpan w:val="9"/>
          </w:tcPr>
          <w:p w:rsidR="00CE140F" w:rsidRPr="00534A32" w:rsidRDefault="00CE140F" w:rsidP="00CE140F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TOTALE</w:t>
            </w:r>
          </w:p>
        </w:tc>
      </w:tr>
    </w:tbl>
    <w:p w:rsidR="00CE140F" w:rsidRPr="00891A86" w:rsidRDefault="00CE140F" w:rsidP="00873913">
      <w:pPr>
        <w:tabs>
          <w:tab w:val="left" w:pos="10632"/>
        </w:tabs>
        <w:spacing w:line="360" w:lineRule="auto"/>
        <w:ind w:left="851" w:right="10"/>
        <w:jc w:val="both"/>
        <w:rPr>
          <w:rFonts w:ascii="Gill Sans MT" w:hAnsi="Gill Sans MT" w:cs="Arial"/>
          <w:b/>
          <w:color w:val="000000"/>
        </w:rPr>
      </w:pPr>
    </w:p>
    <w:p w:rsidR="006668F2" w:rsidRPr="00891A86" w:rsidRDefault="006668F2" w:rsidP="006668F2">
      <w:pPr>
        <w:jc w:val="both"/>
        <w:rPr>
          <w:rFonts w:ascii="Gill Sans MT" w:hAnsi="Gill Sans MT" w:cs="Arial"/>
          <w:i/>
          <w:vertAlign w:val="superscript"/>
        </w:rPr>
      </w:pPr>
    </w:p>
    <w:p w:rsidR="007E0661" w:rsidRDefault="00785556" w:rsidP="007E0661">
      <w:pPr>
        <w:ind w:right="142"/>
        <w:rPr>
          <w:rFonts w:ascii="Gill Sans MT" w:hAnsi="Gill Sans MT" w:cs="Arial"/>
          <w:b/>
        </w:rPr>
      </w:pPr>
      <w:proofErr w:type="gramStart"/>
      <w:r>
        <w:rPr>
          <w:rFonts w:ascii="Gill Sans MT" w:hAnsi="Gill Sans MT" w:cs="Arial"/>
          <w:b/>
        </w:rPr>
        <w:t>N.B.  Alcuni</w:t>
      </w:r>
      <w:proofErr w:type="gramEnd"/>
      <w:r>
        <w:rPr>
          <w:rFonts w:ascii="Gill Sans MT" w:hAnsi="Gill Sans MT" w:cs="Arial"/>
          <w:b/>
        </w:rPr>
        <w:t xml:space="preserve"> campi, i subtotali e il totale saranno automaticamente compilati, il richiedente dovrà inserire solo la descrizione del </w:t>
      </w:r>
      <w:r w:rsidR="007E0661">
        <w:rPr>
          <w:rFonts w:ascii="Gill Sans MT" w:hAnsi="Gill Sans MT" w:cs="Arial"/>
          <w:b/>
        </w:rPr>
        <w:t xml:space="preserve">“bene acquisito” (es. Spese per il personale”) e l’importo totale di ciascuna </w:t>
      </w:r>
      <w:proofErr w:type="spellStart"/>
      <w:r w:rsidR="007E0661">
        <w:rPr>
          <w:rFonts w:ascii="Gill Sans MT" w:hAnsi="Gill Sans MT" w:cs="Arial"/>
          <w:b/>
        </w:rPr>
        <w:t>macrovoce</w:t>
      </w:r>
      <w:proofErr w:type="spellEnd"/>
      <w:r w:rsidR="007E0661">
        <w:rPr>
          <w:rFonts w:ascii="Gill Sans MT" w:hAnsi="Gill Sans MT" w:cs="Arial"/>
          <w:b/>
        </w:rPr>
        <w:t>.</w:t>
      </w:r>
    </w:p>
    <w:p w:rsidR="007E0661" w:rsidRDefault="007E0661" w:rsidP="007E0661">
      <w:pPr>
        <w:ind w:right="142"/>
        <w:rPr>
          <w:rFonts w:ascii="Gill Sans MT" w:hAnsi="Gill Sans MT" w:cs="Arial"/>
          <w:i/>
        </w:rPr>
      </w:pPr>
    </w:p>
    <w:p w:rsidR="007E0661" w:rsidRDefault="007E0661" w:rsidP="007E0661">
      <w:pPr>
        <w:ind w:right="142"/>
        <w:rPr>
          <w:rFonts w:ascii="Gill Sans MT" w:hAnsi="Gill Sans MT" w:cs="Arial"/>
          <w:i/>
        </w:rPr>
      </w:pPr>
    </w:p>
    <w:p w:rsidR="007E0661" w:rsidRDefault="007E0661" w:rsidP="007E0661">
      <w:pPr>
        <w:ind w:right="142"/>
        <w:rPr>
          <w:rFonts w:ascii="Gill Sans MT" w:hAnsi="Gill Sans MT" w:cs="Arial"/>
          <w:i/>
        </w:rPr>
      </w:pPr>
    </w:p>
    <w:p w:rsidR="007E0661" w:rsidRDefault="007E0661" w:rsidP="007E0661">
      <w:pPr>
        <w:ind w:right="142"/>
        <w:rPr>
          <w:rFonts w:ascii="Gill Sans MT" w:hAnsi="Gill Sans MT" w:cs="Arial"/>
          <w:i/>
        </w:rPr>
      </w:pPr>
    </w:p>
    <w:p w:rsidR="007E0661" w:rsidRDefault="007E0661" w:rsidP="007E0661">
      <w:pPr>
        <w:ind w:right="142"/>
        <w:rPr>
          <w:rFonts w:ascii="Gill Sans MT" w:hAnsi="Gill Sans MT" w:cs="Arial"/>
          <w:i/>
        </w:rPr>
      </w:pPr>
    </w:p>
    <w:p w:rsidR="007E0661" w:rsidRDefault="007E0661" w:rsidP="007E0661">
      <w:pPr>
        <w:ind w:right="142"/>
        <w:rPr>
          <w:rFonts w:ascii="Gill Sans MT" w:hAnsi="Gill Sans MT" w:cs="Arial"/>
          <w:i/>
        </w:rPr>
      </w:pPr>
    </w:p>
    <w:p w:rsidR="007E0661" w:rsidRDefault="007E0661" w:rsidP="007E0661">
      <w:pPr>
        <w:ind w:right="142"/>
        <w:rPr>
          <w:rFonts w:ascii="Gill Sans MT" w:hAnsi="Gill Sans MT" w:cs="Arial"/>
          <w:i/>
        </w:rPr>
      </w:pPr>
    </w:p>
    <w:p w:rsidR="007E0661" w:rsidRDefault="007E0661" w:rsidP="007E0661">
      <w:pPr>
        <w:ind w:right="142"/>
        <w:rPr>
          <w:rFonts w:ascii="Gill Sans MT" w:hAnsi="Gill Sans MT" w:cs="Arial"/>
          <w:i/>
        </w:rPr>
      </w:pPr>
    </w:p>
    <w:p w:rsidR="007E0661" w:rsidRDefault="007E0661" w:rsidP="007E0661">
      <w:pPr>
        <w:ind w:right="142"/>
        <w:rPr>
          <w:rFonts w:ascii="Gill Sans MT" w:hAnsi="Gill Sans MT" w:cs="Arial"/>
          <w:i/>
        </w:rPr>
      </w:pPr>
    </w:p>
    <w:p w:rsidR="007E0661" w:rsidRDefault="007E0661" w:rsidP="007E0661">
      <w:pPr>
        <w:ind w:right="142"/>
        <w:rPr>
          <w:rFonts w:ascii="Gill Sans MT" w:hAnsi="Gill Sans MT" w:cs="Arial"/>
          <w:i/>
        </w:rPr>
      </w:pPr>
    </w:p>
    <w:p w:rsidR="007E0661" w:rsidRDefault="007E0661" w:rsidP="007E0661">
      <w:pPr>
        <w:ind w:right="142"/>
        <w:rPr>
          <w:rFonts w:ascii="Gill Sans MT" w:hAnsi="Gill Sans MT" w:cs="Arial"/>
          <w:i/>
        </w:rPr>
      </w:pPr>
    </w:p>
    <w:p w:rsidR="007E0661" w:rsidRDefault="007E0661" w:rsidP="007E0661">
      <w:pPr>
        <w:ind w:right="142"/>
        <w:rPr>
          <w:rFonts w:ascii="Gill Sans MT" w:hAnsi="Gill Sans MT" w:cs="Arial"/>
          <w:i/>
        </w:rPr>
      </w:pPr>
    </w:p>
    <w:p w:rsidR="007E0661" w:rsidRDefault="007E0661" w:rsidP="007E0661">
      <w:pPr>
        <w:ind w:right="142"/>
        <w:rPr>
          <w:rFonts w:ascii="Gill Sans MT" w:hAnsi="Gill Sans MT" w:cs="Arial"/>
          <w:i/>
        </w:rPr>
      </w:pPr>
    </w:p>
    <w:p w:rsidR="007E0661" w:rsidRDefault="007E0661" w:rsidP="007E0661">
      <w:pPr>
        <w:ind w:right="142"/>
        <w:rPr>
          <w:rFonts w:ascii="Gill Sans MT" w:hAnsi="Gill Sans MT" w:cs="Arial"/>
          <w:i/>
        </w:rPr>
      </w:pPr>
    </w:p>
    <w:p w:rsidR="007E0661" w:rsidRDefault="007E0661" w:rsidP="007E0661">
      <w:pPr>
        <w:ind w:right="142"/>
        <w:rPr>
          <w:rFonts w:ascii="Gill Sans MT" w:hAnsi="Gill Sans MT" w:cs="Arial"/>
          <w:i/>
        </w:rPr>
      </w:pPr>
    </w:p>
    <w:p w:rsidR="007E0661" w:rsidRDefault="007E0661" w:rsidP="007E0661">
      <w:pPr>
        <w:ind w:right="142"/>
        <w:rPr>
          <w:rFonts w:ascii="Gill Sans MT" w:hAnsi="Gill Sans MT" w:cs="Arial"/>
          <w:i/>
        </w:rPr>
      </w:pPr>
    </w:p>
    <w:p w:rsidR="007E0661" w:rsidRDefault="007E0661" w:rsidP="007E0661">
      <w:pPr>
        <w:ind w:right="142"/>
        <w:rPr>
          <w:rFonts w:ascii="Gill Sans MT" w:hAnsi="Gill Sans MT" w:cs="Arial"/>
          <w:i/>
        </w:rPr>
      </w:pPr>
    </w:p>
    <w:p w:rsidR="007E0661" w:rsidRDefault="007E0661" w:rsidP="007E0661">
      <w:pPr>
        <w:ind w:right="142"/>
        <w:rPr>
          <w:rFonts w:ascii="Gill Sans MT" w:hAnsi="Gill Sans MT" w:cs="Arial"/>
          <w:i/>
        </w:rPr>
      </w:pPr>
    </w:p>
    <w:p w:rsidR="007E0661" w:rsidRDefault="007E0661" w:rsidP="007E0661">
      <w:pPr>
        <w:ind w:right="142"/>
        <w:rPr>
          <w:rFonts w:ascii="Gill Sans MT" w:hAnsi="Gill Sans MT" w:cs="Arial"/>
          <w:i/>
        </w:rPr>
      </w:pPr>
    </w:p>
    <w:p w:rsidR="007E0661" w:rsidRDefault="007E0661" w:rsidP="007E0661">
      <w:pPr>
        <w:ind w:right="142"/>
        <w:rPr>
          <w:rFonts w:ascii="Gill Sans MT" w:hAnsi="Gill Sans MT" w:cs="Arial"/>
          <w:i/>
        </w:rPr>
      </w:pPr>
    </w:p>
    <w:p w:rsidR="007E0661" w:rsidRDefault="007E0661" w:rsidP="007E0661">
      <w:pPr>
        <w:ind w:right="142"/>
        <w:rPr>
          <w:rFonts w:ascii="Gill Sans MT" w:hAnsi="Gill Sans MT" w:cs="Arial"/>
          <w:i/>
        </w:rPr>
      </w:pPr>
    </w:p>
    <w:p w:rsidR="007E0661" w:rsidRDefault="007E0661" w:rsidP="007E0661">
      <w:pPr>
        <w:ind w:right="142"/>
        <w:rPr>
          <w:rFonts w:ascii="Gill Sans MT" w:hAnsi="Gill Sans MT" w:cs="Arial"/>
          <w:i/>
        </w:rPr>
      </w:pPr>
    </w:p>
    <w:p w:rsidR="006668F2" w:rsidRPr="00891A86" w:rsidRDefault="0043109E" w:rsidP="007E0661">
      <w:pPr>
        <w:ind w:right="142"/>
        <w:rPr>
          <w:rFonts w:ascii="Gill Sans MT" w:hAnsi="Gill Sans MT" w:cs="Arial"/>
          <w:i/>
        </w:rPr>
      </w:pPr>
      <w:r>
        <w:rPr>
          <w:rFonts w:ascii="Gill Sans MT" w:hAnsi="Gill Sans MT" w:cs="Arial"/>
          <w:b/>
          <w:noProof/>
        </w:rPr>
        <mc:AlternateContent>
          <mc:Choice Requires="wps">
            <w:drawing>
              <wp:anchor distT="0" distB="0" distL="114300" distR="129540" simplePos="0" relativeHeight="251660800" behindDoc="0" locked="0" layoutInCell="1" allowOverlap="1" wp14:anchorId="2622602A" wp14:editId="0FCFECAC">
                <wp:simplePos x="0" y="0"/>
                <wp:positionH relativeFrom="column">
                  <wp:posOffset>55245</wp:posOffset>
                </wp:positionH>
                <wp:positionV relativeFrom="paragraph">
                  <wp:posOffset>130479</wp:posOffset>
                </wp:positionV>
                <wp:extent cx="288290" cy="288290"/>
                <wp:effectExtent l="0" t="0" r="0" b="0"/>
                <wp:wrapThrough wrapText="right">
                  <wp:wrapPolygon edited="0">
                    <wp:start x="0" y="0"/>
                    <wp:lineTo x="0" y="19982"/>
                    <wp:lineTo x="19982" y="19982"/>
                    <wp:lineTo x="19982" y="0"/>
                    <wp:lineTo x="0" y="0"/>
                  </wp:wrapPolygon>
                </wp:wrapThrough>
                <wp:docPr id="1" name="Text Box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6668F2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46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622602A" id="Text Box 95" o:spid="_x0000_s1034" type="#_x0000_t202" style="position:absolute;left:0;text-align:left;margin-left:4.35pt;margin-top:10.25pt;width:22.7pt;height:22.7pt;z-index:251660800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" fillcolor="black" stroked="f">
                <o:lock v:ext="edit" aspectratio="t"/>
                <v:textbox inset="1mm,1mm,2mm,1mm">
                  <w:txbxContent>
                    <w:p w:rsidR="00F47F9C" w:rsidRDefault="00F47F9C" w:rsidP="006668F2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46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</w:p>
    <w:p w:rsidR="006668F2" w:rsidRPr="00891A86" w:rsidRDefault="006668F2" w:rsidP="006668F2">
      <w:pPr>
        <w:ind w:right="142"/>
        <w:jc w:val="both"/>
        <w:rPr>
          <w:rFonts w:ascii="Gill Sans MT" w:hAnsi="Gill Sans MT" w:cs="Arial"/>
          <w:b/>
        </w:rPr>
      </w:pPr>
    </w:p>
    <w:p w:rsidR="00A7337B" w:rsidRDefault="00A7337B" w:rsidP="00A7337B">
      <w:pPr>
        <w:ind w:right="142"/>
        <w:jc w:val="both"/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 xml:space="preserve">Riepilogo Costi </w:t>
      </w:r>
      <w:r>
        <w:rPr>
          <w:rFonts w:ascii="Gill Sans MT" w:hAnsi="Gill Sans MT" w:cs="Arial"/>
          <w:b/>
        </w:rPr>
        <w:t>per tipologia di investimenti</w:t>
      </w:r>
    </w:p>
    <w:p w:rsidR="00A7337B" w:rsidRPr="00891A86" w:rsidRDefault="00A7337B" w:rsidP="00A7337B">
      <w:pPr>
        <w:ind w:right="142"/>
        <w:jc w:val="both"/>
        <w:rPr>
          <w:rFonts w:ascii="Gill Sans MT" w:hAnsi="Gill Sans MT" w:cs="Arial"/>
          <w:b/>
        </w:rPr>
      </w:pPr>
    </w:p>
    <w:p w:rsidR="00A7337B" w:rsidRPr="00891A86" w:rsidRDefault="00A7337B" w:rsidP="00A7337B">
      <w:pPr>
        <w:autoSpaceDE w:val="0"/>
        <w:autoSpaceDN w:val="0"/>
        <w:adjustRightInd w:val="0"/>
        <w:rPr>
          <w:rFonts w:ascii="Gill Sans MT" w:hAnsi="Gill Sans MT" w:cs="Arial"/>
          <w:b/>
        </w:rPr>
      </w:pPr>
    </w:p>
    <w:p w:rsidR="00A7337B" w:rsidRDefault="00A7337B" w:rsidP="00A7337B">
      <w:pPr>
        <w:ind w:right="142"/>
        <w:rPr>
          <w:rFonts w:ascii="Gill Sans MT" w:hAnsi="Gill Sans MT" w:cs="Arial"/>
          <w:b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223"/>
        <w:gridCol w:w="1331"/>
        <w:gridCol w:w="1229"/>
        <w:gridCol w:w="734"/>
        <w:gridCol w:w="1185"/>
        <w:gridCol w:w="1042"/>
        <w:gridCol w:w="1288"/>
        <w:gridCol w:w="1190"/>
      </w:tblGrid>
      <w:tr w:rsidR="00A7337B" w:rsidTr="00BF280A">
        <w:trPr>
          <w:jc w:val="center"/>
        </w:trPr>
        <w:tc>
          <w:tcPr>
            <w:tcW w:w="1223" w:type="dxa"/>
          </w:tcPr>
          <w:p w:rsidR="00A7337B" w:rsidRDefault="00A7337B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Tipologia di intervento</w:t>
            </w:r>
          </w:p>
        </w:tc>
        <w:tc>
          <w:tcPr>
            <w:tcW w:w="1331" w:type="dxa"/>
          </w:tcPr>
          <w:p w:rsidR="00A7337B" w:rsidRDefault="00A7337B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Tipologia investimento</w:t>
            </w:r>
          </w:p>
        </w:tc>
        <w:tc>
          <w:tcPr>
            <w:tcW w:w="1229" w:type="dxa"/>
          </w:tcPr>
          <w:p w:rsidR="00A7337B" w:rsidRDefault="00A7337B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Spesa ammissibile</w:t>
            </w:r>
          </w:p>
        </w:tc>
        <w:tc>
          <w:tcPr>
            <w:tcW w:w="734" w:type="dxa"/>
          </w:tcPr>
          <w:p w:rsidR="00A7337B" w:rsidRDefault="00A7337B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Attività</w:t>
            </w:r>
          </w:p>
        </w:tc>
        <w:tc>
          <w:tcPr>
            <w:tcW w:w="1185" w:type="dxa"/>
          </w:tcPr>
          <w:p w:rsidR="00A7337B" w:rsidRDefault="00A7337B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Normativa</w:t>
            </w:r>
          </w:p>
        </w:tc>
        <w:tc>
          <w:tcPr>
            <w:tcW w:w="1042" w:type="dxa"/>
          </w:tcPr>
          <w:p w:rsidR="00A7337B" w:rsidRDefault="00A7337B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Totale costo</w:t>
            </w:r>
          </w:p>
        </w:tc>
        <w:tc>
          <w:tcPr>
            <w:tcW w:w="1288" w:type="dxa"/>
          </w:tcPr>
          <w:p w:rsidR="00A7337B" w:rsidRDefault="00A7337B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% finanziamento</w:t>
            </w:r>
          </w:p>
        </w:tc>
        <w:tc>
          <w:tcPr>
            <w:tcW w:w="1190" w:type="dxa"/>
          </w:tcPr>
          <w:p w:rsidR="00A7337B" w:rsidRDefault="00A7337B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Agevolazione richiesta</w:t>
            </w:r>
          </w:p>
        </w:tc>
      </w:tr>
      <w:tr w:rsidR="00A7337B" w:rsidTr="00BF280A">
        <w:trPr>
          <w:jc w:val="center"/>
        </w:trPr>
        <w:tc>
          <w:tcPr>
            <w:tcW w:w="9222" w:type="dxa"/>
            <w:gridSpan w:val="8"/>
          </w:tcPr>
          <w:p w:rsidR="00A7337B" w:rsidRDefault="00A7337B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Azienda</w:t>
            </w:r>
          </w:p>
        </w:tc>
      </w:tr>
      <w:tr w:rsidR="00A7337B" w:rsidTr="00BF280A">
        <w:trPr>
          <w:jc w:val="center"/>
        </w:trPr>
        <w:tc>
          <w:tcPr>
            <w:tcW w:w="1223" w:type="dxa"/>
          </w:tcPr>
          <w:p w:rsidR="00A7337B" w:rsidRPr="00534A32" w:rsidRDefault="00A7337B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Centri produzione di danza</w:t>
            </w:r>
          </w:p>
        </w:tc>
        <w:tc>
          <w:tcPr>
            <w:tcW w:w="1331" w:type="dxa"/>
          </w:tcPr>
          <w:p w:rsidR="00A7337B" w:rsidRPr="00534A32" w:rsidRDefault="00A7337B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A7337B" w:rsidRPr="00534A32" w:rsidRDefault="00A7337B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 personale</w:t>
            </w:r>
          </w:p>
        </w:tc>
        <w:tc>
          <w:tcPr>
            <w:tcW w:w="734" w:type="dxa"/>
          </w:tcPr>
          <w:p w:rsidR="00A7337B" w:rsidRPr="00534A32" w:rsidRDefault="00A7337B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1185" w:type="dxa"/>
          </w:tcPr>
          <w:p w:rsidR="00A7337B" w:rsidRDefault="00A7337B" w:rsidP="00BF280A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A7337B" w:rsidRPr="00534A32" w:rsidRDefault="00A7337B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A7337B" w:rsidRPr="00534A32" w:rsidRDefault="00A7337B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A7337B" w:rsidRPr="00534A32" w:rsidRDefault="00A7337B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80%</w:t>
            </w:r>
          </w:p>
        </w:tc>
        <w:tc>
          <w:tcPr>
            <w:tcW w:w="1190" w:type="dxa"/>
          </w:tcPr>
          <w:p w:rsidR="00A7337B" w:rsidRPr="00534A32" w:rsidRDefault="00A7337B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A7337B" w:rsidTr="00BF280A">
        <w:trPr>
          <w:jc w:val="center"/>
        </w:trPr>
        <w:tc>
          <w:tcPr>
            <w:tcW w:w="1223" w:type="dxa"/>
          </w:tcPr>
          <w:p w:rsidR="00A7337B" w:rsidRPr="00534A32" w:rsidRDefault="00A7337B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A7337B" w:rsidRPr="00534A32" w:rsidRDefault="00A7337B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A7337B" w:rsidRPr="00534A32" w:rsidRDefault="00A7337B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A7337B" w:rsidRPr="00534A32" w:rsidRDefault="00A7337B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1185" w:type="dxa"/>
          </w:tcPr>
          <w:p w:rsidR="00A7337B" w:rsidRPr="00534A32" w:rsidRDefault="00A7337B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A7337B" w:rsidRPr="00534A32" w:rsidRDefault="00A7337B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A7337B" w:rsidRPr="00534A32" w:rsidRDefault="00A7337B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90" w:type="dxa"/>
          </w:tcPr>
          <w:p w:rsidR="00A7337B" w:rsidRPr="00534A32" w:rsidRDefault="00A7337B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A7337B" w:rsidTr="00BF280A">
        <w:trPr>
          <w:jc w:val="center"/>
        </w:trPr>
        <w:tc>
          <w:tcPr>
            <w:tcW w:w="1223" w:type="dxa"/>
          </w:tcPr>
          <w:p w:rsidR="00A7337B" w:rsidRPr="00534A32" w:rsidRDefault="00A7337B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Centri produzione di danza</w:t>
            </w:r>
          </w:p>
        </w:tc>
        <w:tc>
          <w:tcPr>
            <w:tcW w:w="1331" w:type="dxa"/>
          </w:tcPr>
          <w:p w:rsidR="00A7337B" w:rsidRPr="00534A32" w:rsidRDefault="00A7337B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A7337B" w:rsidRPr="00534A32" w:rsidRDefault="00A7337B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di ospitalità</w:t>
            </w:r>
          </w:p>
        </w:tc>
        <w:tc>
          <w:tcPr>
            <w:tcW w:w="734" w:type="dxa"/>
          </w:tcPr>
          <w:p w:rsidR="00A7337B" w:rsidRPr="00534A32" w:rsidRDefault="00A7337B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A7337B" w:rsidRDefault="00A7337B" w:rsidP="00BF280A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A7337B" w:rsidRPr="00534A32" w:rsidRDefault="00A7337B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A7337B" w:rsidRPr="00534A32" w:rsidRDefault="00A7337B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A7337B" w:rsidRPr="00534A32" w:rsidRDefault="00A7337B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80%</w:t>
            </w:r>
          </w:p>
        </w:tc>
        <w:tc>
          <w:tcPr>
            <w:tcW w:w="1190" w:type="dxa"/>
          </w:tcPr>
          <w:p w:rsidR="00A7337B" w:rsidRPr="00534A32" w:rsidRDefault="00A7337B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A7337B" w:rsidTr="00BF280A">
        <w:trPr>
          <w:jc w:val="center"/>
        </w:trPr>
        <w:tc>
          <w:tcPr>
            <w:tcW w:w="1223" w:type="dxa"/>
          </w:tcPr>
          <w:p w:rsidR="00A7337B" w:rsidRPr="00534A32" w:rsidRDefault="00A7337B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A7337B" w:rsidRPr="00534A32" w:rsidRDefault="00A7337B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A7337B" w:rsidRPr="00534A32" w:rsidRDefault="00A7337B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A7337B" w:rsidRPr="00534A32" w:rsidRDefault="00A7337B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A7337B" w:rsidRPr="00534A32" w:rsidRDefault="00A7337B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A7337B" w:rsidRPr="00534A32" w:rsidRDefault="00A7337B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A7337B" w:rsidRPr="00534A32" w:rsidRDefault="00A7337B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90" w:type="dxa"/>
          </w:tcPr>
          <w:p w:rsidR="00A7337B" w:rsidRPr="00534A32" w:rsidRDefault="00A7337B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A7337B" w:rsidTr="00BF280A">
        <w:trPr>
          <w:jc w:val="center"/>
        </w:trPr>
        <w:tc>
          <w:tcPr>
            <w:tcW w:w="1223" w:type="dxa"/>
          </w:tcPr>
          <w:p w:rsidR="00A7337B" w:rsidRPr="00534A32" w:rsidRDefault="00A7337B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Centri produzione di danza</w:t>
            </w:r>
          </w:p>
        </w:tc>
        <w:tc>
          <w:tcPr>
            <w:tcW w:w="1331" w:type="dxa"/>
          </w:tcPr>
          <w:p w:rsidR="00A7337B" w:rsidRPr="00534A32" w:rsidRDefault="00A7337B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A7337B" w:rsidRPr="00534A32" w:rsidRDefault="00A7337B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di produzione</w:t>
            </w:r>
          </w:p>
        </w:tc>
        <w:tc>
          <w:tcPr>
            <w:tcW w:w="734" w:type="dxa"/>
          </w:tcPr>
          <w:p w:rsidR="00A7337B" w:rsidRPr="00534A32" w:rsidRDefault="00A7337B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A7337B" w:rsidRDefault="00A7337B" w:rsidP="00BF280A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A7337B" w:rsidRPr="00534A32" w:rsidRDefault="00A7337B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A7337B" w:rsidRPr="00534A32" w:rsidRDefault="00A7337B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A7337B" w:rsidRPr="00534A32" w:rsidRDefault="00A7337B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80%</w:t>
            </w:r>
          </w:p>
        </w:tc>
        <w:tc>
          <w:tcPr>
            <w:tcW w:w="1190" w:type="dxa"/>
          </w:tcPr>
          <w:p w:rsidR="00A7337B" w:rsidRPr="00534A32" w:rsidRDefault="00A7337B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A7337B" w:rsidTr="00BF280A">
        <w:trPr>
          <w:jc w:val="center"/>
        </w:trPr>
        <w:tc>
          <w:tcPr>
            <w:tcW w:w="1223" w:type="dxa"/>
          </w:tcPr>
          <w:p w:rsidR="00A7337B" w:rsidRPr="00534A32" w:rsidRDefault="00A7337B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A7337B" w:rsidRPr="00534A32" w:rsidRDefault="00A7337B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A7337B" w:rsidRPr="00534A32" w:rsidRDefault="00A7337B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A7337B" w:rsidRPr="00534A32" w:rsidRDefault="00A7337B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A7337B" w:rsidRPr="00534A32" w:rsidRDefault="00A7337B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A7337B" w:rsidRPr="00534A32" w:rsidRDefault="00A7337B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A7337B" w:rsidRPr="00534A32" w:rsidRDefault="00A7337B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90" w:type="dxa"/>
          </w:tcPr>
          <w:p w:rsidR="00A7337B" w:rsidRPr="00534A32" w:rsidRDefault="00A7337B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A7337B" w:rsidTr="00BF280A">
        <w:trPr>
          <w:jc w:val="center"/>
        </w:trPr>
        <w:tc>
          <w:tcPr>
            <w:tcW w:w="1223" w:type="dxa"/>
          </w:tcPr>
          <w:p w:rsidR="00A7337B" w:rsidRPr="00534A32" w:rsidRDefault="00A7337B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Centri produzione di danza</w:t>
            </w:r>
          </w:p>
        </w:tc>
        <w:tc>
          <w:tcPr>
            <w:tcW w:w="1331" w:type="dxa"/>
          </w:tcPr>
          <w:p w:rsidR="00A7337B" w:rsidRPr="00534A32" w:rsidRDefault="00A7337B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A7337B" w:rsidRPr="00534A32" w:rsidRDefault="00A7337B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Pubblicità e promozione</w:t>
            </w:r>
          </w:p>
        </w:tc>
        <w:tc>
          <w:tcPr>
            <w:tcW w:w="734" w:type="dxa"/>
          </w:tcPr>
          <w:p w:rsidR="00A7337B" w:rsidRPr="00534A32" w:rsidRDefault="00A7337B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A7337B" w:rsidRDefault="00A7337B" w:rsidP="00BF280A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A7337B" w:rsidRPr="00534A32" w:rsidRDefault="00A7337B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A7337B" w:rsidRPr="00534A32" w:rsidRDefault="00A7337B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A7337B" w:rsidRPr="00534A32" w:rsidRDefault="00A7337B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80%</w:t>
            </w:r>
          </w:p>
        </w:tc>
        <w:tc>
          <w:tcPr>
            <w:tcW w:w="1190" w:type="dxa"/>
          </w:tcPr>
          <w:p w:rsidR="00A7337B" w:rsidRPr="00534A32" w:rsidRDefault="00A7337B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A7337B" w:rsidTr="00BF280A">
        <w:trPr>
          <w:jc w:val="center"/>
        </w:trPr>
        <w:tc>
          <w:tcPr>
            <w:tcW w:w="1223" w:type="dxa"/>
          </w:tcPr>
          <w:p w:rsidR="00A7337B" w:rsidRDefault="00A7337B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A7337B" w:rsidRDefault="00A7337B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A7337B" w:rsidRDefault="00A7337B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A7337B" w:rsidRPr="00534A32" w:rsidRDefault="00A7337B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A7337B" w:rsidRDefault="00A7337B" w:rsidP="00BF280A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</w:p>
        </w:tc>
        <w:tc>
          <w:tcPr>
            <w:tcW w:w="1042" w:type="dxa"/>
          </w:tcPr>
          <w:p w:rsidR="00A7337B" w:rsidRPr="00534A32" w:rsidRDefault="00A7337B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A7337B" w:rsidRDefault="00A7337B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90" w:type="dxa"/>
          </w:tcPr>
          <w:p w:rsidR="00A7337B" w:rsidRPr="00534A32" w:rsidRDefault="00A7337B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A7337B" w:rsidTr="00BF280A">
        <w:trPr>
          <w:jc w:val="center"/>
        </w:trPr>
        <w:tc>
          <w:tcPr>
            <w:tcW w:w="1223" w:type="dxa"/>
          </w:tcPr>
          <w:p w:rsidR="00A7337B" w:rsidRDefault="00A7337B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Centri produzione di danza</w:t>
            </w:r>
          </w:p>
        </w:tc>
        <w:tc>
          <w:tcPr>
            <w:tcW w:w="1331" w:type="dxa"/>
          </w:tcPr>
          <w:p w:rsidR="00A7337B" w:rsidRDefault="00A7337B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A7337B" w:rsidRDefault="00A7337B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di gestione spazi</w:t>
            </w:r>
          </w:p>
        </w:tc>
        <w:tc>
          <w:tcPr>
            <w:tcW w:w="734" w:type="dxa"/>
          </w:tcPr>
          <w:p w:rsidR="00A7337B" w:rsidRPr="00534A32" w:rsidRDefault="00A7337B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A7337B" w:rsidRDefault="00A7337B" w:rsidP="00BF280A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A7337B" w:rsidRDefault="00A7337B" w:rsidP="00BF280A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A7337B" w:rsidRPr="00534A32" w:rsidRDefault="00A7337B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A7337B" w:rsidRDefault="007E0661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80%</w:t>
            </w:r>
          </w:p>
        </w:tc>
        <w:tc>
          <w:tcPr>
            <w:tcW w:w="1190" w:type="dxa"/>
          </w:tcPr>
          <w:p w:rsidR="00A7337B" w:rsidRPr="00534A32" w:rsidRDefault="00A7337B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A7337B" w:rsidTr="00BF280A">
        <w:trPr>
          <w:jc w:val="center"/>
        </w:trPr>
        <w:tc>
          <w:tcPr>
            <w:tcW w:w="1223" w:type="dxa"/>
          </w:tcPr>
          <w:p w:rsidR="00A7337B" w:rsidRDefault="00A7337B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A7337B" w:rsidRDefault="00A7337B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A7337B" w:rsidRDefault="00A7337B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A7337B" w:rsidRPr="00534A32" w:rsidRDefault="00A7337B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A7337B" w:rsidRDefault="00A7337B" w:rsidP="00BF280A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</w:p>
        </w:tc>
        <w:tc>
          <w:tcPr>
            <w:tcW w:w="1042" w:type="dxa"/>
          </w:tcPr>
          <w:p w:rsidR="00A7337B" w:rsidRPr="00534A32" w:rsidRDefault="00A7337B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A7337B" w:rsidRDefault="00A7337B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90" w:type="dxa"/>
          </w:tcPr>
          <w:p w:rsidR="00A7337B" w:rsidRPr="00534A32" w:rsidRDefault="00A7337B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A7337B" w:rsidTr="00BF280A">
        <w:trPr>
          <w:jc w:val="center"/>
        </w:trPr>
        <w:tc>
          <w:tcPr>
            <w:tcW w:w="1223" w:type="dxa"/>
          </w:tcPr>
          <w:p w:rsidR="00A7337B" w:rsidRDefault="00A7337B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Centri produzione di danza</w:t>
            </w:r>
          </w:p>
        </w:tc>
        <w:tc>
          <w:tcPr>
            <w:tcW w:w="1331" w:type="dxa"/>
          </w:tcPr>
          <w:p w:rsidR="00A7337B" w:rsidRDefault="00A7337B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A7337B" w:rsidRDefault="00A7337B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generali</w:t>
            </w:r>
          </w:p>
        </w:tc>
        <w:tc>
          <w:tcPr>
            <w:tcW w:w="734" w:type="dxa"/>
          </w:tcPr>
          <w:p w:rsidR="00A7337B" w:rsidRPr="00534A32" w:rsidRDefault="00A7337B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A7337B" w:rsidRDefault="00A7337B" w:rsidP="00BF280A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A7337B" w:rsidRDefault="00A7337B" w:rsidP="00BF280A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A7337B" w:rsidRPr="00534A32" w:rsidRDefault="00A7337B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A7337B" w:rsidRDefault="007E0661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80%</w:t>
            </w:r>
            <w:bookmarkStart w:id="1" w:name="_GoBack"/>
            <w:bookmarkEnd w:id="1"/>
          </w:p>
        </w:tc>
        <w:tc>
          <w:tcPr>
            <w:tcW w:w="1190" w:type="dxa"/>
          </w:tcPr>
          <w:p w:rsidR="00A7337B" w:rsidRPr="00534A32" w:rsidRDefault="00A7337B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A7337B" w:rsidTr="00BF280A">
        <w:trPr>
          <w:jc w:val="center"/>
        </w:trPr>
        <w:tc>
          <w:tcPr>
            <w:tcW w:w="1223" w:type="dxa"/>
          </w:tcPr>
          <w:p w:rsidR="00A7337B" w:rsidRDefault="00A7337B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A7337B" w:rsidRDefault="00A7337B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A7337B" w:rsidRPr="00534A32" w:rsidRDefault="00A7337B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A7337B" w:rsidRPr="00534A32" w:rsidRDefault="00A7337B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A7337B" w:rsidRPr="00534A32" w:rsidRDefault="00A7337B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A7337B" w:rsidRPr="00534A32" w:rsidRDefault="00A7337B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A7337B" w:rsidRPr="00534A32" w:rsidRDefault="00A7337B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90" w:type="dxa"/>
          </w:tcPr>
          <w:p w:rsidR="00A7337B" w:rsidRPr="00534A32" w:rsidRDefault="00A7337B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A7337B" w:rsidTr="00BF280A">
        <w:trPr>
          <w:jc w:val="center"/>
        </w:trPr>
        <w:tc>
          <w:tcPr>
            <w:tcW w:w="9222" w:type="dxa"/>
            <w:gridSpan w:val="8"/>
          </w:tcPr>
          <w:p w:rsidR="00A7337B" w:rsidRPr="00534A32" w:rsidRDefault="00A7337B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TOTALE PER AZIENDA</w:t>
            </w:r>
          </w:p>
        </w:tc>
      </w:tr>
      <w:tr w:rsidR="00A7337B" w:rsidTr="00BF280A">
        <w:trPr>
          <w:jc w:val="center"/>
        </w:trPr>
        <w:tc>
          <w:tcPr>
            <w:tcW w:w="9222" w:type="dxa"/>
            <w:gridSpan w:val="8"/>
          </w:tcPr>
          <w:p w:rsidR="00A7337B" w:rsidRDefault="00A7337B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TOTALE COSTO PROGETTO</w:t>
            </w:r>
          </w:p>
        </w:tc>
      </w:tr>
      <w:tr w:rsidR="00A7337B" w:rsidTr="00BF280A">
        <w:trPr>
          <w:jc w:val="center"/>
        </w:trPr>
        <w:tc>
          <w:tcPr>
            <w:tcW w:w="9222" w:type="dxa"/>
            <w:gridSpan w:val="8"/>
          </w:tcPr>
          <w:p w:rsidR="00A7337B" w:rsidRDefault="00A7337B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TOTALE AGEVOLAZIONE RICHIESTA</w:t>
            </w:r>
          </w:p>
        </w:tc>
      </w:tr>
    </w:tbl>
    <w:p w:rsidR="00A7337B" w:rsidRDefault="00A7337B" w:rsidP="00A7337B">
      <w:pPr>
        <w:ind w:right="142"/>
        <w:rPr>
          <w:rFonts w:ascii="Gill Sans MT" w:hAnsi="Gill Sans MT" w:cs="Arial"/>
          <w:b/>
        </w:rPr>
      </w:pPr>
    </w:p>
    <w:p w:rsidR="00A7337B" w:rsidRDefault="00A7337B" w:rsidP="00A7337B">
      <w:pPr>
        <w:ind w:right="142"/>
        <w:rPr>
          <w:rFonts w:ascii="Gill Sans MT" w:hAnsi="Gill Sans MT" w:cs="Arial"/>
          <w:b/>
        </w:rPr>
      </w:pPr>
    </w:p>
    <w:p w:rsidR="00A7337B" w:rsidRDefault="00A7337B" w:rsidP="00A7337B">
      <w:pPr>
        <w:ind w:right="142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 xml:space="preserve">             Riepilogo Costi per normativa/regolamento</w:t>
      </w:r>
    </w:p>
    <w:p w:rsidR="00A7337B" w:rsidRDefault="00A7337B" w:rsidP="00A7337B">
      <w:pPr>
        <w:ind w:right="142"/>
        <w:rPr>
          <w:rFonts w:ascii="Gill Sans MT" w:hAnsi="Gill Sans MT" w:cs="Arial"/>
          <w:b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304"/>
        <w:gridCol w:w="1204"/>
        <w:gridCol w:w="1418"/>
      </w:tblGrid>
      <w:tr w:rsidR="00A7337B" w:rsidTr="00BF280A">
        <w:trPr>
          <w:jc w:val="center"/>
        </w:trPr>
        <w:tc>
          <w:tcPr>
            <w:tcW w:w="6304" w:type="dxa"/>
          </w:tcPr>
          <w:p w:rsidR="00A7337B" w:rsidRDefault="00A7337B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Normativa</w:t>
            </w:r>
          </w:p>
        </w:tc>
        <w:tc>
          <w:tcPr>
            <w:tcW w:w="1204" w:type="dxa"/>
          </w:tcPr>
          <w:p w:rsidR="00A7337B" w:rsidRDefault="00A7337B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Totale costo</w:t>
            </w:r>
          </w:p>
        </w:tc>
        <w:tc>
          <w:tcPr>
            <w:tcW w:w="1418" w:type="dxa"/>
          </w:tcPr>
          <w:p w:rsidR="00A7337B" w:rsidRDefault="00A7337B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Agevolazione richiesta</w:t>
            </w:r>
          </w:p>
        </w:tc>
      </w:tr>
      <w:tr w:rsidR="00A7337B" w:rsidTr="00BF280A">
        <w:trPr>
          <w:jc w:val="center"/>
        </w:trPr>
        <w:tc>
          <w:tcPr>
            <w:tcW w:w="6304" w:type="dxa"/>
          </w:tcPr>
          <w:p w:rsidR="00A7337B" w:rsidRPr="009A4AC5" w:rsidRDefault="00A7337B" w:rsidP="00BF280A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16"/>
                <w:szCs w:val="16"/>
              </w:rPr>
            </w:pPr>
            <w:r w:rsidRPr="009A4AC5">
              <w:rPr>
                <w:rFonts w:ascii="OpenSans-Regular" w:hAnsi="OpenSans-Regular" w:cs="OpenSans-Regular"/>
                <w:sz w:val="16"/>
                <w:szCs w:val="16"/>
              </w:rPr>
              <w:t>Art. 53 Aiuti per la cultura e la conservazione del patrimonio REG. (UE) 651</w:t>
            </w:r>
          </w:p>
          <w:p w:rsidR="00A7337B" w:rsidRPr="009A4AC5" w:rsidRDefault="00A7337B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9A4AC5">
              <w:rPr>
                <w:rFonts w:ascii="OpenSans-Regular" w:hAnsi="OpenSans-Regular" w:cs="OpenSans-Regular"/>
                <w:sz w:val="16"/>
                <w:szCs w:val="16"/>
              </w:rPr>
              <w:t>2014</w:t>
            </w:r>
          </w:p>
        </w:tc>
        <w:tc>
          <w:tcPr>
            <w:tcW w:w="1204" w:type="dxa"/>
          </w:tcPr>
          <w:p w:rsidR="00A7337B" w:rsidRPr="00534A32" w:rsidRDefault="00A7337B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A7337B" w:rsidRPr="00534A32" w:rsidRDefault="00A7337B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A7337B" w:rsidTr="00BF280A">
        <w:trPr>
          <w:jc w:val="center"/>
        </w:trPr>
        <w:tc>
          <w:tcPr>
            <w:tcW w:w="6304" w:type="dxa"/>
          </w:tcPr>
          <w:p w:rsidR="00A7337B" w:rsidRPr="00534A32" w:rsidRDefault="00A7337B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TOTALE PER AZIENDA</w:t>
            </w:r>
          </w:p>
        </w:tc>
        <w:tc>
          <w:tcPr>
            <w:tcW w:w="1204" w:type="dxa"/>
          </w:tcPr>
          <w:p w:rsidR="00A7337B" w:rsidRPr="00534A32" w:rsidRDefault="00A7337B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A7337B" w:rsidRPr="00534A32" w:rsidRDefault="00A7337B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A7337B" w:rsidTr="00BF280A">
        <w:trPr>
          <w:jc w:val="center"/>
        </w:trPr>
        <w:tc>
          <w:tcPr>
            <w:tcW w:w="6304" w:type="dxa"/>
          </w:tcPr>
          <w:p w:rsidR="00A7337B" w:rsidRDefault="00A7337B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 w:rsidRPr="002D4649">
              <w:rPr>
                <w:rFonts w:ascii="Gill Sans MT" w:hAnsi="Gill Sans MT" w:cs="Arial"/>
                <w:bCs/>
                <w:i/>
              </w:rPr>
              <w:t>Riepilogo per progetto</w:t>
            </w:r>
          </w:p>
          <w:p w:rsidR="00A7337B" w:rsidRPr="009A4AC5" w:rsidRDefault="00A7337B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04" w:type="dxa"/>
          </w:tcPr>
          <w:p w:rsidR="00A7337B" w:rsidRPr="00534A32" w:rsidRDefault="00A7337B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A7337B" w:rsidRPr="00534A32" w:rsidRDefault="00A7337B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A7337B" w:rsidTr="00BF280A">
        <w:trPr>
          <w:jc w:val="center"/>
        </w:trPr>
        <w:tc>
          <w:tcPr>
            <w:tcW w:w="6304" w:type="dxa"/>
          </w:tcPr>
          <w:p w:rsidR="00A7337B" w:rsidRPr="009A4AC5" w:rsidRDefault="00A7337B" w:rsidP="00BF280A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16"/>
                <w:szCs w:val="16"/>
              </w:rPr>
            </w:pPr>
            <w:r w:rsidRPr="009A4AC5">
              <w:rPr>
                <w:rFonts w:ascii="OpenSans-Regular" w:hAnsi="OpenSans-Regular" w:cs="OpenSans-Regular"/>
                <w:sz w:val="16"/>
                <w:szCs w:val="16"/>
              </w:rPr>
              <w:t>Art. 53 Aiuti per la cultura e la conservazione del patrimonio REG. (UE) 651</w:t>
            </w:r>
          </w:p>
          <w:p w:rsidR="00A7337B" w:rsidRPr="009A4AC5" w:rsidRDefault="00A7337B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9A4AC5">
              <w:rPr>
                <w:rFonts w:ascii="OpenSans-Regular" w:hAnsi="OpenSans-Regular" w:cs="OpenSans-Regular"/>
                <w:sz w:val="16"/>
                <w:szCs w:val="16"/>
              </w:rPr>
              <w:t>2014</w:t>
            </w:r>
          </w:p>
        </w:tc>
        <w:tc>
          <w:tcPr>
            <w:tcW w:w="1204" w:type="dxa"/>
          </w:tcPr>
          <w:p w:rsidR="00A7337B" w:rsidRPr="00534A32" w:rsidRDefault="00A7337B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A7337B" w:rsidRPr="00534A32" w:rsidRDefault="00A7337B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A7337B" w:rsidTr="00BF280A">
        <w:trPr>
          <w:jc w:val="center"/>
        </w:trPr>
        <w:tc>
          <w:tcPr>
            <w:tcW w:w="6304" w:type="dxa"/>
          </w:tcPr>
          <w:p w:rsidR="00A7337B" w:rsidRPr="00534A32" w:rsidRDefault="00A7337B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TOTALE</w:t>
            </w:r>
          </w:p>
        </w:tc>
        <w:tc>
          <w:tcPr>
            <w:tcW w:w="1204" w:type="dxa"/>
          </w:tcPr>
          <w:p w:rsidR="00A7337B" w:rsidRPr="00534A32" w:rsidRDefault="00A7337B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A7337B" w:rsidRPr="00534A32" w:rsidRDefault="00A7337B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</w:tbl>
    <w:p w:rsidR="00A7337B" w:rsidRDefault="00A7337B" w:rsidP="00A7337B">
      <w:pPr>
        <w:ind w:right="142"/>
        <w:rPr>
          <w:rFonts w:ascii="Gill Sans MT" w:hAnsi="Gill Sans MT" w:cs="Arial"/>
          <w:b/>
        </w:rPr>
      </w:pPr>
    </w:p>
    <w:p w:rsidR="00A7337B" w:rsidRDefault="00A7337B" w:rsidP="00A7337B">
      <w:pPr>
        <w:ind w:right="142"/>
        <w:rPr>
          <w:rFonts w:ascii="Gill Sans MT" w:hAnsi="Gill Sans MT" w:cs="Arial"/>
          <w:b/>
        </w:rPr>
      </w:pPr>
    </w:p>
    <w:p w:rsidR="00A7337B" w:rsidRDefault="00A7337B" w:rsidP="00A7337B">
      <w:pPr>
        <w:ind w:right="142"/>
        <w:rPr>
          <w:rFonts w:ascii="Gill Sans MT" w:hAnsi="Gill Sans MT" w:cs="Arial"/>
          <w:b/>
        </w:rPr>
      </w:pPr>
      <w:proofErr w:type="gramStart"/>
      <w:r>
        <w:rPr>
          <w:rFonts w:ascii="Gill Sans MT" w:hAnsi="Gill Sans MT" w:cs="Arial"/>
          <w:b/>
        </w:rPr>
        <w:t>N.B.  Le</w:t>
      </w:r>
      <w:proofErr w:type="gramEnd"/>
      <w:r>
        <w:rPr>
          <w:rFonts w:ascii="Gill Sans MT" w:hAnsi="Gill Sans MT" w:cs="Arial"/>
          <w:b/>
        </w:rPr>
        <w:t xml:space="preserve"> tabelle di riepilogo vengono automaticamente compilate dal sistema.</w:t>
      </w:r>
    </w:p>
    <w:p w:rsidR="00041F0F" w:rsidRDefault="00041F0F" w:rsidP="00CE1103">
      <w:pPr>
        <w:ind w:right="142"/>
        <w:rPr>
          <w:rFonts w:ascii="Gill Sans MT" w:hAnsi="Gill Sans MT" w:cs="Arial"/>
          <w:b/>
        </w:rPr>
      </w:pPr>
    </w:p>
    <w:p w:rsidR="00785556" w:rsidRDefault="00785556" w:rsidP="00CE1103">
      <w:pPr>
        <w:ind w:right="142"/>
        <w:rPr>
          <w:rFonts w:ascii="Gill Sans MT" w:hAnsi="Gill Sans MT" w:cs="Arial"/>
          <w:b/>
        </w:rPr>
      </w:pPr>
    </w:p>
    <w:p w:rsidR="00785556" w:rsidRDefault="00785556" w:rsidP="00CE1103">
      <w:pPr>
        <w:ind w:right="142"/>
        <w:rPr>
          <w:rFonts w:ascii="Gill Sans MT" w:hAnsi="Gill Sans MT" w:cs="Arial"/>
          <w:b/>
        </w:rPr>
      </w:pPr>
    </w:p>
    <w:p w:rsidR="00785556" w:rsidRDefault="00785556" w:rsidP="00CE1103">
      <w:pPr>
        <w:ind w:right="142"/>
        <w:rPr>
          <w:rFonts w:ascii="Gill Sans MT" w:hAnsi="Gill Sans MT" w:cs="Arial"/>
          <w:b/>
        </w:rPr>
      </w:pPr>
    </w:p>
    <w:p w:rsidR="00041F0F" w:rsidRDefault="00041F0F" w:rsidP="00CE1103">
      <w:pPr>
        <w:ind w:right="142"/>
        <w:rPr>
          <w:rFonts w:ascii="Gill Sans MT" w:hAnsi="Gill Sans MT" w:cs="Arial"/>
          <w:b/>
        </w:rPr>
      </w:pPr>
    </w:p>
    <w:p w:rsidR="00324953" w:rsidRDefault="00020EE4" w:rsidP="00CE1103">
      <w:pPr>
        <w:ind w:right="142"/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>Al presente formulario dovrà essere allegata, in formato elettronico, la seguente documentazione.</w:t>
      </w:r>
    </w:p>
    <w:p w:rsidR="004A0BD7" w:rsidRDefault="004A0BD7" w:rsidP="00CE1103">
      <w:pPr>
        <w:ind w:right="142"/>
        <w:rPr>
          <w:rFonts w:ascii="Gill Sans MT" w:hAnsi="Gill Sans MT" w:cs="Arial"/>
          <w:b/>
        </w:rPr>
      </w:pPr>
    </w:p>
    <w:p w:rsidR="00FD02FD" w:rsidRDefault="00FD02FD" w:rsidP="00FD02FD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Pdf del File </w:t>
      </w:r>
      <w:proofErr w:type="spellStart"/>
      <w:r>
        <w:rPr>
          <w:rFonts w:ascii="Gill Sans MT" w:hAnsi="Gill Sans MT" w:cs="Arial"/>
        </w:rPr>
        <w:t>excel</w:t>
      </w:r>
      <w:proofErr w:type="spellEnd"/>
      <w:r>
        <w:rPr>
          <w:rFonts w:ascii="Gill Sans MT" w:hAnsi="Gill Sans MT" w:cs="Arial"/>
        </w:rPr>
        <w:t xml:space="preserve"> relativo a:</w:t>
      </w:r>
    </w:p>
    <w:p w:rsidR="00FD02FD" w:rsidRDefault="00FD02FD" w:rsidP="00FD02FD">
      <w:pPr>
        <w:pStyle w:val="Paragrafoelenco"/>
        <w:numPr>
          <w:ilvl w:val="1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Qualità Indicizzata</w:t>
      </w:r>
    </w:p>
    <w:p w:rsidR="00FD02FD" w:rsidRDefault="008326C3" w:rsidP="00FD02FD">
      <w:pPr>
        <w:pStyle w:val="Paragrafoelenco"/>
        <w:numPr>
          <w:ilvl w:val="1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Bilancio preventivo</w:t>
      </w:r>
    </w:p>
    <w:p w:rsidR="00FD02FD" w:rsidRDefault="00FD02FD" w:rsidP="00FD02FD">
      <w:pPr>
        <w:pStyle w:val="Paragrafoelenco"/>
        <w:numPr>
          <w:ilvl w:val="1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Personale</w:t>
      </w:r>
    </w:p>
    <w:p w:rsidR="00FD02FD" w:rsidRDefault="00FD02FD" w:rsidP="00FD02FD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proofErr w:type="spellStart"/>
      <w:r>
        <w:rPr>
          <w:rFonts w:ascii="Gill Sans MT" w:hAnsi="Gill Sans MT" w:cs="Arial"/>
        </w:rPr>
        <w:t>Dichirazione</w:t>
      </w:r>
      <w:proofErr w:type="spellEnd"/>
      <w:r>
        <w:rPr>
          <w:rFonts w:ascii="Gill Sans MT" w:hAnsi="Gill Sans MT" w:cs="Arial"/>
        </w:rPr>
        <w:t xml:space="preserve"> Inerente i Requisiti Specifici firmata digitalmente;</w:t>
      </w:r>
    </w:p>
    <w:p w:rsidR="00FD02FD" w:rsidRPr="001F77CA" w:rsidRDefault="00FD02FD" w:rsidP="00FD02FD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 w:rsidRPr="001F77CA">
        <w:rPr>
          <w:rFonts w:ascii="Gill Sans MT" w:hAnsi="Gill Sans MT" w:cs="Arial"/>
        </w:rPr>
        <w:t>Dichi</w:t>
      </w:r>
      <w:r>
        <w:rPr>
          <w:rFonts w:ascii="Gill Sans MT" w:hAnsi="Gill Sans MT" w:cs="Arial"/>
        </w:rPr>
        <w:t>a</w:t>
      </w:r>
      <w:r w:rsidRPr="001F77CA">
        <w:rPr>
          <w:rFonts w:ascii="Gill Sans MT" w:hAnsi="Gill Sans MT" w:cs="Arial"/>
        </w:rPr>
        <w:t>razione di Intenti alla partecipazione al Raggruppamento</w:t>
      </w:r>
      <w:r>
        <w:rPr>
          <w:rFonts w:ascii="Gill Sans MT" w:hAnsi="Gill Sans MT" w:cs="Arial"/>
        </w:rPr>
        <w:t xml:space="preserve"> (per le domande presentate </w:t>
      </w:r>
      <w:proofErr w:type="gramStart"/>
      <w:r>
        <w:rPr>
          <w:rFonts w:ascii="Gill Sans MT" w:hAnsi="Gill Sans MT" w:cs="Arial"/>
        </w:rPr>
        <w:t>i  forma</w:t>
      </w:r>
      <w:proofErr w:type="gramEnd"/>
      <w:r>
        <w:rPr>
          <w:rFonts w:ascii="Gill Sans MT" w:hAnsi="Gill Sans MT" w:cs="Arial"/>
        </w:rPr>
        <w:t xml:space="preserve"> associata)</w:t>
      </w:r>
    </w:p>
    <w:p w:rsidR="00FD02FD" w:rsidRDefault="00FD02FD" w:rsidP="00FD02FD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 w:rsidRPr="00F22375">
        <w:rPr>
          <w:rFonts w:ascii="Gill Sans MT" w:hAnsi="Gill Sans MT" w:cs="Arial"/>
        </w:rPr>
        <w:t>Statuto degli Enti e/o delle Associazioni richiedenti il contributo;</w:t>
      </w:r>
    </w:p>
    <w:p w:rsidR="00FD02FD" w:rsidRDefault="00FD02FD" w:rsidP="00FD02FD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Documento che attesta i poteri del firmatario ad impegnare legalmente l’Ente richiedente;</w:t>
      </w:r>
    </w:p>
    <w:p w:rsidR="00FD02FD" w:rsidRDefault="00FD02FD" w:rsidP="00FD02FD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Elenco Soci (per tutti i </w:t>
      </w:r>
      <w:proofErr w:type="spellStart"/>
      <w:r>
        <w:rPr>
          <w:rFonts w:ascii="Gill Sans MT" w:hAnsi="Gill Sans MT" w:cs="Arial"/>
        </w:rPr>
        <w:t>soggeti</w:t>
      </w:r>
      <w:proofErr w:type="spellEnd"/>
      <w:r>
        <w:rPr>
          <w:rFonts w:ascii="Gill Sans MT" w:hAnsi="Gill Sans MT" w:cs="Arial"/>
        </w:rPr>
        <w:t xml:space="preserve"> non iscritti alla Camera di Commercio ad esclusione dei Comuni, degli Istituti scolastici pubblici e Università)</w:t>
      </w:r>
    </w:p>
    <w:p w:rsidR="00FD02FD" w:rsidRPr="00932442" w:rsidRDefault="00FD02FD" w:rsidP="00FD02FD">
      <w:pPr>
        <w:pStyle w:val="Paragrafoelenco"/>
        <w:numPr>
          <w:ilvl w:val="0"/>
          <w:numId w:val="31"/>
        </w:numPr>
        <w:spacing w:before="80" w:after="80"/>
        <w:ind w:right="142"/>
        <w:jc w:val="both"/>
        <w:rPr>
          <w:rFonts w:ascii="Gill Sans MT" w:hAnsi="Gill Sans MT" w:cs="Arial"/>
        </w:rPr>
      </w:pPr>
      <w:r w:rsidRPr="00932442">
        <w:rPr>
          <w:rFonts w:ascii="Gill Sans MT" w:hAnsi="Gill Sans MT" w:cs="Arial"/>
        </w:rPr>
        <w:t>Ogni ulteriore allegato che il Richiedente ritenga utile per rendere più oggettivo e condivisibile da terzi quanto affermato e sostenuto nell</w:t>
      </w:r>
      <w:r>
        <w:rPr>
          <w:rFonts w:ascii="Gill Sans MT" w:hAnsi="Gill Sans MT" w:cs="Arial"/>
        </w:rPr>
        <w:t>a descrizione del progetto.</w:t>
      </w:r>
    </w:p>
    <w:p w:rsidR="00FD02FD" w:rsidRPr="00FD02FD" w:rsidRDefault="00FD02FD" w:rsidP="00FD02FD">
      <w:pPr>
        <w:ind w:right="142"/>
        <w:jc w:val="both"/>
        <w:rPr>
          <w:rFonts w:ascii="Gill Sans MT" w:hAnsi="Gill Sans MT" w:cs="Arial"/>
        </w:rPr>
      </w:pPr>
    </w:p>
    <w:sectPr w:rsidR="00FD02FD" w:rsidRPr="00FD02FD" w:rsidSect="00FD02FD">
      <w:headerReference w:type="default" r:id="rId17"/>
      <w:footerReference w:type="default" r:id="rId18"/>
      <w:pgSz w:w="11906" w:h="16838"/>
      <w:pgMar w:top="1417" w:right="1134" w:bottom="1134" w:left="1134" w:header="720" w:footer="1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3B8" w:rsidRDefault="00DF13B8">
      <w:r>
        <w:separator/>
      </w:r>
    </w:p>
  </w:endnote>
  <w:endnote w:type="continuationSeparator" w:id="0">
    <w:p w:rsidR="00DF13B8" w:rsidRDefault="00DF1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Schoolbook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a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>
    <w:pPr>
      <w:pStyle w:val="Pidipagina"/>
      <w:framePr w:wrap="around" w:vAnchor="text" w:hAnchor="margin" w:xAlign="right" w:y="1"/>
      <w:rPr>
        <w:rStyle w:val="Numeropagina"/>
        <w:sz w:val="19"/>
      </w:rPr>
    </w:pPr>
    <w:r>
      <w:rPr>
        <w:rStyle w:val="Numeropagina"/>
        <w:sz w:val="19"/>
      </w:rPr>
      <w:fldChar w:fldCharType="begin"/>
    </w:r>
    <w:r>
      <w:rPr>
        <w:rStyle w:val="Numeropagina"/>
        <w:sz w:val="19"/>
      </w:rPr>
      <w:instrText xml:space="preserve">PAGE  </w:instrText>
    </w:r>
    <w:r>
      <w:rPr>
        <w:rStyle w:val="Numeropagina"/>
      </w:rPr>
      <w:fldChar w:fldCharType="end"/>
    </w:r>
  </w:p>
  <w:p w:rsidR="00F47F9C" w:rsidRDefault="00F47F9C">
    <w:pPr>
      <w:pStyle w:val="Pidipagina"/>
      <w:ind w:right="360"/>
      <w:rPr>
        <w:sz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462BBD">
    <w:pPr>
      <w:pStyle w:val="Pidipagina"/>
    </w:pPr>
    <w:r>
      <w:rPr>
        <w:noProof/>
      </w:rPr>
      <w:drawing>
        <wp:inline distT="0" distB="0" distL="0" distR="0" wp14:anchorId="4FF13007" wp14:editId="72CC65D0">
          <wp:extent cx="6391275" cy="882666"/>
          <wp:effectExtent l="0" t="0" r="0" b="0"/>
          <wp:docPr id="236" name="Immagine 236" descr="barr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barra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882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7F9C" w:rsidRDefault="00F47F9C" w:rsidP="00462BBD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E0661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8A6" w:rsidRDefault="00F068A6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>
    <w:pPr>
      <w:pStyle w:val="Pidipagina"/>
      <w:framePr w:wrap="around" w:vAnchor="text" w:hAnchor="margin" w:xAlign="right" w:y="1"/>
      <w:rPr>
        <w:rStyle w:val="Numeropagina"/>
        <w:sz w:val="19"/>
      </w:rPr>
    </w:pPr>
    <w:r>
      <w:rPr>
        <w:rStyle w:val="Numeropagina"/>
        <w:sz w:val="19"/>
      </w:rPr>
      <w:fldChar w:fldCharType="begin"/>
    </w:r>
    <w:r>
      <w:rPr>
        <w:rStyle w:val="Numeropagina"/>
        <w:sz w:val="19"/>
      </w:rPr>
      <w:instrText xml:space="preserve">PAGE  </w:instrText>
    </w:r>
    <w:r>
      <w:rPr>
        <w:rStyle w:val="Numeropagina"/>
      </w:rPr>
      <w:fldChar w:fldCharType="end"/>
    </w:r>
  </w:p>
  <w:p w:rsidR="00F47F9C" w:rsidRDefault="00F47F9C">
    <w:pPr>
      <w:pStyle w:val="Pidipagina"/>
      <w:ind w:right="360"/>
      <w:rPr>
        <w:sz w:val="19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A09E9">
    <w:pPr>
      <w:pStyle w:val="Pidipagina"/>
    </w:pPr>
  </w:p>
  <w:p w:rsidR="00F47F9C" w:rsidRDefault="00F47F9C" w:rsidP="002A654F">
    <w:pPr>
      <w:pStyle w:val="Pidipagina"/>
      <w:tabs>
        <w:tab w:val="left" w:pos="790"/>
      </w:tabs>
      <w:jc w:val="right"/>
    </w:pPr>
    <w:r w:rsidRPr="002A654F">
      <w:rPr>
        <w:rFonts w:ascii="Gill Sans MT" w:hAnsi="Gill Sans MT"/>
      </w:rPr>
      <w:t>Documento 1 - Formulario</w:t>
    </w:r>
    <w:r>
      <w:tab/>
    </w:r>
    <w: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A09E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3B8" w:rsidRDefault="00DF13B8">
      <w:r>
        <w:separator/>
      </w:r>
    </w:p>
  </w:footnote>
  <w:footnote w:type="continuationSeparator" w:id="0">
    <w:p w:rsidR="00DF13B8" w:rsidRDefault="00DF1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8A6" w:rsidRDefault="00F068A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D338E">
    <w:pPr>
      <w:pStyle w:val="Intestazione"/>
      <w:jc w:val="right"/>
    </w:pPr>
    <w:bookmarkStart w:id="0" w:name="OLE_LINK1"/>
    <w:r>
      <w:rPr>
        <w:rFonts w:ascii="Gill Sans MT" w:eastAsia="Arial Unicode MS" w:hAnsi="Gill Sans MT" w:cs="Arial Unicode MS"/>
        <w:sz w:val="32"/>
        <w:szCs w:val="32"/>
      </w:rPr>
      <w:t xml:space="preserve">ALLEGATO </w:t>
    </w:r>
    <w:r w:rsidR="005C4551">
      <w:rPr>
        <w:rFonts w:ascii="Gill Sans MT" w:eastAsia="Arial Unicode MS" w:hAnsi="Gill Sans MT" w:cs="Arial Unicode MS"/>
        <w:sz w:val="32"/>
        <w:szCs w:val="32"/>
      </w:rPr>
      <w:t>B</w:t>
    </w:r>
    <w:r>
      <w:rPr>
        <w:rFonts w:ascii="Gill Sans MT" w:eastAsia="Arial Unicode MS" w:hAnsi="Gill Sans MT" w:cs="Arial Unicode MS"/>
        <w:sz w:val="32"/>
        <w:szCs w:val="32"/>
      </w:rPr>
      <w:t xml:space="preserve"> </w:t>
    </w:r>
  </w:p>
  <w:bookmarkEnd w:id="0"/>
  <w:p w:rsidR="00F47F9C" w:rsidRDefault="00F47F9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8A6" w:rsidRDefault="00F068A6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D338E">
    <w:pPr>
      <w:pStyle w:val="Intestazione"/>
      <w:jc w:val="right"/>
      <w:rPr>
        <w:rFonts w:ascii="Gill Sans MT" w:eastAsia="Arial Unicode MS" w:hAnsi="Gill Sans MT" w:cs="Arial Unicode MS"/>
        <w:sz w:val="32"/>
        <w:szCs w:val="32"/>
      </w:rPr>
    </w:pPr>
    <w:r>
      <w:rPr>
        <w:rFonts w:ascii="Gill Sans MT" w:eastAsia="Arial Unicode MS" w:hAnsi="Gill Sans MT" w:cs="Arial Unicode MS"/>
        <w:sz w:val="32"/>
        <w:szCs w:val="32"/>
      </w:rPr>
      <w:t>ALLEGATO B – DOCUMENTO 1</w:t>
    </w:r>
  </w:p>
  <w:p w:rsidR="00F47F9C" w:rsidRPr="00CD3F82" w:rsidRDefault="00F47F9C" w:rsidP="000D338E">
    <w:pPr>
      <w:pStyle w:val="Intestazione"/>
      <w:jc w:val="right"/>
      <w:rPr>
        <w:sz w:val="18"/>
      </w:rPr>
    </w:pPr>
  </w:p>
  <w:p w:rsidR="00F47F9C" w:rsidRDefault="00F47F9C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Pr="00CD3F82" w:rsidRDefault="00F47F9C" w:rsidP="000D338E">
    <w:pPr>
      <w:pStyle w:val="Intestazione"/>
      <w:jc w:val="right"/>
      <w:rPr>
        <w:sz w:val="18"/>
      </w:rPr>
    </w:pPr>
  </w:p>
  <w:p w:rsidR="00F47F9C" w:rsidRDefault="00F47F9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152F"/>
    <w:multiLevelType w:val="hybridMultilevel"/>
    <w:tmpl w:val="C9984EDC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63D83"/>
    <w:multiLevelType w:val="hybridMultilevel"/>
    <w:tmpl w:val="0792EB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85344"/>
    <w:multiLevelType w:val="hybridMultilevel"/>
    <w:tmpl w:val="275AF2D4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B6E1A84"/>
    <w:multiLevelType w:val="hybridMultilevel"/>
    <w:tmpl w:val="6FB6352E"/>
    <w:lvl w:ilvl="0" w:tplc="76040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061DC"/>
    <w:multiLevelType w:val="hybridMultilevel"/>
    <w:tmpl w:val="26D084F8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0DAC3F82"/>
    <w:multiLevelType w:val="hybridMultilevel"/>
    <w:tmpl w:val="2B1A0AB8"/>
    <w:lvl w:ilvl="0" w:tplc="C7ACC42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D31C9"/>
    <w:multiLevelType w:val="hybridMultilevel"/>
    <w:tmpl w:val="2CE0EEA0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13845"/>
    <w:multiLevelType w:val="hybridMultilevel"/>
    <w:tmpl w:val="D22EE320"/>
    <w:lvl w:ilvl="0" w:tplc="8E4A4554"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8" w15:restartNumberingAfterBreak="0">
    <w:nsid w:val="13D8015C"/>
    <w:multiLevelType w:val="hybridMultilevel"/>
    <w:tmpl w:val="A07C2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84C37"/>
    <w:multiLevelType w:val="hybridMultilevel"/>
    <w:tmpl w:val="2752DB26"/>
    <w:lvl w:ilvl="0" w:tplc="E2BE45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071D88"/>
    <w:multiLevelType w:val="hybridMultilevel"/>
    <w:tmpl w:val="332ED3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D6FE3"/>
    <w:multiLevelType w:val="multilevel"/>
    <w:tmpl w:val="6374EB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5CE1191"/>
    <w:multiLevelType w:val="hybridMultilevel"/>
    <w:tmpl w:val="1E04EF70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289F274F"/>
    <w:multiLevelType w:val="hybridMultilevel"/>
    <w:tmpl w:val="8A6A78CE"/>
    <w:lvl w:ilvl="0" w:tplc="125EE9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BA22F8"/>
    <w:multiLevelType w:val="hybridMultilevel"/>
    <w:tmpl w:val="A77A78B6"/>
    <w:lvl w:ilvl="0" w:tplc="4FA82FA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9864180"/>
    <w:multiLevelType w:val="hybridMultilevel"/>
    <w:tmpl w:val="3AF6395A"/>
    <w:lvl w:ilvl="0" w:tplc="3858F93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92B70"/>
    <w:multiLevelType w:val="hybridMultilevel"/>
    <w:tmpl w:val="3B860E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C1045"/>
    <w:multiLevelType w:val="hybridMultilevel"/>
    <w:tmpl w:val="C040E9AE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D79E7"/>
    <w:multiLevelType w:val="multilevel"/>
    <w:tmpl w:val="7C24FB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3E76D75"/>
    <w:multiLevelType w:val="hybridMultilevel"/>
    <w:tmpl w:val="0420C1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4B1D17"/>
    <w:multiLevelType w:val="multilevel"/>
    <w:tmpl w:val="6374EB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86D7D84"/>
    <w:multiLevelType w:val="hybridMultilevel"/>
    <w:tmpl w:val="EE84CDE6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39180A50"/>
    <w:multiLevelType w:val="singleLevel"/>
    <w:tmpl w:val="DC3478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EEB71F0"/>
    <w:multiLevelType w:val="hybridMultilevel"/>
    <w:tmpl w:val="86C46C5E"/>
    <w:lvl w:ilvl="0" w:tplc="76040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1E13D4"/>
    <w:multiLevelType w:val="hybridMultilevel"/>
    <w:tmpl w:val="A07C2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C646BE"/>
    <w:multiLevelType w:val="hybridMultilevel"/>
    <w:tmpl w:val="F9D8980A"/>
    <w:lvl w:ilvl="0" w:tplc="56CC52DA">
      <w:start w:val="1"/>
      <w:numFmt w:val="lowerLetter"/>
      <w:lvlText w:val="%1)"/>
      <w:lvlJc w:val="left"/>
      <w:pPr>
        <w:ind w:left="502" w:hanging="360"/>
      </w:pPr>
      <w:rPr>
        <w:rFonts w:ascii="Gill Sans MT" w:eastAsia="Times New Roman" w:hAnsi="Gill Sans MT" w:cs="Arial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48B41A5"/>
    <w:multiLevelType w:val="hybridMultilevel"/>
    <w:tmpl w:val="D480D2CE"/>
    <w:lvl w:ilvl="0" w:tplc="FE80124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047A75"/>
    <w:multiLevelType w:val="hybridMultilevel"/>
    <w:tmpl w:val="3E1C46BC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662065"/>
    <w:multiLevelType w:val="hybridMultilevel"/>
    <w:tmpl w:val="F8DCCC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136A19"/>
    <w:multiLevelType w:val="multilevel"/>
    <w:tmpl w:val="392226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B985CAD"/>
    <w:multiLevelType w:val="hybridMultilevel"/>
    <w:tmpl w:val="26366088"/>
    <w:lvl w:ilvl="0" w:tplc="3858F93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A23D2F"/>
    <w:multiLevelType w:val="hybridMultilevel"/>
    <w:tmpl w:val="ED52EDAA"/>
    <w:lvl w:ilvl="0" w:tplc="6166E78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7937A6"/>
    <w:multiLevelType w:val="hybridMultilevel"/>
    <w:tmpl w:val="42B69B9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5F033E44"/>
    <w:multiLevelType w:val="hybridMultilevel"/>
    <w:tmpl w:val="2A729F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B83BFC"/>
    <w:multiLevelType w:val="hybridMultilevel"/>
    <w:tmpl w:val="D0168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5E325D"/>
    <w:multiLevelType w:val="hybridMultilevel"/>
    <w:tmpl w:val="A07C2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0F43DC"/>
    <w:multiLevelType w:val="hybridMultilevel"/>
    <w:tmpl w:val="0A022F84"/>
    <w:lvl w:ilvl="0" w:tplc="0410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C541D41"/>
    <w:multiLevelType w:val="multilevel"/>
    <w:tmpl w:val="86C46C5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6F547F"/>
    <w:multiLevelType w:val="multilevel"/>
    <w:tmpl w:val="B1465A98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4095E57"/>
    <w:multiLevelType w:val="hybridMultilevel"/>
    <w:tmpl w:val="F99469FA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A36BA7"/>
    <w:multiLevelType w:val="hybridMultilevel"/>
    <w:tmpl w:val="4EB4B7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346EDE"/>
    <w:multiLevelType w:val="hybridMultilevel"/>
    <w:tmpl w:val="26A60B04"/>
    <w:lvl w:ilvl="0" w:tplc="7988EA06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B9066E"/>
    <w:multiLevelType w:val="hybridMultilevel"/>
    <w:tmpl w:val="FB185E96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66E782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39"/>
  </w:num>
  <w:num w:numId="4">
    <w:abstractNumId w:val="22"/>
  </w:num>
  <w:num w:numId="5">
    <w:abstractNumId w:val="9"/>
  </w:num>
  <w:num w:numId="6">
    <w:abstractNumId w:val="13"/>
  </w:num>
  <w:num w:numId="7">
    <w:abstractNumId w:val="11"/>
  </w:num>
  <w:num w:numId="8">
    <w:abstractNumId w:val="5"/>
  </w:num>
  <w:num w:numId="9">
    <w:abstractNumId w:val="41"/>
  </w:num>
  <w:num w:numId="10">
    <w:abstractNumId w:val="3"/>
  </w:num>
  <w:num w:numId="11">
    <w:abstractNumId w:val="20"/>
  </w:num>
  <w:num w:numId="12">
    <w:abstractNumId w:val="23"/>
  </w:num>
  <w:num w:numId="13">
    <w:abstractNumId w:val="37"/>
  </w:num>
  <w:num w:numId="14">
    <w:abstractNumId w:val="0"/>
  </w:num>
  <w:num w:numId="15">
    <w:abstractNumId w:val="7"/>
  </w:num>
  <w:num w:numId="16">
    <w:abstractNumId w:val="30"/>
  </w:num>
  <w:num w:numId="17">
    <w:abstractNumId w:val="15"/>
  </w:num>
  <w:num w:numId="18">
    <w:abstractNumId w:val="27"/>
  </w:num>
  <w:num w:numId="19">
    <w:abstractNumId w:val="17"/>
  </w:num>
  <w:num w:numId="20">
    <w:abstractNumId w:val="36"/>
  </w:num>
  <w:num w:numId="21">
    <w:abstractNumId w:val="18"/>
  </w:num>
  <w:num w:numId="22">
    <w:abstractNumId w:val="29"/>
  </w:num>
  <w:num w:numId="23">
    <w:abstractNumId w:val="25"/>
  </w:num>
  <w:num w:numId="24">
    <w:abstractNumId w:val="28"/>
  </w:num>
  <w:num w:numId="25">
    <w:abstractNumId w:val="2"/>
  </w:num>
  <w:num w:numId="26">
    <w:abstractNumId w:val="4"/>
  </w:num>
  <w:num w:numId="27">
    <w:abstractNumId w:val="19"/>
  </w:num>
  <w:num w:numId="28">
    <w:abstractNumId w:val="21"/>
  </w:num>
  <w:num w:numId="29">
    <w:abstractNumId w:val="32"/>
  </w:num>
  <w:num w:numId="30">
    <w:abstractNumId w:val="16"/>
  </w:num>
  <w:num w:numId="31">
    <w:abstractNumId w:val="34"/>
  </w:num>
  <w:num w:numId="32">
    <w:abstractNumId w:val="26"/>
  </w:num>
  <w:num w:numId="33">
    <w:abstractNumId w:val="10"/>
  </w:num>
  <w:num w:numId="34">
    <w:abstractNumId w:val="42"/>
  </w:num>
  <w:num w:numId="35">
    <w:abstractNumId w:val="1"/>
  </w:num>
  <w:num w:numId="36">
    <w:abstractNumId w:val="38"/>
  </w:num>
  <w:num w:numId="37">
    <w:abstractNumId w:val="12"/>
  </w:num>
  <w:num w:numId="38">
    <w:abstractNumId w:val="31"/>
  </w:num>
  <w:num w:numId="39">
    <w:abstractNumId w:val="33"/>
  </w:num>
  <w:num w:numId="40">
    <w:abstractNumId w:val="35"/>
  </w:num>
  <w:num w:numId="41">
    <w:abstractNumId w:val="8"/>
  </w:num>
  <w:num w:numId="42">
    <w:abstractNumId w:val="24"/>
  </w:num>
  <w:num w:numId="43">
    <w:abstractNumId w:val="4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53"/>
    <w:rsid w:val="00011DDA"/>
    <w:rsid w:val="00015504"/>
    <w:rsid w:val="00020EE4"/>
    <w:rsid w:val="000254EE"/>
    <w:rsid w:val="0002571A"/>
    <w:rsid w:val="00026D8C"/>
    <w:rsid w:val="000320BE"/>
    <w:rsid w:val="0003605C"/>
    <w:rsid w:val="000401E9"/>
    <w:rsid w:val="0004060B"/>
    <w:rsid w:val="00040E87"/>
    <w:rsid w:val="00041F0F"/>
    <w:rsid w:val="00052A0C"/>
    <w:rsid w:val="00054EEB"/>
    <w:rsid w:val="0005776B"/>
    <w:rsid w:val="00060871"/>
    <w:rsid w:val="000762D1"/>
    <w:rsid w:val="00077771"/>
    <w:rsid w:val="000815B2"/>
    <w:rsid w:val="00090901"/>
    <w:rsid w:val="000911A3"/>
    <w:rsid w:val="00094EE3"/>
    <w:rsid w:val="000A09E9"/>
    <w:rsid w:val="000A0C10"/>
    <w:rsid w:val="000A415C"/>
    <w:rsid w:val="000A49E4"/>
    <w:rsid w:val="000A4D71"/>
    <w:rsid w:val="000A63B0"/>
    <w:rsid w:val="000B1739"/>
    <w:rsid w:val="000B3C8B"/>
    <w:rsid w:val="000B55F8"/>
    <w:rsid w:val="000C1C1F"/>
    <w:rsid w:val="000C2999"/>
    <w:rsid w:val="000C3777"/>
    <w:rsid w:val="000C42D3"/>
    <w:rsid w:val="000D338E"/>
    <w:rsid w:val="000D5128"/>
    <w:rsid w:val="000E1F09"/>
    <w:rsid w:val="000F3404"/>
    <w:rsid w:val="000F4115"/>
    <w:rsid w:val="000F70AA"/>
    <w:rsid w:val="00105B6F"/>
    <w:rsid w:val="00113CDC"/>
    <w:rsid w:val="001161DB"/>
    <w:rsid w:val="001164DE"/>
    <w:rsid w:val="0012008A"/>
    <w:rsid w:val="00120211"/>
    <w:rsid w:val="001204EB"/>
    <w:rsid w:val="00126AEF"/>
    <w:rsid w:val="001274FF"/>
    <w:rsid w:val="00143801"/>
    <w:rsid w:val="001471A1"/>
    <w:rsid w:val="001623F5"/>
    <w:rsid w:val="00162D34"/>
    <w:rsid w:val="00163492"/>
    <w:rsid w:val="00166BF7"/>
    <w:rsid w:val="0016785E"/>
    <w:rsid w:val="00172C14"/>
    <w:rsid w:val="00192105"/>
    <w:rsid w:val="001935D4"/>
    <w:rsid w:val="00195143"/>
    <w:rsid w:val="0019683A"/>
    <w:rsid w:val="001B030E"/>
    <w:rsid w:val="001B0E56"/>
    <w:rsid w:val="001B1BAB"/>
    <w:rsid w:val="001B6124"/>
    <w:rsid w:val="001C427D"/>
    <w:rsid w:val="001C58A1"/>
    <w:rsid w:val="001C64CB"/>
    <w:rsid w:val="001C7223"/>
    <w:rsid w:val="001D0805"/>
    <w:rsid w:val="001D53ED"/>
    <w:rsid w:val="001D600B"/>
    <w:rsid w:val="001E2BDD"/>
    <w:rsid w:val="001E5FE3"/>
    <w:rsid w:val="001F115D"/>
    <w:rsid w:val="00201B7B"/>
    <w:rsid w:val="0020454F"/>
    <w:rsid w:val="0020475E"/>
    <w:rsid w:val="002110A7"/>
    <w:rsid w:val="002131E7"/>
    <w:rsid w:val="00220B85"/>
    <w:rsid w:val="002249B5"/>
    <w:rsid w:val="002312F9"/>
    <w:rsid w:val="00234F53"/>
    <w:rsid w:val="002406F8"/>
    <w:rsid w:val="002559FF"/>
    <w:rsid w:val="00261B41"/>
    <w:rsid w:val="00262A9C"/>
    <w:rsid w:val="00262EB2"/>
    <w:rsid w:val="002666C9"/>
    <w:rsid w:val="0027237D"/>
    <w:rsid w:val="00273A57"/>
    <w:rsid w:val="00275FFC"/>
    <w:rsid w:val="00276177"/>
    <w:rsid w:val="002834A6"/>
    <w:rsid w:val="002920E9"/>
    <w:rsid w:val="00294CBD"/>
    <w:rsid w:val="002A654F"/>
    <w:rsid w:val="002B2E38"/>
    <w:rsid w:val="002B4398"/>
    <w:rsid w:val="002C0B8E"/>
    <w:rsid w:val="002C3B72"/>
    <w:rsid w:val="002C4858"/>
    <w:rsid w:val="002D1137"/>
    <w:rsid w:val="002D2DAF"/>
    <w:rsid w:val="002D5DF3"/>
    <w:rsid w:val="002F4CCF"/>
    <w:rsid w:val="00300538"/>
    <w:rsid w:val="00306920"/>
    <w:rsid w:val="00312419"/>
    <w:rsid w:val="00322496"/>
    <w:rsid w:val="00324953"/>
    <w:rsid w:val="003260A6"/>
    <w:rsid w:val="00330718"/>
    <w:rsid w:val="003373FB"/>
    <w:rsid w:val="00345939"/>
    <w:rsid w:val="00345DF6"/>
    <w:rsid w:val="00345FC3"/>
    <w:rsid w:val="003735BA"/>
    <w:rsid w:val="003773A8"/>
    <w:rsid w:val="00377451"/>
    <w:rsid w:val="003809D9"/>
    <w:rsid w:val="00380F78"/>
    <w:rsid w:val="00381A2C"/>
    <w:rsid w:val="0038683E"/>
    <w:rsid w:val="003908D5"/>
    <w:rsid w:val="00391EAE"/>
    <w:rsid w:val="00393D0D"/>
    <w:rsid w:val="00395077"/>
    <w:rsid w:val="003977EA"/>
    <w:rsid w:val="00397B7F"/>
    <w:rsid w:val="003A3D8F"/>
    <w:rsid w:val="003A45CF"/>
    <w:rsid w:val="003A507D"/>
    <w:rsid w:val="003A7D72"/>
    <w:rsid w:val="003B10EC"/>
    <w:rsid w:val="003B6434"/>
    <w:rsid w:val="003B7A55"/>
    <w:rsid w:val="003C578A"/>
    <w:rsid w:val="003D3777"/>
    <w:rsid w:val="003D3837"/>
    <w:rsid w:val="003E1168"/>
    <w:rsid w:val="003E2964"/>
    <w:rsid w:val="003F2F4E"/>
    <w:rsid w:val="003F4660"/>
    <w:rsid w:val="003F6623"/>
    <w:rsid w:val="00402EDD"/>
    <w:rsid w:val="004032DB"/>
    <w:rsid w:val="00404A0E"/>
    <w:rsid w:val="00405EF0"/>
    <w:rsid w:val="00407D3F"/>
    <w:rsid w:val="0041232D"/>
    <w:rsid w:val="00412E94"/>
    <w:rsid w:val="00413008"/>
    <w:rsid w:val="00413B16"/>
    <w:rsid w:val="00417294"/>
    <w:rsid w:val="0043109E"/>
    <w:rsid w:val="00432BF3"/>
    <w:rsid w:val="00441402"/>
    <w:rsid w:val="004538A7"/>
    <w:rsid w:val="0045420F"/>
    <w:rsid w:val="00454F8A"/>
    <w:rsid w:val="004611D9"/>
    <w:rsid w:val="00462BBD"/>
    <w:rsid w:val="00465D60"/>
    <w:rsid w:val="00472BF4"/>
    <w:rsid w:val="0047696C"/>
    <w:rsid w:val="00476C15"/>
    <w:rsid w:val="00476DC7"/>
    <w:rsid w:val="00483943"/>
    <w:rsid w:val="0048437A"/>
    <w:rsid w:val="00486927"/>
    <w:rsid w:val="00490379"/>
    <w:rsid w:val="004913A5"/>
    <w:rsid w:val="00495AA2"/>
    <w:rsid w:val="004A002A"/>
    <w:rsid w:val="004A0BD7"/>
    <w:rsid w:val="004A1385"/>
    <w:rsid w:val="004B242B"/>
    <w:rsid w:val="004B5138"/>
    <w:rsid w:val="004C6CC9"/>
    <w:rsid w:val="004D3339"/>
    <w:rsid w:val="004D6CC7"/>
    <w:rsid w:val="004F0BFC"/>
    <w:rsid w:val="004F5CA6"/>
    <w:rsid w:val="00510FF4"/>
    <w:rsid w:val="005123C4"/>
    <w:rsid w:val="00515616"/>
    <w:rsid w:val="00524FBD"/>
    <w:rsid w:val="00526EE4"/>
    <w:rsid w:val="0052774E"/>
    <w:rsid w:val="00533A3D"/>
    <w:rsid w:val="00533DEF"/>
    <w:rsid w:val="005377B6"/>
    <w:rsid w:val="00540C8C"/>
    <w:rsid w:val="00541E63"/>
    <w:rsid w:val="005620EA"/>
    <w:rsid w:val="00562B55"/>
    <w:rsid w:val="00563517"/>
    <w:rsid w:val="00567E2C"/>
    <w:rsid w:val="00574FF0"/>
    <w:rsid w:val="0057645A"/>
    <w:rsid w:val="00583CDB"/>
    <w:rsid w:val="0059123C"/>
    <w:rsid w:val="0059162C"/>
    <w:rsid w:val="005A1982"/>
    <w:rsid w:val="005B4C53"/>
    <w:rsid w:val="005B7279"/>
    <w:rsid w:val="005B75F5"/>
    <w:rsid w:val="005B77D9"/>
    <w:rsid w:val="005C11A5"/>
    <w:rsid w:val="005C4551"/>
    <w:rsid w:val="005D2DE4"/>
    <w:rsid w:val="005E1380"/>
    <w:rsid w:val="005F34FF"/>
    <w:rsid w:val="005F73BD"/>
    <w:rsid w:val="00600FC2"/>
    <w:rsid w:val="00601998"/>
    <w:rsid w:val="00602108"/>
    <w:rsid w:val="00602E2C"/>
    <w:rsid w:val="00605FB5"/>
    <w:rsid w:val="00617A11"/>
    <w:rsid w:val="00623BEA"/>
    <w:rsid w:val="00625977"/>
    <w:rsid w:val="0062653F"/>
    <w:rsid w:val="006308FB"/>
    <w:rsid w:val="006328F6"/>
    <w:rsid w:val="00634FAC"/>
    <w:rsid w:val="006379C7"/>
    <w:rsid w:val="00640D4E"/>
    <w:rsid w:val="006430B8"/>
    <w:rsid w:val="0064579C"/>
    <w:rsid w:val="00647D17"/>
    <w:rsid w:val="00652A87"/>
    <w:rsid w:val="00655AFE"/>
    <w:rsid w:val="00656F55"/>
    <w:rsid w:val="006668F2"/>
    <w:rsid w:val="00666B4E"/>
    <w:rsid w:val="006710F6"/>
    <w:rsid w:val="0067159F"/>
    <w:rsid w:val="00673022"/>
    <w:rsid w:val="006733C1"/>
    <w:rsid w:val="00677748"/>
    <w:rsid w:val="00693BED"/>
    <w:rsid w:val="00693FB8"/>
    <w:rsid w:val="00697841"/>
    <w:rsid w:val="006B0CA8"/>
    <w:rsid w:val="006B182C"/>
    <w:rsid w:val="006B431C"/>
    <w:rsid w:val="006B46DC"/>
    <w:rsid w:val="006C3D95"/>
    <w:rsid w:val="006C747E"/>
    <w:rsid w:val="006C7526"/>
    <w:rsid w:val="006C7E54"/>
    <w:rsid w:val="006D056E"/>
    <w:rsid w:val="006D6960"/>
    <w:rsid w:val="006D6E18"/>
    <w:rsid w:val="006E0A33"/>
    <w:rsid w:val="006E1283"/>
    <w:rsid w:val="006E13F8"/>
    <w:rsid w:val="006E2A9B"/>
    <w:rsid w:val="006E47F8"/>
    <w:rsid w:val="006F4A24"/>
    <w:rsid w:val="007014A1"/>
    <w:rsid w:val="007068DC"/>
    <w:rsid w:val="00706DCB"/>
    <w:rsid w:val="0071283E"/>
    <w:rsid w:val="00714A61"/>
    <w:rsid w:val="0072187F"/>
    <w:rsid w:val="00721A5F"/>
    <w:rsid w:val="00721DD3"/>
    <w:rsid w:val="00723F2F"/>
    <w:rsid w:val="00726578"/>
    <w:rsid w:val="00732979"/>
    <w:rsid w:val="00736366"/>
    <w:rsid w:val="00737F8C"/>
    <w:rsid w:val="007436C0"/>
    <w:rsid w:val="00743770"/>
    <w:rsid w:val="00745FF0"/>
    <w:rsid w:val="0074786E"/>
    <w:rsid w:val="007539FD"/>
    <w:rsid w:val="00771DC2"/>
    <w:rsid w:val="00776E58"/>
    <w:rsid w:val="007819BC"/>
    <w:rsid w:val="00782D08"/>
    <w:rsid w:val="007843B0"/>
    <w:rsid w:val="0078460E"/>
    <w:rsid w:val="00784758"/>
    <w:rsid w:val="0078528C"/>
    <w:rsid w:val="00785556"/>
    <w:rsid w:val="007859DD"/>
    <w:rsid w:val="00790780"/>
    <w:rsid w:val="00790AFE"/>
    <w:rsid w:val="0079116D"/>
    <w:rsid w:val="00792367"/>
    <w:rsid w:val="007A23DC"/>
    <w:rsid w:val="007A52B7"/>
    <w:rsid w:val="007B32F8"/>
    <w:rsid w:val="007B349A"/>
    <w:rsid w:val="007C073B"/>
    <w:rsid w:val="007C0D70"/>
    <w:rsid w:val="007C5150"/>
    <w:rsid w:val="007D203E"/>
    <w:rsid w:val="007D2E7E"/>
    <w:rsid w:val="007D332A"/>
    <w:rsid w:val="007D4FFD"/>
    <w:rsid w:val="007E0661"/>
    <w:rsid w:val="007E3639"/>
    <w:rsid w:val="007E3F3E"/>
    <w:rsid w:val="007E4A00"/>
    <w:rsid w:val="007E5EA6"/>
    <w:rsid w:val="007F2A85"/>
    <w:rsid w:val="007F3A36"/>
    <w:rsid w:val="007F794E"/>
    <w:rsid w:val="00805A36"/>
    <w:rsid w:val="00811E5E"/>
    <w:rsid w:val="00812E6A"/>
    <w:rsid w:val="00815276"/>
    <w:rsid w:val="00816327"/>
    <w:rsid w:val="00817AD5"/>
    <w:rsid w:val="00820C53"/>
    <w:rsid w:val="00824569"/>
    <w:rsid w:val="00824790"/>
    <w:rsid w:val="008247A3"/>
    <w:rsid w:val="008326C3"/>
    <w:rsid w:val="00834310"/>
    <w:rsid w:val="0083595D"/>
    <w:rsid w:val="00836AFD"/>
    <w:rsid w:val="00840336"/>
    <w:rsid w:val="00843194"/>
    <w:rsid w:val="0084378F"/>
    <w:rsid w:val="008452E2"/>
    <w:rsid w:val="00847FC8"/>
    <w:rsid w:val="00850591"/>
    <w:rsid w:val="0085157D"/>
    <w:rsid w:val="00857D88"/>
    <w:rsid w:val="008637DE"/>
    <w:rsid w:val="00865BCC"/>
    <w:rsid w:val="00871499"/>
    <w:rsid w:val="00873913"/>
    <w:rsid w:val="00874EAE"/>
    <w:rsid w:val="00880121"/>
    <w:rsid w:val="00882CDC"/>
    <w:rsid w:val="0089072D"/>
    <w:rsid w:val="00891A86"/>
    <w:rsid w:val="008920F6"/>
    <w:rsid w:val="00892796"/>
    <w:rsid w:val="00894AD1"/>
    <w:rsid w:val="008959FD"/>
    <w:rsid w:val="00896178"/>
    <w:rsid w:val="00897A8E"/>
    <w:rsid w:val="008A2062"/>
    <w:rsid w:val="008A64AA"/>
    <w:rsid w:val="008A6CDF"/>
    <w:rsid w:val="008B0145"/>
    <w:rsid w:val="008C02D7"/>
    <w:rsid w:val="008C3F27"/>
    <w:rsid w:val="008C5390"/>
    <w:rsid w:val="008C78A7"/>
    <w:rsid w:val="008D33B7"/>
    <w:rsid w:val="008D4F29"/>
    <w:rsid w:val="008E04E9"/>
    <w:rsid w:val="008E160A"/>
    <w:rsid w:val="008F1A3D"/>
    <w:rsid w:val="008F356E"/>
    <w:rsid w:val="008F6F3C"/>
    <w:rsid w:val="0090209A"/>
    <w:rsid w:val="009032DC"/>
    <w:rsid w:val="00904C4A"/>
    <w:rsid w:val="009129F9"/>
    <w:rsid w:val="00914417"/>
    <w:rsid w:val="00917216"/>
    <w:rsid w:val="00924E67"/>
    <w:rsid w:val="009274FB"/>
    <w:rsid w:val="00931742"/>
    <w:rsid w:val="0093331C"/>
    <w:rsid w:val="00934A9D"/>
    <w:rsid w:val="00934EB4"/>
    <w:rsid w:val="00941A9E"/>
    <w:rsid w:val="009458F0"/>
    <w:rsid w:val="00955458"/>
    <w:rsid w:val="009571F7"/>
    <w:rsid w:val="00957FAA"/>
    <w:rsid w:val="00974E71"/>
    <w:rsid w:val="009771C3"/>
    <w:rsid w:val="00980E94"/>
    <w:rsid w:val="00983F73"/>
    <w:rsid w:val="00994B3F"/>
    <w:rsid w:val="009A2CA6"/>
    <w:rsid w:val="009A3303"/>
    <w:rsid w:val="009A38AD"/>
    <w:rsid w:val="009A66D6"/>
    <w:rsid w:val="009B4930"/>
    <w:rsid w:val="009B5807"/>
    <w:rsid w:val="009C1540"/>
    <w:rsid w:val="009C336B"/>
    <w:rsid w:val="009C570B"/>
    <w:rsid w:val="009D7C8D"/>
    <w:rsid w:val="009E79BB"/>
    <w:rsid w:val="009F2D24"/>
    <w:rsid w:val="009F35A3"/>
    <w:rsid w:val="009F51CE"/>
    <w:rsid w:val="009F6793"/>
    <w:rsid w:val="00A02D0B"/>
    <w:rsid w:val="00A05869"/>
    <w:rsid w:val="00A07894"/>
    <w:rsid w:val="00A102E9"/>
    <w:rsid w:val="00A12807"/>
    <w:rsid w:val="00A241D3"/>
    <w:rsid w:val="00A41348"/>
    <w:rsid w:val="00A44AE4"/>
    <w:rsid w:val="00A5356E"/>
    <w:rsid w:val="00A55725"/>
    <w:rsid w:val="00A649D0"/>
    <w:rsid w:val="00A67AF0"/>
    <w:rsid w:val="00A71014"/>
    <w:rsid w:val="00A7337B"/>
    <w:rsid w:val="00A7399F"/>
    <w:rsid w:val="00A87BE1"/>
    <w:rsid w:val="00A91656"/>
    <w:rsid w:val="00A96908"/>
    <w:rsid w:val="00A96F4F"/>
    <w:rsid w:val="00AA10CC"/>
    <w:rsid w:val="00AA1BE6"/>
    <w:rsid w:val="00AB4270"/>
    <w:rsid w:val="00AB473F"/>
    <w:rsid w:val="00AB5986"/>
    <w:rsid w:val="00AC2B89"/>
    <w:rsid w:val="00AC530F"/>
    <w:rsid w:val="00AC60D9"/>
    <w:rsid w:val="00AC6BF2"/>
    <w:rsid w:val="00AD0DAB"/>
    <w:rsid w:val="00AD0E9A"/>
    <w:rsid w:val="00AE36B7"/>
    <w:rsid w:val="00AF1AB9"/>
    <w:rsid w:val="00AF3D84"/>
    <w:rsid w:val="00AF6F62"/>
    <w:rsid w:val="00AF7134"/>
    <w:rsid w:val="00B04F71"/>
    <w:rsid w:val="00B109FF"/>
    <w:rsid w:val="00B12387"/>
    <w:rsid w:val="00B219E7"/>
    <w:rsid w:val="00B240F6"/>
    <w:rsid w:val="00B25365"/>
    <w:rsid w:val="00B2620B"/>
    <w:rsid w:val="00B27D7E"/>
    <w:rsid w:val="00B3398C"/>
    <w:rsid w:val="00B3491B"/>
    <w:rsid w:val="00B34D78"/>
    <w:rsid w:val="00B41A5A"/>
    <w:rsid w:val="00B46A62"/>
    <w:rsid w:val="00B5019C"/>
    <w:rsid w:val="00B509D1"/>
    <w:rsid w:val="00B56097"/>
    <w:rsid w:val="00B60084"/>
    <w:rsid w:val="00B600BD"/>
    <w:rsid w:val="00B74B70"/>
    <w:rsid w:val="00B7574D"/>
    <w:rsid w:val="00B7720D"/>
    <w:rsid w:val="00B81D89"/>
    <w:rsid w:val="00B85B92"/>
    <w:rsid w:val="00B9709D"/>
    <w:rsid w:val="00BA3388"/>
    <w:rsid w:val="00BA50E2"/>
    <w:rsid w:val="00BA5AF3"/>
    <w:rsid w:val="00BB6423"/>
    <w:rsid w:val="00BC4BF6"/>
    <w:rsid w:val="00BC7CCA"/>
    <w:rsid w:val="00BC7CFC"/>
    <w:rsid w:val="00BD30B1"/>
    <w:rsid w:val="00BD72F7"/>
    <w:rsid w:val="00BE3B70"/>
    <w:rsid w:val="00BE6103"/>
    <w:rsid w:val="00BF1626"/>
    <w:rsid w:val="00BF319C"/>
    <w:rsid w:val="00BF4369"/>
    <w:rsid w:val="00BF633E"/>
    <w:rsid w:val="00C01A7E"/>
    <w:rsid w:val="00C01AAA"/>
    <w:rsid w:val="00C02E11"/>
    <w:rsid w:val="00C06C32"/>
    <w:rsid w:val="00C06E13"/>
    <w:rsid w:val="00C1037B"/>
    <w:rsid w:val="00C11960"/>
    <w:rsid w:val="00C123B7"/>
    <w:rsid w:val="00C1498F"/>
    <w:rsid w:val="00C242BE"/>
    <w:rsid w:val="00C25F6D"/>
    <w:rsid w:val="00C33618"/>
    <w:rsid w:val="00C33CA5"/>
    <w:rsid w:val="00C33E31"/>
    <w:rsid w:val="00C3457D"/>
    <w:rsid w:val="00C4054D"/>
    <w:rsid w:val="00C40E49"/>
    <w:rsid w:val="00C42E8F"/>
    <w:rsid w:val="00C4455C"/>
    <w:rsid w:val="00C45A8A"/>
    <w:rsid w:val="00C45FA5"/>
    <w:rsid w:val="00C47BF8"/>
    <w:rsid w:val="00C47E6A"/>
    <w:rsid w:val="00C504A0"/>
    <w:rsid w:val="00C54F42"/>
    <w:rsid w:val="00C557E5"/>
    <w:rsid w:val="00C6507E"/>
    <w:rsid w:val="00C71E2E"/>
    <w:rsid w:val="00C74714"/>
    <w:rsid w:val="00C830F2"/>
    <w:rsid w:val="00C84362"/>
    <w:rsid w:val="00C8456F"/>
    <w:rsid w:val="00C845A2"/>
    <w:rsid w:val="00C91F9E"/>
    <w:rsid w:val="00C95AC2"/>
    <w:rsid w:val="00CA0AF5"/>
    <w:rsid w:val="00CA0DBA"/>
    <w:rsid w:val="00CA29EA"/>
    <w:rsid w:val="00CB077F"/>
    <w:rsid w:val="00CB0EBA"/>
    <w:rsid w:val="00CB4D7C"/>
    <w:rsid w:val="00CC07FD"/>
    <w:rsid w:val="00CC77C3"/>
    <w:rsid w:val="00CD21B7"/>
    <w:rsid w:val="00CD35EE"/>
    <w:rsid w:val="00CD37C6"/>
    <w:rsid w:val="00CD3F82"/>
    <w:rsid w:val="00CD4873"/>
    <w:rsid w:val="00CD6B31"/>
    <w:rsid w:val="00CE1103"/>
    <w:rsid w:val="00CE140F"/>
    <w:rsid w:val="00CE2922"/>
    <w:rsid w:val="00CF01FF"/>
    <w:rsid w:val="00CF5386"/>
    <w:rsid w:val="00CF5565"/>
    <w:rsid w:val="00CF5DB6"/>
    <w:rsid w:val="00CF5FCD"/>
    <w:rsid w:val="00D02F45"/>
    <w:rsid w:val="00D046D1"/>
    <w:rsid w:val="00D1217F"/>
    <w:rsid w:val="00D149D3"/>
    <w:rsid w:val="00D14E10"/>
    <w:rsid w:val="00D1563E"/>
    <w:rsid w:val="00D17576"/>
    <w:rsid w:val="00D2074F"/>
    <w:rsid w:val="00D20B1B"/>
    <w:rsid w:val="00D2124D"/>
    <w:rsid w:val="00D21404"/>
    <w:rsid w:val="00D27307"/>
    <w:rsid w:val="00D30831"/>
    <w:rsid w:val="00D32380"/>
    <w:rsid w:val="00D32746"/>
    <w:rsid w:val="00D353F6"/>
    <w:rsid w:val="00D42EA2"/>
    <w:rsid w:val="00D5010A"/>
    <w:rsid w:val="00D51054"/>
    <w:rsid w:val="00D5509B"/>
    <w:rsid w:val="00D550C4"/>
    <w:rsid w:val="00D55AE2"/>
    <w:rsid w:val="00D6730C"/>
    <w:rsid w:val="00D807F8"/>
    <w:rsid w:val="00D82295"/>
    <w:rsid w:val="00D82CC4"/>
    <w:rsid w:val="00D87666"/>
    <w:rsid w:val="00D97EA4"/>
    <w:rsid w:val="00DA066A"/>
    <w:rsid w:val="00DA18C8"/>
    <w:rsid w:val="00DA1F9B"/>
    <w:rsid w:val="00DA623E"/>
    <w:rsid w:val="00DA7F5A"/>
    <w:rsid w:val="00DB1795"/>
    <w:rsid w:val="00DB217D"/>
    <w:rsid w:val="00DB5DF6"/>
    <w:rsid w:val="00DB685C"/>
    <w:rsid w:val="00DC6644"/>
    <w:rsid w:val="00DC72E8"/>
    <w:rsid w:val="00DD0F67"/>
    <w:rsid w:val="00DD1633"/>
    <w:rsid w:val="00DD19B8"/>
    <w:rsid w:val="00DD3B13"/>
    <w:rsid w:val="00DD497E"/>
    <w:rsid w:val="00DD6026"/>
    <w:rsid w:val="00DE04A6"/>
    <w:rsid w:val="00DE369F"/>
    <w:rsid w:val="00DF08B1"/>
    <w:rsid w:val="00DF13B8"/>
    <w:rsid w:val="00DF5B3F"/>
    <w:rsid w:val="00DF7D65"/>
    <w:rsid w:val="00E04D22"/>
    <w:rsid w:val="00E071D4"/>
    <w:rsid w:val="00E10FDE"/>
    <w:rsid w:val="00E11777"/>
    <w:rsid w:val="00E130A7"/>
    <w:rsid w:val="00E1377C"/>
    <w:rsid w:val="00E14CAF"/>
    <w:rsid w:val="00E24749"/>
    <w:rsid w:val="00E263E7"/>
    <w:rsid w:val="00E30456"/>
    <w:rsid w:val="00E357DB"/>
    <w:rsid w:val="00E4306D"/>
    <w:rsid w:val="00E43418"/>
    <w:rsid w:val="00E45297"/>
    <w:rsid w:val="00E45413"/>
    <w:rsid w:val="00E455BF"/>
    <w:rsid w:val="00E469EE"/>
    <w:rsid w:val="00E47BAF"/>
    <w:rsid w:val="00E54A54"/>
    <w:rsid w:val="00E61245"/>
    <w:rsid w:val="00E613EC"/>
    <w:rsid w:val="00E65C8E"/>
    <w:rsid w:val="00E7565A"/>
    <w:rsid w:val="00E75D3E"/>
    <w:rsid w:val="00E83363"/>
    <w:rsid w:val="00E85E49"/>
    <w:rsid w:val="00E910C3"/>
    <w:rsid w:val="00E97842"/>
    <w:rsid w:val="00EA2535"/>
    <w:rsid w:val="00EA61B7"/>
    <w:rsid w:val="00EA6574"/>
    <w:rsid w:val="00EA7642"/>
    <w:rsid w:val="00EB1C27"/>
    <w:rsid w:val="00EB3150"/>
    <w:rsid w:val="00EB3402"/>
    <w:rsid w:val="00EB541C"/>
    <w:rsid w:val="00EC213C"/>
    <w:rsid w:val="00EC5B80"/>
    <w:rsid w:val="00ED1684"/>
    <w:rsid w:val="00ED487D"/>
    <w:rsid w:val="00ED6216"/>
    <w:rsid w:val="00ED7D3B"/>
    <w:rsid w:val="00EE1B5F"/>
    <w:rsid w:val="00EF2718"/>
    <w:rsid w:val="00EF4ECB"/>
    <w:rsid w:val="00F00610"/>
    <w:rsid w:val="00F02B28"/>
    <w:rsid w:val="00F05AEE"/>
    <w:rsid w:val="00F068A6"/>
    <w:rsid w:val="00F11595"/>
    <w:rsid w:val="00F13EC9"/>
    <w:rsid w:val="00F15C06"/>
    <w:rsid w:val="00F179E7"/>
    <w:rsid w:val="00F220C0"/>
    <w:rsid w:val="00F22375"/>
    <w:rsid w:val="00F22C66"/>
    <w:rsid w:val="00F24C2A"/>
    <w:rsid w:val="00F300F8"/>
    <w:rsid w:val="00F41983"/>
    <w:rsid w:val="00F42D59"/>
    <w:rsid w:val="00F47F9C"/>
    <w:rsid w:val="00F504BB"/>
    <w:rsid w:val="00F50D35"/>
    <w:rsid w:val="00F552D9"/>
    <w:rsid w:val="00F5568B"/>
    <w:rsid w:val="00F56986"/>
    <w:rsid w:val="00F573A6"/>
    <w:rsid w:val="00F61D48"/>
    <w:rsid w:val="00F66161"/>
    <w:rsid w:val="00F6723B"/>
    <w:rsid w:val="00F675AE"/>
    <w:rsid w:val="00F741C9"/>
    <w:rsid w:val="00F74B0D"/>
    <w:rsid w:val="00F80845"/>
    <w:rsid w:val="00F86297"/>
    <w:rsid w:val="00FA685D"/>
    <w:rsid w:val="00FA7940"/>
    <w:rsid w:val="00FB7A6E"/>
    <w:rsid w:val="00FC117B"/>
    <w:rsid w:val="00FC13C7"/>
    <w:rsid w:val="00FC19B2"/>
    <w:rsid w:val="00FC35F8"/>
    <w:rsid w:val="00FD02FD"/>
    <w:rsid w:val="00FD213A"/>
    <w:rsid w:val="00FD4D99"/>
    <w:rsid w:val="00FD5640"/>
    <w:rsid w:val="00FD5D25"/>
    <w:rsid w:val="00FD7FD9"/>
    <w:rsid w:val="00FE50C6"/>
    <w:rsid w:val="00FE6FEB"/>
    <w:rsid w:val="00FF2AC8"/>
    <w:rsid w:val="00FF66CC"/>
    <w:rsid w:val="00FF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F11BED1C-5047-42DF-8B1D-47D70569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57E5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spacing w:line="360" w:lineRule="atLeast"/>
      <w:jc w:val="both"/>
      <w:outlineLvl w:val="3"/>
    </w:pPr>
    <w:rPr>
      <w:sz w:val="24"/>
      <w:u w:val="single"/>
    </w:rPr>
  </w:style>
  <w:style w:type="paragraph" w:styleId="Titolo5">
    <w:name w:val="heading 5"/>
    <w:basedOn w:val="Normale"/>
    <w:next w:val="Normale"/>
    <w:qFormat/>
    <w:pPr>
      <w:keepNext/>
      <w:spacing w:line="360" w:lineRule="atLeast"/>
      <w:ind w:left="5664" w:right="1418"/>
      <w:jc w:val="both"/>
      <w:outlineLvl w:val="4"/>
    </w:pPr>
    <w:rPr>
      <w:i/>
      <w:sz w:val="23"/>
    </w:rPr>
  </w:style>
  <w:style w:type="paragraph" w:styleId="Titolo6">
    <w:name w:val="heading 6"/>
    <w:basedOn w:val="Normale"/>
    <w:next w:val="Normale"/>
    <w:qFormat/>
    <w:pPr>
      <w:keepNext/>
      <w:spacing w:line="300" w:lineRule="exact"/>
      <w:outlineLvl w:val="5"/>
    </w:pPr>
    <w:rPr>
      <w:rFonts w:ascii="Arial" w:hAnsi="Arial"/>
      <w:b/>
      <w:bCs/>
    </w:rPr>
  </w:style>
  <w:style w:type="paragraph" w:styleId="Titolo7">
    <w:name w:val="heading 7"/>
    <w:basedOn w:val="Normale"/>
    <w:next w:val="Normale"/>
    <w:link w:val="Titolo7Carattere"/>
    <w:qFormat/>
    <w:pPr>
      <w:keepNext/>
      <w:outlineLvl w:val="6"/>
    </w:pPr>
    <w:rPr>
      <w:rFonts w:ascii="Arial" w:hAnsi="Arial"/>
      <w:b/>
      <w:bCs/>
      <w:sz w:val="24"/>
    </w:rPr>
  </w:style>
  <w:style w:type="paragraph" w:styleId="Titolo8">
    <w:name w:val="heading 8"/>
    <w:basedOn w:val="Normale"/>
    <w:next w:val="Normale"/>
    <w:link w:val="Titolo8Carattere"/>
    <w:qFormat/>
    <w:rsid w:val="00B56097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aliases w:val="Tempo Body Text"/>
    <w:basedOn w:val="Normale"/>
    <w:link w:val="CorpotestoCarattere"/>
    <w:pPr>
      <w:pBdr>
        <w:bottom w:val="single" w:sz="6" w:space="1" w:color="auto"/>
      </w:pBdr>
      <w:spacing w:line="360" w:lineRule="auto"/>
    </w:pPr>
    <w:rPr>
      <w:sz w:val="24"/>
    </w:rPr>
  </w:style>
  <w:style w:type="paragraph" w:styleId="Rientrocorpodeltesto">
    <w:name w:val="Body Text Indent"/>
    <w:basedOn w:val="Normale"/>
    <w:pPr>
      <w:spacing w:line="360" w:lineRule="atLeast"/>
      <w:ind w:left="426" w:hanging="426"/>
    </w:pPr>
    <w:rPr>
      <w:sz w:val="24"/>
    </w:rPr>
  </w:style>
  <w:style w:type="paragraph" w:styleId="Corpodeltesto2">
    <w:name w:val="Body Text 2"/>
    <w:basedOn w:val="Normale"/>
    <w:rPr>
      <w:sz w:val="28"/>
    </w:rPr>
  </w:style>
  <w:style w:type="paragraph" w:styleId="Corpodeltesto3">
    <w:name w:val="Body Text 3"/>
    <w:basedOn w:val="Normale"/>
    <w:pPr>
      <w:snapToGrid w:val="0"/>
      <w:jc w:val="center"/>
    </w:pPr>
    <w:rPr>
      <w:rFonts w:ascii="Arial" w:hAnsi="Arial"/>
      <w:b/>
      <w:color w:val="000000"/>
      <w:sz w:val="19"/>
    </w:rPr>
  </w:style>
  <w:style w:type="paragraph" w:styleId="Testodelblocco">
    <w:name w:val="Block Text"/>
    <w:basedOn w:val="Normale"/>
    <w:pPr>
      <w:widowControl w:val="0"/>
      <w:ind w:left="540" w:right="-1034"/>
      <w:jc w:val="both"/>
    </w:pPr>
    <w:rPr>
      <w:sz w:val="24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Corpodeltesto21">
    <w:name w:val="Corpo del testo 21"/>
    <w:basedOn w:val="Normale"/>
    <w:pPr>
      <w:widowControl w:val="0"/>
      <w:jc w:val="both"/>
    </w:pPr>
  </w:style>
  <w:style w:type="character" w:styleId="Rimandonotaapidipagina">
    <w:name w:val="footnote reference"/>
    <w:aliases w:val="Footnote symbol"/>
    <w:rPr>
      <w:vertAlign w:val="superscript"/>
    </w:rPr>
  </w:style>
  <w:style w:type="character" w:styleId="Numeropagina">
    <w:name w:val="page number"/>
    <w:basedOn w:val="Carpredefinitoparagrafo"/>
  </w:style>
  <w:style w:type="paragraph" w:styleId="NormaleWeb">
    <w:name w:val="Normal (Web)"/>
    <w:basedOn w:val="Normale"/>
    <w:rsid w:val="0052774E"/>
    <w:pPr>
      <w:spacing w:after="100"/>
    </w:pPr>
    <w:rPr>
      <w:sz w:val="24"/>
      <w:szCs w:val="24"/>
    </w:rPr>
  </w:style>
  <w:style w:type="paragraph" w:styleId="Testofumetto">
    <w:name w:val="Balloon Text"/>
    <w:basedOn w:val="Normale"/>
    <w:semiHidden/>
    <w:rsid w:val="0052774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D02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rsid w:val="00D82CC4"/>
    <w:pPr>
      <w:widowControl w:val="0"/>
    </w:pPr>
    <w:rPr>
      <w:rFonts w:ascii="Courier New" w:hAnsi="Courier New"/>
      <w:snapToGrid w:val="0"/>
      <w:sz w:val="22"/>
    </w:rPr>
  </w:style>
  <w:style w:type="paragraph" w:styleId="Rientrocorpodeltesto2">
    <w:name w:val="Body Text Indent 2"/>
    <w:basedOn w:val="Normale"/>
    <w:rsid w:val="00D82CC4"/>
    <w:pPr>
      <w:ind w:left="1701"/>
      <w:jc w:val="both"/>
    </w:pPr>
    <w:rPr>
      <w:rFonts w:ascii="Arial" w:hAnsi="Arial"/>
      <w:b/>
      <w:sz w:val="24"/>
    </w:rPr>
  </w:style>
  <w:style w:type="paragraph" w:styleId="Rientrocorpodeltesto3">
    <w:name w:val="Body Text Indent 3"/>
    <w:basedOn w:val="Normale"/>
    <w:rsid w:val="00D82CC4"/>
    <w:pPr>
      <w:ind w:left="1701"/>
      <w:jc w:val="both"/>
    </w:pPr>
    <w:rPr>
      <w:rFonts w:ascii="Arial" w:hAnsi="Arial"/>
      <w:b/>
      <w:sz w:val="26"/>
      <w:u w:val="single"/>
    </w:rPr>
  </w:style>
  <w:style w:type="paragraph" w:customStyle="1" w:styleId="H4">
    <w:name w:val="H4"/>
    <w:basedOn w:val="Normale"/>
    <w:next w:val="Normale"/>
    <w:rsid w:val="007C5150"/>
    <w:pPr>
      <w:keepNext/>
      <w:spacing w:before="100" w:after="100"/>
      <w:outlineLvl w:val="4"/>
    </w:pPr>
    <w:rPr>
      <w:b/>
      <w:snapToGrid w:val="0"/>
      <w:sz w:val="24"/>
    </w:rPr>
  </w:style>
  <w:style w:type="paragraph" w:styleId="Sottotitolo">
    <w:name w:val="Subtitle"/>
    <w:basedOn w:val="Normale"/>
    <w:qFormat/>
    <w:rsid w:val="00D32380"/>
    <w:pPr>
      <w:widowControl w:val="0"/>
      <w:autoSpaceDE w:val="0"/>
      <w:autoSpaceDN w:val="0"/>
      <w:adjustRightInd w:val="0"/>
    </w:pPr>
    <w:rPr>
      <w:rFonts w:ascii="CenturySchoolbook-Bold" w:hAnsi="CenturySchoolbook-Bold"/>
      <w:b/>
      <w:bCs/>
      <w:sz w:val="24"/>
      <w:szCs w:val="24"/>
    </w:rPr>
  </w:style>
  <w:style w:type="paragraph" w:customStyle="1" w:styleId="CarattereCarattereCarattereCarattereCarattereCarattereCarattereCarattereCarattereCarattere">
    <w:name w:val="Carattere Carattere Carattere Carattere Carattere Carattere Carattere Carattere Carattere Carattere"/>
    <w:basedOn w:val="Normale"/>
    <w:rsid w:val="0060210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Titolo7Carattere">
    <w:name w:val="Titolo 7 Carattere"/>
    <w:link w:val="Titolo7"/>
    <w:rsid w:val="009F35A3"/>
    <w:rPr>
      <w:rFonts w:ascii="Arial" w:hAnsi="Arial"/>
      <w:b/>
      <w:bCs/>
      <w:sz w:val="24"/>
    </w:rPr>
  </w:style>
  <w:style w:type="character" w:customStyle="1" w:styleId="CorpotestoCarattere">
    <w:name w:val="Corpo testo Carattere"/>
    <w:aliases w:val="Tempo Body Text Carattere"/>
    <w:link w:val="Corpotesto"/>
    <w:rsid w:val="009F35A3"/>
    <w:rPr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35A3"/>
  </w:style>
  <w:style w:type="character" w:customStyle="1" w:styleId="IntestazioneCarattere">
    <w:name w:val="Intestazione Carattere"/>
    <w:link w:val="Intestazione"/>
    <w:uiPriority w:val="99"/>
    <w:locked/>
    <w:rsid w:val="006308FB"/>
  </w:style>
  <w:style w:type="character" w:customStyle="1" w:styleId="Titolo8Carattere">
    <w:name w:val="Titolo 8 Carattere"/>
    <w:link w:val="Titolo8"/>
    <w:rsid w:val="00B56097"/>
    <w:rPr>
      <w:i/>
      <w:iCs/>
      <w:sz w:val="24"/>
      <w:szCs w:val="24"/>
      <w:lang w:val="en-US"/>
    </w:rPr>
  </w:style>
  <w:style w:type="character" w:styleId="Rimandocommento">
    <w:name w:val="annotation reference"/>
    <w:rsid w:val="00934A9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34A9D"/>
  </w:style>
  <w:style w:type="character" w:customStyle="1" w:styleId="TestocommentoCarattere">
    <w:name w:val="Testo commento Carattere"/>
    <w:basedOn w:val="Carpredefinitoparagrafo"/>
    <w:link w:val="Testocommento"/>
    <w:rsid w:val="00934A9D"/>
  </w:style>
  <w:style w:type="paragraph" w:styleId="Paragrafoelenco">
    <w:name w:val="List Paragraph"/>
    <w:basedOn w:val="Normale"/>
    <w:uiPriority w:val="34"/>
    <w:qFormat/>
    <w:rsid w:val="00C1037B"/>
    <w:pPr>
      <w:ind w:left="720"/>
      <w:contextualSpacing/>
    </w:pPr>
  </w:style>
  <w:style w:type="paragraph" w:styleId="Revisione">
    <w:name w:val="Revision"/>
    <w:hidden/>
    <w:uiPriority w:val="99"/>
    <w:semiHidden/>
    <w:rsid w:val="00E4306D"/>
  </w:style>
  <w:style w:type="character" w:customStyle="1" w:styleId="CorpodeltestoCarattere">
    <w:name w:val="Corpo del testo Carattere"/>
    <w:locked/>
    <w:rsid w:val="00FD213A"/>
    <w:rPr>
      <w:rFonts w:ascii="Bookman Old Style" w:hAnsi="Bookman Old Style" w:cs="Times New Roman"/>
      <w:color w:val="000080"/>
      <w:sz w:val="22"/>
      <w:szCs w:val="22"/>
      <w:lang w:val="it-IT" w:eastAsia="en-US" w:bidi="ar-SA"/>
    </w:rPr>
  </w:style>
  <w:style w:type="paragraph" w:customStyle="1" w:styleId="Standard">
    <w:name w:val="Standard"/>
    <w:rsid w:val="007A52B7"/>
    <w:pPr>
      <w:suppressAutoHyphens/>
      <w:autoSpaceDN w:val="0"/>
      <w:textAlignment w:val="baseline"/>
    </w:pPr>
    <w:rPr>
      <w:kern w:val="3"/>
      <w:sz w:val="24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7A5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5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7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4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8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chela\Impostazioni%20locali\Temp\modulo_richiesta_285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E930F-7D4B-4351-8F58-1D658C2C0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modulo_richiesta_285</Template>
  <TotalTime>27</TotalTime>
  <Pages>10</Pages>
  <Words>988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ModuloL2</vt:lpstr>
    </vt:vector>
  </TitlesOfParts>
  <Company>TOSHIBA</Company>
  <LinksUpToDate>false</LinksUpToDate>
  <CharactersWithSpaces>9047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ModuloL2</dc:title>
  <dc:creator>tomassinim</dc:creator>
  <cp:lastModifiedBy>Mariachiara Martinelli</cp:lastModifiedBy>
  <cp:revision>24</cp:revision>
  <cp:lastPrinted>2016-04-12T08:47:00Z</cp:lastPrinted>
  <dcterms:created xsi:type="dcterms:W3CDTF">2018-07-16T10:21:00Z</dcterms:created>
  <dcterms:modified xsi:type="dcterms:W3CDTF">2018-08-06T11:29:00Z</dcterms:modified>
</cp:coreProperties>
</file>