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8E7CF5" w:rsidRDefault="008E7CF5" w:rsidP="008E7CF5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8E7CF5" w:rsidRDefault="008E7CF5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8E7CF5" w:rsidRDefault="008E7CF5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8E7CF5" w:rsidRDefault="006F3E66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  <w:r w:rsidR="00987F1D">
        <w:rPr>
          <w:rFonts w:ascii="Gill Sans MT" w:hAnsi="Gill Sans MT"/>
          <w:b/>
        </w:rPr>
        <w:t>PARAGRAFO 4</w:t>
      </w:r>
      <w:r w:rsidR="0059471A">
        <w:rPr>
          <w:rFonts w:ascii="Gill Sans MT" w:hAnsi="Gill Sans MT"/>
          <w:b/>
        </w:rPr>
        <w:t xml:space="preserve"> - </w:t>
      </w:r>
      <w:r w:rsidR="008E7CF5">
        <w:rPr>
          <w:rFonts w:ascii="Gill Sans MT" w:hAnsi="Gill Sans MT"/>
          <w:b/>
        </w:rPr>
        <w:t xml:space="preserve">FESTIVAL CIRCENSI 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130375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21B13F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4E77A1" w:rsidRDefault="004E77A1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4E77A1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130375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CA1627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4F6C3F" wp14:editId="03F8A41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8505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597486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EQUISITI </w:t>
                            </w:r>
                            <w:r w:rsidR="000836AD" w:rsidRPr="000836A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SPECIFICI </w:t>
                            </w: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DEL PROGETTO ARTISTICO</w:t>
                            </w:r>
                          </w:p>
                          <w:p w:rsidR="0047280D" w:rsidRDefault="0047280D" w:rsidP="004728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Paragrafo 4.2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Tipologia  :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competitivo (_)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festival  _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______ 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Periodo di svolgimento: dal 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/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al ________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(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 ciascun luogo il periodo di tempo non può essere superiore a sette giorni)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Numero artisti singoli o formazioni di artisti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partecipanti  (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partecipazione in concorso di un minimo di dodici; le formazioni devono essere calcolate unitariamente) </w:t>
                            </w: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______________________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 ;</w:t>
                            </w:r>
                            <w:proofErr w:type="gramEnd"/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7280D" w:rsidRDefault="0047280D" w:rsidP="004728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Paragrafo 4.2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Tipologia  :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non competitivo (_)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festival  _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______ 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Periodo di svolgimento: dal 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/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al ________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(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 ciascun luogo il periodo di tempo non può essere superiore  non superiore a trenta giorni)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Numero artisti singoli o formazioni di artisti partecipanti (minimo di cinque) _____________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(non inferiore a dodici) ______________________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 ;</w:t>
                            </w:r>
                            <w:proofErr w:type="gramEnd"/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4E77A1" w:rsidRPr="004E77A1" w:rsidRDefault="00597486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4.3</w:t>
                            </w:r>
                          </w:p>
                          <w:p w:rsid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Qualità artistica: </w:t>
                            </w:r>
                          </w:p>
                          <w:p w:rsidR="00A8265F" w:rsidRPr="004E77A1" w:rsidRDefault="00A8265F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265F" w:rsidRPr="00380E34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</w:t>
                            </w: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265F" w:rsidRPr="00A8265F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Produzione e la valorizzazione del circo contemporaneo:</w:t>
                            </w:r>
                          </w:p>
                          <w:p w:rsidR="00A8265F" w:rsidRPr="004E77A1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A8265F" w:rsidRPr="004E77A1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A8265F" w:rsidRPr="004E77A1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A8265F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8265F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e continuità pluriennale dell’organismo proponente: dichiarazione 445/2000 (breve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curriculum)</w:t>
                            </w:r>
                          </w:p>
                          <w:p w:rsidR="00A8265F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265F" w:rsidRPr="00380E34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della direzione artistica: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è affidata a         (breve curriculum)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8265F" w:rsidRPr="00380E34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professionale del personale artistico o degli artisti ospitati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A1627" w:rsidRDefault="00CA1627" w:rsidP="00CA16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Spettacoli che non ricorrono all’uso di animali </w:t>
                            </w:r>
                            <w:r w:rsidR="00E003AF"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 esibizione</w:t>
                            </w: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(descrizione)</w:t>
                            </w:r>
                          </w:p>
                          <w:p w:rsidR="00CA1627" w:rsidRPr="004E77A1" w:rsidRDefault="00CA1627" w:rsidP="00CA16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A1627" w:rsidRPr="00A8265F" w:rsidRDefault="00CA1627" w:rsidP="00CA16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Premi e riconoscimenti nazionali ed internazionali</w:t>
                            </w:r>
                            <w:r w:rsidRPr="00A8265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: (</w:t>
                            </w: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denominazione luogo e data di ottenimento</w:t>
                            </w:r>
                            <w:r w:rsidR="007516AE"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A1627" w:rsidRPr="004E77A1" w:rsidRDefault="00CA1627" w:rsidP="00CA16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A8265F" w:rsidRDefault="00597486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="004E77A1"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nterventi di educazione </w:t>
                            </w: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del pubblico </w:t>
                            </w:r>
                            <w:r w:rsidR="004E77A1"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 avvicinamento dei giovani allo spettacolo dal vivo: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3D3837" w:rsidRP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A4F6C3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428.95pt;margin-top:.5pt;width:480.15pt;height:66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">
                <v:textbox>
                  <w:txbxContent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597486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EQUISITI </w:t>
                      </w:r>
                      <w:r w:rsidR="000836AD" w:rsidRPr="000836A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SPECIFICI </w:t>
                      </w: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DEL PROGETTO ARTISTICO</w:t>
                      </w:r>
                    </w:p>
                    <w:p w:rsidR="0047280D" w:rsidRDefault="0047280D" w:rsidP="0047280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Paragrafo 4.2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Tipologia  :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competitivo (_)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al ________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a sette giorni)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partecipanti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partecipazione in concorso di un minimo di dodici; le formazioni devono essere calcolate unitariamente) </w:t>
                      </w: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_____________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______________________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47280D" w:rsidRDefault="0047280D" w:rsidP="0047280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Paragrafo 4.2</w:t>
                      </w:r>
                      <w:bookmarkStart w:id="2" w:name="_GoBack"/>
                      <w:bookmarkEnd w:id="2"/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Tipologia  :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non competitivo (_)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al ________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 non superiore a trenta giorni)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partecipanti (minimo di cinque) _____________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(non inferiore a dodici) ______________________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4E77A1" w:rsidRPr="004E77A1" w:rsidRDefault="00597486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4.3</w:t>
                      </w:r>
                    </w:p>
                    <w:p w:rsid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Qualità artistica: </w:t>
                      </w:r>
                    </w:p>
                    <w:p w:rsidR="00A8265F" w:rsidRPr="004E77A1" w:rsidRDefault="00A8265F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A8265F" w:rsidRPr="00380E34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</w:t>
                      </w: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A8265F" w:rsidRPr="00A8265F" w:rsidRDefault="00A8265F" w:rsidP="00A8265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Produzione e la valorizzazione del circo contemporaneo:</w:t>
                      </w:r>
                    </w:p>
                    <w:p w:rsidR="00A8265F" w:rsidRPr="004E77A1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A8265F" w:rsidRPr="004E77A1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A8265F" w:rsidRPr="004E77A1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A8265F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8265F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e continuità pluriennale dell’organismo proponente: dichiarazione 445/2000 (breve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curriculum)</w:t>
                      </w:r>
                    </w:p>
                    <w:p w:rsidR="00A8265F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A8265F" w:rsidRPr="00380E34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della direzione artistica: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(breve curriculum)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8265F" w:rsidRPr="00380E34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professionale del personale artistico o degli artisti ospitati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CA1627" w:rsidRDefault="00CA1627" w:rsidP="00CA16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Spettacoli che non ricorrono all’uso di animali </w:t>
                      </w:r>
                      <w:r w:rsidR="00E003AF"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 esibizione</w:t>
                      </w: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(descrizione)</w:t>
                      </w:r>
                    </w:p>
                    <w:p w:rsidR="00CA1627" w:rsidRPr="004E77A1" w:rsidRDefault="00CA1627" w:rsidP="00CA16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CA1627" w:rsidRPr="00A8265F" w:rsidRDefault="00CA1627" w:rsidP="00CA16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Premi e riconoscimenti nazionali ed internazionali</w:t>
                      </w:r>
                      <w:r w:rsidRPr="00A8265F">
                        <w:rPr>
                          <w:rFonts w:ascii="Gill Sans MT" w:hAnsi="Gill Sans MT"/>
                          <w:sz w:val="22"/>
                          <w:szCs w:val="22"/>
                        </w:rPr>
                        <w:t>: (</w:t>
                      </w: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denominazione luogo e data di ottenimento</w:t>
                      </w:r>
                      <w:r w:rsidR="007516AE"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CA1627" w:rsidRPr="004E77A1" w:rsidRDefault="00CA1627" w:rsidP="00CA16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A8265F" w:rsidRDefault="00597486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="004E77A1"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nterventi di educazione </w:t>
                      </w: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del pubblico </w:t>
                      </w:r>
                      <w:r w:rsidR="004E77A1"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 avvicinamento dei giovani allo spettacolo dal vivo: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3D3837" w:rsidRP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C365ED">
        <w:rPr>
          <w:rFonts w:ascii="Gill Sans MT" w:hAnsi="Gill Sans MT" w:cs="Arial"/>
          <w:b/>
          <w:bCs/>
        </w:rPr>
        <w:t xml:space="preserve">l Mercato di riferimento </w:t>
      </w:r>
      <w:r w:rsidR="00C365ED" w:rsidRPr="00A8265F">
        <w:rPr>
          <w:rFonts w:ascii="Gill Sans MT" w:hAnsi="Gill Sans MT" w:cs="Arial"/>
          <w:b/>
          <w:bCs/>
        </w:rPr>
        <w:t>(Max. 1</w:t>
      </w:r>
      <w:r w:rsidRPr="00A8265F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B8" w:rsidRPr="00436F4A" w:rsidRDefault="00165DB8" w:rsidP="00165DB8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165DB8" w:rsidRPr="003F6623" w:rsidRDefault="00165DB8" w:rsidP="00165DB8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165DB8" w:rsidRPr="00436F4A" w:rsidRDefault="00165DB8" w:rsidP="00165DB8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165DB8" w:rsidRPr="003F6623" w:rsidRDefault="00165DB8" w:rsidP="00165DB8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31" w:rsidRPr="00EA6574" w:rsidRDefault="00DB3B31" w:rsidP="00DB3B3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44D05C" id="Text Box 69" o:spid="_x0000_s1031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9M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W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BSqH0w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DB3B31" w:rsidRPr="00EA6574" w:rsidRDefault="00DB3B31" w:rsidP="00DB3B3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9E05BE">
        <w:rPr>
          <w:rFonts w:ascii="Gill Sans MT" w:hAnsi="Gill Sans MT" w:cs="Arial"/>
          <w:b/>
          <w:bCs/>
        </w:rPr>
        <w:t>C</w:t>
      </w:r>
      <w:r w:rsidR="006668F2" w:rsidRPr="00891A86">
        <w:rPr>
          <w:rFonts w:ascii="Gill Sans MT" w:hAnsi="Gill Sans MT" w:cs="Arial"/>
          <w:b/>
          <w:bCs/>
        </w:rPr>
        <w:t>ost</w:t>
      </w:r>
      <w:r w:rsidR="00E14CAF">
        <w:rPr>
          <w:rFonts w:ascii="Gill Sans MT" w:hAnsi="Gill Sans MT" w:cs="Arial"/>
          <w:b/>
          <w:bCs/>
        </w:rPr>
        <w:t xml:space="preserve">i </w:t>
      </w:r>
      <w:r w:rsidR="009E05BE">
        <w:rPr>
          <w:rFonts w:ascii="Gill Sans MT" w:hAnsi="Gill Sans MT" w:cs="Arial"/>
          <w:b/>
          <w:bCs/>
        </w:rPr>
        <w:t>della produzione</w:t>
      </w:r>
    </w:p>
    <w:p w:rsidR="009E05BE" w:rsidRDefault="009E05BE" w:rsidP="006668F2">
      <w:pPr>
        <w:rPr>
          <w:rFonts w:ascii="Gill Sans MT" w:hAnsi="Gill Sans MT" w:cs="Arial"/>
          <w:b/>
          <w:bCs/>
        </w:rPr>
      </w:pPr>
    </w:p>
    <w:p w:rsidR="009E05BE" w:rsidRDefault="009E05BE" w:rsidP="006668F2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9E05BE" w:rsidTr="00BF280A">
        <w:trPr>
          <w:jc w:val="center"/>
        </w:trPr>
        <w:tc>
          <w:tcPr>
            <w:tcW w:w="6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9628" w:type="dxa"/>
            <w:gridSpan w:val="9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9E05BE" w:rsidRPr="00A67AF0" w:rsidRDefault="009E05BE" w:rsidP="009E05BE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9E05BE" w:rsidRPr="00891A86" w:rsidRDefault="009E05BE" w:rsidP="009E05BE">
      <w:pPr>
        <w:rPr>
          <w:rFonts w:ascii="Gill Sans MT" w:hAnsi="Gill Sans MT" w:cs="Arial"/>
          <w:b/>
          <w:bCs/>
        </w:rPr>
      </w:pPr>
    </w:p>
    <w:p w:rsidR="009E05BE" w:rsidRDefault="009E05BE" w:rsidP="009E05BE">
      <w:pPr>
        <w:rPr>
          <w:rFonts w:ascii="Gill Sans MT" w:hAnsi="Gill Sans MT" w:cs="Arial"/>
          <w:b/>
          <w:color w:val="000000"/>
        </w:rPr>
      </w:pPr>
    </w:p>
    <w:p w:rsidR="009E05BE" w:rsidRDefault="009E05BE" w:rsidP="009E05BE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</w:t>
      </w:r>
      <w:r w:rsidR="001B2856">
        <w:rPr>
          <w:rFonts w:ascii="Gill Sans MT" w:hAnsi="Gill Sans MT" w:cs="Arial"/>
          <w:b/>
        </w:rPr>
        <w:t>“</w:t>
      </w:r>
      <w:r>
        <w:rPr>
          <w:rFonts w:ascii="Gill Sans MT" w:hAnsi="Gill Sans MT" w:cs="Arial"/>
          <w:b/>
        </w:rPr>
        <w:t>bene acquisito</w:t>
      </w:r>
      <w:r w:rsidR="001B2856">
        <w:rPr>
          <w:rFonts w:ascii="Gill Sans MT" w:hAnsi="Gill Sans MT" w:cs="Arial"/>
          <w:b/>
        </w:rPr>
        <w:t>” (es. Spese per il personale”)</w:t>
      </w:r>
      <w:r>
        <w:rPr>
          <w:rFonts w:ascii="Gill Sans MT" w:hAnsi="Gill Sans MT" w:cs="Arial"/>
          <w:b/>
        </w:rPr>
        <w:t xml:space="preserve"> e l’importo</w:t>
      </w:r>
      <w:r w:rsidR="001B2856">
        <w:rPr>
          <w:rFonts w:ascii="Gill Sans MT" w:hAnsi="Gill Sans MT" w:cs="Arial"/>
          <w:b/>
        </w:rPr>
        <w:t xml:space="preserve"> totale di ciascuna </w:t>
      </w:r>
      <w:proofErr w:type="spellStart"/>
      <w:r w:rsidR="001B2856"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9E05BE" w:rsidRPr="00891A86" w:rsidRDefault="009E05BE" w:rsidP="009E05BE">
      <w:pPr>
        <w:jc w:val="both"/>
        <w:rPr>
          <w:rFonts w:ascii="Gill Sans MT" w:hAnsi="Gill Sans MT" w:cs="Arial"/>
          <w:i/>
          <w:vertAlign w:val="superscript"/>
        </w:rPr>
      </w:pPr>
    </w:p>
    <w:p w:rsidR="009E05BE" w:rsidRPr="00891A86" w:rsidRDefault="009E05BE" w:rsidP="009E05BE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9E05BE" w:rsidRPr="00891A86" w:rsidRDefault="009E05BE" w:rsidP="009E05BE">
      <w:pPr>
        <w:jc w:val="both"/>
        <w:rPr>
          <w:rFonts w:ascii="Gill Sans MT" w:hAnsi="Gill Sans MT" w:cs="Arial"/>
          <w:i/>
          <w:vertAlign w:val="superscript"/>
        </w:rPr>
      </w:pPr>
    </w:p>
    <w:p w:rsidR="009E05BE" w:rsidRDefault="009E05BE" w:rsidP="009E05BE">
      <w:pPr>
        <w:ind w:left="142" w:right="-284"/>
        <w:jc w:val="both"/>
        <w:rPr>
          <w:rFonts w:ascii="Gill Sans MT" w:hAnsi="Gill Sans MT" w:cs="Arial"/>
          <w:i/>
        </w:rPr>
        <w:sectPr w:rsidR="009E05BE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9E05BE" w:rsidRPr="00891A86" w:rsidRDefault="009E05BE" w:rsidP="009E05BE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29A18AD6" wp14:editId="3557F980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5BE" w:rsidRDefault="009E05BE" w:rsidP="009E05BE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18AD6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3" type="#_x0000_t202" style="position:absolute;left:0;text-align:left;margin-left:4.35pt;margin-top:10.25pt;width:22.7pt;height:22.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9E05BE" w:rsidRDefault="009E05BE" w:rsidP="009E05BE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9E05BE" w:rsidRPr="00891A86" w:rsidRDefault="009E05BE" w:rsidP="009E05BE">
      <w:pPr>
        <w:ind w:right="142"/>
        <w:jc w:val="both"/>
        <w:rPr>
          <w:rFonts w:ascii="Gill Sans MT" w:hAnsi="Gill Sans MT" w:cs="Arial"/>
          <w:b/>
        </w:rPr>
      </w:pPr>
    </w:p>
    <w:p w:rsidR="009E05BE" w:rsidRDefault="009E05BE" w:rsidP="009E05BE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9E05BE" w:rsidRPr="00891A86" w:rsidRDefault="009E05BE" w:rsidP="009E05BE">
      <w:pPr>
        <w:ind w:right="142"/>
        <w:jc w:val="both"/>
        <w:rPr>
          <w:rFonts w:ascii="Gill Sans MT" w:hAnsi="Gill Sans MT" w:cs="Arial"/>
          <w:b/>
        </w:rPr>
      </w:pPr>
    </w:p>
    <w:p w:rsidR="009E05BE" w:rsidRDefault="009E05BE" w:rsidP="009E05BE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9E05BE" w:rsidTr="00BF280A">
        <w:trPr>
          <w:jc w:val="center"/>
        </w:trPr>
        <w:tc>
          <w:tcPr>
            <w:tcW w:w="12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9E05BE" w:rsidTr="00BF280A">
        <w:trPr>
          <w:jc w:val="center"/>
        </w:trPr>
        <w:tc>
          <w:tcPr>
            <w:tcW w:w="9222" w:type="dxa"/>
            <w:gridSpan w:val="8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Pr="00534A32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Default="00EC004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Default="00D51814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Default="00EC0042" w:rsidP="00EC004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Festival e rassegne Circhi </w:t>
            </w: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E05BE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Default="00D51814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  <w:bookmarkStart w:id="1" w:name="_GoBack"/>
            <w:bookmarkEnd w:id="1"/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1223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9222" w:type="dxa"/>
            <w:gridSpan w:val="8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9E05BE" w:rsidTr="00BF280A">
        <w:trPr>
          <w:jc w:val="center"/>
        </w:trPr>
        <w:tc>
          <w:tcPr>
            <w:tcW w:w="9222" w:type="dxa"/>
            <w:gridSpan w:val="8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9E05BE" w:rsidTr="00BF280A">
        <w:trPr>
          <w:jc w:val="center"/>
        </w:trPr>
        <w:tc>
          <w:tcPr>
            <w:tcW w:w="9222" w:type="dxa"/>
            <w:gridSpan w:val="8"/>
          </w:tcPr>
          <w:p w:rsidR="009E05BE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9E05BE" w:rsidRDefault="009E05BE" w:rsidP="009E05BE">
      <w:pPr>
        <w:ind w:right="142"/>
        <w:rPr>
          <w:rFonts w:ascii="Gill Sans MT" w:hAnsi="Gill Sans MT" w:cs="Arial"/>
          <w:b/>
        </w:rPr>
      </w:pPr>
    </w:p>
    <w:p w:rsidR="009E05BE" w:rsidRDefault="009E05BE" w:rsidP="009E05BE">
      <w:pPr>
        <w:ind w:right="142"/>
        <w:rPr>
          <w:rFonts w:ascii="Gill Sans MT" w:hAnsi="Gill Sans MT" w:cs="Arial"/>
          <w:b/>
        </w:rPr>
      </w:pPr>
    </w:p>
    <w:p w:rsidR="009E05BE" w:rsidRDefault="009E05BE" w:rsidP="009E05BE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9E05BE" w:rsidRDefault="009E05BE" w:rsidP="009E05BE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9E05BE" w:rsidTr="00BF280A">
        <w:trPr>
          <w:jc w:val="center"/>
        </w:trPr>
        <w:tc>
          <w:tcPr>
            <w:tcW w:w="6304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9E05BE" w:rsidTr="00BF280A">
        <w:trPr>
          <w:jc w:val="center"/>
        </w:trPr>
        <w:tc>
          <w:tcPr>
            <w:tcW w:w="6304" w:type="dxa"/>
          </w:tcPr>
          <w:p w:rsidR="009E05BE" w:rsidRPr="009A4AC5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9E05BE" w:rsidRPr="009A4AC5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30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304" w:type="dxa"/>
          </w:tcPr>
          <w:p w:rsidR="009E05BE" w:rsidRDefault="009E05B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9E05BE" w:rsidRPr="009A4AC5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304" w:type="dxa"/>
          </w:tcPr>
          <w:p w:rsidR="009E05BE" w:rsidRPr="009A4AC5" w:rsidRDefault="009E05B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9E05BE" w:rsidRPr="009A4AC5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E05BE" w:rsidTr="00BF280A">
        <w:trPr>
          <w:jc w:val="center"/>
        </w:trPr>
        <w:tc>
          <w:tcPr>
            <w:tcW w:w="630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5BE" w:rsidRPr="00534A32" w:rsidRDefault="009E05B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9E05BE" w:rsidRDefault="009E05BE" w:rsidP="009E05BE">
      <w:pPr>
        <w:ind w:right="142"/>
        <w:rPr>
          <w:rFonts w:ascii="Gill Sans MT" w:hAnsi="Gill Sans MT" w:cs="Arial"/>
          <w:b/>
        </w:rPr>
      </w:pPr>
    </w:p>
    <w:p w:rsidR="009E05BE" w:rsidRDefault="009E05BE" w:rsidP="009E05BE">
      <w:pPr>
        <w:ind w:right="142"/>
        <w:rPr>
          <w:rFonts w:ascii="Gill Sans MT" w:hAnsi="Gill Sans MT" w:cs="Arial"/>
          <w:b/>
        </w:rPr>
      </w:pPr>
    </w:p>
    <w:p w:rsidR="009E05BE" w:rsidRDefault="009E05BE" w:rsidP="009E05BE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AD7474" w:rsidRDefault="00AD7474" w:rsidP="00AD747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AD7474" w:rsidRDefault="00A8265F" w:rsidP="00AD747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AD7474" w:rsidRDefault="00AD7474" w:rsidP="00AD747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AD7474" w:rsidRPr="001F77CA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AD7474" w:rsidRPr="00932442" w:rsidRDefault="00AD7474" w:rsidP="00AD7474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AD7474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AE" w:rsidRDefault="00C004AE">
      <w:r>
        <w:separator/>
      </w:r>
    </w:p>
  </w:endnote>
  <w:endnote w:type="continuationSeparator" w:id="0">
    <w:p w:rsidR="00C004AE" w:rsidRDefault="00C0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81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AE" w:rsidRDefault="00C004AE">
      <w:r>
        <w:separator/>
      </w:r>
    </w:p>
  </w:footnote>
  <w:footnote w:type="continuationSeparator" w:id="0">
    <w:p w:rsidR="00C004AE" w:rsidRDefault="00C0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836AD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E293E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30375"/>
    <w:rsid w:val="00143801"/>
    <w:rsid w:val="001471A1"/>
    <w:rsid w:val="001623F5"/>
    <w:rsid w:val="00162D34"/>
    <w:rsid w:val="00163492"/>
    <w:rsid w:val="001653AF"/>
    <w:rsid w:val="00165DB8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2856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280D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E77A1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9471A"/>
    <w:rsid w:val="00597486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3E66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25AB"/>
    <w:rsid w:val="007436C0"/>
    <w:rsid w:val="00743770"/>
    <w:rsid w:val="00745FF0"/>
    <w:rsid w:val="0074786E"/>
    <w:rsid w:val="007516AE"/>
    <w:rsid w:val="00771891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13B1"/>
    <w:rsid w:val="00834310"/>
    <w:rsid w:val="0083595D"/>
    <w:rsid w:val="00836AFD"/>
    <w:rsid w:val="00840336"/>
    <w:rsid w:val="008404F6"/>
    <w:rsid w:val="00843194"/>
    <w:rsid w:val="0084378F"/>
    <w:rsid w:val="008452E2"/>
    <w:rsid w:val="00847FC8"/>
    <w:rsid w:val="00850591"/>
    <w:rsid w:val="0085157D"/>
    <w:rsid w:val="00857D88"/>
    <w:rsid w:val="00862762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E7CF5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523F"/>
    <w:rsid w:val="009771C3"/>
    <w:rsid w:val="00980E94"/>
    <w:rsid w:val="00983F73"/>
    <w:rsid w:val="00987F1D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05BE"/>
    <w:rsid w:val="009E79BB"/>
    <w:rsid w:val="009F2D24"/>
    <w:rsid w:val="009F35A3"/>
    <w:rsid w:val="009F3DD9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265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7474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9AA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04A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8A3"/>
    <w:rsid w:val="00C33CA5"/>
    <w:rsid w:val="00C33E31"/>
    <w:rsid w:val="00C3457D"/>
    <w:rsid w:val="00C365E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1627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35ECD"/>
    <w:rsid w:val="00D42EA2"/>
    <w:rsid w:val="00D5010A"/>
    <w:rsid w:val="00D51054"/>
    <w:rsid w:val="00D5181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3B31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03AF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0042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2DBC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24AC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804A-7CD4-4A13-9EAC-65548086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60</TotalTime>
  <Pages>9</Pages>
  <Words>866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20</cp:revision>
  <cp:lastPrinted>2016-04-12T08:47:00Z</cp:lastPrinted>
  <dcterms:created xsi:type="dcterms:W3CDTF">2018-07-16T10:44:00Z</dcterms:created>
  <dcterms:modified xsi:type="dcterms:W3CDTF">2018-08-06T11:27:00Z</dcterms:modified>
</cp:coreProperties>
</file>