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 w:rsidRPr="00891A86">
        <w:rPr>
          <w:rFonts w:ascii="Gill Sans MT" w:hAnsi="Gill Sans MT" w:cs="Arial"/>
          <w:b/>
          <w:lang w:val="en-GB"/>
        </w:rPr>
        <w:tab/>
      </w:r>
    </w:p>
    <w:p w:rsidR="00844ECE" w:rsidRPr="00891A86" w:rsidRDefault="00844ECE" w:rsidP="00844ECE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844ECE" w:rsidRPr="001F79F3" w:rsidRDefault="00844ECE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844ECE" w:rsidRDefault="00844ECE" w:rsidP="00844ECE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844ECE" w:rsidRPr="00AF0311" w:rsidRDefault="00A25152" w:rsidP="00844ECE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ALLEGATO A - </w:t>
      </w:r>
      <w:r w:rsidR="00B03A57">
        <w:rPr>
          <w:rFonts w:ascii="Gill Sans MT" w:hAnsi="Gill Sans MT"/>
          <w:b/>
        </w:rPr>
        <w:t>PARAGRAFO 4</w:t>
      </w:r>
      <w:r w:rsidR="00391555">
        <w:rPr>
          <w:rFonts w:ascii="Gill Sans MT" w:hAnsi="Gill Sans MT"/>
          <w:b/>
        </w:rPr>
        <w:t xml:space="preserve"> - </w:t>
      </w:r>
      <w:r w:rsidR="00844ECE">
        <w:rPr>
          <w:rFonts w:ascii="Gill Sans MT" w:hAnsi="Gill Sans MT"/>
          <w:b/>
        </w:rPr>
        <w:t>FESTIVAL DEGLI ARTISTI DI</w:t>
      </w:r>
      <w:r w:rsidR="00854A59">
        <w:rPr>
          <w:rFonts w:ascii="Gill Sans MT" w:hAnsi="Gill Sans MT"/>
          <w:b/>
        </w:rPr>
        <w:t xml:space="preserve"> </w:t>
      </w:r>
      <w:r w:rsidR="00844ECE">
        <w:rPr>
          <w:rFonts w:ascii="Gill Sans MT" w:hAnsi="Gill Sans MT"/>
          <w:b/>
        </w:rPr>
        <w:t>STR</w:t>
      </w:r>
      <w:r w:rsidR="00854A59">
        <w:rPr>
          <w:rFonts w:ascii="Gill Sans MT" w:hAnsi="Gill Sans MT"/>
          <w:b/>
        </w:rPr>
        <w:t>A</w:t>
      </w:r>
      <w:r w:rsidR="00844ECE">
        <w:rPr>
          <w:rFonts w:ascii="Gill Sans MT" w:hAnsi="Gill Sans MT"/>
          <w:b/>
        </w:rPr>
        <w:t xml:space="preserve">DA 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</w:t>
            </w:r>
            <w:proofErr w:type="spellStart"/>
            <w:r w:rsidRPr="00A91656">
              <w:rPr>
                <w:rFonts w:ascii="Gill Sans MT" w:hAnsi="Gill Sans MT" w:cs="Arial"/>
              </w:rPr>
              <w:t>Prov</w:t>
            </w:r>
            <w:proofErr w:type="spellEnd"/>
            <w:r w:rsidRPr="00A91656">
              <w:rPr>
                <w:rFonts w:ascii="Gill Sans MT" w:hAnsi="Gill Sans MT" w:cs="Arial"/>
              </w:rPr>
              <w:t>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Rilasciato </w:t>
            </w:r>
            <w:proofErr w:type="gramStart"/>
            <w:r w:rsidRPr="00891A86">
              <w:rPr>
                <w:rFonts w:ascii="Gill Sans MT" w:hAnsi="Gill Sans MT" w:cs="Arial"/>
              </w:rPr>
              <w:t>da:_</w:t>
            </w:r>
            <w:proofErr w:type="gramEnd"/>
            <w:r w:rsidRPr="00891A86">
              <w:rPr>
                <w:rFonts w:ascii="Gill Sans MT" w:hAnsi="Gill Sans MT" w:cs="Arial"/>
              </w:rPr>
              <w:t>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CB3D8A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</w:t>
      </w:r>
      <w:proofErr w:type="spellStart"/>
      <w:r w:rsidRPr="008C5390">
        <w:rPr>
          <w:rFonts w:ascii="Gill Sans MT" w:hAnsi="Gill Sans MT" w:cs="Arial"/>
          <w:bCs/>
        </w:rPr>
        <w:t>max</w:t>
      </w:r>
      <w:proofErr w:type="spellEnd"/>
      <w:r w:rsidRPr="008C5390">
        <w:rPr>
          <w:rFonts w:ascii="Gill Sans MT" w:hAnsi="Gill Sans MT" w:cs="Arial"/>
          <w:bCs/>
        </w:rPr>
        <w:t xml:space="preserve">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21B13F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4E77A1" w:rsidRDefault="004E77A1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4E77A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B3D8A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850582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EQUISITI </w:t>
                            </w:r>
                            <w:r w:rsidRPr="000836A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SPECIFICI </w:t>
                            </w: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DEL PROGETTO ARTISTICO</w:t>
                            </w:r>
                          </w:p>
                          <w:p w:rsidR="00C042D3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2D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Paragrafo 4.2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competitivo (_)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festival  _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/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al ________ 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 ciascun luogo il periodo di tempo non può essere superiore a sette giorni)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partecipanti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partecipazione in concorso di un minimo di dodici; le formazioni devono essere calcolate unitariamente) </w:t>
                            </w: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______________________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 ;</w:t>
                            </w:r>
                            <w:proofErr w:type="gramEnd"/>
                          </w:p>
                          <w:p w:rsidR="00C042D3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2D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Paragrafo 4.2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Tipologia  :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non competitivo (_)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Denominazione 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festival  _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______  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Periodo di svolgimento: dal 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/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al ________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Luogo/i di svolgimento 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_  (</w:t>
                            </w:r>
                            <w:proofErr w:type="gramEnd"/>
                            <w:r w:rsidRPr="004E77A1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per ciascun luogo il periodo di tempo non può essere superiore  a trenta giorni)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 xml:space="preserve">Numero artisti singoli o formazioni di artisti partecipanti (minimo di cinque) _____________ </w:t>
                            </w:r>
                          </w:p>
                          <w:p w:rsidR="00C042D3" w:rsidRPr="004E77A1" w:rsidRDefault="00C042D3" w:rsidP="00C042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Numero di rappresentazioni (non inferiore a dodici) ______________________</w:t>
                            </w:r>
                            <w:proofErr w:type="gramStart"/>
                            <w:r w:rsidRPr="004E77A1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_ ;</w:t>
                            </w:r>
                            <w:proofErr w:type="gramEnd"/>
                          </w:p>
                          <w:p w:rsidR="00C042D3" w:rsidRDefault="00C042D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QUALITA’ </w:t>
                            </w:r>
                          </w:p>
                          <w:p w:rsidR="008B04F0" w:rsidRPr="00380E34" w:rsidRDefault="008B04F0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Paragrafo 4.3 </w:t>
                            </w:r>
                          </w:p>
                          <w:p w:rsidR="008B04F0" w:rsidRDefault="00380E34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380E34" w:rsidRDefault="00380E34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380E34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artistica</w:t>
                            </w:r>
                            <w:r w:rsid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del progetto</w:t>
                            </w: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004953" w:rsidRPr="00004953" w:rsidRDefault="008B04F0" w:rsidP="0000495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Valorizzazione della creatività emergente e dei linguaggi contemporanei</w:t>
                            </w:r>
                            <w:r w:rsidR="00004953" w:rsidRPr="00380E34">
                              <w:rPr>
                                <w:rFonts w:ascii="Gill Sans MT" w:hAnsi="Gill Sans MT"/>
                                <w:color w:val="333333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Curriculum e continuità pluriennale dell’organismo proponente: dichiarazione 445/2000 (breve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curriculum)</w:t>
                            </w:r>
                          </w:p>
                          <w:p w:rsidR="00416068" w:rsidRDefault="00416068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B04F0" w:rsidRPr="00380E34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della direzione artistica: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La direzione </w:t>
                            </w:r>
                            <w:proofErr w:type="gramStart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artistica  di</w:t>
                            </w:r>
                            <w:proofErr w:type="gramEnd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è affidata a         (breve curriculum)</w:t>
                            </w:r>
                          </w:p>
                          <w:p w:rsidR="00416068" w:rsidRDefault="00416068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B04F0" w:rsidRPr="00380E34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Qualità professionale del personale artistico o degli artisti ospitati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Elenco e breve curriculum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B04F0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Iniziative di partecipazione attiva del pubblico</w:t>
                            </w: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 descrizione</w:t>
                            </w:r>
                            <w:proofErr w:type="gramEnd"/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:rsidR="00004953" w:rsidRPr="00004953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4953" w:rsidRPr="00380E34" w:rsidRDefault="00004953" w:rsidP="0000495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Premi e riconoscimenti nazionali ed internazionali</w:t>
                            </w:r>
                            <w:r w:rsidRPr="00380E3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gramStart"/>
                            <w:r w:rsidRPr="00380E34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(</w:t>
                            </w: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denominazione</w:t>
                            </w:r>
                            <w:proofErr w:type="gramEnd"/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luogo e data di ottenimento)</w:t>
                            </w:r>
                          </w:p>
                          <w:p w:rsidR="00416068" w:rsidRPr="00380E34" w:rsidRDefault="00416068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B04F0" w:rsidRPr="00380E34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80E34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Interventi di educazione del pubblico e avvicinamento dei giovani allo spettacolo dal vivo: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8B04F0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004953" w:rsidRPr="00004953" w:rsidRDefault="008B04F0" w:rsidP="008B04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004953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DC0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428.95pt;margin-top:.5pt;width:480.15pt;height:669.7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">
                <v:textbox>
                  <w:txbxContent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EQUISITI </w:t>
                      </w:r>
                      <w:r w:rsidRPr="000836A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SPECIFICI </w:t>
                      </w: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DEL PROGETTO ARTISTICO</w:t>
                      </w:r>
                    </w:p>
                    <w:p w:rsidR="00C042D3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042D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Paragrafo 4.2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competitivo (_)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al ________ 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a sette giorni)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partecipanti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partecipazione in concorso di un minimo di dodici; le formazioni devono essere calcolate unitariamente) </w:t>
                      </w: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_____________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C042D3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042D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Paragrafo 4.2</w:t>
                      </w:r>
                      <w:bookmarkStart w:id="2" w:name="_GoBack"/>
                      <w:bookmarkEnd w:id="2"/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Tipologia  :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non competitivo (_)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Denominazione 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festival  _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______  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Periodo di svolgimento: dal 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/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al ________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Luogo/i di svolgimento 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_  (</w:t>
                      </w:r>
                      <w:proofErr w:type="gramEnd"/>
                      <w:r w:rsidRPr="004E77A1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per ciascun luogo il periodo di tempo non può essere superiore  a trenta giorni)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 xml:space="preserve">Numero artisti singoli o formazioni di artisti partecipanti (minimo di cinque) _____________ </w:t>
                      </w:r>
                    </w:p>
                    <w:p w:rsidR="00C042D3" w:rsidRPr="004E77A1" w:rsidRDefault="00C042D3" w:rsidP="00C042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Numero di rappresentazioni (non inferiore a dodici) ______________________</w:t>
                      </w:r>
                      <w:proofErr w:type="gramStart"/>
                      <w:r w:rsidRPr="004E77A1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_ ;</w:t>
                      </w:r>
                      <w:proofErr w:type="gramEnd"/>
                    </w:p>
                    <w:p w:rsidR="00C042D3" w:rsidRDefault="00C042D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QUALITA’ </w:t>
                      </w:r>
                    </w:p>
                    <w:p w:rsidR="008B04F0" w:rsidRPr="00380E34" w:rsidRDefault="008B04F0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Paragrafo 4.3 </w:t>
                      </w:r>
                    </w:p>
                    <w:p w:rsidR="008B04F0" w:rsidRDefault="00380E34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380E34" w:rsidRDefault="00380E34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380E34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artistica</w:t>
                      </w:r>
                      <w:r w:rsid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del progetto</w:t>
                      </w: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004953" w:rsidRPr="00004953" w:rsidRDefault="008B04F0" w:rsidP="0000495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Valorizzazione della creatività emergente e dei linguaggi contemporanei</w:t>
                      </w:r>
                      <w:r w:rsidR="00004953" w:rsidRPr="00380E34">
                        <w:rPr>
                          <w:rFonts w:ascii="Gill Sans MT" w:hAnsi="Gill Sans MT"/>
                          <w:color w:val="333333"/>
                          <w:sz w:val="22"/>
                          <w:szCs w:val="22"/>
                        </w:rPr>
                        <w:t>: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Curriculum e continuità pluriennale dell’organismo proponente: dichiarazione 445/2000 (breve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curriculum)</w:t>
                      </w:r>
                    </w:p>
                    <w:p w:rsidR="00416068" w:rsidRDefault="00416068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B04F0" w:rsidRPr="00380E34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della direzione artistica: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La direzione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artistica  di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                      è affidata a         (breve curriculum)</w:t>
                      </w:r>
                    </w:p>
                    <w:p w:rsidR="00416068" w:rsidRDefault="00416068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8B04F0" w:rsidRPr="00380E34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Qualità professionale del personale artistico o degli artisti ospitati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Elenco e breve curriculum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B04F0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Iniziative di partecipazione attiva del pubblico</w:t>
                      </w: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 descrizione</w:t>
                      </w:r>
                      <w:proofErr w:type="gramEnd"/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)</w:t>
                      </w:r>
                    </w:p>
                    <w:p w:rsidR="00004953" w:rsidRPr="00004953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004953" w:rsidRPr="00380E34" w:rsidRDefault="00004953" w:rsidP="0000495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Premi e riconoscimenti nazionali ed internazionali</w:t>
                      </w:r>
                      <w:r w:rsidRPr="00380E34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: </w:t>
                      </w:r>
                      <w:proofErr w:type="gramStart"/>
                      <w:r w:rsidRPr="00380E34">
                        <w:rPr>
                          <w:rFonts w:ascii="Gill Sans MT" w:hAnsi="Gill Sans MT"/>
                          <w:sz w:val="22"/>
                          <w:szCs w:val="22"/>
                        </w:rPr>
                        <w:t>(</w:t>
                      </w: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denominazione</w:t>
                      </w:r>
                      <w:proofErr w:type="gramEnd"/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luogo e data di ottenimento)</w:t>
                      </w:r>
                    </w:p>
                    <w:p w:rsidR="00416068" w:rsidRPr="00380E34" w:rsidRDefault="00416068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8B04F0" w:rsidRPr="00380E34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380E34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Interventi di educazione del pubblico e avvicinamento dei giovani allo spettacolo dal vivo: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8B04F0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004953" w:rsidRPr="00004953" w:rsidRDefault="008B04F0" w:rsidP="008B04F0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004953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4E77A1" w:rsidRDefault="004E77A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2.3 Potenzialità de</w:t>
      </w:r>
      <w:r w:rsidR="00877E1C">
        <w:rPr>
          <w:rFonts w:ascii="Gill Sans MT" w:hAnsi="Gill Sans MT" w:cs="Arial"/>
          <w:b/>
          <w:bCs/>
        </w:rPr>
        <w:t xml:space="preserve">l Mercato di </w:t>
      </w:r>
      <w:r w:rsidR="00877E1C" w:rsidRPr="00380E34">
        <w:rPr>
          <w:rFonts w:ascii="Gill Sans MT" w:hAnsi="Gill Sans MT" w:cs="Arial"/>
          <w:b/>
          <w:bCs/>
        </w:rPr>
        <w:t>riferimento (Max. 1</w:t>
      </w:r>
      <w:r w:rsidRPr="00380E34">
        <w:rPr>
          <w:rFonts w:ascii="Gill Sans MT" w:hAnsi="Gill Sans MT" w:cs="Arial"/>
          <w:b/>
          <w:bCs/>
        </w:rPr>
        <w:t>0.000)</w:t>
      </w:r>
      <w:r>
        <w:rPr>
          <w:rFonts w:ascii="Gill Sans MT" w:hAnsi="Gill Sans MT" w:cs="Arial"/>
          <w:b/>
          <w:bCs/>
        </w:rPr>
        <w:t xml:space="preserve">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49D" w:rsidRPr="00436F4A" w:rsidRDefault="0022349D" w:rsidP="0022349D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22349D" w:rsidRPr="003F6623" w:rsidRDefault="0022349D" w:rsidP="0022349D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22349D" w:rsidRPr="00436F4A" w:rsidRDefault="0022349D" w:rsidP="0022349D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22349D" w:rsidRPr="003F6623" w:rsidRDefault="0022349D" w:rsidP="0022349D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5F2" w:rsidRPr="00EA6574" w:rsidRDefault="00A855F2" w:rsidP="00A855F2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Sostenibilità Economica file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proofErr w:type="spellEnd"/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44D05C" id="Text Box 69" o:spid="_x0000_s1031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9M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W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BSqH0w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A855F2" w:rsidRPr="00EA6574" w:rsidRDefault="00A855F2" w:rsidP="00A855F2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A5D465" id="Text Box 94" o:spid="_x0000_s1032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T+80p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87597A">
        <w:rPr>
          <w:rFonts w:ascii="Gill Sans MT" w:hAnsi="Gill Sans MT" w:cs="Arial"/>
          <w:b/>
          <w:bCs/>
        </w:rPr>
        <w:t>C</w:t>
      </w:r>
      <w:r w:rsidR="006668F2" w:rsidRPr="00891A86">
        <w:rPr>
          <w:rFonts w:ascii="Gill Sans MT" w:hAnsi="Gill Sans MT" w:cs="Arial"/>
          <w:b/>
          <w:bCs/>
        </w:rPr>
        <w:t>ost</w:t>
      </w:r>
      <w:r w:rsidR="0087597A">
        <w:rPr>
          <w:rFonts w:ascii="Gill Sans MT" w:hAnsi="Gill Sans MT" w:cs="Arial"/>
          <w:b/>
          <w:bCs/>
        </w:rPr>
        <w:t>i della produzione</w:t>
      </w:r>
    </w:p>
    <w:p w:rsidR="0087597A" w:rsidRDefault="0087597A" w:rsidP="006668F2">
      <w:pPr>
        <w:rPr>
          <w:rFonts w:ascii="Gill Sans MT" w:hAnsi="Gill Sans MT" w:cs="Arial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084"/>
        <w:gridCol w:w="1223"/>
        <w:gridCol w:w="1331"/>
        <w:gridCol w:w="1229"/>
        <w:gridCol w:w="734"/>
        <w:gridCol w:w="1185"/>
        <w:gridCol w:w="1042"/>
        <w:gridCol w:w="1177"/>
      </w:tblGrid>
      <w:tr w:rsidR="0087597A" w:rsidTr="00BF280A">
        <w:trPr>
          <w:jc w:val="center"/>
        </w:trPr>
        <w:tc>
          <w:tcPr>
            <w:tcW w:w="6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proofErr w:type="spellStart"/>
            <w:r>
              <w:rPr>
                <w:rFonts w:ascii="Gill Sans MT" w:hAnsi="Gill Sans MT" w:cs="Arial"/>
                <w:bCs/>
                <w:i/>
              </w:rPr>
              <w:t>Rif</w:t>
            </w:r>
            <w:proofErr w:type="spellEnd"/>
          </w:p>
        </w:tc>
        <w:tc>
          <w:tcPr>
            <w:tcW w:w="108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  <w:tc>
          <w:tcPr>
            <w:tcW w:w="12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Bene acquisito</w:t>
            </w:r>
          </w:p>
        </w:tc>
        <w:tc>
          <w:tcPr>
            <w:tcW w:w="1177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Costo imputabile</w:t>
            </w:r>
          </w:p>
        </w:tc>
      </w:tr>
      <w:tr w:rsidR="0087597A" w:rsidTr="00BF280A">
        <w:trPr>
          <w:jc w:val="center"/>
        </w:trPr>
        <w:tc>
          <w:tcPr>
            <w:tcW w:w="6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AAA.1</w:t>
            </w:r>
          </w:p>
        </w:tc>
        <w:tc>
          <w:tcPr>
            <w:tcW w:w="108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87597A" w:rsidRPr="00534A32" w:rsidRDefault="0087597A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 xml:space="preserve">Festival e rassegne </w:t>
            </w:r>
            <w:r w:rsidR="009B2436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artisti di strada</w:t>
            </w:r>
          </w:p>
        </w:tc>
        <w:tc>
          <w:tcPr>
            <w:tcW w:w="1331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87597A" w:rsidRDefault="0087597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6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AAB.1</w:t>
            </w:r>
          </w:p>
        </w:tc>
        <w:tc>
          <w:tcPr>
            <w:tcW w:w="108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Default="0087597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623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AAC.1</w:t>
            </w:r>
          </w:p>
        </w:tc>
        <w:tc>
          <w:tcPr>
            <w:tcW w:w="108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6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AAD.1</w:t>
            </w:r>
          </w:p>
        </w:tc>
        <w:tc>
          <w:tcPr>
            <w:tcW w:w="108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6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AAE.1</w:t>
            </w:r>
          </w:p>
        </w:tc>
        <w:tc>
          <w:tcPr>
            <w:tcW w:w="108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623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AAF.1</w:t>
            </w:r>
          </w:p>
        </w:tc>
        <w:tc>
          <w:tcPr>
            <w:tcW w:w="108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ABCD</w:t>
            </w:r>
          </w:p>
        </w:tc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623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84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23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77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9628" w:type="dxa"/>
            <w:gridSpan w:val="9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</w:tr>
    </w:tbl>
    <w:p w:rsidR="0087597A" w:rsidRPr="00A67AF0" w:rsidRDefault="0087597A" w:rsidP="0087597A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</w:p>
    <w:p w:rsidR="0087597A" w:rsidRPr="00891A86" w:rsidRDefault="0087597A" w:rsidP="0087597A">
      <w:pPr>
        <w:rPr>
          <w:rFonts w:ascii="Gill Sans MT" w:hAnsi="Gill Sans MT" w:cs="Arial"/>
          <w:b/>
          <w:bCs/>
        </w:rPr>
      </w:pPr>
    </w:p>
    <w:p w:rsidR="0087597A" w:rsidRDefault="0087597A" w:rsidP="0087597A">
      <w:pPr>
        <w:rPr>
          <w:rFonts w:ascii="Gill Sans MT" w:hAnsi="Gill Sans MT" w:cs="Arial"/>
          <w:b/>
          <w:color w:val="000000"/>
        </w:rPr>
      </w:pPr>
    </w:p>
    <w:p w:rsidR="00521934" w:rsidRDefault="0087597A" w:rsidP="00521934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Alcuni</w:t>
      </w:r>
      <w:proofErr w:type="gramEnd"/>
      <w:r>
        <w:rPr>
          <w:rFonts w:ascii="Gill Sans MT" w:hAnsi="Gill Sans MT" w:cs="Arial"/>
          <w:b/>
        </w:rPr>
        <w:t xml:space="preserve"> campi, i subtotali e il totale saranno automaticamente compilati, il richiedente dovrà inserire solo la descrizione del </w:t>
      </w:r>
      <w:r w:rsidR="00521934">
        <w:rPr>
          <w:rFonts w:ascii="Gill Sans MT" w:hAnsi="Gill Sans MT" w:cs="Arial"/>
          <w:b/>
        </w:rPr>
        <w:t xml:space="preserve">“bene acquisito” (es. Spese per il personale”) e l’importo totale di ciascuna </w:t>
      </w:r>
      <w:proofErr w:type="spellStart"/>
      <w:r w:rsidR="00521934">
        <w:rPr>
          <w:rFonts w:ascii="Gill Sans MT" w:hAnsi="Gill Sans MT" w:cs="Arial"/>
          <w:b/>
        </w:rPr>
        <w:t>macrovoce</w:t>
      </w:r>
      <w:proofErr w:type="spellEnd"/>
      <w:r w:rsidR="00521934">
        <w:rPr>
          <w:rFonts w:ascii="Gill Sans MT" w:hAnsi="Gill Sans MT" w:cs="Arial"/>
          <w:b/>
        </w:rPr>
        <w:t>.</w:t>
      </w:r>
    </w:p>
    <w:p w:rsidR="0087597A" w:rsidRPr="00891A86" w:rsidRDefault="0087597A" w:rsidP="00521934">
      <w:pPr>
        <w:ind w:right="142"/>
        <w:rPr>
          <w:rFonts w:ascii="Gill Sans MT" w:hAnsi="Gill Sans MT" w:cs="Arial"/>
          <w:i/>
          <w:vertAlign w:val="superscript"/>
        </w:rPr>
      </w:pPr>
    </w:p>
    <w:p w:rsidR="0087597A" w:rsidRPr="00891A86" w:rsidRDefault="0087597A" w:rsidP="0087597A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87597A" w:rsidRPr="00891A86" w:rsidRDefault="0087597A" w:rsidP="0087597A">
      <w:pPr>
        <w:jc w:val="both"/>
        <w:rPr>
          <w:rFonts w:ascii="Gill Sans MT" w:hAnsi="Gill Sans MT" w:cs="Arial"/>
          <w:i/>
          <w:vertAlign w:val="superscript"/>
        </w:rPr>
      </w:pPr>
    </w:p>
    <w:p w:rsidR="0087597A" w:rsidRDefault="0087597A" w:rsidP="0087597A">
      <w:pPr>
        <w:ind w:left="142" w:right="-284"/>
        <w:jc w:val="both"/>
        <w:rPr>
          <w:rFonts w:ascii="Gill Sans MT" w:hAnsi="Gill Sans MT" w:cs="Arial"/>
          <w:i/>
        </w:rPr>
        <w:sectPr w:rsidR="0087597A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7597A" w:rsidRPr="00891A86" w:rsidRDefault="0087597A" w:rsidP="0087597A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5F1094DF" wp14:editId="1A2C1FEE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6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97A" w:rsidRDefault="0087597A" w:rsidP="0087597A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094DF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33" type="#_x0000_t202" style="position:absolute;left:0;text-align:left;margin-left:4.35pt;margin-top:10.25pt;width:22.7pt;height:22.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" fillcolor="black" stroked="f">
                <o:lock v:ext="edit" aspectratio="t"/>
                <v:textbox inset="1mm,1mm,2mm,1mm">
                  <w:txbxContent>
                    <w:p w:rsidR="0087597A" w:rsidRDefault="0087597A" w:rsidP="0087597A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87597A" w:rsidRPr="00891A86" w:rsidRDefault="0087597A" w:rsidP="0087597A">
      <w:pPr>
        <w:ind w:right="142"/>
        <w:jc w:val="both"/>
        <w:rPr>
          <w:rFonts w:ascii="Gill Sans MT" w:hAnsi="Gill Sans MT" w:cs="Arial"/>
          <w:b/>
        </w:rPr>
      </w:pPr>
    </w:p>
    <w:p w:rsidR="0087597A" w:rsidRDefault="0087597A" w:rsidP="0087597A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Riepilogo Costi </w:t>
      </w:r>
      <w:r>
        <w:rPr>
          <w:rFonts w:ascii="Gill Sans MT" w:hAnsi="Gill Sans MT" w:cs="Arial"/>
          <w:b/>
        </w:rPr>
        <w:t>per tipologia di investimenti</w:t>
      </w:r>
    </w:p>
    <w:p w:rsidR="0087597A" w:rsidRPr="00891A86" w:rsidRDefault="0087597A" w:rsidP="0087597A">
      <w:pPr>
        <w:ind w:right="142"/>
        <w:jc w:val="both"/>
        <w:rPr>
          <w:rFonts w:ascii="Gill Sans MT" w:hAnsi="Gill Sans MT" w:cs="Arial"/>
          <w:b/>
        </w:rPr>
      </w:pPr>
    </w:p>
    <w:p w:rsidR="0087597A" w:rsidRDefault="0087597A" w:rsidP="0087597A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23"/>
        <w:gridCol w:w="1331"/>
        <w:gridCol w:w="1229"/>
        <w:gridCol w:w="734"/>
        <w:gridCol w:w="1185"/>
        <w:gridCol w:w="1042"/>
        <w:gridCol w:w="1288"/>
        <w:gridCol w:w="1190"/>
      </w:tblGrid>
      <w:tr w:rsidR="0087597A" w:rsidTr="00BF280A">
        <w:trPr>
          <w:jc w:val="center"/>
        </w:trPr>
        <w:tc>
          <w:tcPr>
            <w:tcW w:w="12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di intervento</w:t>
            </w:r>
          </w:p>
        </w:tc>
        <w:tc>
          <w:tcPr>
            <w:tcW w:w="1331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Tipologia investimento</w:t>
            </w:r>
          </w:p>
        </w:tc>
        <w:tc>
          <w:tcPr>
            <w:tcW w:w="1229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Spesa ammissibile</w:t>
            </w:r>
          </w:p>
        </w:tc>
        <w:tc>
          <w:tcPr>
            <w:tcW w:w="73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Attività</w:t>
            </w:r>
          </w:p>
        </w:tc>
        <w:tc>
          <w:tcPr>
            <w:tcW w:w="1185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042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288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% finanziamento</w:t>
            </w:r>
          </w:p>
        </w:tc>
        <w:tc>
          <w:tcPr>
            <w:tcW w:w="1190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87597A" w:rsidTr="00BF280A">
        <w:trPr>
          <w:jc w:val="center"/>
        </w:trPr>
        <w:tc>
          <w:tcPr>
            <w:tcW w:w="9222" w:type="dxa"/>
            <w:gridSpan w:val="8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Azienda</w:t>
            </w:r>
          </w:p>
        </w:tc>
      </w:tr>
      <w:tr w:rsidR="009B2436" w:rsidTr="00BF280A">
        <w:trPr>
          <w:jc w:val="center"/>
        </w:trPr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 personale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12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ospitalità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12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produzione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1223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534A32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Pubblicità e promozione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12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Default="0087597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di gestione spazi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B2436" w:rsidRDefault="00521934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</w:p>
        </w:tc>
        <w:tc>
          <w:tcPr>
            <w:tcW w:w="1190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12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Default="0087597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9B2436" w:rsidTr="00BF280A">
        <w:trPr>
          <w:jc w:val="center"/>
        </w:trPr>
        <w:tc>
          <w:tcPr>
            <w:tcW w:w="1223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Festival e rassegne artisti di strada</w:t>
            </w:r>
          </w:p>
        </w:tc>
        <w:tc>
          <w:tcPr>
            <w:tcW w:w="1331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della produzione</w:t>
            </w:r>
          </w:p>
        </w:tc>
        <w:tc>
          <w:tcPr>
            <w:tcW w:w="1229" w:type="dxa"/>
          </w:tcPr>
          <w:p w:rsidR="009B2436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Costi generali</w:t>
            </w:r>
          </w:p>
        </w:tc>
        <w:tc>
          <w:tcPr>
            <w:tcW w:w="734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Art. 53 Aiuti per la cultura e la conservazione del patrimonio REG. (UE) 651</w:t>
            </w:r>
          </w:p>
          <w:p w:rsidR="009B2436" w:rsidRDefault="009B2436" w:rsidP="009B2436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9"/>
                <w:szCs w:val="9"/>
              </w:rPr>
            </w:pPr>
            <w:r>
              <w:rPr>
                <w:rFonts w:ascii="OpenSans-Regular" w:hAnsi="OpenSans-Regular" w:cs="OpenSans-Regular"/>
                <w:sz w:val="9"/>
                <w:szCs w:val="9"/>
              </w:rPr>
              <w:t>2014</w:t>
            </w:r>
          </w:p>
        </w:tc>
        <w:tc>
          <w:tcPr>
            <w:tcW w:w="1042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9B2436" w:rsidRDefault="00521934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80%</w:t>
            </w:r>
            <w:bookmarkStart w:id="1" w:name="_GoBack"/>
            <w:bookmarkEnd w:id="1"/>
          </w:p>
        </w:tc>
        <w:tc>
          <w:tcPr>
            <w:tcW w:w="1190" w:type="dxa"/>
          </w:tcPr>
          <w:p w:rsidR="009B2436" w:rsidRPr="00534A32" w:rsidRDefault="009B2436" w:rsidP="009B2436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1223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331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SUBTOTALE</w:t>
            </w:r>
          </w:p>
        </w:tc>
        <w:tc>
          <w:tcPr>
            <w:tcW w:w="1229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73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85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042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8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90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9222" w:type="dxa"/>
            <w:gridSpan w:val="8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</w:tr>
      <w:tr w:rsidR="0087597A" w:rsidTr="00BF280A">
        <w:trPr>
          <w:jc w:val="center"/>
        </w:trPr>
        <w:tc>
          <w:tcPr>
            <w:tcW w:w="9222" w:type="dxa"/>
            <w:gridSpan w:val="8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COSTO PROGETTO</w:t>
            </w:r>
          </w:p>
        </w:tc>
      </w:tr>
      <w:tr w:rsidR="0087597A" w:rsidTr="00BF280A">
        <w:trPr>
          <w:jc w:val="center"/>
        </w:trPr>
        <w:tc>
          <w:tcPr>
            <w:tcW w:w="9222" w:type="dxa"/>
            <w:gridSpan w:val="8"/>
          </w:tcPr>
          <w:p w:rsidR="0087597A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AGEVOLAZIONE RICHIESTA</w:t>
            </w:r>
          </w:p>
        </w:tc>
      </w:tr>
    </w:tbl>
    <w:p w:rsidR="0087597A" w:rsidRDefault="0087597A" w:rsidP="0087597A">
      <w:pPr>
        <w:ind w:right="142"/>
        <w:rPr>
          <w:rFonts w:ascii="Gill Sans MT" w:hAnsi="Gill Sans MT" w:cs="Arial"/>
          <w:b/>
        </w:rPr>
      </w:pPr>
    </w:p>
    <w:p w:rsidR="0087597A" w:rsidRDefault="0087597A" w:rsidP="0087597A">
      <w:pPr>
        <w:ind w:right="142"/>
        <w:rPr>
          <w:rFonts w:ascii="Gill Sans MT" w:hAnsi="Gill Sans MT" w:cs="Arial"/>
          <w:b/>
        </w:rPr>
      </w:pPr>
    </w:p>
    <w:p w:rsidR="0087597A" w:rsidRDefault="0087597A" w:rsidP="0087597A">
      <w:pPr>
        <w:ind w:right="142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        Riepilogo Costi per normativa/regolamento</w:t>
      </w:r>
    </w:p>
    <w:p w:rsidR="0087597A" w:rsidRDefault="0087597A" w:rsidP="0087597A">
      <w:pPr>
        <w:ind w:right="142"/>
        <w:rPr>
          <w:rFonts w:ascii="Gill Sans MT" w:hAnsi="Gill Sans MT" w:cs="Arial"/>
          <w:b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4"/>
        <w:gridCol w:w="1204"/>
        <w:gridCol w:w="1418"/>
      </w:tblGrid>
      <w:tr w:rsidR="0087597A" w:rsidTr="00BF280A">
        <w:trPr>
          <w:jc w:val="center"/>
        </w:trPr>
        <w:tc>
          <w:tcPr>
            <w:tcW w:w="630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Normativa</w:t>
            </w:r>
          </w:p>
        </w:tc>
        <w:tc>
          <w:tcPr>
            <w:tcW w:w="120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Totale costo</w:t>
            </w:r>
          </w:p>
        </w:tc>
        <w:tc>
          <w:tcPr>
            <w:tcW w:w="1418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>
              <w:rPr>
                <w:rFonts w:ascii="Gill Sans MT" w:hAnsi="Gill Sans MT" w:cs="Arial"/>
                <w:bCs/>
                <w:i/>
              </w:rPr>
              <w:t>Agevolazione richiesta</w:t>
            </w:r>
          </w:p>
        </w:tc>
      </w:tr>
      <w:tr w:rsidR="0087597A" w:rsidTr="00BF280A">
        <w:trPr>
          <w:jc w:val="center"/>
        </w:trPr>
        <w:tc>
          <w:tcPr>
            <w:tcW w:w="6304" w:type="dxa"/>
          </w:tcPr>
          <w:p w:rsidR="0087597A" w:rsidRPr="009A4AC5" w:rsidRDefault="0087597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87597A" w:rsidRPr="009A4AC5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30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 PER AZIENDA</w:t>
            </w:r>
          </w:p>
        </w:tc>
        <w:tc>
          <w:tcPr>
            <w:tcW w:w="120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304" w:type="dxa"/>
          </w:tcPr>
          <w:p w:rsidR="0087597A" w:rsidRDefault="0087597A" w:rsidP="00BF280A">
            <w:pPr>
              <w:tabs>
                <w:tab w:val="left" w:pos="993"/>
              </w:tabs>
              <w:rPr>
                <w:rFonts w:ascii="Gill Sans MT" w:hAnsi="Gill Sans MT" w:cs="Arial"/>
                <w:bCs/>
                <w:i/>
              </w:rPr>
            </w:pPr>
            <w:r w:rsidRPr="002D4649">
              <w:rPr>
                <w:rFonts w:ascii="Gill Sans MT" w:hAnsi="Gill Sans MT" w:cs="Arial"/>
                <w:bCs/>
                <w:i/>
              </w:rPr>
              <w:t>Riepilogo per progetto</w:t>
            </w:r>
          </w:p>
          <w:p w:rsidR="0087597A" w:rsidRPr="009A4AC5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20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304" w:type="dxa"/>
          </w:tcPr>
          <w:p w:rsidR="0087597A" w:rsidRPr="009A4AC5" w:rsidRDefault="0087597A" w:rsidP="00BF280A">
            <w:pPr>
              <w:autoSpaceDE w:val="0"/>
              <w:autoSpaceDN w:val="0"/>
              <w:adjustRightInd w:val="0"/>
              <w:rPr>
                <w:rFonts w:ascii="OpenSans-Regular" w:hAnsi="OpenSans-Regular" w:cs="OpenSans-Regular"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Art. 53 Aiuti per la cultura e la conservazione del patrimonio REG. (UE) 651</w:t>
            </w:r>
          </w:p>
          <w:p w:rsidR="0087597A" w:rsidRPr="009A4AC5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 w:rsidRPr="009A4AC5">
              <w:rPr>
                <w:rFonts w:ascii="OpenSans-Regular" w:hAnsi="OpenSans-Regular" w:cs="OpenSans-Regular"/>
                <w:sz w:val="16"/>
                <w:szCs w:val="16"/>
              </w:rPr>
              <w:t>2014</w:t>
            </w:r>
          </w:p>
        </w:tc>
        <w:tc>
          <w:tcPr>
            <w:tcW w:w="120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87597A" w:rsidTr="00BF280A">
        <w:trPr>
          <w:jc w:val="center"/>
        </w:trPr>
        <w:tc>
          <w:tcPr>
            <w:tcW w:w="630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TOTALE</w:t>
            </w:r>
          </w:p>
        </w:tc>
        <w:tc>
          <w:tcPr>
            <w:tcW w:w="1204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87597A" w:rsidRPr="00534A32" w:rsidRDefault="0087597A" w:rsidP="00BF280A">
            <w:pPr>
              <w:tabs>
                <w:tab w:val="left" w:pos="993"/>
              </w:tabs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</w:tbl>
    <w:p w:rsidR="0087597A" w:rsidRDefault="0087597A" w:rsidP="0087597A">
      <w:pPr>
        <w:ind w:right="142"/>
        <w:rPr>
          <w:rFonts w:ascii="Gill Sans MT" w:hAnsi="Gill Sans MT" w:cs="Arial"/>
          <w:b/>
        </w:rPr>
      </w:pPr>
    </w:p>
    <w:p w:rsidR="0087597A" w:rsidRDefault="0087597A" w:rsidP="0087597A">
      <w:pPr>
        <w:ind w:right="142"/>
        <w:rPr>
          <w:rFonts w:ascii="Gill Sans MT" w:hAnsi="Gill Sans MT" w:cs="Arial"/>
          <w:b/>
        </w:rPr>
      </w:pPr>
    </w:p>
    <w:p w:rsidR="0087597A" w:rsidRDefault="0087597A" w:rsidP="0087597A">
      <w:pPr>
        <w:ind w:right="142"/>
        <w:rPr>
          <w:rFonts w:ascii="Gill Sans MT" w:hAnsi="Gill Sans MT" w:cs="Arial"/>
          <w:b/>
        </w:rPr>
      </w:pPr>
      <w:proofErr w:type="gramStart"/>
      <w:r>
        <w:rPr>
          <w:rFonts w:ascii="Gill Sans MT" w:hAnsi="Gill Sans MT" w:cs="Arial"/>
          <w:b/>
        </w:rPr>
        <w:t>N.B.  Le</w:t>
      </w:r>
      <w:proofErr w:type="gramEnd"/>
      <w:r>
        <w:rPr>
          <w:rFonts w:ascii="Gill Sans MT" w:hAnsi="Gill Sans MT" w:cs="Arial"/>
          <w:b/>
        </w:rPr>
        <w:t xml:space="preserve"> tabelle di riepilogo vengono automaticamente compilate dal sistema.</w:t>
      </w:r>
    </w:p>
    <w:p w:rsidR="0087597A" w:rsidRDefault="0087597A" w:rsidP="006668F2">
      <w:pPr>
        <w:rPr>
          <w:rFonts w:ascii="Gill Sans MT" w:hAnsi="Gill Sans MT" w:cs="Arial"/>
          <w:b/>
          <w:bCs/>
        </w:rPr>
      </w:pP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22349D" w:rsidRDefault="0022349D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22349D" w:rsidRPr="00891A86" w:rsidRDefault="0022349D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Pdf del File </w:t>
      </w:r>
      <w:proofErr w:type="spellStart"/>
      <w:r>
        <w:rPr>
          <w:rFonts w:ascii="Gill Sans MT" w:hAnsi="Gill Sans MT" w:cs="Arial"/>
        </w:rPr>
        <w:t>excel</w:t>
      </w:r>
      <w:proofErr w:type="spellEnd"/>
      <w:r>
        <w:rPr>
          <w:rFonts w:ascii="Gill Sans MT" w:hAnsi="Gill Sans MT" w:cs="Arial"/>
        </w:rPr>
        <w:t xml:space="preserve"> relativo a: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BA0A95" w:rsidRDefault="00380E34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Bilancio preventivo</w:t>
      </w:r>
    </w:p>
    <w:p w:rsidR="00BA0A95" w:rsidRDefault="00BA0A95" w:rsidP="00BA0A9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Dichirazione</w:t>
      </w:r>
      <w:proofErr w:type="spellEnd"/>
      <w:r>
        <w:rPr>
          <w:rFonts w:ascii="Gill Sans MT" w:hAnsi="Gill Sans MT" w:cs="Arial"/>
        </w:rPr>
        <w:t xml:space="preserve"> Inerente i Requisiti Specifici firmata digitalmente;</w:t>
      </w:r>
    </w:p>
    <w:p w:rsidR="00BA0A95" w:rsidRPr="001F77CA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</w:t>
      </w:r>
      <w:proofErr w:type="gramStart"/>
      <w:r>
        <w:rPr>
          <w:rFonts w:ascii="Gill Sans MT" w:hAnsi="Gill Sans MT" w:cs="Arial"/>
        </w:rPr>
        <w:t>i  forma</w:t>
      </w:r>
      <w:proofErr w:type="gramEnd"/>
      <w:r>
        <w:rPr>
          <w:rFonts w:ascii="Gill Sans MT" w:hAnsi="Gill Sans MT" w:cs="Arial"/>
        </w:rPr>
        <w:t xml:space="preserve"> associata)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BA0A95" w:rsidRDefault="00BA0A95" w:rsidP="00BA0A9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Elenco Soci (per tutti i </w:t>
      </w:r>
      <w:proofErr w:type="spellStart"/>
      <w:r>
        <w:rPr>
          <w:rFonts w:ascii="Gill Sans MT" w:hAnsi="Gill Sans MT" w:cs="Arial"/>
        </w:rPr>
        <w:t>soggeti</w:t>
      </w:r>
      <w:proofErr w:type="spellEnd"/>
      <w:r>
        <w:rPr>
          <w:rFonts w:ascii="Gill Sans MT" w:hAnsi="Gill Sans MT" w:cs="Arial"/>
        </w:rPr>
        <w:t xml:space="preserve"> non iscritti alla Camera di Commercio ad esclusione dei Comuni, degli Istituti scolastici pubblici e Università)</w:t>
      </w:r>
    </w:p>
    <w:p w:rsidR="00BA0A95" w:rsidRPr="00932442" w:rsidRDefault="00BA0A95" w:rsidP="00BA0A95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BA0A95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89" w:rsidRDefault="00B75689">
      <w:r>
        <w:separator/>
      </w:r>
    </w:p>
  </w:endnote>
  <w:endnote w:type="continuationSeparator" w:id="0">
    <w:p w:rsidR="00B75689" w:rsidRDefault="00B7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934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89" w:rsidRDefault="00B75689">
      <w:r>
        <w:separator/>
      </w:r>
    </w:p>
  </w:footnote>
  <w:footnote w:type="continuationSeparator" w:id="0">
    <w:p w:rsidR="00B75689" w:rsidRDefault="00B7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0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0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5BB"/>
    <w:rsid w:val="00113CDC"/>
    <w:rsid w:val="001161DB"/>
    <w:rsid w:val="001164DE"/>
    <w:rsid w:val="0012008A"/>
    <w:rsid w:val="00120211"/>
    <w:rsid w:val="001204EB"/>
    <w:rsid w:val="00126AEF"/>
    <w:rsid w:val="001274FF"/>
    <w:rsid w:val="001372B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349D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4822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E34"/>
    <w:rsid w:val="00380F78"/>
    <w:rsid w:val="00381A2C"/>
    <w:rsid w:val="0038683E"/>
    <w:rsid w:val="003908D5"/>
    <w:rsid w:val="0039155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6068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E77A1"/>
    <w:rsid w:val="004F0BFC"/>
    <w:rsid w:val="004F5CA6"/>
    <w:rsid w:val="00510FF4"/>
    <w:rsid w:val="005123C4"/>
    <w:rsid w:val="00515616"/>
    <w:rsid w:val="00521934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2A76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C6CBB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04F6"/>
    <w:rsid w:val="00843194"/>
    <w:rsid w:val="0084378F"/>
    <w:rsid w:val="00844ECE"/>
    <w:rsid w:val="008452E2"/>
    <w:rsid w:val="00847FC8"/>
    <w:rsid w:val="00850591"/>
    <w:rsid w:val="0085157D"/>
    <w:rsid w:val="00854A59"/>
    <w:rsid w:val="00857D88"/>
    <w:rsid w:val="008637DE"/>
    <w:rsid w:val="008649D8"/>
    <w:rsid w:val="00865BCC"/>
    <w:rsid w:val="00871499"/>
    <w:rsid w:val="00873913"/>
    <w:rsid w:val="00874EAE"/>
    <w:rsid w:val="0087597A"/>
    <w:rsid w:val="00877E1C"/>
    <w:rsid w:val="00880121"/>
    <w:rsid w:val="00882CDC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B04F0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523F"/>
    <w:rsid w:val="009771C3"/>
    <w:rsid w:val="00980E94"/>
    <w:rsid w:val="00983F73"/>
    <w:rsid w:val="00994B3F"/>
    <w:rsid w:val="009A2CA6"/>
    <w:rsid w:val="009A3303"/>
    <w:rsid w:val="009A38AD"/>
    <w:rsid w:val="009A66D6"/>
    <w:rsid w:val="009B243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25152"/>
    <w:rsid w:val="00A41348"/>
    <w:rsid w:val="00A44AE4"/>
    <w:rsid w:val="00A5356E"/>
    <w:rsid w:val="00A55725"/>
    <w:rsid w:val="00A649D0"/>
    <w:rsid w:val="00A67AF0"/>
    <w:rsid w:val="00A71014"/>
    <w:rsid w:val="00A7399F"/>
    <w:rsid w:val="00A855F2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3A57"/>
    <w:rsid w:val="00B04F71"/>
    <w:rsid w:val="00B109FF"/>
    <w:rsid w:val="00B12387"/>
    <w:rsid w:val="00B16774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2685"/>
    <w:rsid w:val="00B56097"/>
    <w:rsid w:val="00B60084"/>
    <w:rsid w:val="00B600BD"/>
    <w:rsid w:val="00B74B70"/>
    <w:rsid w:val="00B75689"/>
    <w:rsid w:val="00B7574D"/>
    <w:rsid w:val="00B7720D"/>
    <w:rsid w:val="00B81D89"/>
    <w:rsid w:val="00B85B92"/>
    <w:rsid w:val="00B9709D"/>
    <w:rsid w:val="00BA0A95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42D3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3D8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5D0E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6853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5A7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1B63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16B4-12C2-41A4-80B8-06246064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30</TotalTime>
  <Pages>9</Pages>
  <Words>847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9</cp:revision>
  <cp:lastPrinted>2016-04-12T08:47:00Z</cp:lastPrinted>
  <dcterms:created xsi:type="dcterms:W3CDTF">2018-07-19T09:25:00Z</dcterms:created>
  <dcterms:modified xsi:type="dcterms:W3CDTF">2018-08-06T11:27:00Z</dcterms:modified>
</cp:coreProperties>
</file>