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0C0422" w:rsidRPr="00AF0311" w:rsidRDefault="00230BCF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</w:t>
      </w:r>
      <w:r w:rsidR="009B5EC3">
        <w:rPr>
          <w:rFonts w:ascii="Gill Sans MT" w:hAnsi="Gill Sans MT"/>
          <w:b/>
        </w:rPr>
        <w:t xml:space="preserve">PARAGRAFO 7 - </w:t>
      </w:r>
      <w:r w:rsidR="0039137B">
        <w:rPr>
          <w:rFonts w:ascii="Gill Sans MT" w:hAnsi="Gill Sans MT"/>
          <w:b/>
        </w:rPr>
        <w:t xml:space="preserve">PROGETTI </w:t>
      </w:r>
      <w:r w:rsidR="00F6561F">
        <w:rPr>
          <w:rFonts w:ascii="Gill Sans MT" w:hAnsi="Gill Sans MT"/>
          <w:b/>
        </w:rPr>
        <w:t>PER FAVORIRE</w:t>
      </w:r>
      <w:r w:rsidR="0039137B">
        <w:rPr>
          <w:rFonts w:ascii="Gill Sans MT" w:hAnsi="Gill Sans MT"/>
          <w:b/>
        </w:rPr>
        <w:t xml:space="preserve"> L’ACCESSO DEI GIOVANI ALLO SPETTACOLO DAL VIVO IN </w:t>
      </w:r>
      <w:proofErr w:type="gramStart"/>
      <w:r w:rsidR="0039137B">
        <w:rPr>
          <w:rFonts w:ascii="Gill Sans MT" w:hAnsi="Gill Sans MT"/>
          <w:b/>
        </w:rPr>
        <w:t>COLLABORAZIONE  CON</w:t>
      </w:r>
      <w:proofErr w:type="gramEnd"/>
      <w:r w:rsidR="0039137B">
        <w:rPr>
          <w:rFonts w:ascii="Gill Sans MT" w:hAnsi="Gill Sans MT"/>
          <w:b/>
        </w:rPr>
        <w:t xml:space="preserve"> LE ISTITUZIONI SCOLASTICHE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74AC7CE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C2738B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827A53" wp14:editId="289B707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827A53" id="Text Box 99" o:spid="_x0000_s1028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C2738B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30D671" wp14:editId="389F7CA0">
                <wp:simplePos x="0" y="0"/>
                <wp:positionH relativeFrom="margin">
                  <wp:posOffset>3810</wp:posOffset>
                </wp:positionH>
                <wp:positionV relativeFrom="paragraph">
                  <wp:posOffset>6349</wp:posOffset>
                </wp:positionV>
                <wp:extent cx="6097979" cy="431482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BD4" w:rsidRDefault="00176BD4" w:rsidP="00176B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QUALITA’</w:t>
                            </w:r>
                          </w:p>
                          <w:p w:rsidR="00176BD4" w:rsidRDefault="00B151E1" w:rsidP="00176B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Paragrafo 7.3</w:t>
                            </w:r>
                          </w:p>
                          <w:p w:rsidR="00176BD4" w:rsidRDefault="00176BD4" w:rsidP="00176B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Descrizione del progetto:</w:t>
                            </w:r>
                          </w:p>
                          <w:p w:rsidR="00176BD4" w:rsidRPr="00484389" w:rsidRDefault="00176BD4" w:rsidP="00176B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6A23AA" w:rsidRDefault="006A23AA" w:rsidP="00176BD4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 w:rsidRPr="006A23AA">
                              <w:rPr>
                                <w:color w:val="333333"/>
                              </w:rPr>
                              <w:t>Qualità artistica:</w:t>
                            </w:r>
                          </w:p>
                          <w:p w:rsidR="00176BD4" w:rsidRPr="006A23AA" w:rsidRDefault="00176BD4" w:rsidP="00176BD4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 w:rsidRPr="006A23AA">
                              <w:rPr>
                                <w:color w:val="333333"/>
                              </w:rPr>
                              <w:t xml:space="preserve">Capacità di avvicinare gli studenti alla conoscenza e alla pratica dei linguaggi artistici con particolare riferimento a quelli contemporanei </w:t>
                            </w:r>
                          </w:p>
                          <w:p w:rsidR="00176BD4" w:rsidRPr="00484389" w:rsidRDefault="00176BD4" w:rsidP="00176BD4">
                            <w:pPr>
                              <w:jc w:val="both"/>
                            </w:pPr>
                          </w:p>
                          <w:p w:rsidR="00B151E1" w:rsidRPr="006A23AA" w:rsidRDefault="00B151E1" w:rsidP="00B151E1">
                            <w:pPr>
                              <w:contextualSpacing/>
                              <w:jc w:val="both"/>
                              <w:rPr>
                                <w:bCs/>
                              </w:rPr>
                            </w:pPr>
                            <w:r w:rsidRPr="006A23AA">
                              <w:t>Coinvolgimento di studenti con disabilità o in situazioni di disagio, anche mediante utilizzo servizi, ausili e</w:t>
                            </w:r>
                            <w:r w:rsidRPr="006A23AA">
                              <w:rPr>
                                <w:bCs/>
                              </w:rPr>
                              <w:t xml:space="preserve"> tecnologie </w:t>
                            </w:r>
                            <w:proofErr w:type="spellStart"/>
                            <w:r w:rsidRPr="006A23AA">
                              <w:rPr>
                                <w:bCs/>
                              </w:rPr>
                              <w:t>assistive</w:t>
                            </w:r>
                            <w:proofErr w:type="spellEnd"/>
                            <w:r w:rsidRPr="006A23AA">
                              <w:rPr>
                                <w:bCs/>
                              </w:rPr>
                              <w:t xml:space="preserve"> volte all’abbattimento delle barriere sensoriali (interpretariato teatrale con traduzione in LIS, sottotitolazione, </w:t>
                            </w:r>
                            <w:proofErr w:type="spellStart"/>
                            <w:r w:rsidRPr="006A23AA">
                              <w:rPr>
                                <w:bCs/>
                              </w:rPr>
                              <w:t>audiodescrizione</w:t>
                            </w:r>
                            <w:proofErr w:type="spellEnd"/>
                            <w:r w:rsidRPr="006A23AA">
                              <w:rPr>
                                <w:bCs/>
                              </w:rPr>
                              <w:t xml:space="preserve"> ecc.):</w:t>
                            </w:r>
                          </w:p>
                          <w:p w:rsidR="00B151E1" w:rsidRPr="00484389" w:rsidRDefault="00537E34" w:rsidP="00B151E1">
                            <w:pPr>
                              <w:contextualSpacing/>
                              <w:jc w:val="both"/>
                            </w:pPr>
                            <w:r>
                              <w:t>Istituto…….</w:t>
                            </w:r>
                            <w:r w:rsidR="00B151E1" w:rsidRPr="00484389">
                              <w:tab/>
                            </w:r>
                            <w:r w:rsidR="00B151E1" w:rsidRPr="00484389">
                              <w:tab/>
                            </w:r>
                            <w:r w:rsidR="00B151E1" w:rsidRPr="00484389">
                              <w:tab/>
                              <w:t>Indirizzo</w:t>
                            </w:r>
                            <w:r>
                              <w:t>…….</w:t>
                            </w:r>
                          </w:p>
                          <w:p w:rsidR="00B151E1" w:rsidRPr="00484389" w:rsidRDefault="00B151E1" w:rsidP="00B151E1">
                            <w:pPr>
                              <w:contextualSpacing/>
                              <w:jc w:val="both"/>
                            </w:pPr>
                            <w:r w:rsidRPr="00484389">
                              <w:t>Classe/i</w:t>
                            </w:r>
                            <w:r w:rsidR="00537E34">
                              <w:t>………</w:t>
                            </w:r>
                          </w:p>
                          <w:p w:rsidR="00B151E1" w:rsidRPr="00484389" w:rsidRDefault="00B151E1" w:rsidP="00B151E1">
                            <w:pPr>
                              <w:contextualSpacing/>
                              <w:jc w:val="both"/>
                            </w:pPr>
                            <w:r w:rsidRPr="00484389">
                              <w:t>numero degli studenti</w:t>
                            </w:r>
                            <w:r w:rsidR="00537E34">
                              <w:t>……</w:t>
                            </w:r>
                          </w:p>
                          <w:p w:rsidR="00B151E1" w:rsidRDefault="00B151E1" w:rsidP="00B151E1">
                            <w:pPr>
                              <w:contextualSpacing/>
                              <w:jc w:val="both"/>
                            </w:pPr>
                            <w:r w:rsidRPr="00484389">
                              <w:t>numero percentuale degli studenti con disabilità o in situazioni di disagio</w:t>
                            </w:r>
                            <w:r w:rsidR="00537E34">
                              <w:t>……</w:t>
                            </w:r>
                          </w:p>
                          <w:p w:rsidR="00537E34" w:rsidRDefault="00537E34" w:rsidP="00B151E1">
                            <w:pPr>
                              <w:contextualSpacing/>
                              <w:jc w:val="both"/>
                            </w:pPr>
                            <w:r>
                              <w:t>ausili e tecnologie utilizzati……</w:t>
                            </w:r>
                          </w:p>
                          <w:p w:rsidR="00B151E1" w:rsidRDefault="00B151E1" w:rsidP="00B151E1">
                            <w:pPr>
                              <w:contextualSpacing/>
                              <w:jc w:val="both"/>
                              <w:rPr>
                                <w:bCs/>
                                <w:u w:val="single"/>
                              </w:rPr>
                            </w:pPr>
                          </w:p>
                          <w:p w:rsidR="00B151E1" w:rsidRPr="006A23AA" w:rsidRDefault="00B151E1" w:rsidP="00B151E1">
                            <w:pPr>
                              <w:contextualSpacing/>
                              <w:jc w:val="both"/>
                            </w:pPr>
                            <w:r w:rsidRPr="006A23AA">
                              <w:rPr>
                                <w:bCs/>
                              </w:rPr>
                              <w:t>Incontri con esperti, autori e figure professionali</w:t>
                            </w:r>
                          </w:p>
                          <w:p w:rsidR="00B151E1" w:rsidRPr="00484389" w:rsidRDefault="00B151E1" w:rsidP="00B151E1">
                            <w:pPr>
                              <w:contextualSpacing/>
                              <w:jc w:val="both"/>
                            </w:pPr>
                            <w:proofErr w:type="gramStart"/>
                            <w:r w:rsidRPr="00484389">
                              <w:t>tipo</w:t>
                            </w:r>
                            <w:proofErr w:type="gramEnd"/>
                            <w:r w:rsidRPr="00484389">
                              <w:t xml:space="preserve"> di incontro</w:t>
                            </w:r>
                            <w:r w:rsidR="00537E34">
                              <w:t>…..</w:t>
                            </w:r>
                          </w:p>
                          <w:p w:rsidR="00B151E1" w:rsidRPr="00484389" w:rsidRDefault="00B151E1" w:rsidP="00B151E1">
                            <w:pPr>
                              <w:contextualSpacing/>
                              <w:jc w:val="both"/>
                            </w:pPr>
                            <w:proofErr w:type="gramStart"/>
                            <w:r w:rsidRPr="00484389">
                              <w:t>docente</w:t>
                            </w:r>
                            <w:r w:rsidR="00537E34">
                              <w:t>….</w:t>
                            </w:r>
                            <w:proofErr w:type="gramEnd"/>
                            <w:r w:rsidR="00537E34">
                              <w:t>.</w:t>
                            </w:r>
                          </w:p>
                          <w:p w:rsidR="00B151E1" w:rsidRPr="00484389" w:rsidRDefault="00B151E1" w:rsidP="00B151E1">
                            <w:pPr>
                              <w:contextualSpacing/>
                              <w:jc w:val="both"/>
                            </w:pPr>
                            <w:proofErr w:type="gramStart"/>
                            <w:r w:rsidRPr="00484389">
                              <w:t>luogo</w:t>
                            </w:r>
                            <w:r w:rsidR="00537E34">
                              <w:t>….</w:t>
                            </w:r>
                            <w:proofErr w:type="gramEnd"/>
                            <w:r w:rsidR="00537E34">
                              <w:t>.</w:t>
                            </w:r>
                          </w:p>
                          <w:p w:rsidR="00B151E1" w:rsidRDefault="00B151E1" w:rsidP="00B151E1">
                            <w:pPr>
                              <w:contextualSpacing/>
                              <w:jc w:val="both"/>
                            </w:pPr>
                            <w:r w:rsidRPr="00484389">
                              <w:t>data</w:t>
                            </w:r>
                            <w:r w:rsidRPr="00B151E1">
                              <w:t xml:space="preserve"> </w:t>
                            </w:r>
                            <w:r w:rsidR="00537E34">
                              <w:t>……</w:t>
                            </w:r>
                          </w:p>
                          <w:p w:rsidR="00B151E1" w:rsidRPr="00484389" w:rsidRDefault="00B151E1" w:rsidP="00B151E1">
                            <w:pPr>
                              <w:contextualSpacing/>
                              <w:jc w:val="both"/>
                            </w:pPr>
                            <w:proofErr w:type="gramStart"/>
                            <w:r w:rsidRPr="00484389">
                              <w:t>durata</w:t>
                            </w:r>
                            <w:proofErr w:type="gramEnd"/>
                            <w:r w:rsidRPr="00484389">
                              <w:t xml:space="preserve"> (n. ore)</w:t>
                            </w:r>
                            <w:r w:rsidR="00537E34">
                              <w:t>….</w:t>
                            </w:r>
                          </w:p>
                          <w:p w:rsidR="00B151E1" w:rsidRDefault="00B151E1" w:rsidP="00B151E1">
                            <w:pPr>
                              <w:contextualSpacing/>
                              <w:jc w:val="both"/>
                            </w:pPr>
                            <w:r w:rsidRPr="006A23AA">
                              <w:t>Qualità professionale del personale artistico e tecnico coinvolto</w:t>
                            </w:r>
                            <w:r w:rsidRPr="00484389">
                              <w:t xml:space="preserve"> </w:t>
                            </w:r>
                            <w:proofErr w:type="gramStart"/>
                            <w:r w:rsidRPr="00484389">
                              <w:t>( elenco</w:t>
                            </w:r>
                            <w:proofErr w:type="gramEnd"/>
                            <w:r w:rsidRPr="00484389">
                              <w:t xml:space="preserve"> nominativi e breve curriculum):</w:t>
                            </w:r>
                          </w:p>
                          <w:p w:rsidR="00B151E1" w:rsidRDefault="00B151E1" w:rsidP="00B151E1">
                            <w:pPr>
                              <w:contextualSpacing/>
                              <w:jc w:val="both"/>
                            </w:pPr>
                          </w:p>
                          <w:p w:rsidR="00B151E1" w:rsidRPr="006A23AA" w:rsidRDefault="00B151E1" w:rsidP="00B151E1">
                            <w:pPr>
                              <w:contextualSpacing/>
                              <w:jc w:val="both"/>
                            </w:pPr>
                            <w:r w:rsidRPr="006A23AA">
                              <w:t>Innovatività del progetto: (descrizione)</w:t>
                            </w:r>
                          </w:p>
                          <w:p w:rsidR="00B151E1" w:rsidRPr="006A23AA" w:rsidRDefault="00B151E1" w:rsidP="00B151E1">
                            <w:pPr>
                              <w:contextualSpacing/>
                              <w:jc w:val="both"/>
                            </w:pPr>
                          </w:p>
                          <w:p w:rsidR="00B151E1" w:rsidRPr="006A23AA" w:rsidRDefault="00B151E1" w:rsidP="00B151E1">
                            <w:pPr>
                              <w:contextualSpacing/>
                              <w:jc w:val="both"/>
                            </w:pPr>
                            <w:r w:rsidRPr="006A23AA">
                              <w:t>Integrazione con altre strutture del sistema culturale:</w:t>
                            </w:r>
                          </w:p>
                          <w:p w:rsidR="00B151E1" w:rsidRPr="00B151E1" w:rsidRDefault="00B151E1" w:rsidP="00B151E1">
                            <w:pPr>
                              <w:contextualSpacing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176BD4" w:rsidRPr="00484389" w:rsidRDefault="00176BD4" w:rsidP="00176BD4">
                            <w:pPr>
                              <w:contextualSpacing/>
                            </w:pPr>
                          </w:p>
                          <w:p w:rsidR="003D3837" w:rsidRDefault="003D383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396FB8" w:rsidRDefault="00396FB8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396FB8" w:rsidRPr="00396FB8" w:rsidRDefault="00396FB8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  <w:u w:val="single"/>
                              </w:rPr>
                            </w:pPr>
                            <w:r w:rsidRPr="00396FB8">
                              <w:rPr>
                                <w:rFonts w:ascii="Gill Sans MT" w:hAnsi="Gill Sans MT"/>
                                <w:bCs/>
                                <w:u w:val="single"/>
                              </w:rPr>
                              <w:t>Integrazioni con altre strutture del sistema culturale: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30D67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.3pt;margin-top:.5pt;width:480.15pt;height:339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">
                <v:textbox>
                  <w:txbxContent>
                    <w:p w:rsidR="00176BD4" w:rsidRDefault="00176BD4" w:rsidP="00176BD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QUALITA’</w:t>
                      </w:r>
                    </w:p>
                    <w:p w:rsidR="00176BD4" w:rsidRDefault="00B151E1" w:rsidP="00176BD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Paragrafo 7.3</w:t>
                      </w:r>
                    </w:p>
                    <w:p w:rsidR="00176BD4" w:rsidRDefault="00176BD4" w:rsidP="00176BD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Descrizione del progetto:</w:t>
                      </w:r>
                    </w:p>
                    <w:p w:rsidR="00176BD4" w:rsidRPr="00484389" w:rsidRDefault="00176BD4" w:rsidP="00176BD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6A23AA" w:rsidRDefault="006A23AA" w:rsidP="00176BD4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 w:rsidRPr="006A23AA">
                        <w:rPr>
                          <w:color w:val="333333"/>
                        </w:rPr>
                        <w:t>Qualità artistica:</w:t>
                      </w:r>
                    </w:p>
                    <w:p w:rsidR="00176BD4" w:rsidRPr="006A23AA" w:rsidRDefault="00176BD4" w:rsidP="00176BD4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 w:rsidRPr="006A23AA">
                        <w:rPr>
                          <w:color w:val="333333"/>
                        </w:rPr>
                        <w:t xml:space="preserve">Capacità di avvicinare gli studenti alla conoscenza e alla pratica dei linguaggi artistici con particolare riferimento a quelli contemporanei </w:t>
                      </w:r>
                    </w:p>
                    <w:p w:rsidR="00176BD4" w:rsidRPr="00484389" w:rsidRDefault="00176BD4" w:rsidP="00176BD4">
                      <w:pPr>
                        <w:jc w:val="both"/>
                      </w:pPr>
                    </w:p>
                    <w:p w:rsidR="00B151E1" w:rsidRPr="006A23AA" w:rsidRDefault="00B151E1" w:rsidP="00B151E1">
                      <w:pPr>
                        <w:contextualSpacing/>
                        <w:jc w:val="both"/>
                        <w:rPr>
                          <w:bCs/>
                        </w:rPr>
                      </w:pPr>
                      <w:r w:rsidRPr="006A23AA">
                        <w:t>Coinvolgimento di studenti con disabilità o in situazioni di disagio, anche mediante utilizzo servizi, ausili e</w:t>
                      </w:r>
                      <w:r w:rsidRPr="006A23AA">
                        <w:rPr>
                          <w:bCs/>
                        </w:rPr>
                        <w:t xml:space="preserve"> tecnologie </w:t>
                      </w:r>
                      <w:proofErr w:type="spellStart"/>
                      <w:r w:rsidRPr="006A23AA">
                        <w:rPr>
                          <w:bCs/>
                        </w:rPr>
                        <w:t>assistive</w:t>
                      </w:r>
                      <w:proofErr w:type="spellEnd"/>
                      <w:r w:rsidRPr="006A23AA">
                        <w:rPr>
                          <w:bCs/>
                        </w:rPr>
                        <w:t xml:space="preserve"> volte all’abbattimento delle barriere sensoriali (interpretariato teatrale con traduzione in LIS, sottotitolazione, </w:t>
                      </w:r>
                      <w:proofErr w:type="spellStart"/>
                      <w:r w:rsidRPr="006A23AA">
                        <w:rPr>
                          <w:bCs/>
                        </w:rPr>
                        <w:t>audiodescrizione</w:t>
                      </w:r>
                      <w:proofErr w:type="spellEnd"/>
                      <w:r w:rsidRPr="006A23AA">
                        <w:rPr>
                          <w:bCs/>
                        </w:rPr>
                        <w:t xml:space="preserve"> ecc.):</w:t>
                      </w:r>
                    </w:p>
                    <w:p w:rsidR="00B151E1" w:rsidRPr="00484389" w:rsidRDefault="00537E34" w:rsidP="00B151E1">
                      <w:pPr>
                        <w:contextualSpacing/>
                        <w:jc w:val="both"/>
                      </w:pPr>
                      <w:r>
                        <w:t>Istituto…….</w:t>
                      </w:r>
                      <w:r w:rsidR="00B151E1" w:rsidRPr="00484389">
                        <w:tab/>
                      </w:r>
                      <w:r w:rsidR="00B151E1" w:rsidRPr="00484389">
                        <w:tab/>
                      </w:r>
                      <w:r w:rsidR="00B151E1" w:rsidRPr="00484389">
                        <w:tab/>
                        <w:t>Indirizzo</w:t>
                      </w:r>
                      <w:r>
                        <w:t>…….</w:t>
                      </w:r>
                    </w:p>
                    <w:p w:rsidR="00B151E1" w:rsidRPr="00484389" w:rsidRDefault="00B151E1" w:rsidP="00B151E1">
                      <w:pPr>
                        <w:contextualSpacing/>
                        <w:jc w:val="both"/>
                      </w:pPr>
                      <w:r w:rsidRPr="00484389">
                        <w:t>Classe/i</w:t>
                      </w:r>
                      <w:r w:rsidR="00537E34">
                        <w:t>………</w:t>
                      </w:r>
                    </w:p>
                    <w:p w:rsidR="00B151E1" w:rsidRPr="00484389" w:rsidRDefault="00B151E1" w:rsidP="00B151E1">
                      <w:pPr>
                        <w:contextualSpacing/>
                        <w:jc w:val="both"/>
                      </w:pPr>
                      <w:r w:rsidRPr="00484389">
                        <w:t>numero degli studenti</w:t>
                      </w:r>
                      <w:r w:rsidR="00537E34">
                        <w:t>……</w:t>
                      </w:r>
                    </w:p>
                    <w:p w:rsidR="00B151E1" w:rsidRDefault="00B151E1" w:rsidP="00B151E1">
                      <w:pPr>
                        <w:contextualSpacing/>
                        <w:jc w:val="both"/>
                      </w:pPr>
                      <w:r w:rsidRPr="00484389">
                        <w:t>numero percentuale degli studenti con disabilità o in situazioni di disagio</w:t>
                      </w:r>
                      <w:r w:rsidR="00537E34">
                        <w:t>……</w:t>
                      </w:r>
                    </w:p>
                    <w:p w:rsidR="00537E34" w:rsidRDefault="00537E34" w:rsidP="00B151E1">
                      <w:pPr>
                        <w:contextualSpacing/>
                        <w:jc w:val="both"/>
                      </w:pPr>
                      <w:r>
                        <w:t>ausili e tecnologie utilizzati……</w:t>
                      </w:r>
                    </w:p>
                    <w:p w:rsidR="00B151E1" w:rsidRDefault="00B151E1" w:rsidP="00B151E1">
                      <w:pPr>
                        <w:contextualSpacing/>
                        <w:jc w:val="both"/>
                        <w:rPr>
                          <w:bCs/>
                          <w:u w:val="single"/>
                        </w:rPr>
                      </w:pPr>
                    </w:p>
                    <w:p w:rsidR="00B151E1" w:rsidRPr="006A23AA" w:rsidRDefault="00B151E1" w:rsidP="00B151E1">
                      <w:pPr>
                        <w:contextualSpacing/>
                        <w:jc w:val="both"/>
                      </w:pPr>
                      <w:r w:rsidRPr="006A23AA">
                        <w:rPr>
                          <w:bCs/>
                        </w:rPr>
                        <w:t>Incontri con esperti, autori e figure professionali</w:t>
                      </w:r>
                    </w:p>
                    <w:p w:rsidR="00B151E1" w:rsidRPr="00484389" w:rsidRDefault="00B151E1" w:rsidP="00B151E1">
                      <w:pPr>
                        <w:contextualSpacing/>
                        <w:jc w:val="both"/>
                      </w:pPr>
                      <w:r w:rsidRPr="00484389">
                        <w:t xml:space="preserve">tipo di </w:t>
                      </w:r>
                      <w:proofErr w:type="gramStart"/>
                      <w:r w:rsidRPr="00484389">
                        <w:t>incontro</w:t>
                      </w:r>
                      <w:r w:rsidR="00537E34">
                        <w:t>….</w:t>
                      </w:r>
                      <w:proofErr w:type="gramEnd"/>
                      <w:r w:rsidR="00537E34">
                        <w:t>.</w:t>
                      </w:r>
                    </w:p>
                    <w:p w:rsidR="00B151E1" w:rsidRPr="00484389" w:rsidRDefault="00B151E1" w:rsidP="00B151E1">
                      <w:pPr>
                        <w:contextualSpacing/>
                        <w:jc w:val="both"/>
                      </w:pPr>
                      <w:proofErr w:type="gramStart"/>
                      <w:r w:rsidRPr="00484389">
                        <w:t>docente</w:t>
                      </w:r>
                      <w:r w:rsidR="00537E34">
                        <w:t>….</w:t>
                      </w:r>
                      <w:proofErr w:type="gramEnd"/>
                      <w:r w:rsidR="00537E34">
                        <w:t>.</w:t>
                      </w:r>
                    </w:p>
                    <w:p w:rsidR="00B151E1" w:rsidRPr="00484389" w:rsidRDefault="00B151E1" w:rsidP="00B151E1">
                      <w:pPr>
                        <w:contextualSpacing/>
                        <w:jc w:val="both"/>
                      </w:pPr>
                      <w:proofErr w:type="gramStart"/>
                      <w:r w:rsidRPr="00484389">
                        <w:t>luogo</w:t>
                      </w:r>
                      <w:r w:rsidR="00537E34">
                        <w:t>….</w:t>
                      </w:r>
                      <w:proofErr w:type="gramEnd"/>
                      <w:r w:rsidR="00537E34">
                        <w:t>.</w:t>
                      </w:r>
                    </w:p>
                    <w:p w:rsidR="00B151E1" w:rsidRDefault="00B151E1" w:rsidP="00B151E1">
                      <w:pPr>
                        <w:contextualSpacing/>
                        <w:jc w:val="both"/>
                      </w:pPr>
                      <w:r w:rsidRPr="00484389">
                        <w:t>data</w:t>
                      </w:r>
                      <w:r w:rsidRPr="00B151E1">
                        <w:t xml:space="preserve"> </w:t>
                      </w:r>
                      <w:r w:rsidR="00537E34">
                        <w:t>……</w:t>
                      </w:r>
                    </w:p>
                    <w:p w:rsidR="00B151E1" w:rsidRPr="00484389" w:rsidRDefault="00B151E1" w:rsidP="00B151E1">
                      <w:pPr>
                        <w:contextualSpacing/>
                        <w:jc w:val="both"/>
                      </w:pPr>
                      <w:r w:rsidRPr="00484389">
                        <w:t xml:space="preserve">durata (n. </w:t>
                      </w:r>
                      <w:proofErr w:type="gramStart"/>
                      <w:r w:rsidRPr="00484389">
                        <w:t>ore)</w:t>
                      </w:r>
                      <w:r w:rsidR="00537E34">
                        <w:t>…</w:t>
                      </w:r>
                      <w:proofErr w:type="gramEnd"/>
                      <w:r w:rsidR="00537E34">
                        <w:t>.</w:t>
                      </w:r>
                      <w:bookmarkStart w:id="2" w:name="_GoBack"/>
                      <w:bookmarkEnd w:id="2"/>
                    </w:p>
                    <w:p w:rsidR="00B151E1" w:rsidRDefault="00B151E1" w:rsidP="00B151E1">
                      <w:pPr>
                        <w:contextualSpacing/>
                        <w:jc w:val="both"/>
                      </w:pPr>
                      <w:r w:rsidRPr="006A23AA">
                        <w:t>Qualità professionale del personale artistico e tecnico coinvolto</w:t>
                      </w:r>
                      <w:r w:rsidRPr="00484389">
                        <w:t xml:space="preserve"> </w:t>
                      </w:r>
                      <w:proofErr w:type="gramStart"/>
                      <w:r w:rsidRPr="00484389">
                        <w:t>( elenco</w:t>
                      </w:r>
                      <w:proofErr w:type="gramEnd"/>
                      <w:r w:rsidRPr="00484389">
                        <w:t xml:space="preserve"> nominativi e breve curriculum):</w:t>
                      </w:r>
                    </w:p>
                    <w:p w:rsidR="00B151E1" w:rsidRDefault="00B151E1" w:rsidP="00B151E1">
                      <w:pPr>
                        <w:contextualSpacing/>
                        <w:jc w:val="both"/>
                      </w:pPr>
                    </w:p>
                    <w:p w:rsidR="00B151E1" w:rsidRPr="006A23AA" w:rsidRDefault="00B151E1" w:rsidP="00B151E1">
                      <w:pPr>
                        <w:contextualSpacing/>
                        <w:jc w:val="both"/>
                      </w:pPr>
                      <w:r w:rsidRPr="006A23AA">
                        <w:t>Innovatività del progetto: (descrizione)</w:t>
                      </w:r>
                    </w:p>
                    <w:p w:rsidR="00B151E1" w:rsidRPr="006A23AA" w:rsidRDefault="00B151E1" w:rsidP="00B151E1">
                      <w:pPr>
                        <w:contextualSpacing/>
                        <w:jc w:val="both"/>
                      </w:pPr>
                    </w:p>
                    <w:p w:rsidR="00B151E1" w:rsidRPr="006A23AA" w:rsidRDefault="00B151E1" w:rsidP="00B151E1">
                      <w:pPr>
                        <w:contextualSpacing/>
                        <w:jc w:val="both"/>
                      </w:pPr>
                      <w:r w:rsidRPr="006A23AA">
                        <w:t>Integrazione con altre strutture del sistema culturale:</w:t>
                      </w:r>
                    </w:p>
                    <w:p w:rsidR="00B151E1" w:rsidRPr="00B151E1" w:rsidRDefault="00B151E1" w:rsidP="00B151E1">
                      <w:pPr>
                        <w:contextualSpacing/>
                        <w:jc w:val="both"/>
                        <w:rPr>
                          <w:u w:val="single"/>
                        </w:rPr>
                      </w:pPr>
                    </w:p>
                    <w:p w:rsidR="00176BD4" w:rsidRPr="00484389" w:rsidRDefault="00176BD4" w:rsidP="00176BD4">
                      <w:pPr>
                        <w:contextualSpacing/>
                      </w:pPr>
                    </w:p>
                    <w:p w:rsidR="003D3837" w:rsidRDefault="003D383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396FB8" w:rsidRDefault="00396FB8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396FB8" w:rsidRPr="00396FB8" w:rsidRDefault="00396FB8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  <w:u w:val="single"/>
                        </w:rPr>
                      </w:pPr>
                      <w:r w:rsidRPr="00396FB8">
                        <w:rPr>
                          <w:rFonts w:ascii="Gill Sans MT" w:hAnsi="Gill Sans MT"/>
                          <w:bCs/>
                          <w:u w:val="single"/>
                        </w:rPr>
                        <w:t>Integrazioni con altre strutture del sistema culturale: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71DE7" w:rsidRDefault="00B71D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96FB8" w:rsidRDefault="00396FB8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96FB8" w:rsidRDefault="00396FB8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96FB8" w:rsidRDefault="00396FB8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96FB8" w:rsidRDefault="00396FB8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96FB8" w:rsidRDefault="00396FB8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96FB8" w:rsidRDefault="00396FB8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2.3 Potenzialità de</w:t>
      </w:r>
      <w:r w:rsidR="00396FB8">
        <w:rPr>
          <w:rFonts w:ascii="Gill Sans MT" w:hAnsi="Gill Sans MT" w:cs="Arial"/>
          <w:b/>
          <w:bCs/>
        </w:rPr>
        <w:t xml:space="preserve">l Mercato di riferimento </w:t>
      </w:r>
      <w:r w:rsidR="00396FB8" w:rsidRPr="006A23AA">
        <w:rPr>
          <w:rFonts w:ascii="Gill Sans MT" w:hAnsi="Gill Sans MT" w:cs="Arial"/>
          <w:b/>
          <w:bCs/>
        </w:rPr>
        <w:t>(Max. 1</w:t>
      </w:r>
      <w:r w:rsidRPr="006A23AA">
        <w:rPr>
          <w:rFonts w:ascii="Gill Sans MT" w:hAnsi="Gill Sans MT" w:cs="Arial"/>
          <w:b/>
          <w:bCs/>
        </w:rPr>
        <w:t>0.000)</w:t>
      </w:r>
      <w:r>
        <w:rPr>
          <w:rFonts w:ascii="Gill Sans MT" w:hAnsi="Gill Sans MT" w:cs="Arial"/>
          <w:b/>
          <w:bCs/>
        </w:rPr>
        <w:t xml:space="preserve">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436F4A" w:rsidRDefault="00B71DE7" w:rsidP="00B71DE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B71DE7" w:rsidRPr="003F6623" w:rsidRDefault="00B71DE7" w:rsidP="00B71DE7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799079" id="_x0000_s1030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">
                <v:textbox>
                  <w:txbxContent>
                    <w:p w:rsidR="00B71DE7" w:rsidRPr="00436F4A" w:rsidRDefault="00B71DE7" w:rsidP="00B71DE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B71DE7" w:rsidRPr="003F6623" w:rsidRDefault="00B71DE7" w:rsidP="00B71DE7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sito</w:t>
                      </w:r>
                      <w:proofErr w:type="gramEnd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Pr="00AD1855" w:rsidRDefault="00B665B5" w:rsidP="00B665B5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AD1855">
        <w:rPr>
          <w:rFonts w:ascii="Gill Sans MT" w:hAnsi="Gill Sans MT" w:cs="Arial"/>
          <w:b/>
          <w:bCs/>
        </w:rPr>
        <w:t xml:space="preserve">2.4 Struttura organizzativa del progetto e tempistica di realizzazione (max. </w:t>
      </w:r>
      <w:r w:rsidR="009B5EC3" w:rsidRPr="00AD1855">
        <w:rPr>
          <w:rFonts w:ascii="Gill Sans MT" w:hAnsi="Gill Sans MT" w:cs="Arial"/>
          <w:b/>
          <w:bCs/>
        </w:rPr>
        <w:t>1</w:t>
      </w:r>
      <w:r w:rsidRPr="00AD1855">
        <w:rPr>
          <w:rFonts w:ascii="Gill Sans MT" w:hAnsi="Gill Sans MT" w:cs="Arial"/>
          <w:b/>
          <w:bCs/>
        </w:rPr>
        <w:t>0.000 caratteri)</w:t>
      </w:r>
    </w:p>
    <w:p w:rsidR="00B665B5" w:rsidRPr="00AD185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AD1855"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F8AF32" wp14:editId="7665CE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8700" cy="600075"/>
                <wp:effectExtent l="0" t="0" r="25400" b="28575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B5" w:rsidRDefault="00B665B5" w:rsidP="00B665B5">
                            <w:pPr>
                              <w:ind w:right="94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AD1855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la metodologia, la strut</w:t>
                            </w:r>
                            <w:r w:rsidR="00AD1855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Pr="00AD1855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ura e la tempistica del progetto in riferimento agli obiettivi </w:t>
                            </w:r>
                            <w:r w:rsidR="00F518C1" w:rsidRPr="00AD1855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previsti </w:t>
                            </w:r>
                            <w:r w:rsidR="00AD1855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al punto 7.2 lettere a) e b)</w:t>
                            </w:r>
                          </w:p>
                          <w:p w:rsidR="00F518C1" w:rsidRPr="00EA6574" w:rsidRDefault="00F518C1" w:rsidP="00B665B5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F8AF32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31" type="#_x0000_t202" style="position:absolute;left:0;text-align:left;margin-left:0;margin-top:0;width:481pt;height:47.2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">
                <v:textbox>
                  <w:txbxContent>
                    <w:p w:rsidR="00B665B5" w:rsidRDefault="00B665B5" w:rsidP="00B665B5">
                      <w:pPr>
                        <w:ind w:right="94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AD1855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la metodologia, la strut</w:t>
                      </w:r>
                      <w:r w:rsidR="00AD1855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t</w:t>
                      </w:r>
                      <w:r w:rsidRPr="00AD1855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ura e la tempistica del progetto in riferimento agli obiettivi </w:t>
                      </w:r>
                      <w:r w:rsidR="00F518C1" w:rsidRPr="00AD1855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previsti </w:t>
                      </w:r>
                      <w:r w:rsidR="00AD1855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al punto 7.2 lettere a) e b)</w:t>
                      </w:r>
                    </w:p>
                    <w:p w:rsidR="00F518C1" w:rsidRPr="00EA6574" w:rsidRDefault="00F518C1" w:rsidP="00B665B5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 w:rsidR="00230BCF">
        <w:rPr>
          <w:rFonts w:ascii="Gill Sans MT" w:hAnsi="Gill Sans MT" w:cs="Arial"/>
          <w:b/>
          <w:bCs/>
        </w:rPr>
        <w:t>5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108700" cy="619125"/>
                <wp:effectExtent l="0" t="0" r="25400" b="2857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D7" w:rsidRPr="00EA6574" w:rsidRDefault="008949D7" w:rsidP="008949D7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Sostenibilità Economica file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71DE7" w:rsidRPr="00EA6574" w:rsidRDefault="00B71DE7" w:rsidP="00B71DE7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44D05C" id="_x0000_s1032" type="#_x0000_t202" style="position:absolute;left:0;text-align:left;margin-left:0;margin-top:1.2pt;width:481pt;height:48.7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ZvLAIAAFg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">
                <v:textbox>
                  <w:txbxContent>
                    <w:p w:rsidR="008949D7" w:rsidRPr="00EA6574" w:rsidRDefault="008949D7" w:rsidP="008949D7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71DE7" w:rsidRPr="00EA6574" w:rsidRDefault="00B71DE7" w:rsidP="00B71DE7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B71DE7">
          <w:pgSz w:w="11906" w:h="16838"/>
          <w:pgMar w:top="1417" w:right="1134" w:bottom="1134" w:left="1134" w:header="720" w:footer="641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535837" w:rsidRDefault="00CA0DFD" w:rsidP="00535837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C</w:t>
      </w:r>
      <w:r w:rsidR="00BE3B70"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bCs/>
        </w:rPr>
        <w:t>osti</w:t>
      </w:r>
      <w:r w:rsidR="006668F2" w:rsidRPr="00891A86">
        <w:rPr>
          <w:rFonts w:ascii="Gill Sans MT" w:hAnsi="Gill Sans MT" w:cs="Arial"/>
          <w:b/>
          <w:bCs/>
        </w:rPr>
        <w:t xml:space="preserve"> del</w:t>
      </w:r>
      <w:r>
        <w:rPr>
          <w:rFonts w:ascii="Gill Sans MT" w:hAnsi="Gill Sans MT" w:cs="Arial"/>
          <w:b/>
          <w:bCs/>
        </w:rPr>
        <w:t>la</w:t>
      </w:r>
      <w:r w:rsidR="006668F2" w:rsidRPr="00891A86">
        <w:rPr>
          <w:rFonts w:ascii="Gill Sans MT" w:hAnsi="Gill Sans MT" w:cs="Arial"/>
          <w:b/>
          <w:bCs/>
        </w:rPr>
        <w:t xml:space="preserve"> </w:t>
      </w:r>
      <w:r w:rsidR="00535837">
        <w:rPr>
          <w:rFonts w:ascii="Gill Sans MT" w:hAnsi="Gill Sans MT" w:cs="Arial"/>
          <w:b/>
          <w:bCs/>
        </w:rPr>
        <w:t>produzione</w:t>
      </w:r>
    </w:p>
    <w:p w:rsidR="00535837" w:rsidRDefault="00535837" w:rsidP="00535837">
      <w:pPr>
        <w:rPr>
          <w:rFonts w:ascii="Gill Sans MT" w:hAnsi="Gill Sans MT" w:cs="Arial"/>
          <w:b/>
          <w:bCs/>
        </w:rPr>
      </w:pPr>
    </w:p>
    <w:p w:rsidR="00535837" w:rsidRDefault="00535837" w:rsidP="00535837">
      <w:pPr>
        <w:rPr>
          <w:rFonts w:ascii="Gill Sans MT" w:hAnsi="Gill Sans MT" w:cs="Arial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535837" w:rsidTr="00BF280A">
        <w:trPr>
          <w:jc w:val="center"/>
        </w:trPr>
        <w:tc>
          <w:tcPr>
            <w:tcW w:w="623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535837" w:rsidTr="00BF280A">
        <w:trPr>
          <w:jc w:val="center"/>
        </w:trPr>
        <w:tc>
          <w:tcPr>
            <w:tcW w:w="623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535837" w:rsidRPr="00534A32" w:rsidRDefault="00C07C38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535837" w:rsidRDefault="00535837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5837" w:rsidTr="00BF280A">
        <w:trPr>
          <w:jc w:val="center"/>
        </w:trPr>
        <w:tc>
          <w:tcPr>
            <w:tcW w:w="623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623" w:type="dxa"/>
          </w:tcPr>
          <w:p w:rsidR="00C07C38" w:rsidRDefault="00C07C38" w:rsidP="0001244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</w:t>
            </w:r>
            <w:r w:rsidR="0001244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B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.1</w:t>
            </w:r>
          </w:p>
        </w:tc>
        <w:tc>
          <w:tcPr>
            <w:tcW w:w="108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corsi</w:t>
            </w: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6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623" w:type="dxa"/>
          </w:tcPr>
          <w:p w:rsidR="00C07C38" w:rsidRPr="00534A32" w:rsidRDefault="0001244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</w:t>
            </w:r>
            <w:r w:rsidR="00C07C3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.1</w:t>
            </w:r>
          </w:p>
        </w:tc>
        <w:tc>
          <w:tcPr>
            <w:tcW w:w="108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6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623" w:type="dxa"/>
          </w:tcPr>
          <w:p w:rsidR="00C07C38" w:rsidRPr="00534A32" w:rsidRDefault="00C07C38" w:rsidP="0001244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</w:t>
            </w:r>
            <w:r w:rsidR="0001244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.1</w:t>
            </w:r>
          </w:p>
        </w:tc>
        <w:tc>
          <w:tcPr>
            <w:tcW w:w="108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623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623" w:type="dxa"/>
          </w:tcPr>
          <w:p w:rsidR="00C07C38" w:rsidRDefault="00C07C38" w:rsidP="0001244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</w:t>
            </w:r>
            <w:r w:rsidR="00012448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E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.1</w:t>
            </w:r>
          </w:p>
        </w:tc>
        <w:tc>
          <w:tcPr>
            <w:tcW w:w="108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623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9628" w:type="dxa"/>
            <w:gridSpan w:val="9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535837" w:rsidRPr="00A67AF0" w:rsidRDefault="00535837" w:rsidP="00535837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535837" w:rsidRPr="00891A86" w:rsidRDefault="00535837" w:rsidP="00535837">
      <w:pPr>
        <w:rPr>
          <w:rFonts w:ascii="Gill Sans MT" w:hAnsi="Gill Sans MT" w:cs="Arial"/>
          <w:b/>
          <w:bCs/>
        </w:rPr>
      </w:pPr>
    </w:p>
    <w:p w:rsidR="00535837" w:rsidRDefault="00535837" w:rsidP="00535837">
      <w:pPr>
        <w:rPr>
          <w:rFonts w:ascii="Gill Sans MT" w:hAnsi="Gill Sans MT" w:cs="Arial"/>
          <w:b/>
          <w:color w:val="000000"/>
        </w:rPr>
      </w:pPr>
    </w:p>
    <w:p w:rsidR="00535837" w:rsidRDefault="00535837" w:rsidP="00535837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Alcuni</w:t>
      </w:r>
      <w:proofErr w:type="gramEnd"/>
      <w:r>
        <w:rPr>
          <w:rFonts w:ascii="Gill Sans MT" w:hAnsi="Gill Sans MT" w:cs="Arial"/>
          <w:b/>
        </w:rPr>
        <w:t xml:space="preserve"> campi, i subtotali e il totale saranno automaticamente compilati, il richiedente dovrà inserire solo la descrizione del “bene acquisito” (es. Spese per il personale”) e l’importo totale di ciascuna </w:t>
      </w:r>
      <w:proofErr w:type="spellStart"/>
      <w:r>
        <w:rPr>
          <w:rFonts w:ascii="Gill Sans MT" w:hAnsi="Gill Sans MT" w:cs="Arial"/>
          <w:b/>
        </w:rPr>
        <w:t>macrovoce</w:t>
      </w:r>
      <w:proofErr w:type="spellEnd"/>
      <w:r>
        <w:rPr>
          <w:rFonts w:ascii="Gill Sans MT" w:hAnsi="Gill Sans MT" w:cs="Arial"/>
          <w:b/>
        </w:rPr>
        <w:t>.</w:t>
      </w:r>
    </w:p>
    <w:p w:rsidR="00535837" w:rsidRPr="00891A86" w:rsidRDefault="00535837" w:rsidP="00535837">
      <w:pPr>
        <w:jc w:val="both"/>
        <w:rPr>
          <w:rFonts w:ascii="Gill Sans MT" w:hAnsi="Gill Sans MT" w:cs="Arial"/>
          <w:i/>
          <w:vertAlign w:val="superscript"/>
        </w:rPr>
      </w:pPr>
    </w:p>
    <w:p w:rsidR="00535837" w:rsidRPr="00891A86" w:rsidRDefault="00535837" w:rsidP="00535837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535837" w:rsidRPr="00891A86" w:rsidRDefault="00535837" w:rsidP="00535837">
      <w:pPr>
        <w:jc w:val="both"/>
        <w:rPr>
          <w:rFonts w:ascii="Gill Sans MT" w:hAnsi="Gill Sans MT" w:cs="Arial"/>
          <w:i/>
          <w:vertAlign w:val="superscript"/>
        </w:rPr>
      </w:pPr>
    </w:p>
    <w:p w:rsidR="00535837" w:rsidRDefault="00535837" w:rsidP="00535837">
      <w:pPr>
        <w:ind w:left="142" w:right="-284"/>
        <w:jc w:val="both"/>
        <w:rPr>
          <w:rFonts w:ascii="Gill Sans MT" w:hAnsi="Gill Sans MT" w:cs="Arial"/>
          <w:i/>
        </w:rPr>
        <w:sectPr w:rsidR="00535837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535837" w:rsidRPr="00891A86" w:rsidRDefault="00535837" w:rsidP="00535837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9232" behindDoc="0" locked="0" layoutInCell="1" allowOverlap="1" wp14:anchorId="6819D9C8" wp14:editId="42C4C744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837" w:rsidRDefault="00535837" w:rsidP="00535837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9D9C8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34" type="#_x0000_t202" style="position:absolute;left:0;text-align:left;margin-left:4.35pt;margin-top:10.25pt;width:22.7pt;height:22.7pt;z-index:25167923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Aact+P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535837" w:rsidRDefault="00535837" w:rsidP="00535837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535837" w:rsidRPr="00891A86" w:rsidRDefault="00535837" w:rsidP="00535837">
      <w:pPr>
        <w:ind w:right="142"/>
        <w:jc w:val="both"/>
        <w:rPr>
          <w:rFonts w:ascii="Gill Sans MT" w:hAnsi="Gill Sans MT" w:cs="Arial"/>
          <w:b/>
        </w:rPr>
      </w:pPr>
    </w:p>
    <w:p w:rsidR="00535837" w:rsidRDefault="00535837" w:rsidP="00535837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>
        <w:rPr>
          <w:rFonts w:ascii="Gill Sans MT" w:hAnsi="Gill Sans MT" w:cs="Arial"/>
          <w:b/>
        </w:rPr>
        <w:t>per tipologia di investimenti</w:t>
      </w:r>
    </w:p>
    <w:p w:rsidR="00535837" w:rsidRPr="00891A86" w:rsidRDefault="00535837" w:rsidP="00535837">
      <w:pPr>
        <w:ind w:right="142"/>
        <w:jc w:val="both"/>
        <w:rPr>
          <w:rFonts w:ascii="Gill Sans MT" w:hAnsi="Gill Sans MT" w:cs="Arial"/>
          <w:b/>
        </w:rPr>
      </w:pPr>
    </w:p>
    <w:p w:rsidR="00535837" w:rsidRDefault="00535837" w:rsidP="00535837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535837" w:rsidTr="00BF280A">
        <w:trPr>
          <w:jc w:val="center"/>
        </w:trPr>
        <w:tc>
          <w:tcPr>
            <w:tcW w:w="1223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535837" w:rsidTr="00BF280A">
        <w:trPr>
          <w:jc w:val="center"/>
        </w:trPr>
        <w:tc>
          <w:tcPr>
            <w:tcW w:w="9222" w:type="dxa"/>
            <w:gridSpan w:val="8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  <w:r w:rsidR="00A14E4D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corsi</w:t>
            </w: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Default="0001244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Progetti per favorire l’accesso dei giovani…</w:t>
            </w:r>
          </w:p>
        </w:tc>
        <w:tc>
          <w:tcPr>
            <w:tcW w:w="1331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C07C38" w:rsidRDefault="00C07C38" w:rsidP="00C07C38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Default="0001244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1223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C07C38" w:rsidTr="00BF280A">
        <w:trPr>
          <w:jc w:val="center"/>
        </w:trPr>
        <w:tc>
          <w:tcPr>
            <w:tcW w:w="9222" w:type="dxa"/>
            <w:gridSpan w:val="8"/>
          </w:tcPr>
          <w:p w:rsidR="00C07C38" w:rsidRPr="00534A32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C07C38" w:rsidTr="00BF280A">
        <w:trPr>
          <w:jc w:val="center"/>
        </w:trPr>
        <w:tc>
          <w:tcPr>
            <w:tcW w:w="9222" w:type="dxa"/>
            <w:gridSpan w:val="8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C07C38" w:rsidTr="00BF280A">
        <w:trPr>
          <w:jc w:val="center"/>
        </w:trPr>
        <w:tc>
          <w:tcPr>
            <w:tcW w:w="9222" w:type="dxa"/>
            <w:gridSpan w:val="8"/>
          </w:tcPr>
          <w:p w:rsidR="00C07C38" w:rsidRDefault="00C07C38" w:rsidP="00C07C38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535837" w:rsidRDefault="00535837" w:rsidP="00535837">
      <w:pPr>
        <w:ind w:right="142"/>
        <w:rPr>
          <w:rFonts w:ascii="Gill Sans MT" w:hAnsi="Gill Sans MT" w:cs="Arial"/>
          <w:b/>
        </w:rPr>
      </w:pPr>
    </w:p>
    <w:p w:rsidR="00535837" w:rsidRDefault="00535837" w:rsidP="00535837">
      <w:pPr>
        <w:ind w:right="142"/>
        <w:rPr>
          <w:rFonts w:ascii="Gill Sans MT" w:hAnsi="Gill Sans MT" w:cs="Arial"/>
          <w:b/>
        </w:rPr>
      </w:pPr>
    </w:p>
    <w:p w:rsidR="00535837" w:rsidRDefault="00535837" w:rsidP="00535837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535837" w:rsidRDefault="00535837" w:rsidP="00535837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535837" w:rsidTr="00BF280A">
        <w:trPr>
          <w:jc w:val="center"/>
        </w:trPr>
        <w:tc>
          <w:tcPr>
            <w:tcW w:w="6304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535837" w:rsidTr="00BF280A">
        <w:trPr>
          <w:jc w:val="center"/>
        </w:trPr>
        <w:tc>
          <w:tcPr>
            <w:tcW w:w="6304" w:type="dxa"/>
          </w:tcPr>
          <w:p w:rsidR="00535837" w:rsidRPr="009A4AC5" w:rsidRDefault="00535837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535837" w:rsidRPr="009A4AC5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5837" w:rsidTr="00BF280A">
        <w:trPr>
          <w:jc w:val="center"/>
        </w:trPr>
        <w:tc>
          <w:tcPr>
            <w:tcW w:w="630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5837" w:rsidTr="00BF280A">
        <w:trPr>
          <w:jc w:val="center"/>
        </w:trPr>
        <w:tc>
          <w:tcPr>
            <w:tcW w:w="6304" w:type="dxa"/>
          </w:tcPr>
          <w:p w:rsidR="00535837" w:rsidRDefault="00535837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535837" w:rsidRPr="009A4AC5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5837" w:rsidTr="00BF280A">
        <w:trPr>
          <w:jc w:val="center"/>
        </w:trPr>
        <w:tc>
          <w:tcPr>
            <w:tcW w:w="6304" w:type="dxa"/>
          </w:tcPr>
          <w:p w:rsidR="00535837" w:rsidRPr="009A4AC5" w:rsidRDefault="00535837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535837" w:rsidRPr="009A4AC5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535837" w:rsidTr="00BF280A">
        <w:trPr>
          <w:jc w:val="center"/>
        </w:trPr>
        <w:tc>
          <w:tcPr>
            <w:tcW w:w="630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535837" w:rsidRPr="00534A32" w:rsidRDefault="00535837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535837" w:rsidRDefault="00535837" w:rsidP="00535837">
      <w:pPr>
        <w:ind w:right="142"/>
        <w:rPr>
          <w:rFonts w:ascii="Gill Sans MT" w:hAnsi="Gill Sans MT" w:cs="Arial"/>
          <w:b/>
        </w:rPr>
      </w:pPr>
    </w:p>
    <w:p w:rsidR="00535837" w:rsidRDefault="00535837" w:rsidP="00535837">
      <w:pPr>
        <w:ind w:right="142"/>
        <w:rPr>
          <w:rFonts w:ascii="Gill Sans MT" w:hAnsi="Gill Sans MT" w:cs="Arial"/>
          <w:b/>
        </w:rPr>
      </w:pPr>
    </w:p>
    <w:p w:rsidR="00535837" w:rsidRDefault="00535837" w:rsidP="00535837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Le</w:t>
      </w:r>
      <w:proofErr w:type="gramEnd"/>
      <w:r>
        <w:rPr>
          <w:rFonts w:ascii="Gill Sans MT" w:hAnsi="Gill Sans MT" w:cs="Arial"/>
          <w:b/>
        </w:rPr>
        <w:t xml:space="preserve"> tabelle di riepilogo vengono automaticamente compilate dal sistema.</w:t>
      </w:r>
    </w:p>
    <w:p w:rsidR="00535837" w:rsidRDefault="00535837" w:rsidP="00535837">
      <w:pPr>
        <w:rPr>
          <w:rFonts w:ascii="Gill Sans MT" w:hAnsi="Gill Sans MT" w:cs="Arial"/>
          <w:b/>
          <w:bCs/>
        </w:rPr>
      </w:pPr>
    </w:p>
    <w:p w:rsidR="00535837" w:rsidRPr="00891A86" w:rsidRDefault="00535837" w:rsidP="00535837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041F0F" w:rsidRDefault="00041F0F" w:rsidP="00535837">
      <w:pPr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BF39BE" w:rsidRDefault="00BF39BE" w:rsidP="00BF39BE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BF39BE" w:rsidRDefault="005260E3" w:rsidP="00BF39BE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BF39BE" w:rsidRPr="001F77CA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BF39BE" w:rsidRPr="00932442" w:rsidRDefault="00BF39BE" w:rsidP="00BF39BE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BF39BE" w:rsidRDefault="00BF39BE" w:rsidP="00CE1103">
      <w:pPr>
        <w:ind w:right="142"/>
        <w:rPr>
          <w:rFonts w:ascii="Gill Sans MT" w:hAnsi="Gill Sans MT" w:cs="Arial"/>
          <w:b/>
        </w:rPr>
      </w:pPr>
    </w:p>
    <w:sectPr w:rsidR="00BF39BE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A0" w:rsidRDefault="001934A0">
      <w:r>
        <w:separator/>
      </w:r>
    </w:p>
  </w:endnote>
  <w:endnote w:type="continuationSeparator" w:id="0">
    <w:p w:rsidR="001934A0" w:rsidRDefault="0019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4E4D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A0" w:rsidRDefault="001934A0">
      <w:r>
        <w:separator/>
      </w:r>
    </w:p>
  </w:footnote>
  <w:footnote w:type="continuationSeparator" w:id="0">
    <w:p w:rsidR="001934A0" w:rsidRDefault="0019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0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2448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56E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3A2E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12F9"/>
    <w:rsid w:val="00172C14"/>
    <w:rsid w:val="00176BD4"/>
    <w:rsid w:val="00192105"/>
    <w:rsid w:val="001934A0"/>
    <w:rsid w:val="001935D4"/>
    <w:rsid w:val="00195143"/>
    <w:rsid w:val="0019683A"/>
    <w:rsid w:val="001A0D4D"/>
    <w:rsid w:val="001A0DB4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27D"/>
    <w:rsid w:val="002249B5"/>
    <w:rsid w:val="00230BCF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1051C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683E"/>
    <w:rsid w:val="003908D5"/>
    <w:rsid w:val="0039137B"/>
    <w:rsid w:val="00391EAE"/>
    <w:rsid w:val="00393D0D"/>
    <w:rsid w:val="00395077"/>
    <w:rsid w:val="00396FB8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0E3"/>
    <w:rsid w:val="00526EE4"/>
    <w:rsid w:val="0052774E"/>
    <w:rsid w:val="00533A3D"/>
    <w:rsid w:val="00533DEF"/>
    <w:rsid w:val="00535837"/>
    <w:rsid w:val="005377B6"/>
    <w:rsid w:val="00537E34"/>
    <w:rsid w:val="00540C8C"/>
    <w:rsid w:val="005415C9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A23AA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D75C8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9D7"/>
    <w:rsid w:val="00894AD1"/>
    <w:rsid w:val="008959FD"/>
    <w:rsid w:val="00896178"/>
    <w:rsid w:val="00897A8E"/>
    <w:rsid w:val="008A2062"/>
    <w:rsid w:val="008A64AA"/>
    <w:rsid w:val="008A6911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0324"/>
    <w:rsid w:val="0090209A"/>
    <w:rsid w:val="009032DC"/>
    <w:rsid w:val="00904C4A"/>
    <w:rsid w:val="009128FE"/>
    <w:rsid w:val="009129F9"/>
    <w:rsid w:val="00917216"/>
    <w:rsid w:val="009274FB"/>
    <w:rsid w:val="00931742"/>
    <w:rsid w:val="0093331C"/>
    <w:rsid w:val="00934A9D"/>
    <w:rsid w:val="00934EB4"/>
    <w:rsid w:val="00941A1F"/>
    <w:rsid w:val="00941A9E"/>
    <w:rsid w:val="009458F0"/>
    <w:rsid w:val="00955458"/>
    <w:rsid w:val="009571F7"/>
    <w:rsid w:val="00957FAA"/>
    <w:rsid w:val="00974E71"/>
    <w:rsid w:val="009771C3"/>
    <w:rsid w:val="00980E94"/>
    <w:rsid w:val="009832EF"/>
    <w:rsid w:val="00983F73"/>
    <w:rsid w:val="00994B3F"/>
    <w:rsid w:val="009A2CA6"/>
    <w:rsid w:val="009A3303"/>
    <w:rsid w:val="009A38AD"/>
    <w:rsid w:val="009A66D6"/>
    <w:rsid w:val="009B4930"/>
    <w:rsid w:val="009B5807"/>
    <w:rsid w:val="009B5EC3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14E4D"/>
    <w:rsid w:val="00A241D3"/>
    <w:rsid w:val="00A2511E"/>
    <w:rsid w:val="00A41348"/>
    <w:rsid w:val="00A44AE4"/>
    <w:rsid w:val="00A5356E"/>
    <w:rsid w:val="00A55725"/>
    <w:rsid w:val="00A649D0"/>
    <w:rsid w:val="00A65A28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D1855"/>
    <w:rsid w:val="00AE36B7"/>
    <w:rsid w:val="00AF1AB9"/>
    <w:rsid w:val="00AF3D84"/>
    <w:rsid w:val="00AF6F62"/>
    <w:rsid w:val="00AF7134"/>
    <w:rsid w:val="00B04F71"/>
    <w:rsid w:val="00B109FF"/>
    <w:rsid w:val="00B12387"/>
    <w:rsid w:val="00B151E1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665B5"/>
    <w:rsid w:val="00B71DE7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39BE"/>
    <w:rsid w:val="00BF4369"/>
    <w:rsid w:val="00BF633E"/>
    <w:rsid w:val="00C01A7E"/>
    <w:rsid w:val="00C01AAA"/>
    <w:rsid w:val="00C02E11"/>
    <w:rsid w:val="00C06C32"/>
    <w:rsid w:val="00C06E13"/>
    <w:rsid w:val="00C07C38"/>
    <w:rsid w:val="00C1037B"/>
    <w:rsid w:val="00C11960"/>
    <w:rsid w:val="00C123B7"/>
    <w:rsid w:val="00C1498F"/>
    <w:rsid w:val="00C242BE"/>
    <w:rsid w:val="00C25F6D"/>
    <w:rsid w:val="00C2738B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0DFD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0610C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3659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2912"/>
    <w:rsid w:val="00F13EC9"/>
    <w:rsid w:val="00F15C06"/>
    <w:rsid w:val="00F179E7"/>
    <w:rsid w:val="00F220C0"/>
    <w:rsid w:val="00F22C66"/>
    <w:rsid w:val="00F24C2A"/>
    <w:rsid w:val="00F300F8"/>
    <w:rsid w:val="00F345F6"/>
    <w:rsid w:val="00F42D59"/>
    <w:rsid w:val="00F47F9C"/>
    <w:rsid w:val="00F504BB"/>
    <w:rsid w:val="00F50D35"/>
    <w:rsid w:val="00F518C1"/>
    <w:rsid w:val="00F552D9"/>
    <w:rsid w:val="00F5568B"/>
    <w:rsid w:val="00F56986"/>
    <w:rsid w:val="00F573A6"/>
    <w:rsid w:val="00F61D48"/>
    <w:rsid w:val="00F6561F"/>
    <w:rsid w:val="00F66161"/>
    <w:rsid w:val="00F6723B"/>
    <w:rsid w:val="00F675AE"/>
    <w:rsid w:val="00F67C9C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C05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DA3A-D6B1-4552-9906-50F19E10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27</TotalTime>
  <Pages>8</Pages>
  <Words>810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12</cp:revision>
  <cp:lastPrinted>2016-04-12T08:47:00Z</cp:lastPrinted>
  <dcterms:created xsi:type="dcterms:W3CDTF">2018-07-19T10:57:00Z</dcterms:created>
  <dcterms:modified xsi:type="dcterms:W3CDTF">2018-08-06T11:22:00Z</dcterms:modified>
</cp:coreProperties>
</file>