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5B076A" w:rsidRDefault="005B076A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</w:p>
    <w:p w:rsidR="000C0422" w:rsidRPr="00AF0311" w:rsidRDefault="00544D14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PARAGRAFO 9</w:t>
      </w:r>
      <w:r w:rsidR="00F52965">
        <w:rPr>
          <w:rFonts w:ascii="Gill Sans MT" w:hAnsi="Gill Sans MT"/>
          <w:b/>
        </w:rPr>
        <w:t xml:space="preserve"> - </w:t>
      </w:r>
      <w:r w:rsidR="002D4A8D">
        <w:rPr>
          <w:rFonts w:ascii="Gill Sans MT" w:hAnsi="Gill Sans MT"/>
          <w:b/>
        </w:rPr>
        <w:t>TEATRO DI FIGURA E INIZIATIVE DI SPETTACOLO DAL VIVO DESTINATE AI BAMBINI E ALL’INFANZIA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  <w:bookmarkStart w:id="1" w:name="_GoBack"/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bookmarkEnd w:id="1"/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E34536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E34536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E34536" w:rsidRDefault="00E34536" w:rsidP="00836AFD">
      <w:pPr>
        <w:rPr>
          <w:rFonts w:ascii="Gill Sans MT" w:hAnsi="Gill Sans MT"/>
        </w:rPr>
      </w:pPr>
    </w:p>
    <w:p w:rsidR="00E34536" w:rsidRDefault="00E34536" w:rsidP="00E34536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4909C866" wp14:editId="1759D8C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36" w:rsidRDefault="00E34536" w:rsidP="00E3453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C866" id="Text Box 77" o:spid="_x0000_s1027" type="#_x0000_t202" style="position:absolute;left:0;text-align:left;margin-left:0;margin-top:15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" fillcolor="black" stroked="f">
                <o:lock v:ext="edit" aspectratio="t"/>
                <v:textbox inset="1mm,1mm,2mm,1mm">
                  <w:txbxContent>
                    <w:p w:rsidR="00E34536" w:rsidRDefault="00E34536" w:rsidP="00E34536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E34536" w:rsidRPr="00891A86" w:rsidRDefault="00E34536" w:rsidP="00E34536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E34536" w:rsidRPr="00891A8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E34536" w:rsidRPr="00891A8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E34536" w:rsidRPr="00891A86" w:rsidRDefault="00E34536" w:rsidP="00E34536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14"/>
        </w:trPr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2B2E38" w:rsidTr="006F0D87">
        <w:trPr>
          <w:trHeight w:val="348"/>
        </w:trPr>
        <w:tc>
          <w:tcPr>
            <w:tcW w:w="2831" w:type="dxa"/>
            <w:shd w:val="clear" w:color="auto" w:fill="auto"/>
          </w:tcPr>
          <w:p w:rsidR="00E34536" w:rsidRPr="002B2E38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2B2E38" w:rsidRDefault="00E34536" w:rsidP="006F0D87">
            <w:pPr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296"/>
        </w:trPr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</w:t>
            </w:r>
            <w:proofErr w:type="gramEnd"/>
            <w:r w:rsidRPr="00891A8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E34536" w:rsidRPr="00891A86" w:rsidRDefault="00E34536" w:rsidP="006F0D87">
            <w:pPr>
              <w:rPr>
                <w:rFonts w:ascii="Gill Sans MT" w:hAnsi="Gill Sans MT" w:cs="Arial"/>
              </w:rPr>
            </w:pPr>
          </w:p>
        </w:tc>
      </w:tr>
      <w:tr w:rsidR="00E34536" w:rsidRPr="00CE2922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CE2922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E34536" w:rsidRPr="00CE2922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CE2922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</w:p>
        </w:tc>
      </w:tr>
      <w:tr w:rsidR="00E34536" w:rsidRPr="00CE2922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CE2922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64"/>
        </w:trPr>
        <w:tc>
          <w:tcPr>
            <w:tcW w:w="2831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CE2922" w:rsidTr="006F0D87">
        <w:trPr>
          <w:trHeight w:val="306"/>
        </w:trPr>
        <w:tc>
          <w:tcPr>
            <w:tcW w:w="2831" w:type="dxa"/>
            <w:shd w:val="clear" w:color="auto" w:fill="auto"/>
          </w:tcPr>
          <w:p w:rsidR="00E34536" w:rsidRPr="00CE2922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34536" w:rsidRPr="00CE2922" w:rsidRDefault="00E34536" w:rsidP="006F0D87">
            <w:pPr>
              <w:rPr>
                <w:rFonts w:ascii="Gill Sans MT" w:hAnsi="Gill Sans MT" w:cs="Arial"/>
              </w:rPr>
            </w:pPr>
          </w:p>
        </w:tc>
      </w:tr>
    </w:tbl>
    <w:p w:rsidR="00E34536" w:rsidRPr="00891A86" w:rsidRDefault="00E34536" w:rsidP="00E34536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E34536" w:rsidRPr="00891A86" w:rsidTr="006F0D87">
        <w:trPr>
          <w:trHeight w:val="364"/>
        </w:trPr>
        <w:tc>
          <w:tcPr>
            <w:tcW w:w="2835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34536" w:rsidRPr="00891A86" w:rsidTr="006F0D87">
        <w:trPr>
          <w:trHeight w:val="364"/>
        </w:trPr>
        <w:tc>
          <w:tcPr>
            <w:tcW w:w="2835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64"/>
        </w:trPr>
        <w:tc>
          <w:tcPr>
            <w:tcW w:w="2835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trHeight w:val="364"/>
        </w:trPr>
        <w:tc>
          <w:tcPr>
            <w:tcW w:w="2835" w:type="dxa"/>
            <w:shd w:val="clear" w:color="auto" w:fill="auto"/>
          </w:tcPr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3453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E34536" w:rsidRPr="00891A86" w:rsidRDefault="00E34536" w:rsidP="00E34536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E34536" w:rsidRPr="00891A86" w:rsidTr="006F0D87">
        <w:trPr>
          <w:trHeight w:val="364"/>
        </w:trPr>
        <w:tc>
          <w:tcPr>
            <w:tcW w:w="2837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E34536" w:rsidRPr="00891A86" w:rsidRDefault="00E34536" w:rsidP="006F0D87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E34536" w:rsidRPr="00891A86" w:rsidRDefault="00E34536" w:rsidP="00E34536">
      <w:pPr>
        <w:rPr>
          <w:rFonts w:ascii="Gill Sans MT" w:hAnsi="Gill Sans MT"/>
        </w:rPr>
      </w:pPr>
    </w:p>
    <w:p w:rsidR="00E34536" w:rsidRPr="00891A8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E34536" w:rsidRPr="00891A86" w:rsidRDefault="00E34536" w:rsidP="00E34536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E34536" w:rsidRPr="00891A86" w:rsidRDefault="00E34536" w:rsidP="00E34536">
      <w:pPr>
        <w:rPr>
          <w:rFonts w:ascii="Gill Sans MT" w:hAnsi="Gill Sans MT" w:cs="Arial"/>
          <w:b/>
        </w:rPr>
      </w:pPr>
    </w:p>
    <w:p w:rsidR="00E34536" w:rsidRPr="00891A86" w:rsidRDefault="00E34536" w:rsidP="00E34536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E34536" w:rsidRPr="00891A86" w:rsidRDefault="00E34536" w:rsidP="00E34536">
      <w:pPr>
        <w:rPr>
          <w:rFonts w:ascii="Gill Sans MT" w:hAnsi="Gill Sans MT" w:cs="Arial"/>
        </w:rPr>
      </w:pPr>
    </w:p>
    <w:p w:rsidR="00E34536" w:rsidRPr="00891A86" w:rsidRDefault="00E34536" w:rsidP="00E34536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E34536" w:rsidRPr="00891A86" w:rsidRDefault="00E34536" w:rsidP="00E34536">
      <w:pPr>
        <w:rPr>
          <w:rFonts w:ascii="Gill Sans MT" w:hAnsi="Gill Sans MT" w:cs="Arial"/>
        </w:rPr>
      </w:pPr>
    </w:p>
    <w:p w:rsidR="00E34536" w:rsidRPr="00891A86" w:rsidRDefault="00E34536" w:rsidP="00E34536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E34536" w:rsidRPr="00891A86" w:rsidRDefault="00E34536" w:rsidP="00E34536">
      <w:pPr>
        <w:rPr>
          <w:rFonts w:ascii="Gill Sans MT" w:hAnsi="Gill Sans MT" w:cs="Arial"/>
        </w:rPr>
      </w:pPr>
    </w:p>
    <w:p w:rsidR="00E34536" w:rsidRPr="00891A86" w:rsidRDefault="00E34536" w:rsidP="00E34536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E34536" w:rsidRDefault="00E34536" w:rsidP="00E34536">
      <w:pPr>
        <w:rPr>
          <w:rFonts w:ascii="Gill Sans MT" w:hAnsi="Gill Sans MT"/>
        </w:rPr>
      </w:pPr>
    </w:p>
    <w:p w:rsidR="00E34536" w:rsidRPr="00891A86" w:rsidRDefault="00E34536" w:rsidP="00E34536">
      <w:pPr>
        <w:rPr>
          <w:rFonts w:ascii="Gill Sans MT" w:hAnsi="Gill Sans MT"/>
        </w:rPr>
      </w:pPr>
    </w:p>
    <w:p w:rsidR="00E3453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E34536" w:rsidRPr="004F0BFC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E34536" w:rsidRPr="00891A86" w:rsidTr="006F0D87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E34536" w:rsidRPr="00891A86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E34536" w:rsidRPr="00891A86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E34536" w:rsidRPr="00891A86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E34536" w:rsidRPr="00DA7F5A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E34536" w:rsidRPr="00891A86" w:rsidRDefault="00E34536" w:rsidP="006F0D87">
            <w:pPr>
              <w:jc w:val="center"/>
              <w:rPr>
                <w:rFonts w:ascii="Gill Sans MT" w:hAnsi="Gill Sans MT" w:cs="Arial"/>
                <w:b/>
              </w:rPr>
            </w:pPr>
            <w:proofErr w:type="gramStart"/>
            <w:r w:rsidRPr="00DA7F5A">
              <w:rPr>
                <w:rFonts w:ascii="Gill Sans MT" w:hAnsi="Gill Sans MT" w:cs="Arial"/>
                <w:b/>
              </w:rPr>
              <w:t>partecipazione</w:t>
            </w:r>
            <w:proofErr w:type="gramEnd"/>
          </w:p>
        </w:tc>
      </w:tr>
      <w:tr w:rsidR="00E34536" w:rsidRPr="00891A86" w:rsidTr="006F0D87">
        <w:trPr>
          <w:jc w:val="center"/>
        </w:trPr>
        <w:tc>
          <w:tcPr>
            <w:tcW w:w="6313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jc w:val="center"/>
        </w:trPr>
        <w:tc>
          <w:tcPr>
            <w:tcW w:w="6313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E34536" w:rsidRPr="00891A86" w:rsidTr="006F0D87">
        <w:trPr>
          <w:jc w:val="center"/>
        </w:trPr>
        <w:tc>
          <w:tcPr>
            <w:tcW w:w="6313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E34536" w:rsidRPr="00891A86" w:rsidRDefault="00E34536" w:rsidP="006F0D87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E34536" w:rsidRPr="00891A86" w:rsidRDefault="00E34536" w:rsidP="00E34536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</w:t>
      </w:r>
      <w:proofErr w:type="gramStart"/>
      <w:r w:rsidRPr="00891A86">
        <w:rPr>
          <w:rFonts w:ascii="Gill Sans MT" w:hAnsi="Gill Sans MT" w:cs="Arial"/>
          <w:i/>
        </w:rPr>
        <w:t>ampliare</w:t>
      </w:r>
      <w:proofErr w:type="gramEnd"/>
      <w:r w:rsidRPr="00891A86">
        <w:rPr>
          <w:rFonts w:ascii="Gill Sans MT" w:hAnsi="Gill Sans MT" w:cs="Arial"/>
          <w:i/>
        </w:rPr>
        <w:t xml:space="preserve"> quanto necessario)</w:t>
      </w:r>
    </w:p>
    <w:p w:rsidR="00E34536" w:rsidRDefault="00E34536" w:rsidP="00E34536">
      <w:pPr>
        <w:rPr>
          <w:rFonts w:ascii="Gill Sans MT" w:hAnsi="Gill Sans MT"/>
        </w:rPr>
      </w:pPr>
    </w:p>
    <w:p w:rsidR="00E34536" w:rsidRPr="00891A86" w:rsidRDefault="00E34536" w:rsidP="00E34536">
      <w:pPr>
        <w:rPr>
          <w:rFonts w:ascii="Gill Sans MT" w:hAnsi="Gill Sans MT"/>
        </w:rPr>
      </w:pPr>
    </w:p>
    <w:p w:rsidR="00E34536" w:rsidRDefault="00E34536" w:rsidP="00E34536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E34536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34536" w:rsidRDefault="00E34536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DA1F9B">
        <w:rPr>
          <w:rFonts w:ascii="Gill Sans MT" w:hAnsi="Gill Sans MT" w:cs="Arial"/>
          <w:b/>
          <w:bCs/>
        </w:rPr>
        <w:t>di Avviamento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27A53" wp14:editId="289B707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827A53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D550C4">
        <w:rPr>
          <w:rFonts w:ascii="Gill Sans MT" w:hAnsi="Gill Sans MT" w:cs="Arial"/>
          <w:b/>
          <w:bCs/>
        </w:rPr>
        <w:t>Descrizione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0D671" wp14:editId="389F7CA0">
                <wp:simplePos x="0" y="0"/>
                <wp:positionH relativeFrom="margin">
                  <wp:posOffset>3810</wp:posOffset>
                </wp:positionH>
                <wp:positionV relativeFrom="paragraph">
                  <wp:posOffset>6350</wp:posOffset>
                </wp:positionV>
                <wp:extent cx="6097979" cy="479107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733B2F" w:rsidRPr="00733B2F" w:rsidRDefault="006A1E37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Paragrafo 9.3</w:t>
                            </w:r>
                          </w:p>
                          <w:p w:rsidR="00FA6353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1E37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 w:rsid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733B2F" w:rsidRPr="00FA6353" w:rsidRDefault="00FA6353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Qualità artistica del progetto</w:t>
                            </w:r>
                            <w:r w:rsidR="00733B2F"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 (descrizione)</w:t>
                            </w:r>
                            <w:r w:rsidR="006A1E37"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con particolare riguardo alla c</w:t>
                            </w:r>
                            <w:r w:rsidR="00733B2F"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apacità di avvicinare alla conoscenza e alla p</w:t>
                            </w:r>
                            <w:r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ratica dei linguaggi artistici:</w:t>
                            </w:r>
                          </w:p>
                          <w:p w:rsidR="00733B2F" w:rsidRPr="00733B2F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FA6353" w:rsidRDefault="00733B2F" w:rsidP="00733B2F">
                            <w:pPr>
                              <w:tabs>
                                <w:tab w:val="left" w:pos="321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Multidisciplinarietà del progetto</w:t>
                            </w:r>
                            <w:r w:rsid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11F1F" w:rsidRPr="00FA6353" w:rsidRDefault="00733B2F" w:rsidP="00711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Curriculum e continuità pluriennale del soggetto </w:t>
                            </w:r>
                            <w:r w:rsidR="00711F1F"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(dichiarazione resa ai sensi degli artt. 47 e 76 del D.P.R. n. 445/2000)</w:t>
                            </w:r>
                            <w:r w:rsid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FA6353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Qualità della Direzione artistica</w:t>
                            </w:r>
                            <w:r w:rsid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è affidata a   (breve curriculum)                         </w:t>
                            </w: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33B2F" w:rsidRP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Qualità professionale del personale artistico: </w:t>
                            </w:r>
                          </w:p>
                          <w:p w:rsidR="00733B2F" w:rsidRDefault="00733B2F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3B2F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6A1E37" w:rsidRPr="00733B2F" w:rsidRDefault="006A1E37" w:rsidP="00733B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A1E37" w:rsidRPr="00FA6353" w:rsidRDefault="006A1E37" w:rsidP="006A1E37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Attività volte ad agevolare la partecipazione delle persone con disabilità mediante l’utilizzo di servizi, ausili e tecnologie </w:t>
                            </w:r>
                            <w:proofErr w:type="spellStart"/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assistive</w:t>
                            </w:r>
                            <w:proofErr w:type="spellEnd"/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audiodescrizione</w:t>
                            </w:r>
                            <w:proofErr w:type="spellEnd"/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ecc.)</w:t>
                            </w:r>
                            <w:r w:rsid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B62862" w:rsidRPr="00FA6353" w:rsidRDefault="00B62862" w:rsidP="00B628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Interventi di educazione e promozione presso il pubblico </w:t>
                            </w:r>
                            <w:r w:rsidR="00711F1F"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 carattere continuativo realizzati anche att</w:t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="00711F1F"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verso rapporti con università e scuole per l’avvicinamento dei giovani:</w:t>
                            </w:r>
                          </w:p>
                          <w:p w:rsidR="00711F1F" w:rsidRPr="00830591" w:rsidRDefault="00711F1F" w:rsidP="00711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Tipo di intervento         Scuola/Università </w:t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Luogo</w:t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FA63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  <w:p w:rsidR="00711F1F" w:rsidRPr="000A415C" w:rsidRDefault="00711F1F" w:rsidP="00711F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2862" w:rsidRDefault="00B62862" w:rsidP="00B62862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B62862" w:rsidRPr="00FA6353" w:rsidRDefault="00FA6353" w:rsidP="00B62862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FA635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Innovatività del progetto:</w:t>
                            </w:r>
                          </w:p>
                          <w:p w:rsidR="00B62862" w:rsidRPr="003D3837" w:rsidRDefault="00B62862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30D6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.3pt;margin-top:.5pt;width:480.15pt;height:377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">
                <v:textbox>
                  <w:txbxContent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QUALITA’</w:t>
                      </w:r>
                    </w:p>
                    <w:p w:rsidR="00733B2F" w:rsidRPr="00733B2F" w:rsidRDefault="006A1E37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Paragrafo 9.3</w:t>
                      </w:r>
                    </w:p>
                    <w:p w:rsidR="00FA6353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6A1E37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 w:rsid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733B2F" w:rsidRPr="00FA6353" w:rsidRDefault="00FA6353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Qualità artistica del progetto</w:t>
                      </w:r>
                      <w:r w:rsidR="00733B2F"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 (descrizione)</w:t>
                      </w:r>
                      <w:r w:rsidR="006A1E37"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con particolare riguardo alla c</w:t>
                      </w:r>
                      <w:r w:rsidR="00733B2F"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apacità di avvicinare alla conoscenza e alla p</w:t>
                      </w:r>
                      <w:r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ratica dei linguaggi artistici:</w:t>
                      </w:r>
                    </w:p>
                    <w:p w:rsidR="00733B2F" w:rsidRPr="00733B2F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FA6353" w:rsidRDefault="00733B2F" w:rsidP="00733B2F">
                      <w:pPr>
                        <w:tabs>
                          <w:tab w:val="left" w:pos="3210"/>
                        </w:tabs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Multidisciplinarietà </w:t>
                      </w:r>
                      <w:bookmarkStart w:id="2" w:name="_GoBack"/>
                      <w:bookmarkEnd w:id="2"/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del progetto</w:t>
                      </w:r>
                      <w:r w:rsid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ab/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11F1F" w:rsidRPr="00FA6353" w:rsidRDefault="00733B2F" w:rsidP="00711F1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Curriculum e continuità pluriennale del soggetto </w:t>
                      </w:r>
                      <w:r w:rsidR="00711F1F"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(dichiarazione resa ai sensi degli artt. 47 e 76 del D.P.R. n. 445/2000)</w:t>
                      </w:r>
                      <w:r w:rsid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733B2F" w:rsidRPr="00FA6353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Qualità della Direzione artistica</w:t>
                      </w:r>
                      <w:r w:rsid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                     è affidata a   (breve curriculum)                         </w:t>
                      </w: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733B2F" w:rsidRP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FA63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Qualità professionale del personale artistico: </w:t>
                      </w:r>
                    </w:p>
                    <w:p w:rsidR="00733B2F" w:rsidRDefault="00733B2F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733B2F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6A1E37" w:rsidRPr="00733B2F" w:rsidRDefault="006A1E37" w:rsidP="00733B2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6A1E37" w:rsidRPr="00FA6353" w:rsidRDefault="006A1E37" w:rsidP="006A1E37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Attività volte ad agevolare la partecipazione delle persone con disabilità mediante l’utilizzo di servizi, ausili e tecnologie </w:t>
                      </w:r>
                      <w:proofErr w:type="spellStart"/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assistive</w:t>
                      </w:r>
                      <w:proofErr w:type="spellEnd"/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audiodescrizione</w:t>
                      </w:r>
                      <w:proofErr w:type="spellEnd"/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ecc.)</w:t>
                      </w:r>
                      <w:r w:rsid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B62862" w:rsidRPr="00FA6353" w:rsidRDefault="00B62862" w:rsidP="00B62862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Interventi di educazione e promozione presso il pubblico </w:t>
                      </w:r>
                      <w:r w:rsidR="00711F1F"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 carattere continuativo realizzati anche att</w:t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="00711F1F"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verso rapporti con università e scuole per l’avvicinamento dei giovani:</w:t>
                      </w:r>
                    </w:p>
                    <w:p w:rsidR="00711F1F" w:rsidRPr="00830591" w:rsidRDefault="00711F1F" w:rsidP="00711F1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Tipo di intervento         Scuola/Università </w:t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Luogo</w:t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FA63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  <w:p w:rsidR="00711F1F" w:rsidRPr="000A415C" w:rsidRDefault="00711F1F" w:rsidP="00711F1F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2862" w:rsidRDefault="00B62862" w:rsidP="00B62862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B62862" w:rsidRPr="00FA6353" w:rsidRDefault="00FA6353" w:rsidP="00B62862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FA6353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Innovatività del progetto:</w:t>
                      </w:r>
                    </w:p>
                    <w:p w:rsidR="00B62862" w:rsidRPr="003D3837" w:rsidRDefault="00B62862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2862" w:rsidRDefault="00B62862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B62862">
        <w:rPr>
          <w:rFonts w:ascii="Gill Sans MT" w:hAnsi="Gill Sans MT" w:cs="Arial"/>
          <w:b/>
          <w:bCs/>
        </w:rPr>
        <w:t xml:space="preserve">l Mercato di riferimento </w:t>
      </w:r>
      <w:r w:rsidR="00B62862" w:rsidRPr="00FA6353">
        <w:rPr>
          <w:rFonts w:ascii="Gill Sans MT" w:hAnsi="Gill Sans MT" w:cs="Arial"/>
          <w:b/>
          <w:bCs/>
        </w:rPr>
        <w:t>(Max. 1</w:t>
      </w:r>
      <w:r w:rsidRPr="00FA6353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08700" cy="6191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BE" w:rsidRPr="00EA6574" w:rsidRDefault="006159BE" w:rsidP="006159BE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44D05C" id="Text Box 69" o:spid="_x0000_s1031" type="#_x0000_t202" style="position:absolute;left:0;text-align:left;margin-left:0;margin-top:1.2pt;width:481pt;height:48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iBKwIAAFg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">
                <v:textbox>
                  <w:txbxContent>
                    <w:p w:rsidR="006159BE" w:rsidRPr="00EA6574" w:rsidRDefault="006159BE" w:rsidP="006159BE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2D4A8D">
        <w:rPr>
          <w:rFonts w:ascii="Gill Sans MT" w:hAnsi="Gill Sans MT"/>
          <w:b/>
          <w:sz w:val="22"/>
          <w:szCs w:val="22"/>
        </w:rPr>
        <w:t>Teatro di Figura destinato ai bambini e all’infanzia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/>
          <w:b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2D4A8D">
        <w:rPr>
          <w:rFonts w:ascii="Gill Sans MT" w:hAnsi="Gill Sans MT"/>
          <w:b/>
          <w:sz w:val="22"/>
          <w:szCs w:val="22"/>
        </w:rPr>
        <w:t>Teatro di Figura</w:t>
      </w:r>
    </w:p>
    <w:p w:rsidR="00B71DE7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B71DE7" w:rsidRPr="00891A86" w:rsidTr="005F5CB3">
        <w:tc>
          <w:tcPr>
            <w:tcW w:w="39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auto"/>
            <w:vAlign w:val="center"/>
          </w:tcPr>
          <w:p w:rsidR="00B71DE7" w:rsidRPr="00E742FC" w:rsidRDefault="00B71DE7" w:rsidP="002D4A8D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176BD4">
              <w:rPr>
                <w:rFonts w:ascii="Gill Sans MT" w:hAnsi="Gill Sans MT" w:cs="Arial"/>
                <w:b/>
                <w:color w:val="000000"/>
              </w:rPr>
              <w:t xml:space="preserve">del Progetto </w:t>
            </w:r>
            <w:r w:rsidR="002D4A8D">
              <w:rPr>
                <w:rFonts w:ascii="Gill Sans MT" w:hAnsi="Gill Sans MT"/>
                <w:b/>
              </w:rPr>
              <w:t>per il Teatro di Figura</w:t>
            </w:r>
            <w:r w:rsidR="00176BD4" w:rsidRPr="00176BD4"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22602A" id="Text Box 95" o:spid="_x0000_s1033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DB13F9" w:rsidRDefault="00FA6353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DB13F9" w:rsidRDefault="00DB13F9" w:rsidP="00DB13F9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DB13F9" w:rsidRPr="001F77CA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DB13F9" w:rsidRDefault="00DB13F9" w:rsidP="00DB13F9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DB13F9" w:rsidRPr="00932442" w:rsidRDefault="00DB13F9" w:rsidP="00DB13F9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DB13F9" w:rsidRDefault="00DB13F9" w:rsidP="00CE1103">
      <w:pPr>
        <w:ind w:right="142"/>
        <w:rPr>
          <w:rFonts w:ascii="Gill Sans MT" w:hAnsi="Gill Sans MT" w:cs="Arial"/>
          <w:b/>
        </w:rPr>
      </w:pPr>
    </w:p>
    <w:sectPr w:rsidR="00DB13F9" w:rsidSect="00CD3F82">
      <w:headerReference w:type="default" r:id="rId17"/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FF" w:rsidRDefault="009C49FF">
      <w:r>
        <w:separator/>
      </w:r>
    </w:p>
  </w:endnote>
  <w:endnote w:type="continuationSeparator" w:id="0">
    <w:p w:rsidR="009C49FF" w:rsidRDefault="009C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53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36" w:rsidRDefault="00E34536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E34536" w:rsidRDefault="00E34536">
    <w:pPr>
      <w:pStyle w:val="Pidipagina"/>
      <w:ind w:right="360"/>
      <w:rPr>
        <w:sz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36" w:rsidRDefault="00E34536" w:rsidP="000A09E9">
    <w:pPr>
      <w:pStyle w:val="Pidipagina"/>
    </w:pPr>
  </w:p>
  <w:p w:rsidR="00E34536" w:rsidRDefault="00E34536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FF" w:rsidRDefault="009C49FF">
      <w:r>
        <w:separator/>
      </w:r>
    </w:p>
  </w:footnote>
  <w:footnote w:type="continuationSeparator" w:id="0">
    <w:p w:rsidR="009C49FF" w:rsidRDefault="009C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36" w:rsidRDefault="00E34536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E34536" w:rsidRPr="00CD3F82" w:rsidRDefault="00E34536" w:rsidP="000D338E">
    <w:pPr>
      <w:pStyle w:val="Intestazione"/>
      <w:jc w:val="right"/>
      <w:rPr>
        <w:sz w:val="18"/>
      </w:rPr>
    </w:pPr>
  </w:p>
  <w:p w:rsidR="00E34536" w:rsidRDefault="00E3453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3A2E"/>
    <w:rsid w:val="00105B6F"/>
    <w:rsid w:val="00106550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A0DB4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4A8D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4ABE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639E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17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44D14"/>
    <w:rsid w:val="005620EA"/>
    <w:rsid w:val="00562B55"/>
    <w:rsid w:val="00563517"/>
    <w:rsid w:val="00574FF0"/>
    <w:rsid w:val="0057645A"/>
    <w:rsid w:val="00583CDB"/>
    <w:rsid w:val="0059162C"/>
    <w:rsid w:val="005A1982"/>
    <w:rsid w:val="005B076A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59BE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A1E37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1F1F"/>
    <w:rsid w:val="0071283E"/>
    <w:rsid w:val="00714A61"/>
    <w:rsid w:val="0072187F"/>
    <w:rsid w:val="00721A5F"/>
    <w:rsid w:val="00721DD3"/>
    <w:rsid w:val="00723F2F"/>
    <w:rsid w:val="00726578"/>
    <w:rsid w:val="00732979"/>
    <w:rsid w:val="00733B2F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2105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49FF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2862"/>
    <w:rsid w:val="00B665B5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3F9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4536"/>
    <w:rsid w:val="00E357DB"/>
    <w:rsid w:val="00E4306D"/>
    <w:rsid w:val="00E43418"/>
    <w:rsid w:val="00E45297"/>
    <w:rsid w:val="00E45413"/>
    <w:rsid w:val="00E455BF"/>
    <w:rsid w:val="00E469EE"/>
    <w:rsid w:val="00E47BAF"/>
    <w:rsid w:val="00E53659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296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353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C756-5819-4086-B8E3-889CA56E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21</TotalTime>
  <Pages>9</Pages>
  <Words>637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10</cp:revision>
  <cp:lastPrinted>2016-04-12T08:47:00Z</cp:lastPrinted>
  <dcterms:created xsi:type="dcterms:W3CDTF">2018-07-17T07:12:00Z</dcterms:created>
  <dcterms:modified xsi:type="dcterms:W3CDTF">2018-08-24T07:19:00Z</dcterms:modified>
</cp:coreProperties>
</file>