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F6074A" w:rsidRDefault="00F6074A" w:rsidP="00F6074A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F6074A" w:rsidRDefault="000255D7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- </w:t>
      </w:r>
      <w:r w:rsidR="002540EE">
        <w:rPr>
          <w:rFonts w:ascii="Gill Sans MT" w:hAnsi="Gill Sans MT"/>
          <w:b/>
        </w:rPr>
        <w:t>PARAGRAFO 1</w:t>
      </w:r>
      <w:r w:rsidR="007D4B25">
        <w:rPr>
          <w:rFonts w:ascii="Gill Sans MT" w:hAnsi="Gill Sans MT"/>
          <w:b/>
        </w:rPr>
        <w:t xml:space="preserve"> - </w:t>
      </w:r>
      <w:r w:rsidR="009F485E">
        <w:rPr>
          <w:rFonts w:ascii="Gill Sans MT" w:hAnsi="Gill Sans MT"/>
          <w:b/>
        </w:rPr>
        <w:t>PRODUZIONE DELLO SPETTACOLO DAL VIVO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336220" w:rsidRDefault="00336220" w:rsidP="00336220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61312" behindDoc="0" locked="0" layoutInCell="1" allowOverlap="1" wp14:anchorId="59EDFEA2" wp14:editId="1A4E726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220" w:rsidRDefault="00336220" w:rsidP="0033622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  <w:r w:rsidR="00F07FB5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9EDFEA2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15pt;width:25.15pt;height:27pt;z-index:25166131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336220" w:rsidRDefault="00336220" w:rsidP="00336220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  <w:r w:rsidR="00F07FB5"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14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2B2E38" w:rsidTr="0034532A">
        <w:trPr>
          <w:trHeight w:val="348"/>
        </w:trPr>
        <w:tc>
          <w:tcPr>
            <w:tcW w:w="2831" w:type="dxa"/>
            <w:shd w:val="clear" w:color="auto" w:fill="auto"/>
          </w:tcPr>
          <w:p w:rsidR="00336220" w:rsidRPr="002B2E38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2B2E38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296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336220" w:rsidRPr="00891A86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336220" w:rsidRPr="00891A86" w:rsidTr="0034532A">
        <w:trPr>
          <w:trHeight w:val="364"/>
        </w:trPr>
        <w:tc>
          <w:tcPr>
            <w:tcW w:w="2837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336220" w:rsidRPr="00891A86" w:rsidRDefault="00336220" w:rsidP="00336220">
      <w:pPr>
        <w:rPr>
          <w:rFonts w:ascii="Gill Sans MT" w:hAnsi="Gill Sans MT"/>
        </w:rPr>
      </w:pP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336220" w:rsidRPr="00891A86" w:rsidRDefault="00336220" w:rsidP="00336220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336220" w:rsidRPr="00891A86" w:rsidRDefault="00336220" w:rsidP="00336220">
      <w:pPr>
        <w:rPr>
          <w:rFonts w:ascii="Gill Sans MT" w:hAnsi="Gill Sans MT" w:cs="Arial"/>
          <w:b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336220" w:rsidRDefault="00336220" w:rsidP="00336220">
      <w:pPr>
        <w:rPr>
          <w:rFonts w:ascii="Gill Sans MT" w:hAnsi="Gill Sans MT"/>
        </w:rPr>
      </w:pPr>
    </w:p>
    <w:p w:rsidR="00336220" w:rsidRPr="00891A86" w:rsidRDefault="00336220" w:rsidP="00336220">
      <w:pPr>
        <w:rPr>
          <w:rFonts w:ascii="Gill Sans MT" w:hAnsi="Gill Sans MT"/>
        </w:rPr>
      </w:pPr>
    </w:p>
    <w:p w:rsidR="00336220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336220" w:rsidRPr="004F0BFC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336220" w:rsidRPr="00891A86" w:rsidTr="0034532A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36220" w:rsidRPr="00DA7F5A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F07FB5" w:rsidRDefault="00F07FB5" w:rsidP="00336220">
      <w:pPr>
        <w:rPr>
          <w:rFonts w:ascii="Gill Sans MT" w:hAnsi="Gill Sans MT" w:cs="Arial"/>
          <w:b/>
          <w:noProof/>
        </w:rPr>
        <w:sectPr w:rsidR="00F07FB5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F07FB5" w:rsidRDefault="00F07FB5" w:rsidP="00F07FB5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39E3A826" wp14:editId="6DB68807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B5" w:rsidRDefault="00F07FB5" w:rsidP="00F07FB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E3A826" id="Text Box 97" o:spid="_x0000_s1027" type="#_x0000_t202" style="position:absolute;left:0;text-align:left;margin-left:0;margin-top:5.9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07FB5" w:rsidRDefault="00F07FB5" w:rsidP="00F07FB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>
        <w:rPr>
          <w:rFonts w:ascii="Gill Sans MT" w:hAnsi="Gill Sans MT" w:cs="Arial"/>
          <w:b/>
          <w:noProof/>
          <w:sz w:val="20"/>
        </w:rPr>
        <w:t>ENTE/ASSOCIAZIONE</w:t>
      </w: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rPr>
          <w:trHeight w:val="314"/>
        </w:trPr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2B2E38" w:rsidTr="00D03F7C">
        <w:trPr>
          <w:trHeight w:val="348"/>
        </w:trPr>
        <w:tc>
          <w:tcPr>
            <w:tcW w:w="2831" w:type="dxa"/>
            <w:shd w:val="clear" w:color="auto" w:fill="auto"/>
          </w:tcPr>
          <w:p w:rsidR="00F07FB5" w:rsidRPr="002B2E38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2B2E38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07FB5" w:rsidRPr="00891A86" w:rsidRDefault="00F07FB5" w:rsidP="00D03F7C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29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64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CE2922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CE2922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CE2922" w:rsidRDefault="00F07FB5" w:rsidP="00D03F7C">
            <w:pPr>
              <w:rPr>
                <w:rFonts w:ascii="Gill Sans MT" w:hAnsi="Gill Sans MT" w:cs="Arial"/>
              </w:rPr>
            </w:pPr>
          </w:p>
        </w:tc>
      </w:tr>
    </w:tbl>
    <w:p w:rsidR="00F07FB5" w:rsidRPr="00891A86" w:rsidRDefault="00F07FB5" w:rsidP="00F07FB5">
      <w:pPr>
        <w:rPr>
          <w:rFonts w:ascii="Gill Sans MT" w:hAnsi="Gill Sans MT"/>
        </w:rPr>
      </w:pPr>
    </w:p>
    <w:p w:rsidR="00F07FB5" w:rsidRDefault="00F07FB5" w:rsidP="00F07FB5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F07FB5" w:rsidSect="000A09E9">
          <w:headerReference w:type="default" r:id="rId17"/>
          <w:footerReference w:type="even" r:id="rId18"/>
          <w:footerReference w:type="default" r:id="rId19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F07FB5" w:rsidRPr="00891A86" w:rsidRDefault="00F07FB5" w:rsidP="00F07FB5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F07FB5" w:rsidRPr="00891A86" w:rsidTr="00D03F7C">
        <w:trPr>
          <w:trHeight w:val="364"/>
        </w:trPr>
        <w:tc>
          <w:tcPr>
            <w:tcW w:w="2837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Luogo Estero di nascita_____________________________________________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F07FB5" w:rsidRPr="00891A86" w:rsidRDefault="00F07FB5" w:rsidP="00F07FB5">
      <w:pPr>
        <w:rPr>
          <w:rFonts w:ascii="Gill Sans MT" w:hAnsi="Gill Sans MT"/>
        </w:rPr>
      </w:pP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F07FB5" w:rsidRPr="00891A86" w:rsidRDefault="00F07FB5" w:rsidP="00F07FB5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F07FB5" w:rsidRPr="00891A86" w:rsidRDefault="00F07FB5" w:rsidP="00F07FB5">
      <w:pPr>
        <w:rPr>
          <w:rFonts w:ascii="Gill Sans MT" w:hAnsi="Gill Sans MT" w:cs="Arial"/>
          <w:b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F07FB5" w:rsidRDefault="00F07FB5" w:rsidP="00F07FB5">
      <w:pPr>
        <w:rPr>
          <w:rFonts w:ascii="Gill Sans MT" w:hAnsi="Gill Sans MT"/>
        </w:rPr>
      </w:pPr>
    </w:p>
    <w:p w:rsidR="00F07FB5" w:rsidRPr="00891A86" w:rsidRDefault="00F07FB5" w:rsidP="00F07FB5">
      <w:pPr>
        <w:rPr>
          <w:rFonts w:ascii="Gill Sans MT" w:hAnsi="Gill Sans MT"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7216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8" type="#_x0000_t202" style="position:absolute;margin-left:-25.65pt;margin-top:-23.6pt;width:22.7pt;height:22.7pt;z-index:25165721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F60FF" w:rsidRDefault="003F60FF" w:rsidP="003F60FF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3F60FF" w:rsidRDefault="003F60FF" w:rsidP="003F60FF">
      <w:pPr>
        <w:rPr>
          <w:rFonts w:ascii="Gill Sans MT" w:hAnsi="Gill Sans MT" w:cs="Arial"/>
          <w:b/>
          <w:bCs/>
        </w:rPr>
      </w:pPr>
    </w:p>
    <w:p w:rsidR="003F60FF" w:rsidRDefault="003F60FF" w:rsidP="003F60FF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2 –</w:t>
      </w:r>
      <w:r w:rsidRPr="00BB6423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Anagrafica del Progetto agevolabile</w:t>
      </w:r>
    </w:p>
    <w:p w:rsidR="003F60FF" w:rsidRDefault="003F60FF" w:rsidP="003F60FF">
      <w:pPr>
        <w:rPr>
          <w:rFonts w:ascii="Gill Sans MT" w:hAnsi="Gill Sans MT" w:cs="Arial"/>
          <w:b/>
          <w:bCs/>
        </w:rPr>
      </w:pPr>
    </w:p>
    <w:p w:rsidR="003F60FF" w:rsidRDefault="003F60FF" w:rsidP="003F60FF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_____________________________________________________________________________</w:t>
      </w:r>
    </w:p>
    <w:p w:rsidR="003F60FF" w:rsidRDefault="003F60FF" w:rsidP="003F60FF">
      <w:pPr>
        <w:rPr>
          <w:rFonts w:ascii="Gill Sans MT" w:hAnsi="Gill Sans MT" w:cs="Arial"/>
          <w:b/>
          <w:bCs/>
        </w:rPr>
      </w:pPr>
    </w:p>
    <w:p w:rsidR="003F60FF" w:rsidRDefault="003F60FF" w:rsidP="003F60FF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Eventuale Acronimo _____________________________ Durata del Progetto (in mesi) __________________</w:t>
      </w:r>
    </w:p>
    <w:p w:rsidR="003F60FF" w:rsidRDefault="003F60FF" w:rsidP="003F60FF">
      <w:pPr>
        <w:rPr>
          <w:rFonts w:ascii="Gill Sans MT" w:hAnsi="Gill Sans MT" w:cs="Arial"/>
          <w:b/>
          <w:bCs/>
        </w:rPr>
      </w:pPr>
    </w:p>
    <w:p w:rsidR="003F60FF" w:rsidRPr="00AD0E9A" w:rsidRDefault="003F60FF" w:rsidP="003F60FF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Progetto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3F60FF" w:rsidRPr="00CD3F82" w:rsidRDefault="003F60FF" w:rsidP="003F60FF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3F60FF" w:rsidRDefault="003F60FF" w:rsidP="003F60FF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0D6483" wp14:editId="57D5F92A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FF" w:rsidRPr="00F93B19" w:rsidRDefault="003F60FF" w:rsidP="003F60FF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3F60FF" w:rsidRPr="00276177" w:rsidRDefault="003F60FF" w:rsidP="003F6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D6483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9" type="#_x0000_t202" style="position:absolute;margin-left:428pt;margin-top:6.25pt;width:479.2pt;height:28.8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3F60FF" w:rsidRPr="00F93B19" w:rsidRDefault="003F60FF" w:rsidP="003F60FF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3F60FF" w:rsidRPr="00276177" w:rsidRDefault="003F60FF" w:rsidP="003F60FF"/>
                  </w:txbxContent>
                </v:textbox>
                <w10:wrap anchorx="margin"/>
              </v:shape>
            </w:pict>
          </mc:Fallback>
        </mc:AlternateContent>
      </w:r>
    </w:p>
    <w:p w:rsidR="003F60FF" w:rsidRDefault="003F60FF" w:rsidP="003F60FF">
      <w:pPr>
        <w:keepNext/>
        <w:outlineLvl w:val="6"/>
        <w:rPr>
          <w:rFonts w:ascii="Gill Sans MT" w:hAnsi="Gill Sans MT" w:cs="Arial"/>
          <w:b/>
          <w:bCs/>
        </w:rPr>
      </w:pPr>
    </w:p>
    <w:p w:rsidR="003F60FF" w:rsidRDefault="003F60FF" w:rsidP="003F60FF">
      <w:pPr>
        <w:keepNext/>
        <w:outlineLvl w:val="6"/>
        <w:rPr>
          <w:rFonts w:ascii="Gill Sans MT" w:hAnsi="Gill Sans MT" w:cs="Arial"/>
          <w:b/>
          <w:bCs/>
        </w:rPr>
      </w:pPr>
    </w:p>
    <w:p w:rsidR="003F60FF" w:rsidRDefault="003F60FF" w:rsidP="003F60F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0FF" w:rsidRPr="00EE3BCC" w:rsidRDefault="003F60FF" w:rsidP="003F60FF">
      <w:pPr>
        <w:spacing w:after="120" w:line="257" w:lineRule="auto"/>
        <w:jc w:val="both"/>
        <w:rPr>
          <w:rFonts w:ascii="Gill Sans MT" w:hAnsi="Gill Sans MT" w:cs="Arial"/>
          <w:b/>
          <w:bCs/>
          <w:color w:val="002060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2060"/>
          <w:sz w:val="22"/>
          <w:szCs w:val="22"/>
        </w:rPr>
        <w:t>Istruzioni per la “</w:t>
      </w:r>
      <w:proofErr w:type="spellStart"/>
      <w:r w:rsidRPr="00EE3BCC">
        <w:rPr>
          <w:rFonts w:ascii="Gill Sans MT" w:hAnsi="Gill Sans MT" w:cs="Arial"/>
          <w:b/>
          <w:bCs/>
          <w:color w:val="002060"/>
          <w:sz w:val="22"/>
          <w:szCs w:val="22"/>
        </w:rPr>
        <w:t>geolocalizzazione</w:t>
      </w:r>
      <w:proofErr w:type="spellEnd"/>
      <w:r w:rsidRPr="00EE3BCC">
        <w:rPr>
          <w:rFonts w:ascii="Gill Sans MT" w:hAnsi="Gill Sans MT" w:cs="Arial"/>
          <w:b/>
          <w:bCs/>
          <w:color w:val="002060"/>
          <w:sz w:val="22"/>
          <w:szCs w:val="22"/>
        </w:rPr>
        <w:t>” del Progetto</w:t>
      </w:r>
    </w:p>
    <w:p w:rsidR="003F60FF" w:rsidRPr="00EE3BCC" w:rsidRDefault="003F60FF" w:rsidP="003F60F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3F60FF" w:rsidRPr="00EE3BCC" w:rsidRDefault="003F60FF" w:rsidP="003F60F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3F60FF" w:rsidRPr="00EE3BCC" w:rsidRDefault="003F60FF" w:rsidP="003F60F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3F60FF" w:rsidRPr="00EE3BCC" w:rsidRDefault="003F60FF" w:rsidP="003F60F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3F60FF" w:rsidRPr="00EE3BCC" w:rsidRDefault="003F60FF" w:rsidP="003F60F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C49899" wp14:editId="7F1F0556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020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641CB9B0" wp14:editId="3D0C821C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FF" w:rsidRPr="00EE3BCC" w:rsidRDefault="003F60FF" w:rsidP="003F60F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 </w:t>
      </w:r>
    </w:p>
    <w:p w:rsidR="003F60FF" w:rsidRPr="00EE3BCC" w:rsidRDefault="003F60FF" w:rsidP="003F60F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mappa.</w:t>
      </w:r>
    </w:p>
    <w:p w:rsidR="003F60FF" w:rsidRPr="00EE3BCC" w:rsidRDefault="003F60FF" w:rsidP="003F60F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  <w:sectPr w:rsidR="003F60FF" w:rsidRPr="00EE3BCC" w:rsidSect="00AC6887">
          <w:headerReference w:type="default" r:id="rId21"/>
          <w:headerReference w:type="first" r:id="rId22"/>
          <w:pgSz w:w="11900" w:h="16840"/>
          <w:pgMar w:top="2835" w:right="1134" w:bottom="1701" w:left="1134" w:header="709" w:footer="709" w:gutter="0"/>
          <w:cols w:space="708"/>
          <w:titlePg/>
          <w:docGrid w:linePitch="360"/>
        </w:sectPr>
      </w:pPr>
    </w:p>
    <w:p w:rsidR="00AB4270" w:rsidRPr="00774AC2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774AC2">
        <w:rPr>
          <w:rFonts w:ascii="Gill Sans MT" w:hAnsi="Gill Sans MT" w:cs="Arial"/>
          <w:b/>
          <w:bCs/>
        </w:rPr>
        <w:lastRenderedPageBreak/>
        <w:t>2</w:t>
      </w:r>
      <w:r w:rsidR="00AB4270" w:rsidRPr="00774AC2">
        <w:rPr>
          <w:rFonts w:ascii="Gill Sans MT" w:hAnsi="Gill Sans MT" w:cs="Arial"/>
          <w:b/>
          <w:bCs/>
        </w:rPr>
        <w:t>.</w:t>
      </w:r>
      <w:r w:rsidR="003F60FF" w:rsidRPr="00774AC2">
        <w:rPr>
          <w:rFonts w:ascii="Gill Sans MT" w:hAnsi="Gill Sans MT" w:cs="Arial"/>
          <w:b/>
          <w:bCs/>
        </w:rPr>
        <w:t>3</w:t>
      </w:r>
      <w:r w:rsidR="00AB4270" w:rsidRPr="00774AC2">
        <w:rPr>
          <w:rFonts w:ascii="Gill Sans MT" w:hAnsi="Gill Sans MT" w:cs="Arial"/>
          <w:b/>
          <w:bCs/>
        </w:rPr>
        <w:t xml:space="preserve"> </w:t>
      </w:r>
      <w:r w:rsidR="00631906" w:rsidRPr="00774AC2">
        <w:rPr>
          <w:rFonts w:ascii="Gill Sans MT" w:hAnsi="Gill Sans MT" w:cs="Arial"/>
          <w:b/>
          <w:bCs/>
        </w:rPr>
        <w:t>Caratteristiche</w:t>
      </w:r>
      <w:r w:rsidR="00D550C4" w:rsidRPr="00774AC2">
        <w:rPr>
          <w:rFonts w:ascii="Gill Sans MT" w:hAnsi="Gill Sans MT" w:cs="Arial"/>
          <w:b/>
          <w:bCs/>
        </w:rPr>
        <w:t xml:space="preserve"> del Progetto</w:t>
      </w:r>
      <w:r w:rsidR="00D27307" w:rsidRPr="00774AC2">
        <w:rPr>
          <w:rFonts w:ascii="Gill Sans MT" w:hAnsi="Gill Sans MT" w:cs="Arial"/>
          <w:b/>
          <w:bCs/>
        </w:rPr>
        <w:t xml:space="preserve"> </w:t>
      </w:r>
      <w:r w:rsidR="00743770" w:rsidRPr="00774AC2">
        <w:rPr>
          <w:rFonts w:ascii="Gill Sans MT" w:hAnsi="Gill Sans MT" w:cs="Arial"/>
          <w:b/>
          <w:bCs/>
        </w:rPr>
        <w:t>(</w:t>
      </w:r>
      <w:r w:rsidR="00776E58" w:rsidRPr="00774AC2">
        <w:rPr>
          <w:rFonts w:ascii="Gill Sans MT" w:hAnsi="Gill Sans MT" w:cs="Arial"/>
          <w:b/>
          <w:bCs/>
        </w:rPr>
        <w:t>max</w:t>
      </w:r>
      <w:r w:rsidR="00F24C2A" w:rsidRPr="00774AC2">
        <w:rPr>
          <w:rFonts w:ascii="Gill Sans MT" w:hAnsi="Gill Sans MT" w:cs="Arial"/>
          <w:b/>
          <w:bCs/>
        </w:rPr>
        <w:t>.</w:t>
      </w:r>
      <w:r w:rsidR="00776E58" w:rsidRPr="00774AC2">
        <w:rPr>
          <w:rFonts w:ascii="Gill Sans MT" w:hAnsi="Gill Sans MT" w:cs="Arial"/>
          <w:b/>
          <w:bCs/>
        </w:rPr>
        <w:t xml:space="preserve"> </w:t>
      </w:r>
      <w:r w:rsidR="009E1DD1" w:rsidRPr="00774AC2">
        <w:rPr>
          <w:rFonts w:ascii="Gill Sans MT" w:hAnsi="Gill Sans MT" w:cs="Arial"/>
          <w:b/>
          <w:bCs/>
        </w:rPr>
        <w:t>18</w:t>
      </w:r>
      <w:r w:rsidR="00776E58" w:rsidRPr="00774AC2">
        <w:rPr>
          <w:rFonts w:ascii="Gill Sans MT" w:hAnsi="Gill Sans MT" w:cs="Arial"/>
          <w:b/>
          <w:bCs/>
        </w:rPr>
        <w:t>.000 caratteri</w:t>
      </w:r>
      <w:r w:rsidR="00743770" w:rsidRPr="00774AC2">
        <w:rPr>
          <w:rFonts w:ascii="Gill Sans MT" w:hAnsi="Gill Sans MT" w:cs="Arial"/>
          <w:b/>
          <w:bCs/>
        </w:rPr>
        <w:t>)</w:t>
      </w:r>
    </w:p>
    <w:p w:rsidR="003F6623" w:rsidRPr="00774AC2" w:rsidRDefault="003F6623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75D3E" w:rsidRPr="00891A86" w:rsidRDefault="00C922AD">
      <w:pPr>
        <w:pStyle w:val="Titolo7"/>
        <w:rPr>
          <w:rFonts w:ascii="Gill Sans MT" w:hAnsi="Gill Sans MT" w:cs="Arial"/>
          <w:sz w:val="20"/>
        </w:rPr>
      </w:pPr>
      <w:r w:rsidRPr="00774AC2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9B675" wp14:editId="76B9A55B">
                <wp:simplePos x="0" y="0"/>
                <wp:positionH relativeFrom="margin">
                  <wp:align>right</wp:align>
                </wp:positionH>
                <wp:positionV relativeFrom="paragraph">
                  <wp:posOffset>5257</wp:posOffset>
                </wp:positionV>
                <wp:extent cx="6097905" cy="5479085"/>
                <wp:effectExtent l="0" t="0" r="17145" b="2667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547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988" w:rsidRPr="00774AC2" w:rsidRDefault="00C36988" w:rsidP="00C369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74AC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Descrivere:</w:t>
                            </w:r>
                          </w:p>
                          <w:p w:rsidR="00B60DDD" w:rsidRPr="00774AC2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74AC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B60DDD" w:rsidRPr="00B60DDD" w:rsidRDefault="003D096A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74AC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1.</w:t>
                            </w:r>
                            <w:r w:rsidR="009E1DD1" w:rsidRPr="00774AC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5D2DB3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 del progetto:</w:t>
                            </w:r>
                          </w:p>
                          <w:p w:rsidR="00B60DDD" w:rsidRPr="00B60DDD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Allestimento (descrizione)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Autore</w:t>
                            </w:r>
                          </w:p>
                          <w:p w:rsidR="005D2DB3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Nuova produzione: SI   NO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Modalità di esibizione e di incontro con il pubblico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Linguaggio artistico (descrizione)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Multidisciplinarietà (descrizione)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Contaminazione creativa tra le diverse culture (descrizione)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5D2DB3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del soggetto proponente (dichiarazione resa ai sensi degli artt. 47 e 76 del D.P.R. n. 445/2000):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5D2DB3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Direzione artistica:</w:t>
                            </w:r>
                          </w:p>
                          <w:p w:rsidR="00B60DDD" w:rsidRPr="00B60DDD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B60DDD" w:rsidRPr="00B60DDD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5D2DB3" w:rsidRDefault="00B60DDD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 personale artistico e tecnico coinvolto nella produzione:</w:t>
                            </w:r>
                          </w:p>
                          <w:p w:rsid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FE655C" w:rsidRDefault="00FE655C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655C" w:rsidRPr="005D2DB3" w:rsidRDefault="00FE655C" w:rsidP="005D2DB3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Interventi di educazione e promozione presso i</w:t>
                            </w:r>
                            <w:r w:rsidR="00C247A3"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 pubblico realizzati anche att</w:t>
                            </w: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C247A3"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verso rapporti con università e scuole per l’avvicinamento dei giovani</w:t>
                            </w:r>
                            <w:r w:rsidR="00850975"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247A3" w:rsidRDefault="00C247A3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FE655C" w:rsidRDefault="00FE655C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655C" w:rsidRDefault="00FE655C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655C" w:rsidRPr="005D2DB3" w:rsidRDefault="00FE655C" w:rsidP="005D2DB3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Ottenimento di premi e riconoscimenti nazionali ed internazionali</w:t>
                            </w:r>
                            <w:r w:rsidR="00850975" w:rsidRPr="005D2DB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3837" w:rsidRDefault="003D3837" w:rsidP="003F66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E655C" w:rsidRPr="003D3837" w:rsidRDefault="00FE655C" w:rsidP="003F66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9B67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428.95pt;margin-top:.4pt;width:480.15pt;height:431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BsLQIAAFk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">
                <v:textbox>
                  <w:txbxContent>
                    <w:p w:rsidR="00C36988" w:rsidRPr="00774AC2" w:rsidRDefault="00C36988" w:rsidP="00C36988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74AC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Descrivere:</w:t>
                      </w:r>
                    </w:p>
                    <w:p w:rsidR="00B60DDD" w:rsidRPr="00774AC2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74AC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B60DDD" w:rsidRPr="00B60DDD" w:rsidRDefault="003D096A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74AC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1.</w:t>
                      </w:r>
                      <w:r w:rsidR="009E1DD1" w:rsidRPr="00774AC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5D2DB3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 del progetto:</w:t>
                      </w:r>
                    </w:p>
                    <w:p w:rsidR="00B60DDD" w:rsidRPr="00B60DDD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Allestimento (descrizione)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Autore</w:t>
                      </w:r>
                    </w:p>
                    <w:p w:rsidR="005D2DB3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Nuova produzione: SI   NO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Modalità di esibizione e di incontro con il pubblico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Linguaggio artistico (descrizione)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Multidisciplinarietà (descrizione)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Contaminazione creativa tra le diverse culture (descrizione)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5D2DB3" w:rsidRDefault="00B60DDD" w:rsidP="005D2DB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del soggetto proponente (dichiarazione resa ai sensi degli artt. 47 e 76 del D.P.R. n. 445/2000):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5D2DB3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Direzione artistica:</w:t>
                      </w:r>
                    </w:p>
                    <w:p w:rsidR="00B60DDD" w:rsidRPr="00B60DDD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B60DDD" w:rsidRPr="00B60DDD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5D2DB3" w:rsidRDefault="00B60DDD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 personale artistico e tecnico coinvolto nella produzione:</w:t>
                      </w:r>
                    </w:p>
                    <w:p w:rsid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FE655C" w:rsidRDefault="00FE655C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E655C" w:rsidRPr="005D2DB3" w:rsidRDefault="00FE655C" w:rsidP="005D2DB3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Interventi di educazione e promozione presso i</w:t>
                      </w:r>
                      <w:r w:rsidR="00C247A3"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 pubblico realizzati anche att</w:t>
                      </w: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C247A3"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verso rapporti con università e scuole per l’avvicinamento dei giovani</w:t>
                      </w:r>
                      <w:r w:rsidR="00850975"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C247A3" w:rsidRDefault="00C247A3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FE655C" w:rsidRDefault="00FE655C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E655C" w:rsidRDefault="00FE655C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FE655C" w:rsidRPr="005D2DB3" w:rsidRDefault="00FE655C" w:rsidP="005D2DB3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Ottenimento di premi e riconoscimenti nazionali ed internazionali</w:t>
                      </w:r>
                      <w:r w:rsidR="00850975" w:rsidRPr="005D2DB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3D3837" w:rsidRDefault="003D3837" w:rsidP="003F662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E655C" w:rsidRPr="003D3837" w:rsidRDefault="00FE655C" w:rsidP="003F662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lastRenderedPageBreak/>
        <w:t>2.</w:t>
      </w:r>
      <w:r w:rsidR="003F60FF">
        <w:rPr>
          <w:rFonts w:ascii="Gill Sans MT" w:hAnsi="Gill Sans MT" w:cs="Arial"/>
          <w:b/>
          <w:bCs/>
        </w:rPr>
        <w:t>4</w:t>
      </w:r>
      <w:r>
        <w:rPr>
          <w:rFonts w:ascii="Gill Sans MT" w:hAnsi="Gill Sans MT" w:cs="Arial"/>
          <w:b/>
          <w:bCs/>
        </w:rPr>
        <w:t xml:space="preserve"> Potenzialità del Mercato di riferimento </w:t>
      </w:r>
      <w:r w:rsidRPr="005D2DB3">
        <w:rPr>
          <w:rFonts w:ascii="Gill Sans MT" w:hAnsi="Gill Sans MT" w:cs="Arial"/>
          <w:b/>
          <w:bCs/>
        </w:rPr>
        <w:t xml:space="preserve">(Max. </w:t>
      </w:r>
      <w:r w:rsidR="00FD52AF" w:rsidRPr="005D2DB3">
        <w:rPr>
          <w:rFonts w:ascii="Gill Sans MT" w:hAnsi="Gill Sans MT" w:cs="Arial"/>
          <w:b/>
          <w:bCs/>
        </w:rPr>
        <w:t>1</w:t>
      </w:r>
      <w:r w:rsidRPr="005D2DB3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3F6623" w:rsidRDefault="001F77CA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A95020" wp14:editId="3A73A714">
                <wp:simplePos x="0" y="0"/>
                <wp:positionH relativeFrom="margin">
                  <wp:posOffset>3810</wp:posOffset>
                </wp:positionH>
                <wp:positionV relativeFrom="paragraph">
                  <wp:posOffset>149226</wp:posOffset>
                </wp:positionV>
                <wp:extent cx="6097905" cy="742950"/>
                <wp:effectExtent l="0" t="0" r="17145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A" w:rsidRPr="00436F4A" w:rsidRDefault="00436F4A" w:rsidP="00436F4A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 w:rsidR="00C239B1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 w:rsidR="0093244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3F6623" w:rsidRPr="00436F4A" w:rsidRDefault="00436F4A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525615" w:rsidRDefault="00525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0A95020" id="_x0000_s1031" type="#_x0000_t202" style="position:absolute;left:0;text-align:left;margin-left:.3pt;margin-top:11.75pt;width:480.15pt;height:58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">
                <v:textbox>
                  <w:txbxContent>
                    <w:p w:rsidR="00436F4A" w:rsidRPr="00436F4A" w:rsidRDefault="00436F4A" w:rsidP="00436F4A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 w:rsidR="00C239B1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 w:rsidR="0093244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3F6623" w:rsidRPr="00436F4A" w:rsidRDefault="00436F4A" w:rsidP="003F6623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525615" w:rsidRDefault="00525615"/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0FF">
        <w:rPr>
          <w:rFonts w:ascii="Gill Sans MT" w:hAnsi="Gill Sans MT" w:cs="Arial"/>
          <w:b/>
          <w:bCs/>
        </w:rPr>
        <w:t>5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</w:t>
      </w:r>
      <w:r w:rsidR="00D550C4" w:rsidRPr="00774AC2">
        <w:rPr>
          <w:rFonts w:ascii="Gill Sans MT" w:hAnsi="Gill Sans MT" w:cs="Arial"/>
          <w:b/>
          <w:bCs/>
        </w:rPr>
        <w:t>finanziaria e patrimoniale</w:t>
      </w:r>
      <w:r w:rsidR="00D32380" w:rsidRPr="00774AC2">
        <w:rPr>
          <w:rFonts w:ascii="Gill Sans MT" w:hAnsi="Gill Sans MT" w:cs="Arial"/>
          <w:b/>
          <w:bCs/>
        </w:rPr>
        <w:t xml:space="preserve"> </w:t>
      </w:r>
      <w:r w:rsidR="00625977" w:rsidRPr="00774AC2">
        <w:rPr>
          <w:rFonts w:ascii="Gill Sans MT" w:hAnsi="Gill Sans MT" w:cs="Arial"/>
          <w:b/>
          <w:bCs/>
        </w:rPr>
        <w:t xml:space="preserve">(max. </w:t>
      </w:r>
      <w:r w:rsidR="009E1DD1" w:rsidRPr="00774AC2">
        <w:rPr>
          <w:rFonts w:ascii="Gill Sans MT" w:hAnsi="Gill Sans MT" w:cs="Arial"/>
          <w:b/>
          <w:bCs/>
        </w:rPr>
        <w:t xml:space="preserve">18.000 </w:t>
      </w:r>
      <w:r w:rsidR="00625977" w:rsidRPr="00774AC2">
        <w:rPr>
          <w:rFonts w:ascii="Gill Sans MT" w:hAnsi="Gill Sans MT" w:cs="Arial"/>
          <w:b/>
          <w:bCs/>
        </w:rPr>
        <w:t>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108700" cy="8096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A0" w:rsidRPr="00EA6574" w:rsidRDefault="004004A0" w:rsidP="004004A0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A6574" w:rsidRPr="00EA6574" w:rsidRDefault="00932442" w:rsidP="001F77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AC0917" id="Text Box 69" o:spid="_x0000_s1032" type="#_x0000_t202" style="position:absolute;left:0;text-align:left;margin-left:.3pt;margin-top:1.2pt;width:481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">
                <v:textbox>
                  <w:txbxContent>
                    <w:p w:rsidR="004004A0" w:rsidRPr="00EA6574" w:rsidRDefault="004004A0" w:rsidP="004004A0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A6574" w:rsidRPr="00EA6574" w:rsidRDefault="00932442" w:rsidP="001F77C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0FF" w:rsidRDefault="003F60FF" w:rsidP="003F60F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bookmarkStart w:id="1" w:name="_GoBack"/>
      <w:bookmarkEnd w:id="1"/>
      <w:r w:rsidRPr="00774AC2">
        <w:rPr>
          <w:rFonts w:ascii="Gill Sans MT" w:hAnsi="Gill Sans MT" w:cs="Arial"/>
          <w:b/>
          <w:bCs/>
        </w:rPr>
        <w:t>2.6 CV dell’organismo Proponente (max. 1.000 caratteri)</w:t>
      </w:r>
    </w:p>
    <w:p w:rsidR="003F60FF" w:rsidRDefault="003F60FF" w:rsidP="003F60FF">
      <w:pPr>
        <w:rPr>
          <w:rFonts w:ascii="Gill Sans MT" w:hAnsi="Gill Sans MT" w:cs="Arial"/>
          <w:bCs/>
        </w:rPr>
      </w:pPr>
      <w:r>
        <w:rPr>
          <w:rFonts w:ascii="Gill Sans MT" w:hAnsi="Gill Sans MT"/>
        </w:rPr>
        <w:t>N.B.</w:t>
      </w:r>
      <w:r>
        <w:t xml:space="preserve"> </w:t>
      </w:r>
      <w:r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3F60FF" w:rsidRDefault="003F60FF" w:rsidP="003F60F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8015"/>
                <wp:effectExtent l="0" t="0" r="25400" b="1968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FF" w:rsidRDefault="003F60FF" w:rsidP="003F60FF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3" type="#_x0000_t202" style="position:absolute;left:0;text-align:left;margin-left:0;margin-top:11.75pt;width:481pt;height:49.4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">
                <v:textbox>
                  <w:txbxContent>
                    <w:p w:rsidR="003F60FF" w:rsidRDefault="003F60FF" w:rsidP="003F60FF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FB7F99">
        <w:rPr>
          <w:rFonts w:ascii="Gill Sans MT" w:hAnsi="Gill Sans MT" w:cs="Arial"/>
          <w:b/>
          <w:bCs/>
        </w:rPr>
        <w:t>Costi della produzione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534A32" w:rsidTr="00534A32">
        <w:trPr>
          <w:jc w:val="center"/>
        </w:trPr>
        <w:tc>
          <w:tcPr>
            <w:tcW w:w="623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FB7F99" w:rsidRDefault="00FB7F99" w:rsidP="00FB7F99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34A32" w:rsidRDefault="00534A32" w:rsidP="00534A3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FB7F99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FB7F99" w:rsidRPr="00534A32" w:rsidRDefault="00534A32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FB7F99" w:rsidRPr="00534A32" w:rsidRDefault="00FB7F99" w:rsidP="00FB7F99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Default="00534A32" w:rsidP="00534A3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per debutto e repliche</w:t>
            </w: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Default="00534A32" w:rsidP="00534A3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Default="00534A32" w:rsidP="00534A3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4A32" w:rsidTr="00534A32">
        <w:trPr>
          <w:jc w:val="center"/>
        </w:trPr>
        <w:tc>
          <w:tcPr>
            <w:tcW w:w="623" w:type="dxa"/>
          </w:tcPr>
          <w:p w:rsid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4A32" w:rsidRPr="00534A32" w:rsidRDefault="00534A32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407F5" w:rsidTr="008D1D4D">
        <w:trPr>
          <w:jc w:val="center"/>
        </w:trPr>
        <w:tc>
          <w:tcPr>
            <w:tcW w:w="9628" w:type="dxa"/>
            <w:gridSpan w:val="9"/>
          </w:tcPr>
          <w:p w:rsidR="00A407F5" w:rsidRPr="00534A32" w:rsidRDefault="00A407F5" w:rsidP="00534A3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A67AF0" w:rsidRPr="00A67AF0" w:rsidRDefault="00A67AF0" w:rsidP="00FB7F99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6668F2" w:rsidRPr="00891A86" w:rsidRDefault="006668F2" w:rsidP="006668F2">
      <w:pPr>
        <w:rPr>
          <w:rFonts w:ascii="Gill Sans MT" w:hAnsi="Gill Sans MT" w:cs="Arial"/>
          <w:b/>
          <w:bCs/>
        </w:rPr>
      </w:pPr>
    </w:p>
    <w:p w:rsidR="006668F2" w:rsidRDefault="006668F2" w:rsidP="00FB7F99">
      <w:pPr>
        <w:rPr>
          <w:rFonts w:ascii="Gill Sans MT" w:hAnsi="Gill Sans MT" w:cs="Arial"/>
          <w:b/>
          <w:color w:val="000000"/>
        </w:rPr>
      </w:pPr>
    </w:p>
    <w:p w:rsidR="00B018EE" w:rsidRDefault="007F7015" w:rsidP="00B018EE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N.B.  </w:t>
      </w:r>
      <w:r w:rsidR="001B1A83">
        <w:rPr>
          <w:rFonts w:ascii="Gill Sans MT" w:hAnsi="Gill Sans MT" w:cs="Arial"/>
          <w:b/>
        </w:rPr>
        <w:t>Alcuni campi, i subtotali e</w:t>
      </w:r>
      <w:r>
        <w:rPr>
          <w:rFonts w:ascii="Gill Sans MT" w:hAnsi="Gill Sans MT" w:cs="Arial"/>
          <w:b/>
        </w:rPr>
        <w:t xml:space="preserve"> i</w:t>
      </w:r>
      <w:r w:rsidR="001B1A83">
        <w:rPr>
          <w:rFonts w:ascii="Gill Sans MT" w:hAnsi="Gill Sans MT" w:cs="Arial"/>
          <w:b/>
        </w:rPr>
        <w:t>l totale</w:t>
      </w:r>
      <w:r>
        <w:rPr>
          <w:rFonts w:ascii="Gill Sans MT" w:hAnsi="Gill Sans MT" w:cs="Arial"/>
          <w:b/>
        </w:rPr>
        <w:t xml:space="preserve"> saranno automaticamente compilati, il richiedente dovrà inserire solo la descrizione del </w:t>
      </w:r>
      <w:r w:rsidR="00B018EE">
        <w:rPr>
          <w:rFonts w:ascii="Gill Sans MT" w:hAnsi="Gill Sans MT" w:cs="Arial"/>
          <w:b/>
        </w:rPr>
        <w:t xml:space="preserve">“bene acquisito” (es. Spese per il personale”) e l’importo totale di ciascuna </w:t>
      </w:r>
      <w:proofErr w:type="spellStart"/>
      <w:r w:rsidR="00B018EE">
        <w:rPr>
          <w:rFonts w:ascii="Gill Sans MT" w:hAnsi="Gill Sans MT" w:cs="Arial"/>
          <w:b/>
        </w:rPr>
        <w:t>macrovoce</w:t>
      </w:r>
      <w:proofErr w:type="spellEnd"/>
      <w:r w:rsidR="00B018EE">
        <w:rPr>
          <w:rFonts w:ascii="Gill Sans MT" w:hAnsi="Gill Sans MT" w:cs="Arial"/>
          <w:b/>
        </w:rPr>
        <w:t>.</w:t>
      </w:r>
    </w:p>
    <w:p w:rsidR="007F7015" w:rsidRDefault="007F7015" w:rsidP="007F7015">
      <w:pPr>
        <w:ind w:right="142"/>
        <w:rPr>
          <w:rFonts w:ascii="Gill Sans MT" w:hAnsi="Gill Sans MT" w:cs="Arial"/>
          <w:b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</w:pPr>
    </w:p>
    <w:p w:rsidR="00FB7F99" w:rsidRDefault="00FB7F99" w:rsidP="006668F2">
      <w:pPr>
        <w:ind w:left="142" w:right="-284"/>
        <w:jc w:val="both"/>
        <w:rPr>
          <w:rFonts w:ascii="Gill Sans MT" w:hAnsi="Gill Sans MT" w:cs="Arial"/>
          <w:i/>
        </w:rPr>
      </w:pPr>
    </w:p>
    <w:p w:rsidR="00FB7F99" w:rsidRDefault="00FB7F99" w:rsidP="006668F2">
      <w:pPr>
        <w:ind w:left="142" w:right="-284"/>
        <w:jc w:val="both"/>
        <w:rPr>
          <w:rFonts w:ascii="Gill Sans MT" w:hAnsi="Gill Sans MT" w:cs="Arial"/>
          <w:i/>
        </w:rPr>
      </w:pPr>
    </w:p>
    <w:p w:rsidR="00FB7F99" w:rsidRDefault="00FB7F99" w:rsidP="006668F2">
      <w:pPr>
        <w:ind w:left="142" w:right="-284"/>
        <w:jc w:val="both"/>
        <w:rPr>
          <w:rFonts w:ascii="Gill Sans MT" w:hAnsi="Gill Sans MT" w:cs="Arial"/>
          <w:i/>
        </w:rPr>
        <w:sectPr w:rsidR="00FB7F99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 w:rsidR="00353826">
        <w:rPr>
          <w:rFonts w:ascii="Gill Sans MT" w:hAnsi="Gill Sans MT" w:cs="Arial"/>
          <w:b/>
        </w:rPr>
        <w:t>per tipologia di investimenti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D54184" w:rsidTr="00A407F5">
        <w:trPr>
          <w:jc w:val="center"/>
        </w:trPr>
        <w:tc>
          <w:tcPr>
            <w:tcW w:w="1223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D54184" w:rsidRDefault="00A407F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D54184" w:rsidRDefault="00A407F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D54184" w:rsidRDefault="00A407F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A407F5" w:rsidTr="00B11A60">
        <w:trPr>
          <w:jc w:val="center"/>
        </w:trPr>
        <w:tc>
          <w:tcPr>
            <w:tcW w:w="9222" w:type="dxa"/>
            <w:gridSpan w:val="8"/>
          </w:tcPr>
          <w:p w:rsidR="00A407F5" w:rsidRDefault="00A407F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54184" w:rsidRDefault="00D54184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Default="00D54184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per debutto e repliche</w:t>
            </w: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Default="00D54184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Produzione spettacolo dal vivo</w:t>
            </w:r>
          </w:p>
        </w:tc>
        <w:tc>
          <w:tcPr>
            <w:tcW w:w="1331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Default="00D54184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54184" w:rsidTr="00A407F5">
        <w:trPr>
          <w:jc w:val="center"/>
        </w:trPr>
        <w:tc>
          <w:tcPr>
            <w:tcW w:w="1223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54184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54184" w:rsidRPr="00534A32" w:rsidRDefault="00D54184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407F5" w:rsidTr="003D5A27">
        <w:trPr>
          <w:jc w:val="center"/>
        </w:trPr>
        <w:tc>
          <w:tcPr>
            <w:tcW w:w="9222" w:type="dxa"/>
            <w:gridSpan w:val="8"/>
          </w:tcPr>
          <w:p w:rsidR="00A407F5" w:rsidRPr="00534A32" w:rsidRDefault="00A407F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  <w:r w:rsidR="000327D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PER AZIENDA</w:t>
            </w:r>
          </w:p>
        </w:tc>
      </w:tr>
      <w:tr w:rsidR="000327D6" w:rsidTr="003D5A27">
        <w:trPr>
          <w:jc w:val="center"/>
        </w:trPr>
        <w:tc>
          <w:tcPr>
            <w:tcW w:w="9222" w:type="dxa"/>
            <w:gridSpan w:val="8"/>
          </w:tcPr>
          <w:p w:rsidR="000327D6" w:rsidRDefault="000327D6" w:rsidP="000327D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0327D6" w:rsidTr="003D5A27">
        <w:trPr>
          <w:jc w:val="center"/>
        </w:trPr>
        <w:tc>
          <w:tcPr>
            <w:tcW w:w="9222" w:type="dxa"/>
            <w:gridSpan w:val="8"/>
          </w:tcPr>
          <w:p w:rsidR="000327D6" w:rsidRDefault="000327D6" w:rsidP="000327D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p w:rsidR="000327D6" w:rsidRDefault="00661B61" w:rsidP="00CE1103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</w:t>
      </w:r>
      <w:r w:rsidR="00317F94">
        <w:rPr>
          <w:rFonts w:ascii="Gill Sans MT" w:hAnsi="Gill Sans MT" w:cs="Arial"/>
          <w:b/>
        </w:rPr>
        <w:t xml:space="preserve">Riepilogo </w:t>
      </w:r>
      <w:r w:rsidR="00AD44FD">
        <w:rPr>
          <w:rFonts w:ascii="Gill Sans MT" w:hAnsi="Gill Sans MT" w:cs="Arial"/>
          <w:b/>
        </w:rPr>
        <w:t>C</w:t>
      </w:r>
      <w:r w:rsidR="00317F94">
        <w:rPr>
          <w:rFonts w:ascii="Gill Sans MT" w:hAnsi="Gill Sans MT" w:cs="Arial"/>
          <w:b/>
        </w:rPr>
        <w:t>o</w:t>
      </w:r>
      <w:r w:rsidR="00AD44FD">
        <w:rPr>
          <w:rFonts w:ascii="Gill Sans MT" w:hAnsi="Gill Sans MT" w:cs="Arial"/>
          <w:b/>
        </w:rPr>
        <w:t>s</w:t>
      </w:r>
      <w:r w:rsidR="00317F94">
        <w:rPr>
          <w:rFonts w:ascii="Gill Sans MT" w:hAnsi="Gill Sans MT" w:cs="Arial"/>
          <w:b/>
        </w:rPr>
        <w:t>ti per normativa/regolamento</w:t>
      </w:r>
    </w:p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9A4AC5" w:rsidTr="002D4649">
        <w:trPr>
          <w:jc w:val="center"/>
        </w:trPr>
        <w:tc>
          <w:tcPr>
            <w:tcW w:w="6304" w:type="dxa"/>
          </w:tcPr>
          <w:p w:rsidR="009A4AC5" w:rsidRDefault="009A4AC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9A4AC5" w:rsidRDefault="009A4AC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9A4AC5" w:rsidRDefault="009A4AC5" w:rsidP="00AD7CCE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Pr="009A4AC5" w:rsidRDefault="009A4AC5" w:rsidP="00AD7CCE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9A4AC5" w:rsidRPr="009A4AC5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AD7CC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Default="009A4AC5" w:rsidP="009A4AC5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2D4649" w:rsidRPr="009A4AC5" w:rsidRDefault="002D4649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Pr="009A4AC5" w:rsidRDefault="009A4AC5" w:rsidP="009A4AC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9A4AC5" w:rsidRPr="009A4AC5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A4AC5" w:rsidTr="002D4649">
        <w:trPr>
          <w:jc w:val="center"/>
        </w:trPr>
        <w:tc>
          <w:tcPr>
            <w:tcW w:w="6304" w:type="dxa"/>
          </w:tcPr>
          <w:p w:rsidR="009A4AC5" w:rsidRPr="00534A32" w:rsidRDefault="002D4649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9A4AC5" w:rsidRPr="00534A32" w:rsidRDefault="009A4AC5" w:rsidP="009A4AC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p w:rsidR="00353826" w:rsidRDefault="00353826" w:rsidP="00CE1103">
      <w:pPr>
        <w:ind w:right="142"/>
        <w:rPr>
          <w:rFonts w:ascii="Gill Sans MT" w:hAnsi="Gill Sans MT" w:cs="Arial"/>
          <w:b/>
        </w:rPr>
      </w:pPr>
    </w:p>
    <w:p w:rsidR="00403214" w:rsidRDefault="006926F3" w:rsidP="00CE1103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N.B.  </w:t>
      </w:r>
      <w:r w:rsidR="00403214">
        <w:rPr>
          <w:rFonts w:ascii="Gill Sans MT" w:hAnsi="Gill Sans MT" w:cs="Arial"/>
          <w:b/>
        </w:rPr>
        <w:t>Le tabelle di riepilogo vengono automaticamente compilate dal sistema.</w:t>
      </w:r>
    </w:p>
    <w:p w:rsidR="006926F3" w:rsidRDefault="006926F3" w:rsidP="00CE1103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</w:t>
      </w:r>
    </w:p>
    <w:p w:rsidR="00B018EE" w:rsidRDefault="00B018EE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F07FB5" w:rsidRDefault="00F07FB5" w:rsidP="00912E61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F07FB5" w:rsidRDefault="005D2DB3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F07FB5" w:rsidRDefault="00F07FB5" w:rsidP="00F07FB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</w:t>
      </w:r>
      <w:r w:rsidR="00AD74AE">
        <w:rPr>
          <w:rFonts w:ascii="Gill Sans MT" w:hAnsi="Gill Sans MT" w:cs="Arial"/>
        </w:rPr>
        <w:t>a</w:t>
      </w:r>
      <w:r>
        <w:rPr>
          <w:rFonts w:ascii="Gill Sans MT" w:hAnsi="Gill Sans MT" w:cs="Arial"/>
        </w:rPr>
        <w:t>razione Inerente i Requisiti Specifici firmata digitalmente;</w:t>
      </w:r>
    </w:p>
    <w:p w:rsidR="00912E61" w:rsidRPr="001F77CA" w:rsidRDefault="00912E61" w:rsidP="00912E61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 w:rsidR="00847363"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 w:rsidR="00F07FB5">
        <w:rPr>
          <w:rFonts w:ascii="Gill Sans MT" w:hAnsi="Gill Sans MT" w:cs="Arial"/>
        </w:rPr>
        <w:t xml:space="preserve"> (per le domande presentate </w:t>
      </w:r>
      <w:proofErr w:type="gramStart"/>
      <w:r w:rsidR="00F07FB5">
        <w:rPr>
          <w:rFonts w:ascii="Gill Sans MT" w:hAnsi="Gill Sans MT" w:cs="Arial"/>
        </w:rPr>
        <w:t>i  forma</w:t>
      </w:r>
      <w:proofErr w:type="gramEnd"/>
      <w:r w:rsidR="00F07FB5">
        <w:rPr>
          <w:rFonts w:ascii="Gill Sans MT" w:hAnsi="Gill Sans MT" w:cs="Arial"/>
        </w:rPr>
        <w:t xml:space="preserve"> associata)</w:t>
      </w:r>
    </w:p>
    <w:p w:rsidR="009E1DD1" w:rsidRDefault="009E1DD1" w:rsidP="009E1DD1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Copia dell’Atto costitutivo e dello </w:t>
      </w:r>
      <w:r w:rsidRPr="00F22375">
        <w:rPr>
          <w:rFonts w:ascii="Gill Sans MT" w:hAnsi="Gill Sans MT" w:cs="Arial"/>
        </w:rPr>
        <w:t>Statuto degli Enti e/o delle Associazioni richiedenti il contributo</w:t>
      </w:r>
      <w:r>
        <w:rPr>
          <w:rFonts w:ascii="Gill Sans MT" w:hAnsi="Gill Sans MT" w:cs="Arial"/>
        </w:rPr>
        <w:t xml:space="preserve"> dalla quale si evinca la registrazione nel caso di scrittura privata</w:t>
      </w:r>
      <w:r w:rsidRPr="00F22375">
        <w:rPr>
          <w:rFonts w:ascii="Gill Sans MT" w:hAnsi="Gill Sans MT" w:cs="Arial"/>
        </w:rPr>
        <w:t>;</w:t>
      </w:r>
    </w:p>
    <w:p w:rsidR="00F07FB5" w:rsidRDefault="00F07FB5" w:rsidP="00F07FB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F07FB5" w:rsidRDefault="00F07FB5" w:rsidP="00262EB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6E47F8" w:rsidRPr="00932442" w:rsidRDefault="008A6CDF" w:rsidP="006E47F8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 w:rsidR="00932442">
        <w:rPr>
          <w:rFonts w:ascii="Gill Sans MT" w:hAnsi="Gill Sans MT" w:cs="Arial"/>
        </w:rPr>
        <w:t>a descrizione del progetto.</w:t>
      </w:r>
    </w:p>
    <w:p w:rsidR="00054EEB" w:rsidRPr="000320BE" w:rsidRDefault="00054EEB" w:rsidP="00677748">
      <w:pPr>
        <w:rPr>
          <w:rFonts w:ascii="Gill Sans MT" w:hAnsi="Gill Sans MT" w:cs="Arial"/>
          <w:color w:val="000000"/>
          <w:sz w:val="22"/>
          <w:szCs w:val="22"/>
        </w:rPr>
      </w:pPr>
    </w:p>
    <w:sectPr w:rsidR="00054EEB" w:rsidRPr="000320BE" w:rsidSect="00CD3F82">
      <w:headerReference w:type="default" r:id="rId23"/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26" w:rsidRDefault="009D4226">
      <w:r>
        <w:separator/>
      </w:r>
    </w:p>
  </w:endnote>
  <w:endnote w:type="continuationSeparator" w:id="0">
    <w:p w:rsidR="009D4226" w:rsidRDefault="009D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AC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07FB5" w:rsidRDefault="00F07FB5">
    <w:pPr>
      <w:pStyle w:val="Pidipagina"/>
      <w:ind w:right="360"/>
      <w:rPr>
        <w:sz w:val="1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 w:rsidP="000A09E9">
    <w:pPr>
      <w:pStyle w:val="Pidipagina"/>
    </w:pPr>
  </w:p>
  <w:p w:rsidR="00F07FB5" w:rsidRDefault="00F07FB5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26" w:rsidRDefault="009D4226">
      <w:r>
        <w:separator/>
      </w:r>
    </w:p>
  </w:footnote>
  <w:footnote w:type="continuationSeparator" w:id="0">
    <w:p w:rsidR="009D4226" w:rsidRDefault="009D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</w:t>
    </w:r>
    <w:r w:rsidR="00E150C2">
      <w:rPr>
        <w:rFonts w:ascii="Gill Sans MT" w:eastAsia="Arial Unicode MS" w:hAnsi="Gill Sans MT" w:cs="Arial Unicode MS"/>
        <w:sz w:val="32"/>
        <w:szCs w:val="32"/>
      </w:rPr>
      <w:t>B</w:t>
    </w:r>
    <w:r>
      <w:rPr>
        <w:rFonts w:ascii="Gill Sans MT" w:eastAsia="Arial Unicode MS" w:hAnsi="Gill Sans MT" w:cs="Arial Unicode MS"/>
        <w:sz w:val="32"/>
        <w:szCs w:val="32"/>
      </w:rPr>
      <w:t xml:space="preserve"> </w:t>
    </w:r>
  </w:p>
  <w:bookmarkEnd w:id="0"/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07FB5" w:rsidRPr="00CD3F82" w:rsidRDefault="00F07FB5" w:rsidP="000D338E">
    <w:pPr>
      <w:pStyle w:val="Intestazione"/>
      <w:jc w:val="right"/>
      <w:rPr>
        <w:sz w:val="18"/>
      </w:rPr>
    </w:pPr>
  </w:p>
  <w:p w:rsidR="00F07FB5" w:rsidRDefault="00F07FB5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FF" w:rsidRPr="008C4ABD" w:rsidRDefault="003F60FF" w:rsidP="008C4ABD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FF" w:rsidRDefault="003F60FF" w:rsidP="00122A3B">
    <w:pP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55D7"/>
    <w:rsid w:val="00026D8C"/>
    <w:rsid w:val="00031D05"/>
    <w:rsid w:val="000320BE"/>
    <w:rsid w:val="000327D6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0706"/>
    <w:rsid w:val="0012421B"/>
    <w:rsid w:val="00126AEF"/>
    <w:rsid w:val="001274FF"/>
    <w:rsid w:val="00143801"/>
    <w:rsid w:val="001471A1"/>
    <w:rsid w:val="001623F5"/>
    <w:rsid w:val="00162D34"/>
    <w:rsid w:val="00163492"/>
    <w:rsid w:val="00165BF3"/>
    <w:rsid w:val="00166BF7"/>
    <w:rsid w:val="0016785E"/>
    <w:rsid w:val="00172C14"/>
    <w:rsid w:val="00192105"/>
    <w:rsid w:val="001935D4"/>
    <w:rsid w:val="00195143"/>
    <w:rsid w:val="0019683A"/>
    <w:rsid w:val="001B0E56"/>
    <w:rsid w:val="001B1A54"/>
    <w:rsid w:val="001B1A83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1F77CA"/>
    <w:rsid w:val="00201B7B"/>
    <w:rsid w:val="0020454F"/>
    <w:rsid w:val="0020475E"/>
    <w:rsid w:val="0020761C"/>
    <w:rsid w:val="002110A7"/>
    <w:rsid w:val="002131E7"/>
    <w:rsid w:val="00220B85"/>
    <w:rsid w:val="00222107"/>
    <w:rsid w:val="002249B5"/>
    <w:rsid w:val="002312F9"/>
    <w:rsid w:val="00234F53"/>
    <w:rsid w:val="002406F8"/>
    <w:rsid w:val="002540EE"/>
    <w:rsid w:val="002559FF"/>
    <w:rsid w:val="0026127C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1AC"/>
    <w:rsid w:val="002C4858"/>
    <w:rsid w:val="002D1137"/>
    <w:rsid w:val="002D2DAF"/>
    <w:rsid w:val="002D4649"/>
    <w:rsid w:val="002D5DF3"/>
    <w:rsid w:val="002F4CCF"/>
    <w:rsid w:val="00300538"/>
    <w:rsid w:val="00306920"/>
    <w:rsid w:val="00317F94"/>
    <w:rsid w:val="00322496"/>
    <w:rsid w:val="00324953"/>
    <w:rsid w:val="003260A6"/>
    <w:rsid w:val="00336220"/>
    <w:rsid w:val="003373FB"/>
    <w:rsid w:val="00345939"/>
    <w:rsid w:val="00345DF6"/>
    <w:rsid w:val="0035382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4A73"/>
    <w:rsid w:val="003A582C"/>
    <w:rsid w:val="003A7D72"/>
    <w:rsid w:val="003B10EC"/>
    <w:rsid w:val="003B6434"/>
    <w:rsid w:val="003B7A55"/>
    <w:rsid w:val="003C578A"/>
    <w:rsid w:val="003D096A"/>
    <w:rsid w:val="003D3777"/>
    <w:rsid w:val="003D3837"/>
    <w:rsid w:val="003E1168"/>
    <w:rsid w:val="003E2964"/>
    <w:rsid w:val="003F2F4E"/>
    <w:rsid w:val="003F4660"/>
    <w:rsid w:val="003F60FF"/>
    <w:rsid w:val="003F6623"/>
    <w:rsid w:val="004004A0"/>
    <w:rsid w:val="00402EDD"/>
    <w:rsid w:val="00403214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36F4A"/>
    <w:rsid w:val="00441402"/>
    <w:rsid w:val="004538A7"/>
    <w:rsid w:val="0045420F"/>
    <w:rsid w:val="00454F8A"/>
    <w:rsid w:val="004611D9"/>
    <w:rsid w:val="00462BBD"/>
    <w:rsid w:val="00465D60"/>
    <w:rsid w:val="0047014E"/>
    <w:rsid w:val="0047471C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406A"/>
    <w:rsid w:val="00515616"/>
    <w:rsid w:val="00524FBD"/>
    <w:rsid w:val="00525615"/>
    <w:rsid w:val="00526EE4"/>
    <w:rsid w:val="0052774E"/>
    <w:rsid w:val="00533A3D"/>
    <w:rsid w:val="00533DEF"/>
    <w:rsid w:val="00534A32"/>
    <w:rsid w:val="005377B6"/>
    <w:rsid w:val="00540C8C"/>
    <w:rsid w:val="00541E63"/>
    <w:rsid w:val="005620EA"/>
    <w:rsid w:val="00562B55"/>
    <w:rsid w:val="00563517"/>
    <w:rsid w:val="00574FF0"/>
    <w:rsid w:val="0057645A"/>
    <w:rsid w:val="005813B3"/>
    <w:rsid w:val="00583CDB"/>
    <w:rsid w:val="0059162C"/>
    <w:rsid w:val="005A1982"/>
    <w:rsid w:val="005B4C53"/>
    <w:rsid w:val="005B7279"/>
    <w:rsid w:val="005B75F5"/>
    <w:rsid w:val="005B77D9"/>
    <w:rsid w:val="005C11A5"/>
    <w:rsid w:val="005D2DB3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1906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1B61"/>
    <w:rsid w:val="006668F2"/>
    <w:rsid w:val="00666B4E"/>
    <w:rsid w:val="006710F6"/>
    <w:rsid w:val="0067159F"/>
    <w:rsid w:val="00673022"/>
    <w:rsid w:val="006733C1"/>
    <w:rsid w:val="00677748"/>
    <w:rsid w:val="00680415"/>
    <w:rsid w:val="00684F89"/>
    <w:rsid w:val="006926F3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4A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B25"/>
    <w:rsid w:val="007D4FFD"/>
    <w:rsid w:val="007E3639"/>
    <w:rsid w:val="007E3F3E"/>
    <w:rsid w:val="007E4A00"/>
    <w:rsid w:val="007E5EA6"/>
    <w:rsid w:val="007F2A85"/>
    <w:rsid w:val="007F3A36"/>
    <w:rsid w:val="007F7015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363"/>
    <w:rsid w:val="00847FC8"/>
    <w:rsid w:val="00850591"/>
    <w:rsid w:val="00850975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87F91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4ABD"/>
    <w:rsid w:val="008C5390"/>
    <w:rsid w:val="008C78A7"/>
    <w:rsid w:val="008D33B7"/>
    <w:rsid w:val="008D4F29"/>
    <w:rsid w:val="008E04E9"/>
    <w:rsid w:val="008E160A"/>
    <w:rsid w:val="008E25FA"/>
    <w:rsid w:val="008F1A3D"/>
    <w:rsid w:val="008F356E"/>
    <w:rsid w:val="008F6F3C"/>
    <w:rsid w:val="00900486"/>
    <w:rsid w:val="0090209A"/>
    <w:rsid w:val="009032DC"/>
    <w:rsid w:val="00904C4A"/>
    <w:rsid w:val="009129F9"/>
    <w:rsid w:val="00912E61"/>
    <w:rsid w:val="00917216"/>
    <w:rsid w:val="009274FB"/>
    <w:rsid w:val="00931742"/>
    <w:rsid w:val="009324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4AC5"/>
    <w:rsid w:val="009A66D6"/>
    <w:rsid w:val="009B1C14"/>
    <w:rsid w:val="009B4930"/>
    <w:rsid w:val="009B5807"/>
    <w:rsid w:val="009C1540"/>
    <w:rsid w:val="009C336B"/>
    <w:rsid w:val="009C570B"/>
    <w:rsid w:val="009D27F6"/>
    <w:rsid w:val="009D4226"/>
    <w:rsid w:val="009D7C8D"/>
    <w:rsid w:val="009E1DD1"/>
    <w:rsid w:val="009E79BB"/>
    <w:rsid w:val="009F2D24"/>
    <w:rsid w:val="009F35A3"/>
    <w:rsid w:val="009F485E"/>
    <w:rsid w:val="009F51CE"/>
    <w:rsid w:val="00A02D0B"/>
    <w:rsid w:val="00A05869"/>
    <w:rsid w:val="00A07894"/>
    <w:rsid w:val="00A102E9"/>
    <w:rsid w:val="00A12807"/>
    <w:rsid w:val="00A241D3"/>
    <w:rsid w:val="00A407F5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2D5B"/>
    <w:rsid w:val="00AB4270"/>
    <w:rsid w:val="00AB473F"/>
    <w:rsid w:val="00AB5986"/>
    <w:rsid w:val="00AB7387"/>
    <w:rsid w:val="00AC2B89"/>
    <w:rsid w:val="00AC530F"/>
    <w:rsid w:val="00AC60D9"/>
    <w:rsid w:val="00AC6BF2"/>
    <w:rsid w:val="00AD0DAB"/>
    <w:rsid w:val="00AD0E9A"/>
    <w:rsid w:val="00AD44FD"/>
    <w:rsid w:val="00AD74AE"/>
    <w:rsid w:val="00AE36B7"/>
    <w:rsid w:val="00AF1AB9"/>
    <w:rsid w:val="00AF3D84"/>
    <w:rsid w:val="00AF6F62"/>
    <w:rsid w:val="00AF7134"/>
    <w:rsid w:val="00B018EE"/>
    <w:rsid w:val="00B03CD3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0DD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760"/>
    <w:rsid w:val="00C1498F"/>
    <w:rsid w:val="00C239B1"/>
    <w:rsid w:val="00C242BE"/>
    <w:rsid w:val="00C247A3"/>
    <w:rsid w:val="00C25F6D"/>
    <w:rsid w:val="00C33618"/>
    <w:rsid w:val="00C33CA5"/>
    <w:rsid w:val="00C33E31"/>
    <w:rsid w:val="00C3457D"/>
    <w:rsid w:val="00C36988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22AD"/>
    <w:rsid w:val="00C95AC2"/>
    <w:rsid w:val="00CA0AF5"/>
    <w:rsid w:val="00CA0DBA"/>
    <w:rsid w:val="00CA29EA"/>
    <w:rsid w:val="00CA3173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CAC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418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2A32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150C2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42FC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07FB5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2D59"/>
    <w:rsid w:val="00F47F9C"/>
    <w:rsid w:val="00F504BB"/>
    <w:rsid w:val="00F50D35"/>
    <w:rsid w:val="00F51BF9"/>
    <w:rsid w:val="00F552D9"/>
    <w:rsid w:val="00F5568B"/>
    <w:rsid w:val="00F56986"/>
    <w:rsid w:val="00F573A6"/>
    <w:rsid w:val="00F6074A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B7F99"/>
    <w:rsid w:val="00FC117B"/>
    <w:rsid w:val="00FC13C7"/>
    <w:rsid w:val="00FC19B2"/>
    <w:rsid w:val="00FC74F8"/>
    <w:rsid w:val="00FD213A"/>
    <w:rsid w:val="00FD4D99"/>
    <w:rsid w:val="00FD52AF"/>
    <w:rsid w:val="00FD5640"/>
    <w:rsid w:val="00FD5D25"/>
    <w:rsid w:val="00FE50C6"/>
    <w:rsid w:val="00FE655C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83A5B41-A5EA-472A-A00A-048A91F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780E-513D-41FF-A4CA-4E14FFBB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17</TotalTime>
  <Pages>10</Pages>
  <Words>1078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7</cp:revision>
  <cp:lastPrinted>2016-04-12T08:47:00Z</cp:lastPrinted>
  <dcterms:created xsi:type="dcterms:W3CDTF">2019-08-02T06:12:00Z</dcterms:created>
  <dcterms:modified xsi:type="dcterms:W3CDTF">2019-08-28T06:51:00Z</dcterms:modified>
</cp:coreProperties>
</file>