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3A507D" w:rsidRDefault="003A507D" w:rsidP="003A507D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3A507D" w:rsidRDefault="000B55F8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64579C">
        <w:rPr>
          <w:rFonts w:ascii="Gill Sans MT" w:hAnsi="Gill Sans MT"/>
          <w:b/>
        </w:rPr>
        <w:t>PARAGRAFO 2B</w:t>
      </w:r>
      <w:r w:rsidR="006C747E">
        <w:rPr>
          <w:rFonts w:ascii="Gill Sans MT" w:hAnsi="Gill Sans MT"/>
          <w:b/>
        </w:rPr>
        <w:t xml:space="preserve"> - </w:t>
      </w:r>
      <w:r w:rsidR="003A507D">
        <w:rPr>
          <w:rFonts w:ascii="Gill Sans MT" w:hAnsi="Gill Sans MT"/>
          <w:b/>
        </w:rPr>
        <w:t>CENTRI DI PRODUZIONE DI DANZA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2"/>
          <w:footerReference w:type="even" r:id="rId13"/>
          <w:footerReference w:type="default" r:id="rId14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D53EE0" w:rsidRDefault="00D53EE0" w:rsidP="00D53EE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D53EE0" w:rsidRDefault="00D53EE0" w:rsidP="00E4306D">
      <w:pPr>
        <w:rPr>
          <w:rFonts w:ascii="Gill Sans MT" w:hAnsi="Gill Sans MT" w:cs="Arial"/>
          <w:b/>
          <w:bCs/>
        </w:rPr>
      </w:pPr>
    </w:p>
    <w:p w:rsidR="00D53EE0" w:rsidRDefault="00D53EE0" w:rsidP="00E4306D">
      <w:pPr>
        <w:rPr>
          <w:rFonts w:ascii="Gill Sans MT" w:hAnsi="Gill Sans MT" w:cs="Arial"/>
          <w:b/>
          <w:bCs/>
        </w:rPr>
      </w:pPr>
    </w:p>
    <w:p w:rsidR="00E4306D" w:rsidRDefault="00261B41" w:rsidP="00E4306D">
      <w:pPr>
        <w:rPr>
          <w:rFonts w:ascii="Gill Sans MT" w:hAnsi="Gill Sans MT" w:cs="Arial"/>
          <w:b/>
          <w:bCs/>
        </w:rPr>
      </w:pPr>
      <w:r w:rsidRPr="003402A8">
        <w:rPr>
          <w:rFonts w:ascii="Gill Sans MT" w:hAnsi="Gill Sans MT" w:cs="Arial"/>
          <w:b/>
          <w:bCs/>
        </w:rPr>
        <w:t>2</w:t>
      </w:r>
      <w:r w:rsidR="00E4306D" w:rsidRPr="003402A8">
        <w:rPr>
          <w:rFonts w:ascii="Gill Sans MT" w:hAnsi="Gill Sans MT" w:cs="Arial"/>
          <w:b/>
          <w:bCs/>
        </w:rPr>
        <w:t>.</w:t>
      </w:r>
      <w:r w:rsidR="00D53EE0" w:rsidRPr="003402A8">
        <w:rPr>
          <w:rFonts w:ascii="Gill Sans MT" w:hAnsi="Gill Sans MT" w:cs="Arial"/>
          <w:b/>
          <w:bCs/>
        </w:rPr>
        <w:t>2</w:t>
      </w:r>
      <w:r w:rsidR="00E4306D" w:rsidRPr="003402A8">
        <w:rPr>
          <w:rFonts w:ascii="Gill Sans MT" w:hAnsi="Gill Sans MT" w:cs="Arial"/>
          <w:b/>
          <w:bCs/>
        </w:rPr>
        <w:t xml:space="preserve"> – Anagrafica del </w:t>
      </w:r>
      <w:r w:rsidR="0006389A" w:rsidRPr="003402A8">
        <w:rPr>
          <w:rFonts w:ascii="Gill Sans MT" w:hAnsi="Gill Sans MT" w:cs="Arial"/>
          <w:b/>
          <w:bCs/>
        </w:rPr>
        <w:t>Progetto</w:t>
      </w:r>
      <w:r w:rsidR="00E4306D" w:rsidRPr="003402A8">
        <w:rPr>
          <w:rFonts w:ascii="Gill Sans MT" w:hAnsi="Gill Sans MT" w:cs="Arial"/>
          <w:b/>
          <w:bCs/>
        </w:rPr>
        <w:t xml:space="preserve"> </w:t>
      </w:r>
      <w:r w:rsidR="009F6793" w:rsidRPr="003402A8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Titolo del </w:t>
      </w:r>
      <w:r w:rsidR="0006389A">
        <w:rPr>
          <w:rFonts w:ascii="Gill Sans MT" w:hAnsi="Gill Sans MT" w:cs="Arial"/>
          <w:b/>
          <w:bCs/>
        </w:rPr>
        <w:t xml:space="preserve">Progetto </w:t>
      </w:r>
      <w:r>
        <w:rPr>
          <w:rFonts w:ascii="Gill Sans MT" w:hAnsi="Gill Sans MT" w:cs="Arial"/>
          <w:b/>
          <w:bCs/>
        </w:rPr>
        <w:t>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Durata del </w:t>
      </w:r>
      <w:r w:rsidR="0006389A">
        <w:rPr>
          <w:rFonts w:ascii="Gill Sans MT" w:hAnsi="Gill Sans MT" w:cs="Arial"/>
          <w:b/>
          <w:bCs/>
        </w:rPr>
        <w:t>Progetto</w:t>
      </w:r>
      <w:r w:rsidR="008C5390">
        <w:rPr>
          <w:rFonts w:ascii="Gill Sans MT" w:hAnsi="Gill Sans MT" w:cs="Arial"/>
          <w:b/>
          <w:bCs/>
        </w:rPr>
        <w:t xml:space="preserve">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</w:t>
      </w:r>
      <w:r w:rsidR="0006389A">
        <w:rPr>
          <w:rFonts w:ascii="Gill Sans MT" w:hAnsi="Gill Sans MT" w:cs="Arial"/>
          <w:b/>
          <w:bCs/>
        </w:rPr>
        <w:t>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99211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65" w:rsidRPr="00B65386" w:rsidRDefault="00596165" w:rsidP="00596165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B13F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position:absolute;margin-left:428pt;margin-top:7.8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">
                <v:textbox>
                  <w:txbxContent>
                    <w:p w:rsidR="00596165" w:rsidRPr="00B65386" w:rsidRDefault="00596165" w:rsidP="00596165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/>
          <w:bCs/>
          <w:color w:val="002060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Istruzioni per la “</w:t>
      </w:r>
      <w:proofErr w:type="spellStart"/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geolocalizzazione</w:t>
      </w:r>
      <w:proofErr w:type="spellEnd"/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” del Progetto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7178A2" wp14:editId="682DBFE2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E2E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3E27238F" wp14:editId="7E8BF259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D53EE0" w:rsidRPr="00EE3BCC" w:rsidRDefault="00D53EE0" w:rsidP="00D53EE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D53EE0" w:rsidRPr="00EE3BCC" w:rsidSect="00AC6887">
          <w:headerReference w:type="default" r:id="rId16"/>
          <w:headerReference w:type="first" r:id="rId17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06389A" w:rsidRDefault="0006389A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6389A" w:rsidRPr="00891A86" w:rsidRDefault="0006389A" w:rsidP="0006389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3402A8">
        <w:rPr>
          <w:rFonts w:ascii="Gill Sans MT" w:hAnsi="Gill Sans MT" w:cs="Arial"/>
          <w:b/>
          <w:bCs/>
        </w:rPr>
        <w:t>2.</w:t>
      </w:r>
      <w:r w:rsidR="00D53EE0" w:rsidRPr="003402A8">
        <w:rPr>
          <w:rFonts w:ascii="Gill Sans MT" w:hAnsi="Gill Sans MT" w:cs="Arial"/>
          <w:b/>
          <w:bCs/>
        </w:rPr>
        <w:t>3</w:t>
      </w:r>
      <w:r w:rsidRPr="003402A8">
        <w:rPr>
          <w:rFonts w:ascii="Gill Sans MT" w:hAnsi="Gill Sans MT" w:cs="Arial"/>
          <w:b/>
          <w:bCs/>
        </w:rPr>
        <w:t xml:space="preserve"> Caratteristiche del Progetto (max. 15.000 caratteri)</w:t>
      </w:r>
    </w:p>
    <w:p w:rsidR="0006389A" w:rsidRDefault="0006389A" w:rsidP="00D53EE0">
      <w:pPr>
        <w:pStyle w:val="Titolo7"/>
        <w:rPr>
          <w:rFonts w:ascii="Gill Sans MT" w:hAnsi="Gill Sans MT" w:cs="Arial"/>
          <w:b w:val="0"/>
          <w:bCs w:val="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inline distT="0" distB="0" distL="0" distR="0" wp14:anchorId="420A5B8A" wp14:editId="22669FAA">
                <wp:extent cx="6098400" cy="11574000"/>
                <wp:effectExtent l="0" t="0" r="17145" b="2794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115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9A" w:rsidRDefault="0006389A" w:rsidP="0006389A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402A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 e finalità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Multidisciplinarità ed innovatività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del  progetto</w:t>
                            </w:r>
                            <w:proofErr w:type="gramEnd"/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Capacità di avvicinare il pubblico alla conoscenza ed alla pratica dei linguaggi dello spettacolo dal vivo</w:t>
                            </w:r>
                          </w:p>
                          <w:p w:rsidR="0006389A" w:rsidRPr="00887768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Attività di formazione e rapporti col mondo della scuola e dell’Università</w:t>
                            </w:r>
                          </w:p>
                          <w:p w:rsidR="0006389A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</w:t>
                            </w:r>
                          </w:p>
                          <w:p w:rsidR="0006389A" w:rsidRPr="00887768" w:rsidRDefault="0006389A" w:rsidP="0006389A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Startegia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di Comunicazione</w:t>
                            </w:r>
                          </w:p>
                          <w:p w:rsidR="0006389A" w:rsidRPr="000C7D6E" w:rsidRDefault="0006389A" w:rsidP="0006389A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A5B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width:480.2pt;height:9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">
                <v:textbox style="mso-fit-shape-to-text:t">
                  <w:txbxContent>
                    <w:p w:rsidR="0006389A" w:rsidRDefault="0006389A" w:rsidP="0006389A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402A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 e finalità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Multidisciplinarità ed innovatività </w:t>
                      </w:r>
                      <w:proofErr w:type="gram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del  progetto</w:t>
                      </w:r>
                      <w:proofErr w:type="gramEnd"/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Capacità di avvicinare il pubblico alla conoscenza ed alla pratica dei linguaggi dello spettacolo dal vivo</w:t>
                      </w:r>
                    </w:p>
                    <w:p w:rsidR="0006389A" w:rsidRPr="00887768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spacing w:before="100" w:beforeAutospacing="1" w:after="100" w:afterAutospacing="1"/>
                        <w:rPr>
                          <w:b/>
                          <w:sz w:val="24"/>
                          <w:szCs w:val="24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Attività di formazione e rapporti col mondo della scuola e dell’Università</w:t>
                      </w:r>
                    </w:p>
                    <w:p w:rsidR="0006389A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</w:t>
                      </w:r>
                    </w:p>
                    <w:p w:rsidR="0006389A" w:rsidRPr="00887768" w:rsidRDefault="0006389A" w:rsidP="0006389A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Startegia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di Comunicazione</w:t>
                      </w:r>
                    </w:p>
                    <w:p w:rsidR="0006389A" w:rsidRPr="000C7D6E" w:rsidRDefault="0006389A" w:rsidP="0006389A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3EE0" w:rsidRDefault="00D53EE0" w:rsidP="00D53EE0">
      <w:pPr>
        <w:sectPr w:rsidR="00D53EE0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D53EE0" w:rsidRPr="00D53EE0" w:rsidRDefault="00D53EE0" w:rsidP="00D53EE0"/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3402A8">
        <w:rPr>
          <w:rFonts w:ascii="Gill Sans MT" w:hAnsi="Gill Sans MT" w:cs="Arial"/>
          <w:b/>
          <w:bCs/>
        </w:rPr>
        <w:t>2</w:t>
      </w:r>
      <w:r w:rsidR="00AB4270" w:rsidRPr="003402A8">
        <w:rPr>
          <w:rFonts w:ascii="Gill Sans MT" w:hAnsi="Gill Sans MT" w:cs="Arial"/>
          <w:b/>
          <w:bCs/>
        </w:rPr>
        <w:t>.</w:t>
      </w:r>
      <w:r w:rsidR="00D53EE0" w:rsidRPr="003402A8">
        <w:rPr>
          <w:rFonts w:ascii="Gill Sans MT" w:hAnsi="Gill Sans MT" w:cs="Arial"/>
          <w:b/>
          <w:bCs/>
        </w:rPr>
        <w:t>4</w:t>
      </w:r>
      <w:r w:rsidR="00AB4270" w:rsidRPr="003402A8">
        <w:rPr>
          <w:rFonts w:ascii="Gill Sans MT" w:hAnsi="Gill Sans MT" w:cs="Arial"/>
          <w:b/>
          <w:bCs/>
        </w:rPr>
        <w:t xml:space="preserve"> </w:t>
      </w:r>
      <w:r w:rsidR="009F6793" w:rsidRPr="003402A8">
        <w:rPr>
          <w:rFonts w:ascii="Gill Sans MT" w:hAnsi="Gill Sans MT" w:cs="Arial"/>
          <w:b/>
          <w:bCs/>
        </w:rPr>
        <w:t>Caratteristiche</w:t>
      </w:r>
      <w:r w:rsidR="00D550C4" w:rsidRPr="003402A8">
        <w:rPr>
          <w:rFonts w:ascii="Gill Sans MT" w:hAnsi="Gill Sans MT" w:cs="Arial"/>
          <w:b/>
          <w:bCs/>
        </w:rPr>
        <w:t xml:space="preserve"> del Prog</w:t>
      </w:r>
      <w:r w:rsidR="00104B3A" w:rsidRPr="003402A8">
        <w:rPr>
          <w:rFonts w:ascii="Gill Sans MT" w:hAnsi="Gill Sans MT" w:cs="Arial"/>
          <w:b/>
          <w:bCs/>
        </w:rPr>
        <w:t>ramma</w:t>
      </w:r>
      <w:r w:rsidR="00D27307" w:rsidRPr="003402A8">
        <w:rPr>
          <w:rFonts w:ascii="Gill Sans MT" w:hAnsi="Gill Sans MT" w:cs="Arial"/>
          <w:b/>
          <w:bCs/>
        </w:rPr>
        <w:t xml:space="preserve"> </w:t>
      </w:r>
      <w:r w:rsidR="00743770" w:rsidRPr="003402A8">
        <w:rPr>
          <w:rFonts w:ascii="Gill Sans MT" w:hAnsi="Gill Sans MT" w:cs="Arial"/>
          <w:b/>
          <w:bCs/>
        </w:rPr>
        <w:t>(</w:t>
      </w:r>
      <w:r w:rsidR="00776E58" w:rsidRPr="003402A8">
        <w:rPr>
          <w:rFonts w:ascii="Gill Sans MT" w:hAnsi="Gill Sans MT" w:cs="Arial"/>
          <w:b/>
          <w:bCs/>
        </w:rPr>
        <w:t>max</w:t>
      </w:r>
      <w:r w:rsidR="00F24C2A" w:rsidRPr="003402A8">
        <w:rPr>
          <w:rFonts w:ascii="Gill Sans MT" w:hAnsi="Gill Sans MT" w:cs="Arial"/>
          <w:b/>
          <w:bCs/>
        </w:rPr>
        <w:t>.</w:t>
      </w:r>
      <w:r w:rsidR="00776E58" w:rsidRPr="003402A8">
        <w:rPr>
          <w:rFonts w:ascii="Gill Sans MT" w:hAnsi="Gill Sans MT" w:cs="Arial"/>
          <w:b/>
          <w:bCs/>
        </w:rPr>
        <w:t xml:space="preserve"> </w:t>
      </w:r>
      <w:r w:rsidR="00596165">
        <w:rPr>
          <w:rFonts w:ascii="Gill Sans MT" w:hAnsi="Gill Sans MT" w:cs="Arial"/>
          <w:b/>
          <w:bCs/>
        </w:rPr>
        <w:t>20</w:t>
      </w:r>
      <w:r w:rsidR="00776E58" w:rsidRPr="003402A8">
        <w:rPr>
          <w:rFonts w:ascii="Gill Sans MT" w:hAnsi="Gill Sans MT" w:cs="Arial"/>
          <w:b/>
          <w:bCs/>
        </w:rPr>
        <w:t>.000 caratteri</w:t>
      </w:r>
      <w:r w:rsidR="00743770" w:rsidRPr="003402A8">
        <w:rPr>
          <w:rFonts w:ascii="Gill Sans MT" w:hAnsi="Gill Sans MT" w:cs="Arial"/>
          <w:b/>
          <w:bCs/>
        </w:rPr>
        <w:t>)</w:t>
      </w:r>
    </w:p>
    <w:p w:rsidR="0006389A" w:rsidRDefault="0006389A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Pr="00891A86" w:rsidRDefault="00782D0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6097905" cy="6904355"/>
                <wp:effectExtent l="0" t="0" r="17145" b="20320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90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9A" w:rsidRDefault="0006389A" w:rsidP="000257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02A8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6165" w:rsidRPr="00AA10A0" w:rsidRDefault="00596165" w:rsidP="005961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10A0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596165" w:rsidRPr="00AA10A0" w:rsidRDefault="00596165" w:rsidP="005961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10A0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02571A" w:rsidRDefault="0002571A" w:rsidP="000257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10A0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02571A" w:rsidRDefault="0002571A" w:rsidP="000257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2.7</w:t>
                            </w:r>
                          </w:p>
                          <w:p w:rsidR="0002571A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8326C3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progett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26C3" w:rsidRPr="008326C3" w:rsidRDefault="008326C3" w:rsidP="008326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ultidisciplinarietà de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progett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26C3" w:rsidRPr="008326C3" w:rsidRDefault="008326C3" w:rsidP="008326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26C3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Apertura continuativa delle strutture gestite: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E97842" w:rsidRPr="008326C3" w:rsidRDefault="00E97842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67E2C" w:rsidRPr="008326C3" w:rsidRDefault="00567E2C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 (dichiarazione resa ai sensi degli artt. 47 e 76 del D.P.R. n. 445/2000):</w:t>
                            </w:r>
                          </w:p>
                          <w:p w:rsidR="00567E2C" w:rsidRPr="008326C3" w:rsidRDefault="00567E2C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o degli artisti ospitati: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782D08" w:rsidRPr="008326C3" w:rsidRDefault="00782D08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82D08" w:rsidRPr="008326C3" w:rsidRDefault="00782D08" w:rsidP="00782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BE6103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 carattere continuativo </w:t>
                            </w:r>
                            <w:r w:rsidR="00EA2535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realizzati anche attra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0A415C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11A3" w:rsidRPr="008326C3" w:rsidRDefault="000911A3" w:rsidP="000911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0911A3" w:rsidRPr="008326C3" w:rsidRDefault="000911A3" w:rsidP="00782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82D08" w:rsidRPr="008326C3" w:rsidRDefault="00782D08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0A415C"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2D08" w:rsidRPr="000A415C" w:rsidRDefault="00782D08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87C10" w:rsidRPr="00AA10A0" w:rsidRDefault="00F87C10" w:rsidP="00F87C10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AA10A0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dell’art. 27 D.lgs. 33/2013 (</w:t>
                            </w:r>
                            <w:proofErr w:type="spellStart"/>
                            <w:r w:rsidRPr="00AA10A0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AA10A0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caratteri).</w:t>
                            </w:r>
                          </w:p>
                          <w:p w:rsidR="00782D08" w:rsidRPr="00B219E7" w:rsidRDefault="00782D08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.25pt;margin-top:0;width:480.15pt;height:54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">
                <v:textbox style="mso-fit-shape-to-text:t">
                  <w:txbxContent>
                    <w:p w:rsidR="0006389A" w:rsidRDefault="0006389A" w:rsidP="0002571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402A8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596165" w:rsidRPr="00AA10A0" w:rsidRDefault="00596165" w:rsidP="0059616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A10A0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596165" w:rsidRPr="00AA10A0" w:rsidRDefault="00596165" w:rsidP="0059616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A10A0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02571A" w:rsidRDefault="0002571A" w:rsidP="0002571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A10A0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02571A" w:rsidRDefault="0002571A" w:rsidP="0002571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2.7</w:t>
                      </w:r>
                    </w:p>
                    <w:p w:rsidR="0002571A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8326C3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26C3" w:rsidRPr="008326C3" w:rsidRDefault="008326C3" w:rsidP="008326C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ultidisciplinarietà de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8326C3" w:rsidRPr="008326C3" w:rsidRDefault="008326C3" w:rsidP="008326C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26C3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Apertura continuativa delle strutture gestite: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E97842" w:rsidRPr="008326C3" w:rsidRDefault="00E97842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67E2C" w:rsidRPr="008326C3" w:rsidRDefault="00567E2C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 soggetto proponente (dichiarazione resa ai sensi degli artt. 47 e 76 del D.P.R. n. 445/2000):</w:t>
                      </w:r>
                    </w:p>
                    <w:p w:rsidR="00567E2C" w:rsidRPr="008326C3" w:rsidRDefault="00567E2C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o degli artisti ospitati: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782D08" w:rsidRPr="008326C3" w:rsidRDefault="00782D08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82D08" w:rsidRPr="008326C3" w:rsidRDefault="00782D08" w:rsidP="00782D0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BE6103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 carattere continuativo </w:t>
                      </w:r>
                      <w:r w:rsidR="00EA2535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realizzati anche attra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0A415C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0911A3" w:rsidRPr="008326C3" w:rsidRDefault="000911A3" w:rsidP="000911A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0911A3" w:rsidRPr="008326C3" w:rsidRDefault="000911A3" w:rsidP="00782D0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782D08" w:rsidRPr="008326C3" w:rsidRDefault="00782D08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</w:t>
                      </w:r>
                      <w:r w:rsidR="000A415C"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782D08" w:rsidRPr="000A415C" w:rsidRDefault="00782D08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87C10" w:rsidRPr="00AA10A0" w:rsidRDefault="00F87C10" w:rsidP="00F87C10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AA10A0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dell’art. 27 D.lgs. 33/2013 (</w:t>
                      </w:r>
                      <w:proofErr w:type="spellStart"/>
                      <w:r w:rsidRPr="00AA10A0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AA10A0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caratteri).</w:t>
                      </w:r>
                    </w:p>
                    <w:p w:rsidR="00782D08" w:rsidRPr="00B219E7" w:rsidRDefault="00782D08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89A" w:rsidRDefault="0006389A" w:rsidP="004A1385">
      <w:pPr>
        <w:sectPr w:rsidR="0006389A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4A1385"/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D53EE0">
        <w:rPr>
          <w:rFonts w:ascii="Gill Sans MT" w:hAnsi="Gill Sans MT" w:cs="Arial"/>
          <w:b/>
          <w:bCs/>
        </w:rPr>
        <w:t>5</w:t>
      </w:r>
      <w:r>
        <w:rPr>
          <w:rFonts w:ascii="Gill Sans MT" w:hAnsi="Gill Sans MT" w:cs="Arial"/>
          <w:b/>
          <w:bCs/>
        </w:rPr>
        <w:t xml:space="preserve"> Potenzialità de</w:t>
      </w:r>
      <w:r w:rsidR="00601998">
        <w:rPr>
          <w:rFonts w:ascii="Gill Sans MT" w:hAnsi="Gill Sans MT" w:cs="Arial"/>
          <w:b/>
          <w:bCs/>
        </w:rPr>
        <w:t xml:space="preserve">l Mercato di riferimento </w:t>
      </w:r>
      <w:r w:rsidR="00601998" w:rsidRPr="008326C3">
        <w:rPr>
          <w:rFonts w:ascii="Gill Sans MT" w:hAnsi="Gill Sans MT" w:cs="Arial"/>
          <w:b/>
          <w:bCs/>
        </w:rPr>
        <w:t>(Max. 1</w:t>
      </w:r>
      <w:r w:rsidRPr="008326C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3F6623" w:rsidRDefault="0006389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align>right</wp:align>
                </wp:positionH>
                <wp:positionV relativeFrom="paragraph">
                  <wp:posOffset>148894</wp:posOffset>
                </wp:positionV>
                <wp:extent cx="6097905" cy="798394"/>
                <wp:effectExtent l="0" t="0" r="17145" b="20955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27" w:rsidRPr="00436F4A" w:rsidRDefault="00EB1C27" w:rsidP="00EB1C2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B1C27" w:rsidRPr="00436F4A" w:rsidRDefault="00EB1C27" w:rsidP="00EB1C2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2" type="#_x0000_t202" style="position:absolute;left:0;text-align:left;margin-left:428.95pt;margin-top:11.7pt;width:480.15pt;height:62.8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">
                <v:textbox>
                  <w:txbxContent>
                    <w:p w:rsidR="00EB1C27" w:rsidRPr="00436F4A" w:rsidRDefault="00EB1C27" w:rsidP="00EB1C2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B1C27" w:rsidRPr="00436F4A" w:rsidRDefault="00EB1C27" w:rsidP="00EB1C2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6389A" w:rsidRDefault="0006389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D53EE0">
        <w:rPr>
          <w:rFonts w:ascii="Gill Sans MT" w:hAnsi="Gill Sans MT" w:cs="Arial"/>
          <w:b/>
          <w:bCs/>
        </w:rPr>
        <w:t>6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</w:t>
      </w:r>
      <w:r w:rsidR="00D550C4" w:rsidRPr="003402A8">
        <w:rPr>
          <w:rFonts w:ascii="Gill Sans MT" w:hAnsi="Gill Sans MT" w:cs="Arial"/>
          <w:b/>
          <w:bCs/>
        </w:rPr>
        <w:t>patrimoniale</w:t>
      </w:r>
      <w:r w:rsidR="00D32380" w:rsidRPr="003402A8">
        <w:rPr>
          <w:rFonts w:ascii="Gill Sans MT" w:hAnsi="Gill Sans MT" w:cs="Arial"/>
          <w:b/>
          <w:bCs/>
        </w:rPr>
        <w:t xml:space="preserve"> </w:t>
      </w:r>
      <w:r w:rsidR="00625977" w:rsidRPr="003402A8">
        <w:rPr>
          <w:rFonts w:ascii="Gill Sans MT" w:hAnsi="Gill Sans MT" w:cs="Arial"/>
          <w:b/>
          <w:bCs/>
        </w:rPr>
        <w:t>(max.</w:t>
      </w:r>
      <w:r w:rsidR="00104B3A" w:rsidRPr="003402A8">
        <w:rPr>
          <w:rFonts w:ascii="Gill Sans MT" w:hAnsi="Gill Sans MT" w:cs="Arial"/>
          <w:b/>
          <w:bCs/>
        </w:rPr>
        <w:t>18</w:t>
      </w:r>
      <w:r w:rsidR="00625977" w:rsidRPr="003402A8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margin">
                  <wp:align>left</wp:align>
                </wp:positionH>
                <wp:positionV relativeFrom="paragraph">
                  <wp:posOffset>18586</wp:posOffset>
                </wp:positionV>
                <wp:extent cx="6108700" cy="559558"/>
                <wp:effectExtent l="0" t="0" r="25400" b="12065"/>
                <wp:wrapTopAndBottom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74" w:rsidRPr="00EA6574" w:rsidRDefault="0078528C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3" type="#_x0000_t202" style="position:absolute;left:0;text-align:left;margin-left:0;margin-top:1.45pt;width:481pt;height:44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oLQIAAFg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">
                <v:textbox>
                  <w:txbxContent>
                    <w:p w:rsidR="00EA6574" w:rsidRPr="00EA6574" w:rsidRDefault="0078528C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6389A" w:rsidRDefault="0006389A" w:rsidP="0006389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D53EE0">
        <w:rPr>
          <w:rFonts w:ascii="Gill Sans MT" w:hAnsi="Gill Sans MT" w:cs="Arial"/>
          <w:b/>
          <w:bCs/>
        </w:rPr>
        <w:t>7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 xml:space="preserve">CV </w:t>
      </w:r>
      <w:r w:rsidRPr="003402A8">
        <w:rPr>
          <w:rFonts w:ascii="Gill Sans MT" w:hAnsi="Gill Sans MT" w:cs="Arial"/>
          <w:b/>
          <w:bCs/>
        </w:rPr>
        <w:t>dell’organismo Proponente (max. 1.000 caratteri)</w:t>
      </w:r>
    </w:p>
    <w:p w:rsidR="0006389A" w:rsidRPr="00CD3F82" w:rsidRDefault="0006389A" w:rsidP="0006389A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06389A" w:rsidRDefault="0006389A" w:rsidP="0006389A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99B6F4" wp14:editId="4D0C9046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9A" w:rsidRPr="00EA6574" w:rsidRDefault="0006389A" w:rsidP="0006389A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B6F4" id="_x0000_s1034" type="#_x0000_t202" style="position:absolute;left:0;text-align:left;margin-left:0;margin-top:11.75pt;width:481pt;height:49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">
                <v:textbox>
                  <w:txbxContent>
                    <w:p w:rsidR="0006389A" w:rsidRPr="00EA6574" w:rsidRDefault="0006389A" w:rsidP="0006389A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804E92" w:rsidRDefault="00804E92" w:rsidP="00804E9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80256" behindDoc="0" locked="0" layoutInCell="1" allowOverlap="1" wp14:anchorId="5E1C92B2" wp14:editId="0934ADCE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92" w:rsidRDefault="00804E92" w:rsidP="00804E9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92B2" id="Text Box 94" o:spid="_x0000_s1035" type="#_x0000_t202" style="position:absolute;margin-left:-7.65pt;margin-top:-7.65pt;width:22.7pt;height:22.7pt;z-index:25168025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B0ng94ICAAAq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804E92" w:rsidRDefault="00804E92" w:rsidP="00804E9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Costi della produzione</w:t>
      </w:r>
    </w:p>
    <w:p w:rsidR="00804E92" w:rsidRDefault="00804E92" w:rsidP="00804E92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9628" w:type="dxa"/>
            <w:gridSpan w:val="9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804E92" w:rsidRPr="00891A86" w:rsidRDefault="00804E92" w:rsidP="00804E92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804E92" w:rsidRPr="00891A86" w:rsidRDefault="00804E92" w:rsidP="00804E92">
      <w:pPr>
        <w:jc w:val="both"/>
        <w:rPr>
          <w:rFonts w:ascii="Gill Sans MT" w:hAnsi="Gill Sans MT" w:cs="Arial"/>
          <w:i/>
          <w:vertAlign w:val="superscript"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Default="00804E92" w:rsidP="00804E92">
      <w:pPr>
        <w:ind w:right="142"/>
        <w:rPr>
          <w:rFonts w:ascii="Gill Sans MT" w:hAnsi="Gill Sans MT" w:cs="Arial"/>
          <w:i/>
        </w:rPr>
      </w:pPr>
    </w:p>
    <w:p w:rsidR="00804E92" w:rsidRPr="00891A86" w:rsidRDefault="00804E92" w:rsidP="00804E92">
      <w:pPr>
        <w:ind w:right="142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1280" behindDoc="0" locked="0" layoutInCell="1" allowOverlap="1" wp14:anchorId="44FC63F8" wp14:editId="2193FA69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92" w:rsidRDefault="00804E92" w:rsidP="00804E9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63F8" id="Text Box 95" o:spid="_x0000_s1036" type="#_x0000_t202" style="position:absolute;margin-left:4.35pt;margin-top:10.25pt;width:22.7pt;height:22.7pt;z-index:2516812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804E92" w:rsidRDefault="00804E92" w:rsidP="00804E9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804E92" w:rsidRPr="00891A86" w:rsidRDefault="00804E92" w:rsidP="00804E92">
      <w:pPr>
        <w:ind w:right="142"/>
        <w:jc w:val="both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804E92" w:rsidRPr="00891A86" w:rsidRDefault="00804E92" w:rsidP="00804E92">
      <w:pPr>
        <w:ind w:right="142"/>
        <w:jc w:val="both"/>
        <w:rPr>
          <w:rFonts w:ascii="Gill Sans MT" w:hAnsi="Gill Sans MT" w:cs="Arial"/>
          <w:b/>
        </w:rPr>
      </w:pPr>
    </w:p>
    <w:p w:rsidR="00804E92" w:rsidRPr="00891A86" w:rsidRDefault="00804E92" w:rsidP="00804E92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04E92" w:rsidTr="009E30DF">
        <w:trPr>
          <w:jc w:val="center"/>
        </w:trPr>
        <w:tc>
          <w:tcPr>
            <w:tcW w:w="9222" w:type="dxa"/>
            <w:gridSpan w:val="8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04E92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1223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9222" w:type="dxa"/>
            <w:gridSpan w:val="8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804E92" w:rsidTr="009E30DF">
        <w:trPr>
          <w:jc w:val="center"/>
        </w:trPr>
        <w:tc>
          <w:tcPr>
            <w:tcW w:w="9222" w:type="dxa"/>
            <w:gridSpan w:val="8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804E92" w:rsidTr="009E30DF">
        <w:trPr>
          <w:jc w:val="center"/>
        </w:trPr>
        <w:tc>
          <w:tcPr>
            <w:tcW w:w="9222" w:type="dxa"/>
            <w:gridSpan w:val="8"/>
          </w:tcPr>
          <w:p w:rsidR="00804E9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804E92" w:rsidTr="009E30DF">
        <w:trPr>
          <w:jc w:val="center"/>
        </w:trPr>
        <w:tc>
          <w:tcPr>
            <w:tcW w:w="630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04E92" w:rsidTr="009E30DF">
        <w:trPr>
          <w:jc w:val="center"/>
        </w:trPr>
        <w:tc>
          <w:tcPr>
            <w:tcW w:w="6304" w:type="dxa"/>
          </w:tcPr>
          <w:p w:rsidR="00804E92" w:rsidRPr="009A4AC5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04E92" w:rsidRPr="009A4AC5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3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304" w:type="dxa"/>
          </w:tcPr>
          <w:p w:rsidR="00804E92" w:rsidRDefault="00804E92" w:rsidP="009E30D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804E92" w:rsidRPr="009A4AC5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304" w:type="dxa"/>
          </w:tcPr>
          <w:p w:rsidR="00804E92" w:rsidRPr="009A4AC5" w:rsidRDefault="00804E92" w:rsidP="009E3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04E92" w:rsidRPr="009A4AC5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04E92" w:rsidTr="009E30DF">
        <w:trPr>
          <w:jc w:val="center"/>
        </w:trPr>
        <w:tc>
          <w:tcPr>
            <w:tcW w:w="63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E92" w:rsidRPr="00534A32" w:rsidRDefault="00804E92" w:rsidP="009E30D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804E92" w:rsidRDefault="00804E92" w:rsidP="00804E92">
      <w:pPr>
        <w:ind w:right="142"/>
        <w:rPr>
          <w:rFonts w:ascii="Gill Sans MT" w:hAnsi="Gill Sans MT" w:cs="Arial"/>
          <w:b/>
        </w:rPr>
      </w:pPr>
    </w:p>
    <w:p w:rsidR="00804E92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04E92" w:rsidRDefault="00804E92" w:rsidP="00804E92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04E92" w:rsidRDefault="00804E92" w:rsidP="00804E92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804E92" w:rsidRDefault="00804E92" w:rsidP="00804E92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804E92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804E92" w:rsidRPr="001F77CA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04E92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804E92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04E92" w:rsidRDefault="00804E92" w:rsidP="00804E9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804E92" w:rsidRPr="00932442" w:rsidRDefault="00804E92" w:rsidP="00804E92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FD02FD" w:rsidRPr="00FD02FD" w:rsidRDefault="00FD02FD" w:rsidP="00FD02FD">
      <w:pPr>
        <w:ind w:right="142"/>
        <w:jc w:val="both"/>
        <w:rPr>
          <w:rFonts w:ascii="Gill Sans MT" w:hAnsi="Gill Sans MT" w:cs="Arial"/>
        </w:rPr>
      </w:pPr>
    </w:p>
    <w:sectPr w:rsidR="00FD02FD" w:rsidRPr="00FD02FD" w:rsidSect="00FD02FD">
      <w:headerReference w:type="default" r:id="rId18"/>
      <w:footerReference w:type="default" r:id="rId19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64" w:rsidRDefault="007A4264">
      <w:r>
        <w:separator/>
      </w:r>
    </w:p>
  </w:endnote>
  <w:endnote w:type="continuationSeparator" w:id="0">
    <w:p w:rsidR="007A4264" w:rsidRDefault="007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0A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B4" w:rsidRDefault="00F463B4" w:rsidP="00F463B4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  <w:p w:rsidR="00F463B4" w:rsidRDefault="00F463B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64" w:rsidRDefault="007A4264">
      <w:r>
        <w:separator/>
      </w:r>
    </w:p>
  </w:footnote>
  <w:footnote w:type="continuationSeparator" w:id="0">
    <w:p w:rsidR="007A4264" w:rsidRDefault="007A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E0" w:rsidRPr="00F463B4" w:rsidRDefault="00D53EE0" w:rsidP="00F463B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E0" w:rsidRDefault="00D53EE0" w:rsidP="00122A3B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44"/>
  </w:num>
  <w:num w:numId="4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571A"/>
    <w:rsid w:val="00026D8C"/>
    <w:rsid w:val="000320BE"/>
    <w:rsid w:val="0003605C"/>
    <w:rsid w:val="000401E9"/>
    <w:rsid w:val="0004060B"/>
    <w:rsid w:val="00040E87"/>
    <w:rsid w:val="00041F0F"/>
    <w:rsid w:val="00052A0C"/>
    <w:rsid w:val="00054EEB"/>
    <w:rsid w:val="0005776B"/>
    <w:rsid w:val="00060871"/>
    <w:rsid w:val="0006389A"/>
    <w:rsid w:val="000762D1"/>
    <w:rsid w:val="00077771"/>
    <w:rsid w:val="000815B2"/>
    <w:rsid w:val="00090901"/>
    <w:rsid w:val="000911A3"/>
    <w:rsid w:val="00094EE3"/>
    <w:rsid w:val="000A09E9"/>
    <w:rsid w:val="000A0C10"/>
    <w:rsid w:val="000A415C"/>
    <w:rsid w:val="000A49E4"/>
    <w:rsid w:val="000A4D71"/>
    <w:rsid w:val="000A63B0"/>
    <w:rsid w:val="000B1739"/>
    <w:rsid w:val="000B3C8B"/>
    <w:rsid w:val="000B55F8"/>
    <w:rsid w:val="000C1C1F"/>
    <w:rsid w:val="000C2999"/>
    <w:rsid w:val="000C3777"/>
    <w:rsid w:val="000C42D3"/>
    <w:rsid w:val="000D338E"/>
    <w:rsid w:val="000D5128"/>
    <w:rsid w:val="000E1F09"/>
    <w:rsid w:val="000F3404"/>
    <w:rsid w:val="000F4115"/>
    <w:rsid w:val="000F70AA"/>
    <w:rsid w:val="00104B3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30E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2419"/>
    <w:rsid w:val="00322496"/>
    <w:rsid w:val="00324953"/>
    <w:rsid w:val="003260A6"/>
    <w:rsid w:val="00330718"/>
    <w:rsid w:val="003373FB"/>
    <w:rsid w:val="003402A8"/>
    <w:rsid w:val="00345939"/>
    <w:rsid w:val="00345DF6"/>
    <w:rsid w:val="00345FC3"/>
    <w:rsid w:val="003735BA"/>
    <w:rsid w:val="003773A8"/>
    <w:rsid w:val="00377451"/>
    <w:rsid w:val="003809D9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07D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2BF4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4C9E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67E2C"/>
    <w:rsid w:val="00574FF0"/>
    <w:rsid w:val="0057645A"/>
    <w:rsid w:val="00583CDB"/>
    <w:rsid w:val="0059123C"/>
    <w:rsid w:val="0059162C"/>
    <w:rsid w:val="00596165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1998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79C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47E"/>
    <w:rsid w:val="006C7526"/>
    <w:rsid w:val="006C7E54"/>
    <w:rsid w:val="006D056E"/>
    <w:rsid w:val="006D6960"/>
    <w:rsid w:val="006D6E18"/>
    <w:rsid w:val="006E0A33"/>
    <w:rsid w:val="006E128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FD"/>
    <w:rsid w:val="00771DC2"/>
    <w:rsid w:val="00776E58"/>
    <w:rsid w:val="007819BC"/>
    <w:rsid w:val="00782D08"/>
    <w:rsid w:val="007843B0"/>
    <w:rsid w:val="0078460E"/>
    <w:rsid w:val="00784758"/>
    <w:rsid w:val="0078528C"/>
    <w:rsid w:val="007859DD"/>
    <w:rsid w:val="00790780"/>
    <w:rsid w:val="00790AFE"/>
    <w:rsid w:val="0079116D"/>
    <w:rsid w:val="00792367"/>
    <w:rsid w:val="007A23DC"/>
    <w:rsid w:val="007A4264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4E92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26C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4417"/>
    <w:rsid w:val="00917216"/>
    <w:rsid w:val="00924E67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9F6793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A0"/>
    <w:rsid w:val="00AA10CC"/>
    <w:rsid w:val="00AA1BE6"/>
    <w:rsid w:val="00AA7B83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19E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3388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E6103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455C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565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3EE0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13B8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3363"/>
    <w:rsid w:val="00E85E49"/>
    <w:rsid w:val="00E910C3"/>
    <w:rsid w:val="00E97842"/>
    <w:rsid w:val="00EA2535"/>
    <w:rsid w:val="00EA61B7"/>
    <w:rsid w:val="00EA6574"/>
    <w:rsid w:val="00EA7642"/>
    <w:rsid w:val="00EB1C27"/>
    <w:rsid w:val="00EB3150"/>
    <w:rsid w:val="00EB3402"/>
    <w:rsid w:val="00EB541C"/>
    <w:rsid w:val="00EC213C"/>
    <w:rsid w:val="00EC5B80"/>
    <w:rsid w:val="00ED1684"/>
    <w:rsid w:val="00ED487D"/>
    <w:rsid w:val="00ED6216"/>
    <w:rsid w:val="00ED7D3B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1983"/>
    <w:rsid w:val="00F42D59"/>
    <w:rsid w:val="00F463B4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87C10"/>
    <w:rsid w:val="00FA685D"/>
    <w:rsid w:val="00FA7940"/>
    <w:rsid w:val="00FB7A6E"/>
    <w:rsid w:val="00FC117B"/>
    <w:rsid w:val="00FC13C7"/>
    <w:rsid w:val="00FC19B2"/>
    <w:rsid w:val="00FC35F8"/>
    <w:rsid w:val="00FD02FD"/>
    <w:rsid w:val="00FD213A"/>
    <w:rsid w:val="00FD4D99"/>
    <w:rsid w:val="00FD5640"/>
    <w:rsid w:val="00FD5D25"/>
    <w:rsid w:val="00FD7FD9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2824-2590-4EE1-B729-6FA720A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20</TotalTime>
  <Pages>12</Pages>
  <Words>1174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10</cp:revision>
  <cp:lastPrinted>2016-04-12T08:47:00Z</cp:lastPrinted>
  <dcterms:created xsi:type="dcterms:W3CDTF">2019-08-01T11:14:00Z</dcterms:created>
  <dcterms:modified xsi:type="dcterms:W3CDTF">2019-08-28T13:53:00Z</dcterms:modified>
</cp:coreProperties>
</file>