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F82" w:rsidRDefault="00DF7D65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bookmarkStart w:id="0" w:name="_GoBack"/>
      <w:bookmarkEnd w:id="0"/>
      <w:r w:rsidRPr="00891A86">
        <w:rPr>
          <w:rFonts w:ascii="Gill Sans MT" w:hAnsi="Gill Sans MT" w:cs="Arial"/>
          <w:b/>
          <w:lang w:val="en-GB"/>
        </w:rPr>
        <w:tab/>
      </w:r>
    </w:p>
    <w:p w:rsidR="000C0422" w:rsidRPr="00891A86" w:rsidRDefault="000C0422" w:rsidP="000C0422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0C0422" w:rsidRPr="001F79F3" w:rsidRDefault="000C0422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0C0422" w:rsidRDefault="000C0422" w:rsidP="000C0422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p w:rsidR="000C0422" w:rsidRPr="00AF0311" w:rsidRDefault="0039137B" w:rsidP="000C0422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 xml:space="preserve">PROGETTI </w:t>
      </w:r>
      <w:r w:rsidR="00F6561F">
        <w:rPr>
          <w:rFonts w:ascii="Gill Sans MT" w:hAnsi="Gill Sans MT"/>
          <w:b/>
        </w:rPr>
        <w:t>PER FAVORIRE</w:t>
      </w:r>
      <w:r>
        <w:rPr>
          <w:rFonts w:ascii="Gill Sans MT" w:hAnsi="Gill Sans MT"/>
          <w:b/>
        </w:rPr>
        <w:t xml:space="preserve"> L’ACCESSO DEI GIOVANI ALLO SPETTACOLO DAL VIVO IN COLLABORAZIONE  CON LE ISTITUZIONI SCOLASTICHE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  <w:r>
        <w:rPr>
          <w:rFonts w:ascii="Gill Sans MT" w:hAnsi="Gill Sans MT"/>
        </w:rPr>
        <w:t xml:space="preserve">L’allegato B contiene </w:t>
      </w:r>
    </w:p>
    <w:p w:rsidR="00CD3F82" w:rsidRPr="00D572BE" w:rsidRDefault="00CD3F82" w:rsidP="00CD3F82">
      <w:pPr>
        <w:pStyle w:val="Paragrafoelenco"/>
        <w:numPr>
          <w:ilvl w:val="0"/>
          <w:numId w:val="35"/>
        </w:numPr>
        <w:tabs>
          <w:tab w:val="left" w:pos="1701"/>
          <w:tab w:val="center" w:pos="6804"/>
        </w:tabs>
        <w:spacing w:after="120" w:line="276" w:lineRule="auto"/>
        <w:ind w:right="-802"/>
        <w:rPr>
          <w:rFonts w:ascii="Gill Sans MT" w:hAnsi="Gill Sans MT"/>
        </w:rPr>
      </w:pPr>
      <w:r>
        <w:rPr>
          <w:rFonts w:ascii="Gill Sans MT" w:hAnsi="Gill Sans MT"/>
        </w:rPr>
        <w:t>Documento 1: Formulario</w:t>
      </w:r>
    </w:p>
    <w:p w:rsidR="00CD3F82" w:rsidRDefault="00CD3F82" w:rsidP="00CD3F82">
      <w:pPr>
        <w:tabs>
          <w:tab w:val="center" w:pos="6804"/>
        </w:tabs>
        <w:spacing w:after="120"/>
        <w:ind w:right="-802"/>
        <w:rPr>
          <w:rFonts w:ascii="Gill Sans MT" w:hAnsi="Gill Sans MT"/>
        </w:rPr>
      </w:pPr>
    </w:p>
    <w:p w:rsidR="00CD3F82" w:rsidRDefault="00CD3F82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  <w:sectPr w:rsidR="00CD3F82" w:rsidSect="00261B41">
          <w:headerReference w:type="default" r:id="rId8"/>
          <w:footerReference w:type="even" r:id="rId9"/>
          <w:footerReference w:type="default" r:id="rId10"/>
          <w:pgSz w:w="11906" w:h="16838"/>
          <w:pgMar w:top="1417" w:right="707" w:bottom="1134" w:left="1134" w:header="720" w:footer="1436" w:gutter="0"/>
          <w:cols w:space="708"/>
          <w:docGrid w:linePitch="360"/>
        </w:sectPr>
      </w:pPr>
    </w:p>
    <w:p w:rsidR="00324953" w:rsidRPr="00CD3F82" w:rsidRDefault="00324953" w:rsidP="000A0C10">
      <w:pPr>
        <w:pStyle w:val="Corpotesto"/>
        <w:pBdr>
          <w:bottom w:val="none" w:sz="0" w:space="0" w:color="auto"/>
        </w:pBdr>
        <w:tabs>
          <w:tab w:val="left" w:pos="1165"/>
        </w:tabs>
        <w:spacing w:line="300" w:lineRule="exact"/>
        <w:rPr>
          <w:rFonts w:ascii="Gill Sans MT" w:hAnsi="Gill Sans MT" w:cs="Arial"/>
          <w:b/>
          <w:sz w:val="20"/>
        </w:rPr>
      </w:pPr>
    </w:p>
    <w:p w:rsidR="000A4D71" w:rsidRPr="00891A86" w:rsidRDefault="00020EE4" w:rsidP="00CD6B31">
      <w:pPr>
        <w:pStyle w:val="Corpotesto"/>
        <w:pBdr>
          <w:bottom w:val="none" w:sz="0" w:space="0" w:color="auto"/>
        </w:pBdr>
        <w:jc w:val="center"/>
        <w:rPr>
          <w:rFonts w:ascii="Gill Sans MT" w:hAnsi="Gill Sans MT" w:cs="Arial"/>
          <w:b/>
          <w:sz w:val="20"/>
          <w:u w:val="single"/>
        </w:rPr>
      </w:pPr>
      <w:r w:rsidRPr="00891A86">
        <w:rPr>
          <w:rFonts w:ascii="Gill Sans MT" w:hAnsi="Gill Sans MT" w:cs="Arial"/>
          <w:b/>
          <w:sz w:val="20"/>
          <w:u w:val="single"/>
        </w:rPr>
        <w:t>FORMULARIO</w:t>
      </w:r>
    </w:p>
    <w:p w:rsidR="00CD6B31" w:rsidRPr="001F79F3" w:rsidRDefault="00CD6B31" w:rsidP="00CD6B31">
      <w:pPr>
        <w:spacing w:after="120"/>
        <w:jc w:val="center"/>
        <w:rPr>
          <w:rFonts w:ascii="Gill Sans MT" w:hAnsi="Gill Sans MT"/>
          <w:b/>
        </w:rPr>
      </w:pPr>
      <w:r>
        <w:rPr>
          <w:rFonts w:ascii="Gill Sans MT" w:hAnsi="Gill Sans MT"/>
        </w:rPr>
        <w:t>Fondo unico regionale per lo spettacolo dal vivo</w:t>
      </w:r>
    </w:p>
    <w:p w:rsidR="00CD6B31" w:rsidRPr="00AF0311" w:rsidRDefault="00CD6B31" w:rsidP="00CD6B31">
      <w:pPr>
        <w:spacing w:after="120"/>
        <w:jc w:val="center"/>
        <w:rPr>
          <w:rFonts w:ascii="Gill Sans MT" w:hAnsi="Gill Sans MT"/>
          <w:b/>
        </w:rPr>
      </w:pPr>
      <w:r w:rsidRPr="00AF0311">
        <w:rPr>
          <w:rFonts w:ascii="Gill Sans MT" w:hAnsi="Gill Sans MT"/>
          <w:b/>
        </w:rPr>
        <w:t xml:space="preserve">(L.R. </w:t>
      </w:r>
      <w:r>
        <w:rPr>
          <w:rFonts w:ascii="Gill Sans MT" w:hAnsi="Gill Sans MT"/>
          <w:b/>
        </w:rPr>
        <w:t>29</w:t>
      </w:r>
      <w:r w:rsidRPr="00AF0311">
        <w:rPr>
          <w:rFonts w:ascii="Gill Sans MT" w:hAnsi="Gill Sans MT"/>
          <w:b/>
        </w:rPr>
        <w:t xml:space="preserve"> dicembre </w:t>
      </w:r>
      <w:r>
        <w:rPr>
          <w:rFonts w:ascii="Gill Sans MT" w:hAnsi="Gill Sans MT"/>
          <w:b/>
        </w:rPr>
        <w:t>2014</w:t>
      </w:r>
      <w:r w:rsidRPr="00AF0311">
        <w:rPr>
          <w:rFonts w:ascii="Gill Sans MT" w:hAnsi="Gill Sans MT"/>
          <w:b/>
        </w:rPr>
        <w:t xml:space="preserve"> n. </w:t>
      </w:r>
      <w:r>
        <w:rPr>
          <w:rFonts w:ascii="Gill Sans MT" w:hAnsi="Gill Sans MT"/>
          <w:b/>
        </w:rPr>
        <w:t>15</w:t>
      </w:r>
      <w:r w:rsidRPr="00AF0311">
        <w:rPr>
          <w:rFonts w:ascii="Gill Sans MT" w:hAnsi="Gill Sans MT"/>
          <w:b/>
        </w:rPr>
        <w:t>)</w:t>
      </w:r>
    </w:p>
    <w:tbl>
      <w:tblPr>
        <w:tblW w:w="8777" w:type="dxa"/>
        <w:tblInd w:w="262" w:type="dxa"/>
        <w:tblLayout w:type="fixed"/>
        <w:tblLook w:val="01E0" w:firstRow="1" w:lastRow="1" w:firstColumn="1" w:lastColumn="1" w:noHBand="0" w:noVBand="0"/>
      </w:tblPr>
      <w:tblGrid>
        <w:gridCol w:w="6934"/>
        <w:gridCol w:w="1843"/>
      </w:tblGrid>
      <w:tr w:rsidR="0047696C" w:rsidRPr="00891A86" w:rsidTr="009A66D6">
        <w:trPr>
          <w:trHeight w:val="306"/>
        </w:trPr>
        <w:tc>
          <w:tcPr>
            <w:tcW w:w="8777" w:type="dxa"/>
            <w:gridSpan w:val="2"/>
            <w:shd w:val="clear" w:color="auto" w:fill="auto"/>
          </w:tcPr>
          <w:p w:rsidR="0047696C" w:rsidRPr="00891A86" w:rsidRDefault="0047696C" w:rsidP="00CC07FD">
            <w:pPr>
              <w:tabs>
                <w:tab w:val="left" w:pos="8227"/>
              </w:tabs>
              <w:jc w:val="center"/>
              <w:rPr>
                <w:rFonts w:ascii="Gill Sans MT" w:hAnsi="Gill Sans MT" w:cs="Arial"/>
                <w:b/>
              </w:rPr>
            </w:pPr>
          </w:p>
          <w:p w:rsidR="00C06C32" w:rsidRPr="00891A86" w:rsidRDefault="007D332A" w:rsidP="00CC07FD">
            <w:pPr>
              <w:jc w:val="center"/>
              <w:rPr>
                <w:rFonts w:ascii="Gill Sans MT" w:hAnsi="Gill Sans MT" w:cs="Arial"/>
                <w:i/>
              </w:rPr>
            </w:pPr>
            <w:r w:rsidRPr="00891A86">
              <w:rPr>
                <w:rFonts w:ascii="Gill Sans MT" w:hAnsi="Gill Sans MT" w:cs="Arial"/>
                <w:b/>
              </w:rPr>
              <w:t>TIPOLOGIA</w:t>
            </w:r>
            <w:r w:rsidR="0047696C" w:rsidRPr="00891A86">
              <w:rPr>
                <w:rFonts w:ascii="Gill Sans MT" w:hAnsi="Gill Sans MT" w:cs="Arial"/>
                <w:b/>
              </w:rPr>
              <w:t xml:space="preserve"> RICHIEDENTE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47696C" w:rsidRPr="00891A86" w:rsidRDefault="0047696C" w:rsidP="00DE04A6">
            <w:pPr>
              <w:rPr>
                <w:rFonts w:ascii="Gill Sans MT" w:hAnsi="Gill Sans MT" w:cs="Arial"/>
                <w:b/>
              </w:rPr>
            </w:pPr>
          </w:p>
          <w:p w:rsidR="0047696C" w:rsidRPr="00891A86" w:rsidRDefault="009F35A3" w:rsidP="00A91656">
            <w:pPr>
              <w:jc w:val="both"/>
              <w:rPr>
                <w:rFonts w:ascii="Gill Sans MT" w:hAnsi="Gill Sans MT" w:cs="Arial"/>
                <w:b/>
              </w:rPr>
            </w:pPr>
            <w:r w:rsidRPr="00891A86">
              <w:rPr>
                <w:rFonts w:ascii="Gill Sans MT" w:hAnsi="Gill Sans MT" w:cs="Arial"/>
                <w:b/>
              </w:rPr>
              <w:t>IMPRESA</w:t>
            </w:r>
            <w:r w:rsidR="00417294">
              <w:rPr>
                <w:rFonts w:ascii="Gill Sans MT" w:hAnsi="Gill Sans MT" w:cs="Arial"/>
                <w:b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E4306D" w:rsidRPr="00891A86" w:rsidRDefault="00E4306D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  <w:tr w:rsidR="0047696C" w:rsidRPr="00891A86" w:rsidTr="009A66D6">
        <w:trPr>
          <w:trHeight w:val="306"/>
        </w:trPr>
        <w:tc>
          <w:tcPr>
            <w:tcW w:w="6934" w:type="dxa"/>
            <w:shd w:val="clear" w:color="auto" w:fill="auto"/>
          </w:tcPr>
          <w:p w:rsidR="00E4306D" w:rsidRPr="00891A86" w:rsidRDefault="00E4306D" w:rsidP="009A66D6">
            <w:pPr>
              <w:jc w:val="both"/>
              <w:rPr>
                <w:rFonts w:ascii="Gill Sans MT" w:hAnsi="Gill Sans MT" w:cs="Arial"/>
                <w:b/>
              </w:rPr>
            </w:pPr>
          </w:p>
          <w:p w:rsidR="0047696C" w:rsidRPr="00891A86" w:rsidRDefault="00A91656" w:rsidP="009A66D6">
            <w:pPr>
              <w:jc w:val="both"/>
              <w:rPr>
                <w:rFonts w:ascii="Gill Sans MT" w:hAnsi="Gill Sans MT" w:cs="Arial"/>
                <w:b/>
              </w:rPr>
            </w:pPr>
            <w:r>
              <w:rPr>
                <w:rFonts w:ascii="Gill Sans MT" w:hAnsi="Gill Sans MT" w:cs="Arial"/>
                <w:b/>
              </w:rPr>
              <w:t>ENTE/ASSOCIAZIONE</w:t>
            </w:r>
          </w:p>
        </w:tc>
        <w:tc>
          <w:tcPr>
            <w:tcW w:w="1843" w:type="dxa"/>
            <w:shd w:val="clear" w:color="auto" w:fill="auto"/>
          </w:tcPr>
          <w:p w:rsidR="00CB4D7C" w:rsidRPr="00891A86" w:rsidRDefault="00CB4D7C" w:rsidP="009A66D6">
            <w:pPr>
              <w:jc w:val="center"/>
              <w:rPr>
                <w:rFonts w:ascii="Gill Sans MT" w:hAnsi="Gill Sans MT" w:cs="Arial"/>
              </w:rPr>
            </w:pPr>
          </w:p>
          <w:p w:rsidR="0047696C" w:rsidRPr="00891A86" w:rsidRDefault="0047696C" w:rsidP="00D97EA4">
            <w:pPr>
              <w:tabs>
                <w:tab w:val="left" w:pos="742"/>
              </w:tabs>
              <w:rPr>
                <w:rFonts w:ascii="Gill Sans MT" w:hAnsi="Gill Sans MT" w:cs="Arial"/>
              </w:rPr>
            </w:pPr>
            <w:r w:rsidRPr="00CD3F82">
              <w:rPr>
                <w:rFonts w:ascii="Arial" w:hAnsi="Arial" w:cs="Arial"/>
                <w:sz w:val="40"/>
              </w:rPr>
              <w:t>□</w:t>
            </w:r>
          </w:p>
        </w:tc>
      </w:tr>
    </w:tbl>
    <w:p w:rsidR="00790AFE" w:rsidRDefault="00790AFE" w:rsidP="009F35A3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</w:p>
    <w:p w:rsidR="00873913" w:rsidRDefault="00873913">
      <w:pPr>
        <w:rPr>
          <w:rFonts w:ascii="Gill Sans MT" w:hAnsi="Gill Sans MT" w:cs="Arial"/>
          <w:b/>
          <w:noProof/>
        </w:rPr>
      </w:pPr>
    </w:p>
    <w:p w:rsidR="00836AFD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71040" behindDoc="0" locked="0" layoutInCell="1" allowOverlap="1" wp14:anchorId="274AC7CE" wp14:editId="7ADFEA1F">
                <wp:simplePos x="0" y="0"/>
                <wp:positionH relativeFrom="column">
                  <wp:posOffset>0</wp:posOffset>
                </wp:positionH>
                <wp:positionV relativeFrom="paragraph">
                  <wp:posOffset>75035</wp:posOffset>
                </wp:positionV>
                <wp:extent cx="319405" cy="342900"/>
                <wp:effectExtent l="0" t="0" r="4445" b="0"/>
                <wp:wrapThrough wrapText="right">
                  <wp:wrapPolygon edited="0">
                    <wp:start x="0" y="0"/>
                    <wp:lineTo x="0" y="20400"/>
                    <wp:lineTo x="20612" y="20400"/>
                    <wp:lineTo x="20612" y="0"/>
                    <wp:lineTo x="0" y="0"/>
                  </wp:wrapPolygon>
                </wp:wrapThrough>
                <wp:docPr id="3" name="Text Box 9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19405" cy="3429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36AFD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1b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4AC7CE" id="_x0000_t202" coordsize="21600,21600" o:spt="202" path="m,l,21600r21600,l21600,xe">
                <v:stroke joinstyle="miter"/>
                <v:path gradientshapeok="t" o:connecttype="rect"/>
              </v:shapetype>
              <v:shape id="Text Box 97" o:spid="_x0000_s1026" type="#_x0000_t202" style="position:absolute;left:0;text-align:left;margin-left:0;margin-top:5.9pt;width:25.15pt;height:27pt;z-index:25167104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" fillcolor="black" stroked="f">
                <o:lock v:ext="edit" aspectratio="t"/>
                <v:textbox inset="1mm,1mm,2mm,1mm">
                  <w:txbxContent>
                    <w:p w:rsidR="00F47F9C" w:rsidRDefault="00F47F9C" w:rsidP="00836AFD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1b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>
        <w:rPr>
          <w:rFonts w:ascii="Gill Sans MT" w:hAnsi="Gill Sans MT" w:cs="Arial"/>
          <w:b/>
          <w:noProof/>
          <w:sz w:val="20"/>
        </w:rPr>
        <w:t>Richiedente:</w:t>
      </w:r>
      <w:r w:rsidRPr="00891A86">
        <w:rPr>
          <w:rFonts w:ascii="Gill Sans MT" w:hAnsi="Gill Sans MT" w:cs="Arial"/>
          <w:b/>
          <w:noProof/>
          <w:sz w:val="20"/>
        </w:rPr>
        <w:t xml:space="preserve"> </w:t>
      </w:r>
      <w:r w:rsidR="00A91656">
        <w:rPr>
          <w:rFonts w:ascii="Gill Sans MT" w:hAnsi="Gill Sans MT" w:cs="Arial"/>
          <w:b/>
          <w:noProof/>
          <w:sz w:val="20"/>
        </w:rPr>
        <w:t>ENTE/ASSOCIAZIONE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ind w:left="708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i/>
          <w:sz w:val="20"/>
        </w:rPr>
        <w:t>(</w:t>
      </w:r>
      <w:r>
        <w:rPr>
          <w:rFonts w:ascii="Gill Sans MT" w:hAnsi="Gill Sans MT" w:cs="Arial"/>
          <w:i/>
          <w:sz w:val="20"/>
        </w:rPr>
        <w:t>SEZIONE DA COMPILARE A CURA DEGLI ENTI</w:t>
      </w:r>
      <w:r w:rsidRPr="00891A86">
        <w:rPr>
          <w:rFonts w:ascii="Gill Sans MT" w:hAnsi="Gill Sans MT" w:cs="Arial"/>
          <w:i/>
          <w:sz w:val="20"/>
        </w:rPr>
        <w:t>)</w:t>
      </w: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</w:p>
    <w:p w:rsidR="00836AFD" w:rsidRPr="00891A86" w:rsidRDefault="00836AFD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noProof/>
          <w:sz w:val="20"/>
        </w:rPr>
      </w:pPr>
      <w:r w:rsidRPr="00891A86">
        <w:rPr>
          <w:rFonts w:ascii="Gill Sans MT" w:hAnsi="Gill Sans MT" w:cs="Arial"/>
          <w:b/>
          <w:noProof/>
          <w:sz w:val="20"/>
        </w:rPr>
        <w:t>1.1 - Anagrafica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tbl>
      <w:tblPr>
        <w:tblW w:w="9711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1"/>
        <w:gridCol w:w="2006"/>
        <w:gridCol w:w="317"/>
        <w:gridCol w:w="64"/>
        <w:gridCol w:w="945"/>
        <w:gridCol w:w="168"/>
        <w:gridCol w:w="499"/>
        <w:gridCol w:w="702"/>
        <w:gridCol w:w="10"/>
        <w:gridCol w:w="65"/>
        <w:gridCol w:w="602"/>
        <w:gridCol w:w="222"/>
        <w:gridCol w:w="567"/>
        <w:gridCol w:w="713"/>
      </w:tblGrid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Denominazione Ente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rPr>
          <w:trHeight w:val="314"/>
        </w:trPr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Dipartimento/ufficio/Area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2B2E38" w:rsidTr="00836AFD">
        <w:trPr>
          <w:trHeight w:val="348"/>
        </w:trPr>
        <w:tc>
          <w:tcPr>
            <w:tcW w:w="2831" w:type="dxa"/>
            <w:shd w:val="clear" w:color="auto" w:fill="auto"/>
          </w:tcPr>
          <w:p w:rsidR="00836AFD" w:rsidRPr="002B2E38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Forma Giuridica 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2B2E38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Codice Fiscale Ente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Ente Privato</w:t>
            </w:r>
          </w:p>
        </w:tc>
        <w:sdt>
          <w:sdtPr>
            <w:rPr>
              <w:rFonts w:ascii="Gill Sans MT" w:hAnsi="Gill Sans MT" w:cs="Arial"/>
            </w:rPr>
            <w:id w:val="514302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80" w:type="dxa"/>
                <w:gridSpan w:val="13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:rsidR="00836AFD" w:rsidRPr="00891A86" w:rsidRDefault="00E130A7" w:rsidP="00836AFD">
                <w:pPr>
                  <w:spacing w:line="300" w:lineRule="exact"/>
                  <w:rPr>
                    <w:rFonts w:ascii="Gill Sans MT" w:hAnsi="Gill Sans MT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</w:tr>
      <w:tr w:rsidR="00836AFD" w:rsidRPr="00891A86" w:rsidTr="00836AFD">
        <w:tc>
          <w:tcPr>
            <w:tcW w:w="2831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PEC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legale</w:t>
            </w:r>
          </w:p>
        </w:tc>
        <w:tc>
          <w:tcPr>
            <w:tcW w:w="333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6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89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7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29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</w:t>
            </w:r>
          </w:p>
        </w:tc>
        <w:tc>
          <w:tcPr>
            <w:tcW w:w="2006" w:type="dxa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326" w:type="dxa"/>
            <w:gridSpan w:val="3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Prov.( sigla)</w:t>
            </w:r>
          </w:p>
        </w:tc>
        <w:tc>
          <w:tcPr>
            <w:tcW w:w="6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712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Paese</w:t>
            </w:r>
          </w:p>
        </w:tc>
        <w:tc>
          <w:tcPr>
            <w:tcW w:w="216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Telefono</w:t>
            </w:r>
          </w:p>
        </w:tc>
        <w:tc>
          <w:tcPr>
            <w:tcW w:w="232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1009" w:type="dxa"/>
            <w:gridSpan w:val="2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Fax</w:t>
            </w:r>
          </w:p>
        </w:tc>
        <w:tc>
          <w:tcPr>
            <w:tcW w:w="3548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E-mail</w:t>
            </w:r>
          </w:p>
        </w:tc>
        <w:tc>
          <w:tcPr>
            <w:tcW w:w="6880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Si </w:t>
            </w:r>
            <w:r w:rsidRPr="00A91656">
              <w:rPr>
                <w:rFonts w:ascii="Arial" w:hAnsi="Arial" w:cs="Arial"/>
              </w:rPr>
              <w:t>□</w:t>
            </w:r>
          </w:p>
        </w:tc>
        <w:tc>
          <w:tcPr>
            <w:tcW w:w="338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No </w:t>
            </w:r>
            <w:r w:rsidRPr="00A91656">
              <w:rPr>
                <w:rFonts w:ascii="Arial" w:hAnsi="Arial" w:cs="Arial"/>
              </w:rPr>
              <w:t>□</w:t>
            </w: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Indirizzo sede operativa</w:t>
            </w:r>
          </w:p>
        </w:tc>
        <w:tc>
          <w:tcPr>
            <w:tcW w:w="3500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  <w:tc>
          <w:tcPr>
            <w:tcW w:w="1878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N° Civico</w:t>
            </w:r>
          </w:p>
        </w:tc>
        <w:tc>
          <w:tcPr>
            <w:tcW w:w="150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CAP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rPr>
                <w:rFonts w:ascii="Gill Sans MT" w:hAnsi="Gill Sans MT" w:cs="Arial"/>
              </w:rPr>
            </w:pPr>
          </w:p>
        </w:tc>
      </w:tr>
      <w:tr w:rsidR="00836AFD" w:rsidRPr="00A91656" w:rsidTr="00836AFD">
        <w:trPr>
          <w:trHeight w:val="364"/>
        </w:trPr>
        <w:tc>
          <w:tcPr>
            <w:tcW w:w="2831" w:type="dxa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Comune sede operativa</w:t>
            </w:r>
          </w:p>
        </w:tc>
        <w:tc>
          <w:tcPr>
            <w:tcW w:w="238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  <w:tc>
          <w:tcPr>
            <w:tcW w:w="2389" w:type="dxa"/>
            <w:gridSpan w:val="6"/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 xml:space="preserve">          Prov. (sigla)</w:t>
            </w:r>
          </w:p>
        </w:tc>
        <w:tc>
          <w:tcPr>
            <w:tcW w:w="210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836AFD" w:rsidRPr="00A9165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</w:p>
        </w:tc>
      </w:tr>
      <w:tr w:rsidR="00836AFD" w:rsidRPr="00CE2922" w:rsidTr="00836AFD">
        <w:trPr>
          <w:trHeight w:val="306"/>
        </w:trPr>
        <w:tc>
          <w:tcPr>
            <w:tcW w:w="2831" w:type="dxa"/>
            <w:shd w:val="clear" w:color="auto" w:fill="auto"/>
          </w:tcPr>
          <w:p w:rsidR="00836AFD" w:rsidRPr="00CE2922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A91656">
              <w:rPr>
                <w:rFonts w:ascii="Gill Sans MT" w:hAnsi="Gill Sans MT" w:cs="Arial"/>
              </w:rPr>
              <w:t>Data di apertura sede operativa</w:t>
            </w:r>
          </w:p>
        </w:tc>
        <w:tc>
          <w:tcPr>
            <w:tcW w:w="6880" w:type="dxa"/>
            <w:gridSpan w:val="13"/>
            <w:tcBorders>
              <w:bottom w:val="single" w:sz="4" w:space="0" w:color="auto"/>
            </w:tcBorders>
            <w:shd w:val="clear" w:color="auto" w:fill="auto"/>
          </w:tcPr>
          <w:p w:rsidR="00836AFD" w:rsidRPr="00CE2922" w:rsidRDefault="00836AFD" w:rsidP="00836AFD">
            <w:pPr>
              <w:rPr>
                <w:rFonts w:ascii="Gill Sans MT" w:hAnsi="Gill Sans MT" w:cs="Arial"/>
              </w:rPr>
            </w:pP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4538A7" w:rsidRDefault="004538A7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  <w:sectPr w:rsidR="004538A7" w:rsidSect="000A09E9">
          <w:headerReference w:type="default" r:id="rId11"/>
          <w:footerReference w:type="even" r:id="rId12"/>
          <w:footerReference w:type="default" r:id="rId13"/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36AFD" w:rsidRPr="00891A86" w:rsidRDefault="00836AFD" w:rsidP="00836AFD">
      <w:pPr>
        <w:ind w:left="392" w:hanging="266"/>
        <w:jc w:val="both"/>
        <w:rPr>
          <w:rFonts w:ascii="Gill Sans MT" w:hAnsi="Gill Sans MT" w:cs="Arial"/>
          <w:i/>
          <w:vertAlign w:val="superscript"/>
        </w:rPr>
      </w:pPr>
    </w:p>
    <w:tbl>
      <w:tblPr>
        <w:tblW w:w="9853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7"/>
        <w:gridCol w:w="7016"/>
      </w:tblGrid>
      <w:tr w:rsidR="00836AFD" w:rsidRPr="00891A86" w:rsidTr="00836AFD">
        <w:trPr>
          <w:trHeight w:val="364"/>
        </w:trPr>
        <w:tc>
          <w:tcPr>
            <w:tcW w:w="2837" w:type="dxa"/>
            <w:shd w:val="clear" w:color="auto" w:fill="auto"/>
          </w:tcPr>
          <w:p w:rsidR="00836AFD" w:rsidRPr="00891A86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Titolare Ente/Dipartimento</w:t>
            </w:r>
          </w:p>
        </w:tc>
        <w:tc>
          <w:tcPr>
            <w:tcW w:w="7016" w:type="dxa"/>
            <w:shd w:val="clear" w:color="auto" w:fill="auto"/>
          </w:tcPr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Nome _______________________________________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Cognome ____________________________________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836AFD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Codice Fiscale_________________________________</w:t>
            </w:r>
            <w:r>
              <w:rPr>
                <w:rFonts w:ascii="Gill Sans MT" w:hAnsi="Gill Sans MT" w:cs="Arial"/>
              </w:rPr>
              <w:t>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Sesso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e-mail _________________________________________________________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Data di nascita ___________________________________________________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 xml:space="preserve">Luogo </w:t>
            </w:r>
            <w:r w:rsidR="00E65C8E">
              <w:rPr>
                <w:rFonts w:ascii="Gill Sans MT" w:hAnsi="Gill Sans MT" w:cs="Arial"/>
              </w:rPr>
              <w:t xml:space="preserve">Estero </w:t>
            </w:r>
            <w:r>
              <w:rPr>
                <w:rFonts w:ascii="Gill Sans MT" w:hAnsi="Gill Sans MT" w:cs="Arial"/>
              </w:rPr>
              <w:t>di nascita_____________________________________________</w:t>
            </w:r>
          </w:p>
          <w:p w:rsidR="00E130A7" w:rsidRDefault="00E130A7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Stato di nascita __________________________________________________</w:t>
            </w:r>
          </w:p>
          <w:p w:rsidR="00E130A7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Provincia _______________________________________________________</w:t>
            </w:r>
          </w:p>
          <w:p w:rsidR="00E65C8E" w:rsidRPr="00891A86" w:rsidRDefault="00E65C8E" w:rsidP="00836AFD">
            <w:pPr>
              <w:spacing w:line="300" w:lineRule="exact"/>
              <w:rPr>
                <w:rFonts w:ascii="Gill Sans MT" w:hAnsi="Gill Sans MT" w:cs="Arial"/>
              </w:rPr>
            </w:pPr>
            <w:r>
              <w:rPr>
                <w:rFonts w:ascii="Gill Sans MT" w:hAnsi="Gill Sans MT" w:cs="Arial"/>
              </w:rPr>
              <w:t>Comune _______________________________________________________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Tipologia documento di Identità_________________________________</w:t>
            </w:r>
            <w:r>
              <w:rPr>
                <w:rFonts w:ascii="Gill Sans MT" w:hAnsi="Gill Sans MT" w:cs="Arial"/>
              </w:rPr>
              <w:t>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Rilasciato da:______________________________________________</w:t>
            </w:r>
            <w:r>
              <w:rPr>
                <w:rFonts w:ascii="Gill Sans MT" w:hAnsi="Gill Sans MT" w:cs="Arial"/>
              </w:rPr>
              <w:t>______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N° _______________________________________________________</w:t>
            </w:r>
            <w:r>
              <w:rPr>
                <w:rFonts w:ascii="Gill Sans MT" w:hAnsi="Gill Sans MT" w:cs="Arial"/>
              </w:rPr>
              <w:t>____</w:t>
            </w:r>
          </w:p>
          <w:p w:rsidR="00836AFD" w:rsidRPr="00891A86" w:rsidRDefault="00836AFD" w:rsidP="00836AFD">
            <w:pPr>
              <w:spacing w:line="300" w:lineRule="exact"/>
              <w:rPr>
                <w:rFonts w:ascii="Gill Sans MT" w:hAnsi="Gill Sans MT" w:cs="Arial"/>
              </w:rPr>
            </w:pPr>
            <w:r w:rsidRPr="00891A86">
              <w:rPr>
                <w:rFonts w:ascii="Gill Sans MT" w:hAnsi="Gill Sans MT" w:cs="Arial"/>
              </w:rPr>
              <w:t>Data di rilascio</w:t>
            </w:r>
            <w:r w:rsidR="00DF5B3F">
              <w:rPr>
                <w:rFonts w:ascii="Gill Sans MT" w:hAnsi="Gill Sans MT" w:cs="Arial"/>
              </w:rPr>
              <w:t xml:space="preserve"> </w:t>
            </w:r>
            <w:r w:rsidRPr="00891A86">
              <w:rPr>
                <w:rFonts w:ascii="Gill Sans MT" w:hAnsi="Gill Sans MT" w:cs="Arial"/>
              </w:rPr>
              <w:t>_________________Data di Scadenza_____________</w:t>
            </w:r>
            <w:r>
              <w:rPr>
                <w:rFonts w:ascii="Gill Sans MT" w:hAnsi="Gill Sans MT" w:cs="Arial"/>
              </w:rPr>
              <w:t>________</w:t>
            </w:r>
          </w:p>
        </w:tc>
      </w:tr>
    </w:tbl>
    <w:p w:rsidR="00836AFD" w:rsidRPr="00891A86" w:rsidRDefault="00836AFD" w:rsidP="00836AFD">
      <w:pPr>
        <w:rPr>
          <w:rFonts w:ascii="Gill Sans MT" w:hAnsi="Gill Sans MT"/>
        </w:rPr>
      </w:pPr>
    </w:p>
    <w:p w:rsidR="00E130A7" w:rsidRPr="00891A86" w:rsidRDefault="00E130A7" w:rsidP="00836AF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/>
          <w:sz w:val="20"/>
        </w:rPr>
      </w:pPr>
    </w:p>
    <w:p w:rsidR="00836AFD" w:rsidRPr="00891A86" w:rsidRDefault="00836AFD" w:rsidP="00836AFD">
      <w:pPr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 xml:space="preserve">Dati sul referente </w:t>
      </w:r>
      <w:r>
        <w:rPr>
          <w:rFonts w:ascii="Gill Sans MT" w:hAnsi="Gill Sans MT" w:cs="Arial"/>
          <w:b/>
        </w:rPr>
        <w:t>del progetto</w:t>
      </w:r>
    </w:p>
    <w:p w:rsidR="00836AFD" w:rsidRPr="00891A86" w:rsidRDefault="00836AFD" w:rsidP="00836AFD">
      <w:pPr>
        <w:rPr>
          <w:rFonts w:ascii="Gill Sans MT" w:hAnsi="Gill Sans MT" w:cs="Arial"/>
          <w:b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>
        <w:rPr>
          <w:rFonts w:ascii="Gill Sans MT" w:hAnsi="Gill Sans MT" w:cs="Arial"/>
        </w:rPr>
        <w:t xml:space="preserve">Cognome e Nome                </w:t>
      </w:r>
      <w:r w:rsidRPr="00891A86">
        <w:rPr>
          <w:rFonts w:ascii="Gill Sans MT" w:hAnsi="Gill Sans MT" w:cs="Arial"/>
        </w:rPr>
        <w:t xml:space="preserve"> _______________________________________________________________</w:t>
      </w:r>
      <w:r>
        <w:rPr>
          <w:rFonts w:ascii="Gill Sans MT" w:hAnsi="Gill Sans MT" w:cs="Arial"/>
        </w:rPr>
        <w:t>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Telef</w:t>
      </w:r>
      <w:r>
        <w:rPr>
          <w:rFonts w:ascii="Gill Sans MT" w:hAnsi="Gill Sans MT" w:cs="Arial"/>
        </w:rPr>
        <w:t xml:space="preserve">ono                            </w:t>
      </w:r>
      <w:r w:rsidRPr="00891A86">
        <w:rPr>
          <w:rFonts w:ascii="Gill Sans MT" w:hAnsi="Gill Sans MT" w:cs="Arial"/>
        </w:rPr>
        <w:t xml:space="preserve">   _________________________________________________________________</w:t>
      </w:r>
      <w:r>
        <w:rPr>
          <w:rFonts w:ascii="Gill Sans MT" w:hAnsi="Gill Sans MT" w:cs="Arial"/>
        </w:rPr>
        <w:t>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>Fax                                      ____________________________________________________________</w:t>
      </w:r>
      <w:r>
        <w:rPr>
          <w:rFonts w:ascii="Gill Sans MT" w:hAnsi="Gill Sans MT" w:cs="Arial"/>
        </w:rPr>
        <w:t>________</w:t>
      </w:r>
    </w:p>
    <w:p w:rsidR="00836AFD" w:rsidRPr="00891A86" w:rsidRDefault="00836AFD" w:rsidP="00836AFD">
      <w:pPr>
        <w:rPr>
          <w:rFonts w:ascii="Gill Sans MT" w:hAnsi="Gill Sans MT" w:cs="Arial"/>
        </w:rPr>
      </w:pPr>
    </w:p>
    <w:p w:rsidR="00836AFD" w:rsidRPr="00891A86" w:rsidRDefault="00836AFD" w:rsidP="00836AFD">
      <w:pPr>
        <w:rPr>
          <w:rFonts w:ascii="Gill Sans MT" w:hAnsi="Gill Sans MT" w:cs="Arial"/>
        </w:rPr>
      </w:pPr>
      <w:r w:rsidRPr="00891A86">
        <w:rPr>
          <w:rFonts w:ascii="Gill Sans MT" w:hAnsi="Gill Sans MT" w:cs="Arial"/>
        </w:rPr>
        <w:t xml:space="preserve">E-mail personale             </w:t>
      </w:r>
      <w:r>
        <w:rPr>
          <w:rFonts w:ascii="Gill Sans MT" w:hAnsi="Gill Sans MT" w:cs="Arial"/>
        </w:rPr>
        <w:t xml:space="preserve">  </w:t>
      </w:r>
      <w:r w:rsidRPr="00891A86">
        <w:rPr>
          <w:rFonts w:ascii="Gill Sans MT" w:hAnsi="Gill Sans MT" w:cs="Arial"/>
        </w:rPr>
        <w:t xml:space="preserve">   __________________________________________________________</w:t>
      </w:r>
      <w:r>
        <w:rPr>
          <w:rFonts w:ascii="Gill Sans MT" w:hAnsi="Gill Sans MT" w:cs="Arial"/>
        </w:rPr>
        <w:t>___________</w:t>
      </w:r>
    </w:p>
    <w:p w:rsidR="00836AFD" w:rsidRDefault="00836AFD" w:rsidP="00836AFD">
      <w:pPr>
        <w:rPr>
          <w:rFonts w:ascii="Gill Sans MT" w:hAnsi="Gill Sans MT"/>
        </w:rPr>
      </w:pPr>
    </w:p>
    <w:p w:rsidR="00836AFD" w:rsidRPr="00891A86" w:rsidRDefault="00836AFD" w:rsidP="00836AFD">
      <w:pPr>
        <w:rPr>
          <w:rFonts w:ascii="Gill Sans MT" w:hAnsi="Gill Sans MT"/>
        </w:rPr>
      </w:pPr>
    </w:p>
    <w:p w:rsidR="00A91656" w:rsidRDefault="00A91656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  <w:sectPr w:rsidR="00A91656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8E160A" w:rsidRDefault="008E160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b/>
          <w:sz w:val="20"/>
        </w:rPr>
      </w:pPr>
    </w:p>
    <w:p w:rsidR="00E75D3E" w:rsidRPr="00891A86" w:rsidRDefault="004A002A" w:rsidP="00B7720D">
      <w:pPr>
        <w:pStyle w:val="Corpotesto"/>
        <w:pBdr>
          <w:bottom w:val="none" w:sz="0" w:space="0" w:color="auto"/>
        </w:pBdr>
        <w:spacing w:line="300" w:lineRule="exact"/>
        <w:rPr>
          <w:rFonts w:ascii="Gill Sans MT" w:hAnsi="Gill Sans MT" w:cs="Arial"/>
          <w:sz w:val="20"/>
        </w:rPr>
      </w:pPr>
      <w:r w:rsidRPr="00891A86">
        <w:rPr>
          <w:rFonts w:ascii="Gill Sans MT" w:hAnsi="Gill Sans MT" w:cs="Arial"/>
          <w:b/>
          <w:sz w:val="20"/>
        </w:rPr>
        <w:t xml:space="preserve">Descrizione </w:t>
      </w:r>
      <w:r w:rsidR="003260A6" w:rsidRPr="00891A86">
        <w:rPr>
          <w:rFonts w:ascii="Gill Sans MT" w:hAnsi="Gill Sans MT" w:cs="Arial"/>
          <w:b/>
          <w:sz w:val="20"/>
        </w:rPr>
        <w:t>del progetto</w:t>
      </w:r>
      <w:r w:rsidRPr="00891A86">
        <w:rPr>
          <w:rFonts w:ascii="Gill Sans MT" w:hAnsi="Gill Sans MT" w:cs="Arial"/>
          <w:b/>
          <w:sz w:val="20"/>
        </w:rPr>
        <w:t xml:space="preserve"> imprenditoriale</w:t>
      </w:r>
    </w:p>
    <w:p w:rsidR="00B46A62" w:rsidRPr="00891A86" w:rsidRDefault="00BE3B70" w:rsidP="00060871">
      <w:pPr>
        <w:rPr>
          <w:rFonts w:ascii="Gill Sans MT" w:hAnsi="Gill Sans MT" w:cs="Arial"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55680" behindDoc="0" locked="0" layoutInCell="1" allowOverlap="1" wp14:anchorId="68DC80EB" wp14:editId="6E4A9421">
                <wp:simplePos x="0" y="0"/>
                <wp:positionH relativeFrom="column">
                  <wp:posOffset>-325755</wp:posOffset>
                </wp:positionH>
                <wp:positionV relativeFrom="paragraph">
                  <wp:posOffset>-299720</wp:posOffset>
                </wp:positionV>
                <wp:extent cx="288290" cy="288290"/>
                <wp:effectExtent l="3810" t="4445" r="3175" b="254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10" name="Text Box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817AD5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C80EB" id="Text Box 67" o:spid="_x0000_s1027" type="#_x0000_t202" style="position:absolute;margin-left:-25.65pt;margin-top:-23.6pt;width:22.7pt;height:22.7pt;z-index:25165568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" fillcolor="black" stroked="f">
                <o:lock v:ext="edit" aspectratio="t"/>
                <v:textbox inset="1mm,1mm,2mm,1mm">
                  <w:txbxContent>
                    <w:p w:rsidR="00F47F9C" w:rsidRDefault="00F47F9C" w:rsidP="00817AD5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2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E4306D" w:rsidRDefault="00261B41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2</w:t>
      </w:r>
      <w:r w:rsidR="00E4306D" w:rsidRPr="00BB6423">
        <w:rPr>
          <w:rFonts w:ascii="Gill Sans MT" w:hAnsi="Gill Sans MT" w:cs="Arial"/>
          <w:b/>
          <w:bCs/>
        </w:rPr>
        <w:t>.</w:t>
      </w:r>
      <w:r>
        <w:rPr>
          <w:rFonts w:ascii="Gill Sans MT" w:hAnsi="Gill Sans MT" w:cs="Arial"/>
          <w:b/>
          <w:bCs/>
        </w:rPr>
        <w:t>1</w:t>
      </w:r>
      <w:r w:rsidR="00E4306D">
        <w:rPr>
          <w:rFonts w:ascii="Gill Sans MT" w:hAnsi="Gill Sans MT" w:cs="Arial"/>
          <w:b/>
          <w:bCs/>
        </w:rPr>
        <w:t xml:space="preserve"> –</w:t>
      </w:r>
      <w:r w:rsidR="00E4306D" w:rsidRPr="00BB6423"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 xml:space="preserve">Anagrafica del Progetto </w:t>
      </w:r>
      <w:r w:rsidR="00C2738B">
        <w:rPr>
          <w:rFonts w:ascii="Gill Sans MT" w:hAnsi="Gill Sans MT" w:cs="Arial"/>
          <w:b/>
          <w:bCs/>
        </w:rPr>
        <w:t>agevolabile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>Titolo del Progetto ________________</w:t>
      </w:r>
      <w:r w:rsidR="00E4306D">
        <w:rPr>
          <w:rFonts w:ascii="Gill Sans MT" w:hAnsi="Gill Sans MT" w:cs="Arial"/>
          <w:b/>
          <w:bCs/>
        </w:rPr>
        <w:t>____________________________________________________________</w:t>
      </w:r>
      <w:r w:rsidR="008C5390">
        <w:rPr>
          <w:rFonts w:ascii="Gill Sans MT" w:hAnsi="Gill Sans MT" w:cs="Arial"/>
          <w:b/>
          <w:bCs/>
        </w:rPr>
        <w:t>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Default="00AD0E9A" w:rsidP="00E4306D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Eventuale Acronimo </w:t>
      </w:r>
      <w:r w:rsidR="00E4306D">
        <w:rPr>
          <w:rFonts w:ascii="Gill Sans MT" w:hAnsi="Gill Sans MT" w:cs="Arial"/>
          <w:b/>
          <w:bCs/>
        </w:rPr>
        <w:t>___________</w:t>
      </w:r>
      <w:r w:rsidR="008C5390">
        <w:rPr>
          <w:rFonts w:ascii="Gill Sans MT" w:hAnsi="Gill Sans MT" w:cs="Arial"/>
          <w:b/>
          <w:bCs/>
        </w:rPr>
        <w:t>__________________</w:t>
      </w:r>
      <w:r>
        <w:rPr>
          <w:rFonts w:ascii="Gill Sans MT" w:hAnsi="Gill Sans MT" w:cs="Arial"/>
          <w:b/>
          <w:bCs/>
        </w:rPr>
        <w:t xml:space="preserve"> </w:t>
      </w:r>
      <w:r w:rsidR="00E4306D">
        <w:rPr>
          <w:rFonts w:ascii="Gill Sans MT" w:hAnsi="Gill Sans MT" w:cs="Arial"/>
          <w:b/>
          <w:bCs/>
        </w:rPr>
        <w:t>Durata del Proget</w:t>
      </w:r>
      <w:r w:rsidR="008C5390">
        <w:rPr>
          <w:rFonts w:ascii="Gill Sans MT" w:hAnsi="Gill Sans MT" w:cs="Arial"/>
          <w:b/>
          <w:bCs/>
        </w:rPr>
        <w:t>to (in mesi) __________________</w:t>
      </w:r>
    </w:p>
    <w:p w:rsidR="00E4306D" w:rsidRDefault="00E4306D" w:rsidP="00E4306D">
      <w:pPr>
        <w:rPr>
          <w:rFonts w:ascii="Gill Sans MT" w:hAnsi="Gill Sans MT" w:cs="Arial"/>
          <w:b/>
          <w:bCs/>
        </w:rPr>
      </w:pPr>
    </w:p>
    <w:p w:rsidR="00E4306D" w:rsidRPr="00AD0E9A" w:rsidRDefault="00E4306D" w:rsidP="00E4306D">
      <w:pPr>
        <w:rPr>
          <w:rFonts w:ascii="Gill Sans MT" w:hAnsi="Gill Sans MT" w:cs="Arial"/>
          <w:b/>
          <w:bCs/>
        </w:rPr>
      </w:pPr>
      <w:r w:rsidRPr="00BB6423">
        <w:rPr>
          <w:rFonts w:ascii="Gill Sans MT" w:hAnsi="Gill Sans MT" w:cs="Arial"/>
          <w:b/>
          <w:bCs/>
        </w:rPr>
        <w:t xml:space="preserve">Descrizione </w:t>
      </w:r>
      <w:r>
        <w:rPr>
          <w:rFonts w:ascii="Gill Sans MT" w:hAnsi="Gill Sans MT" w:cs="Arial"/>
          <w:b/>
          <w:bCs/>
        </w:rPr>
        <w:t>sintetica del Progetto</w:t>
      </w:r>
      <w:r w:rsidR="00AD0E9A">
        <w:rPr>
          <w:rFonts w:ascii="Gill Sans MT" w:hAnsi="Gill Sans MT" w:cs="Arial"/>
          <w:b/>
          <w:bCs/>
        </w:rPr>
        <w:t xml:space="preserve"> </w:t>
      </w:r>
      <w:r w:rsidRPr="008C5390">
        <w:rPr>
          <w:rFonts w:ascii="Gill Sans MT" w:hAnsi="Gill Sans MT" w:cs="Arial"/>
          <w:bCs/>
        </w:rPr>
        <w:t>(max 1.000 caratteri)</w:t>
      </w:r>
    </w:p>
    <w:p w:rsidR="00261B41" w:rsidRPr="00CD3F82" w:rsidRDefault="00261B41" w:rsidP="00261B41">
      <w:pPr>
        <w:rPr>
          <w:rFonts w:ascii="Gill Sans MT" w:hAnsi="Gill Sans MT" w:cs="Arial"/>
          <w:bCs/>
        </w:rPr>
      </w:pPr>
      <w:r w:rsidRPr="00CD3F82">
        <w:rPr>
          <w:rFonts w:ascii="Gill Sans MT" w:hAnsi="Gill Sans MT"/>
        </w:rPr>
        <w:t>N.B.</w:t>
      </w:r>
      <w:r w:rsidRPr="00D27307">
        <w:t xml:space="preserve"> </w:t>
      </w:r>
      <w:r w:rsidRPr="00CD3F82">
        <w:rPr>
          <w:rFonts w:ascii="Gill Sans MT" w:hAnsi="Gill Sans MT" w:cs="Arial"/>
          <w:bCs/>
        </w:rPr>
        <w:t>Le informazioni contenute nel box sottostante saranno rese pubbliche ai sensi del art. 27 D.lgs. 33/2013</w: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00827A53" wp14:editId="289B7076">
                <wp:simplePos x="0" y="0"/>
                <wp:positionH relativeFrom="margin">
                  <wp:align>right</wp:align>
                </wp:positionH>
                <wp:positionV relativeFrom="paragraph">
                  <wp:posOffset>79342</wp:posOffset>
                </wp:positionV>
                <wp:extent cx="6086030" cy="365760"/>
                <wp:effectExtent l="0" t="0" r="10160" b="15240"/>
                <wp:wrapNone/>
                <wp:docPr id="11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03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7F9C" w:rsidRPr="00F93B19" w:rsidRDefault="00F47F9C" w:rsidP="009C336B">
                            <w:pPr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  <w:p w:rsidR="00F47F9C" w:rsidRPr="00276177" w:rsidRDefault="00F47F9C" w:rsidP="00E43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27A53" id="Text Box 99" o:spid="_x0000_s1028" type="#_x0000_t202" style="position:absolute;margin-left:428pt;margin-top:6.25pt;width:479.2pt;height:28.8pt;z-index:2516669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">
                <v:textbox>
                  <w:txbxContent>
                    <w:p w:rsidR="00F47F9C" w:rsidRPr="00F93B19" w:rsidRDefault="00F47F9C" w:rsidP="009C336B">
                      <w:pPr>
                        <w:rPr>
                          <w:rFonts w:ascii="Gill Sans MT" w:hAnsi="Gill Sans MT"/>
                          <w:bCs/>
                        </w:rPr>
                      </w:pPr>
                    </w:p>
                    <w:p w:rsidR="00F47F9C" w:rsidRPr="00276177" w:rsidRDefault="00F47F9C" w:rsidP="00E4306D"/>
                  </w:txbxContent>
                </v:textbox>
                <w10:wrap anchorx="margin"/>
              </v:shape>
            </w:pict>
          </mc:Fallback>
        </mc:AlternateContent>
      </w: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D27307" w:rsidRDefault="00D27307" w:rsidP="00E4306D">
      <w:pPr>
        <w:keepNext/>
        <w:outlineLvl w:val="6"/>
        <w:rPr>
          <w:rFonts w:ascii="Gill Sans MT" w:hAnsi="Gill Sans MT" w:cs="Arial"/>
          <w:b/>
          <w:bCs/>
        </w:rPr>
      </w:pPr>
    </w:p>
    <w:p w:rsidR="00041F0F" w:rsidRDefault="00041F0F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AB4270" w:rsidRPr="00891A86" w:rsidRDefault="00405EF0" w:rsidP="00526EE4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 w:rsidRPr="00891A86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>.</w:t>
      </w:r>
      <w:r w:rsidR="00D27307">
        <w:rPr>
          <w:rFonts w:ascii="Gill Sans MT" w:hAnsi="Gill Sans MT" w:cs="Arial"/>
          <w:b/>
          <w:bCs/>
        </w:rPr>
        <w:t>2</w:t>
      </w:r>
      <w:r w:rsidR="00AB4270" w:rsidRPr="00891A86">
        <w:rPr>
          <w:rFonts w:ascii="Gill Sans MT" w:hAnsi="Gill Sans MT" w:cs="Arial"/>
          <w:b/>
          <w:bCs/>
        </w:rPr>
        <w:t xml:space="preserve"> </w:t>
      </w:r>
      <w:r w:rsidR="00C2738B">
        <w:rPr>
          <w:rFonts w:ascii="Gill Sans MT" w:hAnsi="Gill Sans MT" w:cs="Arial"/>
          <w:b/>
          <w:bCs/>
        </w:rPr>
        <w:t>Caratteristiche</w:t>
      </w:r>
      <w:r w:rsidR="00D550C4">
        <w:rPr>
          <w:rFonts w:ascii="Gill Sans MT" w:hAnsi="Gill Sans MT" w:cs="Arial"/>
          <w:b/>
          <w:bCs/>
        </w:rPr>
        <w:t xml:space="preserve"> del Progetto</w:t>
      </w:r>
      <w:r w:rsidR="00D27307">
        <w:rPr>
          <w:rFonts w:ascii="Gill Sans MT" w:hAnsi="Gill Sans MT" w:cs="Arial"/>
          <w:b/>
          <w:bCs/>
        </w:rPr>
        <w:t xml:space="preserve"> </w:t>
      </w:r>
      <w:r w:rsidR="00743770" w:rsidRPr="008C5390">
        <w:rPr>
          <w:rFonts w:ascii="Gill Sans MT" w:hAnsi="Gill Sans MT" w:cs="Arial"/>
          <w:bCs/>
        </w:rPr>
        <w:t>(</w:t>
      </w:r>
      <w:r w:rsidR="00776E58" w:rsidRPr="008C5390">
        <w:rPr>
          <w:rFonts w:ascii="Gill Sans MT" w:hAnsi="Gill Sans MT" w:cs="Arial"/>
          <w:bCs/>
        </w:rPr>
        <w:t>max</w:t>
      </w:r>
      <w:r w:rsidR="00F24C2A" w:rsidRPr="008C5390">
        <w:rPr>
          <w:rFonts w:ascii="Gill Sans MT" w:hAnsi="Gill Sans MT" w:cs="Arial"/>
          <w:bCs/>
        </w:rPr>
        <w:t>.</w:t>
      </w:r>
      <w:r w:rsidR="00776E58" w:rsidRPr="008C5390">
        <w:rPr>
          <w:rFonts w:ascii="Gill Sans MT" w:hAnsi="Gill Sans MT" w:cs="Arial"/>
          <w:bCs/>
        </w:rPr>
        <w:t xml:space="preserve"> </w:t>
      </w:r>
      <w:r w:rsidR="009F2D24" w:rsidRPr="008C5390">
        <w:rPr>
          <w:rFonts w:ascii="Gill Sans MT" w:hAnsi="Gill Sans MT" w:cs="Arial"/>
          <w:bCs/>
        </w:rPr>
        <w:t>2</w:t>
      </w:r>
      <w:r w:rsidR="00D550C4" w:rsidRPr="008C5390">
        <w:rPr>
          <w:rFonts w:ascii="Gill Sans MT" w:hAnsi="Gill Sans MT" w:cs="Arial"/>
          <w:bCs/>
        </w:rPr>
        <w:t>5</w:t>
      </w:r>
      <w:r w:rsidR="00776E58" w:rsidRPr="008C5390">
        <w:rPr>
          <w:rFonts w:ascii="Gill Sans MT" w:hAnsi="Gill Sans MT" w:cs="Arial"/>
          <w:bCs/>
        </w:rPr>
        <w:t>.000 caratteri</w:t>
      </w:r>
      <w:r w:rsidR="00743770" w:rsidRPr="008C5390">
        <w:rPr>
          <w:rFonts w:ascii="Gill Sans MT" w:hAnsi="Gill Sans MT" w:cs="Arial"/>
          <w:bCs/>
        </w:rPr>
        <w:t>)</w:t>
      </w:r>
    </w:p>
    <w:p w:rsidR="00E75D3E" w:rsidRPr="00891A86" w:rsidRDefault="00BE3B70">
      <w:pPr>
        <w:pStyle w:val="Titolo7"/>
        <w:rPr>
          <w:rFonts w:ascii="Gill Sans MT" w:hAnsi="Gill Sans MT" w:cs="Arial"/>
          <w:sz w:val="20"/>
        </w:rPr>
      </w:pPr>
      <w:r>
        <w:rPr>
          <w:rFonts w:ascii="Gill Sans MT" w:hAnsi="Gill Sans MT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C30D671" wp14:editId="389F7CA0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6097979" cy="3257550"/>
                <wp:effectExtent l="0" t="0" r="17145" b="19050"/>
                <wp:wrapNone/>
                <wp:docPr id="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6BD4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QUALITA’</w:t>
                            </w:r>
                          </w:p>
                          <w:p w:rsidR="00176BD4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Comma 3 lett. a)</w:t>
                            </w:r>
                          </w:p>
                          <w:p w:rsidR="00176BD4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Descrizione del progetto:</w:t>
                            </w:r>
                          </w:p>
                          <w:p w:rsidR="00176BD4" w:rsidRPr="00484389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color w:val="000000"/>
                              </w:rPr>
                            </w:pPr>
                          </w:p>
                          <w:p w:rsidR="00176BD4" w:rsidRPr="00484389" w:rsidRDefault="00176BD4" w:rsidP="00176BD4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rPr>
                                <w:color w:val="333333"/>
                              </w:rPr>
                            </w:pPr>
                            <w:r w:rsidRPr="00484389">
                              <w:rPr>
                                <w:color w:val="333333"/>
                                <w:u w:val="single"/>
                              </w:rPr>
                              <w:t>Capacità di avvicinare gli studenti alla conoscenza e alla pratica dei linguaggi artistici con particolare riferimento a quelli contemporanei</w:t>
                            </w:r>
                            <w:r w:rsidRPr="00484389">
                              <w:rPr>
                                <w:color w:val="333333"/>
                              </w:rPr>
                              <w:t xml:space="preserve"> </w:t>
                            </w:r>
                          </w:p>
                          <w:p w:rsidR="00176BD4" w:rsidRPr="00484389" w:rsidRDefault="00176BD4" w:rsidP="00176BD4">
                            <w:pPr>
                              <w:jc w:val="both"/>
                            </w:pP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484389">
                              <w:rPr>
                                <w:u w:val="single"/>
                              </w:rPr>
                              <w:t>Numero degli studenti coinvolti: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Istituto</w:t>
                            </w:r>
                            <w:r w:rsidRPr="00484389">
                              <w:tab/>
                            </w:r>
                            <w:r w:rsidRPr="00484389">
                              <w:tab/>
                            </w:r>
                            <w:r w:rsidRPr="00484389">
                              <w:tab/>
                            </w:r>
                            <w:r w:rsidRPr="00484389">
                              <w:tab/>
                              <w:t>Indirizzo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Classe/i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numero degli studenti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numero percentuale degli studenti con disabilità o in situazioni di disagio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</w:pP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  <w:rPr>
                                <w:u w:val="single"/>
                              </w:rPr>
                            </w:pPr>
                            <w:r w:rsidRPr="00484389">
                              <w:rPr>
                                <w:u w:val="single"/>
                              </w:rPr>
                              <w:t>Programmazione  di incontri con esperti, autori e figure professionali: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tipo di incontro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docente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luogo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data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 w:rsidRPr="00484389">
                              <w:t>durata (n. ore)</w:t>
                            </w:r>
                          </w:p>
                          <w:p w:rsidR="00176BD4" w:rsidRPr="00484389" w:rsidRDefault="00176BD4" w:rsidP="00176BD4">
                            <w:pPr>
                              <w:contextualSpacing/>
                            </w:pPr>
                          </w:p>
                          <w:p w:rsidR="00176BD4" w:rsidRPr="00484389" w:rsidRDefault="00176BD4" w:rsidP="00176BD4">
                            <w:pPr>
                              <w:contextualSpacing/>
                              <w:jc w:val="both"/>
                            </w:pPr>
                            <w:r>
                              <w:rPr>
                                <w:u w:val="single"/>
                              </w:rPr>
                              <w:t>Q</w:t>
                            </w:r>
                            <w:r w:rsidRPr="00484389">
                              <w:rPr>
                                <w:u w:val="single"/>
                              </w:rPr>
                              <w:t>ualità professionale del personale artistico e tecnico coinvolto</w:t>
                            </w:r>
                            <w:r w:rsidRPr="00484389">
                              <w:t xml:space="preserve"> ( elenco nominativi e breve curriculum):</w:t>
                            </w:r>
                          </w:p>
                          <w:p w:rsidR="003D3837" w:rsidRPr="003D3837" w:rsidRDefault="003D3837" w:rsidP="005415C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0D671" id="Text Box 17" o:spid="_x0000_s1029" type="#_x0000_t202" style="position:absolute;margin-left:428.95pt;margin-top:.5pt;width:480.15pt;height:256.5pt;z-index:251651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">
                <v:textbox>
                  <w:txbxContent>
                    <w:p w:rsidR="00176BD4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QUALITA’</w:t>
                      </w:r>
                    </w:p>
                    <w:p w:rsidR="00176BD4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Comma 3 </w:t>
                      </w:r>
                      <w:proofErr w:type="spellStart"/>
                      <w:r>
                        <w:rPr>
                          <w:color w:val="000000"/>
                        </w:rPr>
                        <w:t>lett</w:t>
                      </w:r>
                      <w:proofErr w:type="spellEnd"/>
                      <w:r>
                        <w:rPr>
                          <w:color w:val="000000"/>
                        </w:rPr>
                        <w:t>. a)</w:t>
                      </w:r>
                    </w:p>
                    <w:p w:rsidR="00176BD4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Descrizione del progetto:</w:t>
                      </w:r>
                    </w:p>
                    <w:p w:rsidR="00176BD4" w:rsidRPr="00484389" w:rsidRDefault="00176BD4" w:rsidP="00176BD4">
                      <w:pPr>
                        <w:autoSpaceDE w:val="0"/>
                        <w:autoSpaceDN w:val="0"/>
                        <w:adjustRightInd w:val="0"/>
                        <w:rPr>
                          <w:color w:val="000000"/>
                        </w:rPr>
                      </w:pPr>
                    </w:p>
                    <w:p w:rsidR="00176BD4" w:rsidRPr="00484389" w:rsidRDefault="00176BD4" w:rsidP="00176BD4">
                      <w:pPr>
                        <w:autoSpaceDE w:val="0"/>
                        <w:autoSpaceDN w:val="0"/>
                        <w:adjustRightInd w:val="0"/>
                        <w:contextualSpacing/>
                        <w:rPr>
                          <w:color w:val="333333"/>
                        </w:rPr>
                      </w:pPr>
                      <w:r w:rsidRPr="00484389">
                        <w:rPr>
                          <w:color w:val="333333"/>
                          <w:u w:val="single"/>
                        </w:rPr>
                        <w:t>Capacità di avvicinare gli studenti alla conoscenza e alla pratica dei linguaggi artistici con particolare riferimento a quelli contemporanei</w:t>
                      </w:r>
                      <w:r w:rsidRPr="00484389">
                        <w:rPr>
                          <w:color w:val="333333"/>
                        </w:rPr>
                        <w:t xml:space="preserve"> </w:t>
                      </w:r>
                    </w:p>
                    <w:p w:rsidR="00176BD4" w:rsidRPr="00484389" w:rsidRDefault="00176BD4" w:rsidP="00176BD4">
                      <w:pPr>
                        <w:jc w:val="both"/>
                      </w:pP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  <w:rPr>
                          <w:u w:val="single"/>
                        </w:rPr>
                      </w:pPr>
                      <w:r w:rsidRPr="00484389">
                        <w:rPr>
                          <w:u w:val="single"/>
                        </w:rPr>
                        <w:t>Numero degli studenti coinvolti: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r w:rsidRPr="00484389">
                        <w:t>Istituto</w:t>
                      </w:r>
                      <w:r w:rsidRPr="00484389">
                        <w:tab/>
                      </w:r>
                      <w:r w:rsidRPr="00484389">
                        <w:tab/>
                      </w:r>
                      <w:r w:rsidRPr="00484389">
                        <w:tab/>
                      </w:r>
                      <w:r w:rsidRPr="00484389">
                        <w:tab/>
                        <w:t>Indirizzo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r w:rsidRPr="00484389">
                        <w:t>Classe/i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numero</w:t>
                      </w:r>
                      <w:proofErr w:type="gramEnd"/>
                      <w:r w:rsidRPr="00484389">
                        <w:t xml:space="preserve"> degli studenti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numero</w:t>
                      </w:r>
                      <w:proofErr w:type="gramEnd"/>
                      <w:r w:rsidRPr="00484389">
                        <w:t xml:space="preserve"> percentuale degli studenti con disabilità o in situazioni di disagio</w:t>
                      </w:r>
                    </w:p>
                    <w:p w:rsidR="00176BD4" w:rsidRPr="00484389" w:rsidRDefault="00176BD4" w:rsidP="00176BD4">
                      <w:pPr>
                        <w:contextualSpacing/>
                      </w:pP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  <w:rPr>
                          <w:u w:val="single"/>
                        </w:rPr>
                      </w:pPr>
                      <w:proofErr w:type="gramStart"/>
                      <w:r w:rsidRPr="00484389">
                        <w:rPr>
                          <w:u w:val="single"/>
                        </w:rPr>
                        <w:t>Programmazione  di</w:t>
                      </w:r>
                      <w:proofErr w:type="gramEnd"/>
                      <w:r w:rsidRPr="00484389">
                        <w:rPr>
                          <w:u w:val="single"/>
                        </w:rPr>
                        <w:t xml:space="preserve"> incontri con esperti, autori e figure professionali: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tipo</w:t>
                      </w:r>
                      <w:proofErr w:type="gramEnd"/>
                      <w:r w:rsidRPr="00484389">
                        <w:t xml:space="preserve"> di incontro</w:t>
                      </w: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docente</w:t>
                      </w:r>
                      <w:proofErr w:type="gramEnd"/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luogo</w:t>
                      </w:r>
                      <w:proofErr w:type="gramEnd"/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data</w:t>
                      </w:r>
                      <w:proofErr w:type="gramEnd"/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proofErr w:type="gramStart"/>
                      <w:r w:rsidRPr="00484389">
                        <w:t>durata</w:t>
                      </w:r>
                      <w:proofErr w:type="gramEnd"/>
                      <w:r w:rsidRPr="00484389">
                        <w:t xml:space="preserve"> (n. ore)</w:t>
                      </w:r>
                    </w:p>
                    <w:p w:rsidR="00176BD4" w:rsidRPr="00484389" w:rsidRDefault="00176BD4" w:rsidP="00176BD4">
                      <w:pPr>
                        <w:contextualSpacing/>
                      </w:pPr>
                    </w:p>
                    <w:p w:rsidR="00176BD4" w:rsidRPr="00484389" w:rsidRDefault="00176BD4" w:rsidP="00176BD4">
                      <w:pPr>
                        <w:contextualSpacing/>
                        <w:jc w:val="both"/>
                      </w:pPr>
                      <w:r>
                        <w:rPr>
                          <w:u w:val="single"/>
                        </w:rPr>
                        <w:t>Q</w:t>
                      </w:r>
                      <w:r w:rsidRPr="00484389">
                        <w:rPr>
                          <w:u w:val="single"/>
                        </w:rPr>
                        <w:t>ualità professionale del personale artistico e tecnico coinvolto</w:t>
                      </w:r>
                      <w:r w:rsidRPr="00484389">
                        <w:t xml:space="preserve"> </w:t>
                      </w:r>
                      <w:proofErr w:type="gramStart"/>
                      <w:r w:rsidRPr="00484389">
                        <w:t>( elenco</w:t>
                      </w:r>
                      <w:proofErr w:type="gramEnd"/>
                      <w:r w:rsidRPr="00484389">
                        <w:t xml:space="preserve"> nominativi e breve curriculum):</w:t>
                      </w:r>
                    </w:p>
                    <w:p w:rsidR="003D3837" w:rsidRPr="003D3837" w:rsidRDefault="003D3837" w:rsidP="005415C9">
                      <w:pPr>
                        <w:autoSpaceDE w:val="0"/>
                        <w:autoSpaceDN w:val="0"/>
                        <w:adjustRightInd w:val="0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Pr="00891A86" w:rsidRDefault="00E75D3E">
      <w:pPr>
        <w:pStyle w:val="Titolo7"/>
        <w:rPr>
          <w:rFonts w:ascii="Gill Sans MT" w:hAnsi="Gill Sans MT" w:cs="Arial"/>
          <w:sz w:val="20"/>
        </w:rPr>
      </w:pPr>
    </w:p>
    <w:p w:rsidR="00E75D3E" w:rsidRDefault="00E75D3E">
      <w:pPr>
        <w:pStyle w:val="Titolo7"/>
        <w:rPr>
          <w:rFonts w:ascii="Gill Sans MT" w:hAnsi="Gill Sans MT" w:cs="Arial"/>
          <w:sz w:val="20"/>
        </w:rPr>
      </w:pPr>
    </w:p>
    <w:p w:rsidR="004A1385" w:rsidRDefault="004A1385" w:rsidP="004A1385"/>
    <w:p w:rsidR="00D32746" w:rsidRDefault="00D32746" w:rsidP="004A1385"/>
    <w:p w:rsidR="00D32746" w:rsidRDefault="00D32746" w:rsidP="004A1385"/>
    <w:p w:rsidR="00EF2718" w:rsidRDefault="00EF2718" w:rsidP="004A1385"/>
    <w:p w:rsidR="003D3837" w:rsidRDefault="003D3837" w:rsidP="00EF2718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9C336B" w:rsidRDefault="009C336B" w:rsidP="00625977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EA6574" w:rsidRDefault="00EA6574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71DE7" w:rsidRDefault="00B71DE7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</w:rPr>
        <w:t xml:space="preserve">2.3 Potenzialità del Mercato di riferimento (Max. 20.000) </w: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7799079" wp14:editId="2DA83B03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097979" cy="1990725"/>
                <wp:effectExtent l="0" t="0" r="17145" b="28575"/>
                <wp:wrapNone/>
                <wp:docPr id="5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7979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DE7" w:rsidRPr="00436F4A" w:rsidRDefault="00B71DE7" w:rsidP="00B71DE7">
                            <w:pPr>
                              <w:ind w:right="-48"/>
                              <w:jc w:val="both"/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Descrivere, in particolare, in modo concreto e appropriato il PIANO DI COMUNICAZIONE 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previsto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dal progetto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e</w:t>
                            </w:r>
                            <w:r w:rsidRPr="00436F4A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in particolare: </w:t>
                            </w:r>
                          </w:p>
                          <w:p w:rsidR="00B71DE7" w:rsidRPr="003F6623" w:rsidRDefault="00B71DE7" w:rsidP="00B71DE7">
                            <w:pPr>
                              <w:ind w:right="-56"/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436F4A">
                              <w:rPr>
                                <w:rFonts w:ascii="Gill Sans MT" w:hAnsi="Gill Sans MT"/>
                                <w:color w:val="000000"/>
                                <w:sz w:val="22"/>
                                <w:szCs w:val="22"/>
                              </w:rPr>
                              <w:t>(sito internet, campagna di comunicazione, nuovi media e social network, dirette streaming degli spettacoli, ecc.)</w:t>
                            </w:r>
                          </w:p>
                          <w:p w:rsidR="00830591" w:rsidRPr="003D3837" w:rsidRDefault="00830591" w:rsidP="00830591">
                            <w:pPr>
                              <w:ind w:right="-56"/>
                              <w:rPr>
                                <w:rFonts w:ascii="Gill Sans MT" w:hAnsi="Gill Sans MT"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799079" id="_x0000_s1030" type="#_x0000_t202" style="position:absolute;left:0;text-align:left;margin-left:0;margin-top:0;width:480.15pt;height:156.7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">
                <v:textbox>
                  <w:txbxContent>
                    <w:p w:rsidR="00B71DE7" w:rsidRPr="00436F4A" w:rsidRDefault="00B71DE7" w:rsidP="00B71DE7">
                      <w:pPr>
                        <w:ind w:right="-48"/>
                        <w:jc w:val="both"/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Descrivere, in particolare, in modo concreto e appropriato il PIANO DI COMUNICAZIONE 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previsto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dal progetto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</w:t>
                      </w:r>
                      <w:r w:rsidRPr="00436F4A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in particolare: </w:t>
                      </w:r>
                    </w:p>
                    <w:p w:rsidR="00B71DE7" w:rsidRPr="003F6623" w:rsidRDefault="00B71DE7" w:rsidP="00B71DE7">
                      <w:pPr>
                        <w:ind w:right="-56"/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</w:pPr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(</w:t>
                      </w:r>
                      <w:proofErr w:type="gramStart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>sito</w:t>
                      </w:r>
                      <w:proofErr w:type="gramEnd"/>
                      <w:r w:rsidRPr="00436F4A">
                        <w:rPr>
                          <w:rFonts w:ascii="Gill Sans MT" w:hAnsi="Gill Sans MT"/>
                          <w:color w:val="000000"/>
                          <w:sz w:val="22"/>
                          <w:szCs w:val="22"/>
                        </w:rPr>
                        <w:t xml:space="preserve"> internet, campagna di comunicazione, nuovi media e social network, dirette streaming degli spettacoli, ecc.)</w:t>
                      </w:r>
                    </w:p>
                    <w:p w:rsidR="00830591" w:rsidRPr="003D3837" w:rsidRDefault="00830591" w:rsidP="00830591">
                      <w:pPr>
                        <w:ind w:right="-56"/>
                        <w:rPr>
                          <w:rFonts w:ascii="Gill Sans MT" w:hAnsi="Gill Sans MT"/>
                          <w:b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B665B5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</w:t>
      </w:r>
      <w:r>
        <w:rPr>
          <w:rFonts w:ascii="Gill Sans MT" w:hAnsi="Gill Sans MT" w:cs="Arial"/>
          <w:b/>
          <w:bCs/>
        </w:rPr>
        <w:t>Struttura organizzativa del progetto e tempistica di realizzazione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 xml:space="preserve">(max. </w:t>
      </w:r>
      <w:r>
        <w:rPr>
          <w:rFonts w:ascii="Gill Sans MT" w:hAnsi="Gill Sans MT" w:cs="Arial"/>
          <w:b/>
          <w:bCs/>
        </w:rPr>
        <w:t>20</w:t>
      </w:r>
      <w:r w:rsidRPr="003F6623">
        <w:rPr>
          <w:rFonts w:ascii="Gill Sans MT" w:hAnsi="Gill Sans MT" w:cs="Arial"/>
          <w:b/>
          <w:bCs/>
        </w:rPr>
        <w:t>.000 caratteri)</w:t>
      </w: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176BD4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03F8AF32" wp14:editId="7665CE6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08700" cy="600075"/>
                <wp:effectExtent l="0" t="0" r="25400" b="28575"/>
                <wp:wrapNone/>
                <wp:docPr id="7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65B5" w:rsidRPr="00EA6574" w:rsidRDefault="00B665B5" w:rsidP="00B665B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la metodologia, la strutura e la tempistica del progetto in riferimento agli obiettivi come previsto all’art. 16 comma 2 del Regolamento Regionale n° 6 del 24 Marzo 2016</w:t>
                            </w:r>
                          </w:p>
                          <w:p w:rsidR="00B665B5" w:rsidRDefault="00B665B5" w:rsidP="00B665B5"/>
                          <w:p w:rsidR="00B665B5" w:rsidRPr="00EA6574" w:rsidRDefault="00B665B5" w:rsidP="00B665B5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F8AF32" id="Text Box 69" o:spid="_x0000_s1031" type="#_x0000_t202" style="position:absolute;left:0;text-align:left;margin-left:0;margin-top:0;width:481pt;height:47.2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">
                <v:textbox>
                  <w:txbxContent>
                    <w:p w:rsidR="00B665B5" w:rsidRPr="00EA6574" w:rsidRDefault="00B665B5" w:rsidP="00B665B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Descrivere la metodologia, la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strutura</w:t>
                      </w:r>
                      <w:proofErr w:type="spellEnd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e la tempistica del progetto in riferimento agli obiettivi come previsto all’art. 16 comma 2 del Regolamento Regionale n° 6 del 24 Marzo 2016</w:t>
                      </w:r>
                    </w:p>
                    <w:p w:rsidR="00B665B5" w:rsidRDefault="00B665B5" w:rsidP="00B665B5"/>
                    <w:p w:rsidR="00B665B5" w:rsidRPr="00EA6574" w:rsidRDefault="00B665B5" w:rsidP="00B665B5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6BD4" w:rsidRDefault="00176BD4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B665B5" w:rsidRDefault="00B665B5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  <w:r w:rsidRPr="00891A86">
        <w:rPr>
          <w:rFonts w:ascii="Gill Sans MT" w:hAnsi="Gill Sans MT" w:cs="Arial"/>
          <w:b/>
          <w:bCs/>
        </w:rPr>
        <w:t>2.</w:t>
      </w:r>
      <w:r>
        <w:rPr>
          <w:rFonts w:ascii="Gill Sans MT" w:hAnsi="Gill Sans MT" w:cs="Arial"/>
          <w:b/>
          <w:bCs/>
        </w:rPr>
        <w:t>4</w:t>
      </w:r>
      <w:r w:rsidRPr="00891A86">
        <w:rPr>
          <w:rFonts w:ascii="Gill Sans MT" w:hAnsi="Gill Sans MT" w:cs="Arial"/>
          <w:b/>
          <w:bCs/>
        </w:rPr>
        <w:t xml:space="preserve"> Pianificazione</w:t>
      </w:r>
      <w:r>
        <w:rPr>
          <w:rFonts w:ascii="Gill Sans MT" w:hAnsi="Gill Sans MT" w:cs="Arial"/>
          <w:b/>
          <w:bCs/>
        </w:rPr>
        <w:t xml:space="preserve"> economica, finanziaria e patrimoniale</w:t>
      </w:r>
      <w:r w:rsidRPr="00891A86">
        <w:rPr>
          <w:rFonts w:ascii="Gill Sans MT" w:hAnsi="Gill Sans MT" w:cs="Arial"/>
          <w:b/>
          <w:bCs/>
        </w:rPr>
        <w:t xml:space="preserve"> </w:t>
      </w:r>
      <w:r w:rsidRPr="003F6623">
        <w:rPr>
          <w:rFonts w:ascii="Gill Sans MT" w:hAnsi="Gill Sans MT" w:cs="Arial"/>
          <w:b/>
          <w:bCs/>
        </w:rPr>
        <w:t>(max. 25.000 caratteri)</w:t>
      </w:r>
    </w:p>
    <w:p w:rsidR="00830591" w:rsidRPr="008C5390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544D05C" wp14:editId="0BFA0AF4">
                <wp:simplePos x="0" y="0"/>
                <wp:positionH relativeFrom="margin">
                  <wp:align>left</wp:align>
                </wp:positionH>
                <wp:positionV relativeFrom="paragraph">
                  <wp:posOffset>15240</wp:posOffset>
                </wp:positionV>
                <wp:extent cx="6108700" cy="619125"/>
                <wp:effectExtent l="0" t="0" r="25400" b="28575"/>
                <wp:wrapNone/>
                <wp:docPr id="4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870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49D7" w:rsidRPr="00EA6574" w:rsidRDefault="008949D7" w:rsidP="008949D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Descrivere analiticamente le stime e le ipotesi che sono alla base dei bilanci preventivi con particolare riferimento agli elementi oggetto della valutazione circa LA SOSTENIBILITA’ ECONOMICA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(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Sostenibilità Economica file excel</w:t>
                            </w:r>
                            <w:r w:rsidRPr="0012421B"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rFonts w:ascii="Gill Sans MT" w:hAnsi="Gill Sans MT"/>
                                <w:bCs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B71DE7" w:rsidRPr="00EA6574" w:rsidRDefault="00B71DE7" w:rsidP="00B71DE7">
                            <w:pPr>
                              <w:ind w:right="94"/>
                              <w:jc w:val="both"/>
                              <w:rPr>
                                <w:rFonts w:ascii="Gill Sans MT" w:hAnsi="Gill Sans MT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4D05C" id="_x0000_s1032" type="#_x0000_t202" style="position:absolute;left:0;text-align:left;margin-left:0;margin-top:1.2pt;width:481pt;height:48.75pt;z-index:251675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">
                <v:textbox>
                  <w:txbxContent>
                    <w:p w:rsidR="008949D7" w:rsidRPr="00EA6574" w:rsidRDefault="008949D7" w:rsidP="008949D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Descrivere analiticamente le stime e le ipotesi che sono alla base dei bilanci preventivi con particolare riferimento agli elementi oggetto della valutazione circa LA SOSTENIBILITA’ ECONOMICA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(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 xml:space="preserve">Sostenibilità Economica file </w:t>
                      </w:r>
                      <w:proofErr w:type="spellStart"/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excel</w:t>
                      </w:r>
                      <w:proofErr w:type="spellEnd"/>
                      <w:r w:rsidRPr="0012421B"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rFonts w:ascii="Gill Sans MT" w:hAnsi="Gill Sans MT"/>
                          <w:bCs/>
                          <w:sz w:val="22"/>
                          <w:szCs w:val="22"/>
                        </w:rPr>
                        <w:t>.</w:t>
                      </w:r>
                    </w:p>
                    <w:p w:rsidR="00B71DE7" w:rsidRPr="00EA6574" w:rsidRDefault="00B71DE7" w:rsidP="00B71DE7">
                      <w:pPr>
                        <w:ind w:right="94"/>
                        <w:jc w:val="both"/>
                        <w:rPr>
                          <w:rFonts w:ascii="Gill Sans MT" w:hAnsi="Gill Sans MT" w:cs="Arial"/>
                          <w:i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Pr="00891A86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  <w:sectPr w:rsidR="00830591" w:rsidSect="00B71DE7">
          <w:pgSz w:w="11906" w:h="16838"/>
          <w:pgMar w:top="1417" w:right="1134" w:bottom="1134" w:left="1134" w:header="720" w:footer="641" w:gutter="0"/>
          <w:cols w:space="708"/>
          <w:docGrid w:linePitch="360"/>
        </w:sectPr>
      </w:pPr>
    </w:p>
    <w:p w:rsidR="00830591" w:rsidRDefault="00830591" w:rsidP="00830591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830591" w:rsidRDefault="00830591" w:rsidP="00D32380">
      <w:pPr>
        <w:autoSpaceDE w:val="0"/>
        <w:autoSpaceDN w:val="0"/>
        <w:adjustRightInd w:val="0"/>
        <w:jc w:val="both"/>
        <w:rPr>
          <w:rFonts w:ascii="Gill Sans MT" w:hAnsi="Gill Sans MT" w:cs="Arial"/>
          <w:b/>
          <w:bCs/>
        </w:rPr>
      </w:pPr>
    </w:p>
    <w:p w:rsidR="006668F2" w:rsidRDefault="00BE3B70" w:rsidP="006668F2">
      <w:pPr>
        <w:rPr>
          <w:rFonts w:ascii="Gill Sans MT" w:hAnsi="Gill Sans MT" w:cs="Arial"/>
          <w:b/>
          <w:bCs/>
        </w:rPr>
      </w:pPr>
      <w:r>
        <w:rPr>
          <w:rFonts w:ascii="Gill Sans MT" w:hAnsi="Gill Sans MT" w:cs="Arial"/>
          <w:b/>
          <w:bCs/>
          <w:noProof/>
        </w:rPr>
        <mc:AlternateContent>
          <mc:Choice Requires="wps">
            <w:drawing>
              <wp:anchor distT="0" distB="0" distL="114300" distR="129540" simplePos="0" relativeHeight="251659776" behindDoc="0" locked="0" layoutInCell="1" allowOverlap="1" wp14:anchorId="7BA5D465" wp14:editId="23D21690">
                <wp:simplePos x="0" y="0"/>
                <wp:positionH relativeFrom="column">
                  <wp:posOffset>-97155</wp:posOffset>
                </wp:positionH>
                <wp:positionV relativeFrom="paragraph">
                  <wp:posOffset>-97155</wp:posOffset>
                </wp:positionV>
                <wp:extent cx="288290" cy="288290"/>
                <wp:effectExtent l="3810" t="0" r="3175" b="0"/>
                <wp:wrapThrough wrapText="right">
                  <wp:wrapPolygon edited="0">
                    <wp:start x="-571" y="0"/>
                    <wp:lineTo x="-571" y="21029"/>
                    <wp:lineTo x="21600" y="21029"/>
                    <wp:lineTo x="21600" y="0"/>
                    <wp:lineTo x="-571" y="0"/>
                  </wp:wrapPolygon>
                </wp:wrapThrough>
                <wp:docPr id="2" name="Text Box 9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A5D465" id="Text Box 94" o:spid="_x0000_s1033" type="#_x0000_t202" style="position:absolute;margin-left:-7.65pt;margin-top:-7.65pt;width:22.7pt;height:22.7pt;z-index:251659776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3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  <w:r w:rsidR="006668F2" w:rsidRPr="00891A86">
        <w:rPr>
          <w:rFonts w:ascii="Gill Sans MT" w:hAnsi="Gill Sans MT" w:cs="Arial"/>
          <w:b/>
          <w:bCs/>
        </w:rPr>
        <w:t>Dettaglio costo del progetto</w:t>
      </w:r>
      <w:r w:rsidR="00E14CAF">
        <w:rPr>
          <w:rFonts w:ascii="Gill Sans MT" w:hAnsi="Gill Sans MT" w:cs="Arial"/>
          <w:b/>
          <w:bCs/>
        </w:rPr>
        <w:t xml:space="preserve"> </w:t>
      </w:r>
      <w:r w:rsidR="00041F0F">
        <w:rPr>
          <w:rFonts w:ascii="Gill Sans MT" w:hAnsi="Gill Sans MT" w:cs="Arial"/>
          <w:b/>
          <w:bCs/>
        </w:rPr>
        <w:t xml:space="preserve">per </w:t>
      </w:r>
      <w:r w:rsidR="00E14CAF">
        <w:rPr>
          <w:rFonts w:ascii="Gill Sans MT" w:hAnsi="Gill Sans MT" w:cs="Arial"/>
          <w:b/>
          <w:bCs/>
        </w:rPr>
        <w:t>Tipologia di Intervento</w:t>
      </w:r>
    </w:p>
    <w:p w:rsidR="00A67AF0" w:rsidRDefault="00A67AF0" w:rsidP="006668F2">
      <w:pPr>
        <w:rPr>
          <w:rFonts w:ascii="Gill Sans MT" w:hAnsi="Gill Sans MT" w:cs="Arial"/>
          <w:b/>
          <w:bCs/>
        </w:rPr>
      </w:pPr>
    </w:p>
    <w:p w:rsidR="00041F0F" w:rsidRDefault="00041F0F" w:rsidP="00A67AF0">
      <w:pPr>
        <w:tabs>
          <w:tab w:val="left" w:pos="993"/>
        </w:tabs>
        <w:ind w:left="567"/>
        <w:rPr>
          <w:rFonts w:ascii="Gill Sans MT" w:hAnsi="Gill Sans MT" w:cs="Arial"/>
          <w:bCs/>
          <w:i/>
        </w:rPr>
      </w:pPr>
      <w:r>
        <w:rPr>
          <w:rFonts w:ascii="Gill Sans MT" w:hAnsi="Gill Sans MT" w:cs="Arial"/>
          <w:bCs/>
          <w:i/>
        </w:rPr>
        <w:t>Si intende: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intervento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investimento</w:t>
      </w:r>
    </w:p>
    <w:p w:rsidR="00A67AF0" w:rsidRPr="00A67AF0" w:rsidRDefault="00A67AF0" w:rsidP="00041F0F">
      <w:pPr>
        <w:tabs>
          <w:tab w:val="left" w:pos="1843"/>
        </w:tabs>
        <w:ind w:left="1418"/>
        <w:rPr>
          <w:rFonts w:ascii="Gill Sans MT" w:hAnsi="Gill Sans MT" w:cs="Arial"/>
          <w:bCs/>
          <w:i/>
        </w:rPr>
      </w:pPr>
      <w:r w:rsidRPr="00A67AF0">
        <w:rPr>
          <w:rFonts w:ascii="Gill Sans MT" w:hAnsi="Gill Sans MT" w:cs="Arial"/>
          <w:bCs/>
          <w:i/>
        </w:rPr>
        <w:t xml:space="preserve">x.x.x </w:t>
      </w:r>
      <w:r>
        <w:rPr>
          <w:rFonts w:ascii="Gill Sans MT" w:hAnsi="Gill Sans MT" w:cs="Arial"/>
          <w:bCs/>
          <w:i/>
        </w:rPr>
        <w:tab/>
        <w:t xml:space="preserve">- </w:t>
      </w:r>
      <w:r w:rsidRPr="00A67AF0">
        <w:rPr>
          <w:rFonts w:ascii="Gill Sans MT" w:hAnsi="Gill Sans MT" w:cs="Arial"/>
          <w:bCs/>
          <w:i/>
        </w:rPr>
        <w:t>tipologia di spesa</w:t>
      </w:r>
    </w:p>
    <w:p w:rsidR="006668F2" w:rsidRDefault="006668F2" w:rsidP="006668F2">
      <w:pPr>
        <w:rPr>
          <w:rFonts w:ascii="Gill Sans MT" w:hAnsi="Gill Sans MT" w:cs="Arial"/>
          <w:b/>
          <w:bCs/>
        </w:rPr>
      </w:pPr>
    </w:p>
    <w:p w:rsidR="00FE2C1F" w:rsidRPr="00891A86" w:rsidRDefault="00FE2C1F" w:rsidP="006668F2">
      <w:pPr>
        <w:rPr>
          <w:rFonts w:ascii="Gill Sans MT" w:hAnsi="Gill Sans MT" w:cs="Arial"/>
          <w:b/>
          <w:bCs/>
        </w:rPr>
      </w:pPr>
    </w:p>
    <w:p w:rsidR="006668F2" w:rsidRPr="00363591" w:rsidRDefault="006668F2" w:rsidP="006668F2">
      <w:pPr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="00DA1F9B"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176BD4">
        <w:rPr>
          <w:rFonts w:ascii="Gill Sans MT" w:hAnsi="Gill Sans MT"/>
          <w:b/>
          <w:sz w:val="22"/>
          <w:szCs w:val="22"/>
        </w:rPr>
        <w:t>Progetti Giovani e Istituzioni Scola</w:t>
      </w:r>
      <w:r w:rsidR="00A65A28">
        <w:rPr>
          <w:rFonts w:ascii="Gill Sans MT" w:hAnsi="Gill Sans MT"/>
          <w:b/>
          <w:sz w:val="22"/>
          <w:szCs w:val="22"/>
        </w:rPr>
        <w:t>s</w:t>
      </w:r>
      <w:r w:rsidR="00176BD4">
        <w:rPr>
          <w:rFonts w:ascii="Gill Sans MT" w:hAnsi="Gill Sans MT"/>
          <w:b/>
          <w:sz w:val="22"/>
          <w:szCs w:val="22"/>
        </w:rPr>
        <w:t>tiche</w:t>
      </w:r>
    </w:p>
    <w:p w:rsidR="00E14CAF" w:rsidRPr="00363591" w:rsidRDefault="00E14CAF" w:rsidP="006668F2">
      <w:pPr>
        <w:rPr>
          <w:rFonts w:ascii="Gill Sans MT" w:hAnsi="Gill Sans MT" w:cs="Arial"/>
          <w:b/>
          <w:bCs/>
          <w:sz w:val="22"/>
          <w:szCs w:val="22"/>
        </w:rPr>
      </w:pPr>
    </w:p>
    <w:p w:rsidR="006668F2" w:rsidRPr="00363591" w:rsidRDefault="00E14CAF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3.1.1 </w:t>
      </w:r>
      <w:r w:rsidR="00A41348" w:rsidRPr="00363591">
        <w:rPr>
          <w:rFonts w:ascii="Gill Sans MT" w:hAnsi="Gill Sans MT" w:cs="Arial"/>
          <w:b/>
          <w:bCs/>
          <w:sz w:val="22"/>
          <w:szCs w:val="22"/>
        </w:rPr>
        <w:t>–</w:t>
      </w:r>
      <w:r w:rsidRPr="00363591">
        <w:rPr>
          <w:rFonts w:ascii="Gill Sans MT" w:hAnsi="Gill Sans MT" w:cs="Arial"/>
          <w:b/>
          <w:bCs/>
          <w:sz w:val="22"/>
          <w:szCs w:val="22"/>
        </w:rPr>
        <w:t xml:space="preserve"> </w:t>
      </w:r>
      <w:r w:rsidR="00A134AC" w:rsidRPr="00363591">
        <w:rPr>
          <w:rFonts w:ascii="Gill Sans MT" w:hAnsi="Gill Sans MT" w:cs="Arial"/>
          <w:b/>
          <w:bCs/>
          <w:sz w:val="22"/>
          <w:szCs w:val="22"/>
        </w:rPr>
        <w:t>Costi della Produzione</w:t>
      </w:r>
    </w:p>
    <w:p w:rsidR="00A134AC" w:rsidRPr="00363591" w:rsidRDefault="00A134AC" w:rsidP="000762D1">
      <w:pPr>
        <w:ind w:left="142"/>
        <w:rPr>
          <w:rFonts w:ascii="Gill Sans MT" w:hAnsi="Gill Sans MT" w:cs="Arial"/>
          <w:b/>
          <w:bCs/>
          <w:sz w:val="22"/>
          <w:szCs w:val="22"/>
        </w:rPr>
      </w:pPr>
    </w:p>
    <w:p w:rsidR="006668F2" w:rsidRDefault="00714A61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/>
          <w:b/>
          <w:sz w:val="22"/>
          <w:szCs w:val="22"/>
        </w:rPr>
      </w:pPr>
      <w:r w:rsidRPr="00363591">
        <w:rPr>
          <w:rFonts w:ascii="Gill Sans MT" w:hAnsi="Gill Sans MT" w:cs="Arial"/>
          <w:b/>
          <w:color w:val="000000"/>
          <w:sz w:val="22"/>
          <w:szCs w:val="22"/>
        </w:rPr>
        <w:t>3.1.1</w:t>
      </w:r>
      <w:r w:rsidR="00E14CAF" w:rsidRPr="00363591">
        <w:rPr>
          <w:rFonts w:ascii="Gill Sans MT" w:hAnsi="Gill Sans MT" w:cs="Arial"/>
          <w:b/>
          <w:color w:val="000000"/>
          <w:sz w:val="22"/>
          <w:szCs w:val="22"/>
        </w:rPr>
        <w:t>.1</w:t>
      </w:r>
      <w:r w:rsidRPr="00363591">
        <w:rPr>
          <w:rFonts w:ascii="Gill Sans MT" w:hAnsi="Gill Sans MT" w:cs="Arial"/>
          <w:b/>
          <w:color w:val="000000"/>
          <w:sz w:val="22"/>
          <w:szCs w:val="22"/>
        </w:rPr>
        <w:t xml:space="preserve"> – </w:t>
      </w:r>
      <w:r w:rsidR="00176BD4">
        <w:rPr>
          <w:rFonts w:ascii="Gill Sans MT" w:hAnsi="Gill Sans MT"/>
          <w:b/>
          <w:sz w:val="22"/>
          <w:szCs w:val="22"/>
        </w:rPr>
        <w:t>Progetti Giovani e Istituzioni Scola</w:t>
      </w:r>
      <w:r w:rsidR="00A65A28">
        <w:rPr>
          <w:rFonts w:ascii="Gill Sans MT" w:hAnsi="Gill Sans MT"/>
          <w:b/>
          <w:sz w:val="22"/>
          <w:szCs w:val="22"/>
        </w:rPr>
        <w:t>s</w:t>
      </w:r>
      <w:r w:rsidR="00176BD4">
        <w:rPr>
          <w:rFonts w:ascii="Gill Sans MT" w:hAnsi="Gill Sans MT"/>
          <w:b/>
          <w:sz w:val="22"/>
          <w:szCs w:val="22"/>
        </w:rPr>
        <w:t>tiche</w:t>
      </w:r>
    </w:p>
    <w:p w:rsidR="00B71DE7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tbl>
      <w:tblPr>
        <w:tblW w:w="8080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0"/>
        <w:gridCol w:w="4140"/>
      </w:tblGrid>
      <w:tr w:rsidR="00B71DE7" w:rsidRPr="00891A86" w:rsidTr="005F5CB3">
        <w:tc>
          <w:tcPr>
            <w:tcW w:w="39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Descrizione</w:t>
            </w:r>
          </w:p>
        </w:tc>
        <w:tc>
          <w:tcPr>
            <w:tcW w:w="4140" w:type="dxa"/>
            <w:shd w:val="clear" w:color="auto" w:fill="BFBFBF"/>
            <w:vAlign w:val="center"/>
          </w:tcPr>
          <w:p w:rsidR="00B71DE7" w:rsidRPr="00891A86" w:rsidRDefault="00B71DE7" w:rsidP="005F5CB3">
            <w:pPr>
              <w:suppressAutoHyphens/>
              <w:jc w:val="center"/>
              <w:rPr>
                <w:rFonts w:ascii="Gill Sans MT" w:hAnsi="Gill Sans MT" w:cs="Arial"/>
                <w:b/>
                <w:color w:val="000000"/>
              </w:rPr>
            </w:pPr>
            <w:r w:rsidRPr="00891A86">
              <w:rPr>
                <w:rFonts w:ascii="Gill Sans MT" w:hAnsi="Gill Sans MT" w:cs="Arial"/>
                <w:b/>
                <w:color w:val="000000"/>
              </w:rPr>
              <w:t>Costo (Euro)</w:t>
            </w:r>
            <w:r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auto"/>
            <w:vAlign w:val="center"/>
          </w:tcPr>
          <w:p w:rsidR="00B71DE7" w:rsidRPr="00E742FC" w:rsidRDefault="00B71DE7" w:rsidP="00176BD4">
            <w:pPr>
              <w:tabs>
                <w:tab w:val="left" w:pos="10632"/>
              </w:tabs>
              <w:spacing w:line="360" w:lineRule="auto"/>
              <w:ind w:right="10"/>
              <w:jc w:val="center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Inserire il </w:t>
            </w:r>
            <w:r w:rsidRPr="00E742FC">
              <w:rPr>
                <w:rFonts w:ascii="Gill Sans MT" w:hAnsi="Gill Sans MT" w:cs="Arial"/>
                <w:b/>
                <w:color w:val="000000"/>
              </w:rPr>
              <w:t xml:space="preserve">Titolo </w:t>
            </w:r>
            <w:r w:rsidR="00176BD4">
              <w:rPr>
                <w:rFonts w:ascii="Gill Sans MT" w:hAnsi="Gill Sans MT" w:cs="Arial"/>
                <w:b/>
                <w:color w:val="000000"/>
              </w:rPr>
              <w:t xml:space="preserve">del Progetto </w:t>
            </w:r>
            <w:r w:rsidR="00176BD4" w:rsidRPr="00176BD4">
              <w:rPr>
                <w:rFonts w:ascii="Gill Sans MT" w:hAnsi="Gill Sans MT"/>
                <w:b/>
              </w:rPr>
              <w:t>Progetti Giovani e Istituzioni Scola</w:t>
            </w:r>
            <w:r w:rsidR="008A6911">
              <w:rPr>
                <w:rFonts w:ascii="Gill Sans MT" w:hAnsi="Gill Sans MT"/>
                <w:b/>
              </w:rPr>
              <w:t>s</w:t>
            </w:r>
            <w:r w:rsidR="00176BD4" w:rsidRPr="00176BD4">
              <w:rPr>
                <w:rFonts w:ascii="Gill Sans MT" w:hAnsi="Gill Sans MT"/>
                <w:b/>
              </w:rPr>
              <w:t>tiche</w:t>
            </w:r>
            <w:r w:rsidR="00176BD4" w:rsidRPr="00176BD4">
              <w:rPr>
                <w:rFonts w:ascii="Gill Sans MT" w:hAnsi="Gill Sans MT" w:cs="Arial"/>
                <w:b/>
                <w:color w:val="000000"/>
              </w:rPr>
              <w:t xml:space="preserve"> </w:t>
            </w:r>
          </w:p>
        </w:tc>
        <w:tc>
          <w:tcPr>
            <w:tcW w:w="4140" w:type="dxa"/>
            <w:shd w:val="clear" w:color="auto" w:fill="auto"/>
          </w:tcPr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>
              <w:rPr>
                <w:rFonts w:ascii="Gill Sans MT" w:hAnsi="Gill Sans MT" w:cs="Arial"/>
                <w:b/>
                <w:color w:val="000000"/>
              </w:rPr>
              <w:t xml:space="preserve"> Inserire l’i</w:t>
            </w:r>
            <w:r w:rsidRPr="003A582C">
              <w:rPr>
                <w:rFonts w:ascii="Gill Sans MT" w:hAnsi="Gill Sans MT" w:cs="Arial"/>
                <w:b/>
                <w:color w:val="000000"/>
              </w:rPr>
              <w:t xml:space="preserve">mporto del file Excel </w:t>
            </w:r>
          </w:p>
          <w:p w:rsidR="00B71DE7" w:rsidRPr="003A582C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both"/>
              <w:rPr>
                <w:rFonts w:ascii="Gill Sans MT" w:hAnsi="Gill Sans MT" w:cs="Arial"/>
                <w:b/>
                <w:color w:val="000000"/>
              </w:rPr>
            </w:pPr>
            <w:r w:rsidRPr="003A582C">
              <w:rPr>
                <w:rFonts w:ascii="Gill Sans MT" w:hAnsi="Gill Sans MT" w:cs="Arial"/>
                <w:b/>
                <w:color w:val="000000"/>
              </w:rPr>
              <w:t>Contributo richiesto alla Regione Lazio</w:t>
            </w:r>
          </w:p>
        </w:tc>
      </w:tr>
      <w:tr w:rsidR="00B71DE7" w:rsidRPr="00891A86" w:rsidTr="005F5CB3">
        <w:tc>
          <w:tcPr>
            <w:tcW w:w="39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  <w:tc>
          <w:tcPr>
            <w:tcW w:w="4140" w:type="dxa"/>
            <w:shd w:val="clear" w:color="auto" w:fill="BFBFBF"/>
          </w:tcPr>
          <w:p w:rsidR="00B71DE7" w:rsidRPr="00891A86" w:rsidRDefault="00B71DE7" w:rsidP="005F5CB3">
            <w:pPr>
              <w:tabs>
                <w:tab w:val="left" w:pos="10632"/>
              </w:tabs>
              <w:spacing w:line="360" w:lineRule="auto"/>
              <w:ind w:right="10"/>
              <w:jc w:val="right"/>
              <w:rPr>
                <w:rFonts w:ascii="Gill Sans MT" w:hAnsi="Gill Sans MT" w:cs="Arial"/>
                <w:b/>
                <w:color w:val="000000"/>
              </w:rPr>
            </w:pPr>
          </w:p>
        </w:tc>
      </w:tr>
    </w:tbl>
    <w:p w:rsidR="00B71DE7" w:rsidRPr="00363591" w:rsidRDefault="00B71DE7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  <w:sz w:val="22"/>
          <w:szCs w:val="22"/>
        </w:rPr>
      </w:pPr>
    </w:p>
    <w:p w:rsidR="00A134AC" w:rsidRPr="00891A86" w:rsidRDefault="00A134AC" w:rsidP="00873913">
      <w:pPr>
        <w:tabs>
          <w:tab w:val="left" w:pos="10632"/>
        </w:tabs>
        <w:spacing w:line="360" w:lineRule="auto"/>
        <w:ind w:left="851" w:right="10"/>
        <w:jc w:val="both"/>
        <w:rPr>
          <w:rFonts w:ascii="Gill Sans MT" w:hAnsi="Gill Sans MT" w:cs="Arial"/>
          <w:b/>
          <w:color w:val="000000"/>
        </w:rPr>
      </w:pPr>
    </w:p>
    <w:p w:rsidR="006668F2" w:rsidRPr="00891A86" w:rsidRDefault="006668F2" w:rsidP="006668F2">
      <w:pPr>
        <w:jc w:val="both"/>
        <w:rPr>
          <w:rFonts w:ascii="Gill Sans MT" w:hAnsi="Gill Sans MT" w:cs="Arial"/>
          <w:i/>
          <w:vertAlign w:val="superscript"/>
        </w:rPr>
      </w:pPr>
    </w:p>
    <w:p w:rsidR="000762D1" w:rsidRDefault="000762D1" w:rsidP="006668F2">
      <w:pPr>
        <w:ind w:left="142" w:right="-284"/>
        <w:jc w:val="both"/>
        <w:rPr>
          <w:rFonts w:ascii="Gill Sans MT" w:hAnsi="Gill Sans MT" w:cs="Arial"/>
          <w:i/>
        </w:rPr>
        <w:sectPr w:rsidR="000762D1" w:rsidSect="000A09E9">
          <w:pgSz w:w="11906" w:h="16838"/>
          <w:pgMar w:top="1417" w:right="1134" w:bottom="1134" w:left="1134" w:header="720" w:footer="1436" w:gutter="0"/>
          <w:cols w:space="708"/>
          <w:docGrid w:linePitch="360"/>
        </w:sectPr>
      </w:pPr>
    </w:p>
    <w:p w:rsidR="006668F2" w:rsidRPr="00891A86" w:rsidRDefault="0043109E" w:rsidP="006668F2">
      <w:pPr>
        <w:ind w:left="142" w:right="-284"/>
        <w:jc w:val="both"/>
        <w:rPr>
          <w:rFonts w:ascii="Gill Sans MT" w:hAnsi="Gill Sans MT" w:cs="Arial"/>
          <w:i/>
        </w:rPr>
      </w:pPr>
      <w:r>
        <w:rPr>
          <w:rFonts w:ascii="Gill Sans MT" w:hAnsi="Gill Sans MT" w:cs="Arial"/>
          <w:b/>
          <w:noProof/>
        </w:rPr>
        <mc:AlternateContent>
          <mc:Choice Requires="wps">
            <w:drawing>
              <wp:anchor distT="0" distB="0" distL="114300" distR="129540" simplePos="0" relativeHeight="251660800" behindDoc="0" locked="0" layoutInCell="1" allowOverlap="1" wp14:anchorId="2622602A" wp14:editId="0FCFECAC">
                <wp:simplePos x="0" y="0"/>
                <wp:positionH relativeFrom="column">
                  <wp:posOffset>55245</wp:posOffset>
                </wp:positionH>
                <wp:positionV relativeFrom="paragraph">
                  <wp:posOffset>130479</wp:posOffset>
                </wp:positionV>
                <wp:extent cx="288290" cy="288290"/>
                <wp:effectExtent l="0" t="0" r="0" b="0"/>
                <wp:wrapThrough wrapText="right">
                  <wp:wrapPolygon edited="0">
                    <wp:start x="0" y="0"/>
                    <wp:lineTo x="0" y="19982"/>
                    <wp:lineTo x="19982" y="19982"/>
                    <wp:lineTo x="19982" y="0"/>
                    <wp:lineTo x="0" y="0"/>
                  </wp:wrapPolygon>
                </wp:wrapThrough>
                <wp:docPr id="1" name="Text Box 9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47F9C" w:rsidRDefault="00F47F9C" w:rsidP="006668F2">
                            <w:pPr>
                              <w:jc w:val="right"/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i/>
                                <w:color w:val="FFFFFF"/>
                                <w:sz w:val="28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36000" tIns="36000" rIns="72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22602A" id="Text Box 95" o:spid="_x0000_s1034" type="#_x0000_t202" style="position:absolute;left:0;text-align:left;margin-left:4.35pt;margin-top:10.25pt;width:22.7pt;height:22.7pt;z-index:251660800;visibility:visible;mso-wrap-style:square;mso-width-percent:0;mso-height-percent:0;mso-wrap-distance-left:9pt;mso-wrap-distance-top:0;mso-wrap-distance-right:10.2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" fillcolor="black" stroked="f">
                <o:lock v:ext="edit" aspectratio="t"/>
                <v:textbox inset="1mm,1mm,2mm,1mm">
                  <w:txbxContent>
                    <w:p w:rsidR="00F47F9C" w:rsidRDefault="00F47F9C" w:rsidP="006668F2">
                      <w:pPr>
                        <w:jc w:val="right"/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</w:pPr>
                      <w:r>
                        <w:rPr>
                          <w:rFonts w:ascii="Arial" w:hAnsi="Arial"/>
                          <w:b/>
                          <w:i/>
                          <w:color w:val="FFFFFF"/>
                          <w:sz w:val="28"/>
                        </w:rPr>
                        <w:t>46</w:t>
                      </w:r>
                    </w:p>
                  </w:txbxContent>
                </v:textbox>
                <w10:wrap type="through" side="right"/>
              </v:shape>
            </w:pict>
          </mc:Fallback>
        </mc:AlternateContent>
      </w:r>
    </w:p>
    <w:p w:rsidR="006668F2" w:rsidRPr="00891A86" w:rsidRDefault="006668F2" w:rsidP="006668F2">
      <w:pPr>
        <w:ind w:right="142"/>
        <w:jc w:val="both"/>
        <w:rPr>
          <w:rFonts w:ascii="Gill Sans MT" w:hAnsi="Gill Sans MT" w:cs="Arial"/>
          <w:b/>
        </w:rPr>
      </w:pPr>
    </w:p>
    <w:p w:rsidR="006668F2" w:rsidRDefault="006668F2" w:rsidP="006668F2">
      <w:pPr>
        <w:ind w:right="142"/>
        <w:jc w:val="both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Riepilogo Generale Costi e agevolazioni</w:t>
      </w:r>
    </w:p>
    <w:p w:rsidR="00A41348" w:rsidRPr="00891A86" w:rsidRDefault="00A41348" w:rsidP="006668F2">
      <w:pPr>
        <w:ind w:right="142"/>
        <w:jc w:val="both"/>
        <w:rPr>
          <w:rFonts w:ascii="Gill Sans MT" w:hAnsi="Gill Sans MT" w:cs="Arial"/>
          <w:b/>
        </w:rPr>
      </w:pPr>
    </w:p>
    <w:tbl>
      <w:tblPr>
        <w:tblpPr w:leftFromText="45" w:rightFromText="45" w:vertAnchor="text" w:horzAnchor="margin" w:tblpY="17"/>
        <w:tblW w:w="98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75" w:type="dxa"/>
          <w:left w:w="30" w:type="dxa"/>
          <w:bottom w:w="75" w:type="dxa"/>
          <w:right w:w="30" w:type="dxa"/>
        </w:tblCellMar>
        <w:tblLook w:val="04A0" w:firstRow="1" w:lastRow="0" w:firstColumn="1" w:lastColumn="0" w:noHBand="0" w:noVBand="1"/>
      </w:tblPr>
      <w:tblGrid>
        <w:gridCol w:w="1268"/>
        <w:gridCol w:w="1067"/>
        <w:gridCol w:w="1343"/>
        <w:gridCol w:w="1276"/>
        <w:gridCol w:w="585"/>
        <w:gridCol w:w="1399"/>
        <w:gridCol w:w="1276"/>
        <w:gridCol w:w="529"/>
        <w:gridCol w:w="1068"/>
      </w:tblGrid>
      <w:tr w:rsidR="007E3639" w:rsidRPr="00891A86" w:rsidTr="0085157D">
        <w:trPr>
          <w:cantSplit/>
          <w:trHeight w:val="204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C0C0C0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Soggetto Richiedente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Intervento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Tipologia di investimento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Spesa Ammissibile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  <w:hideMark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Attività</w:t>
            </w:r>
            <w:r w:rsidRPr="00891A86">
              <w:rPr>
                <w:rFonts w:ascii="Gill Sans MT" w:hAnsi="Gill Sans MT"/>
                <w:b/>
                <w:bCs/>
                <w:color w:val="333333"/>
              </w:rPr>
              <w:t xml:space="preserve"> 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Normativa Regolamento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 xml:space="preserve">Totale Costo 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0C0C0"/>
            <w:textDirection w:val="btLr"/>
            <w:vAlign w:val="center"/>
          </w:tcPr>
          <w:p w:rsidR="007E3639" w:rsidRPr="00891A86" w:rsidRDefault="007E3639" w:rsidP="0085157D">
            <w:pPr>
              <w:ind w:left="113" w:right="113"/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Agevolazione Richiesta</w:t>
            </w:r>
          </w:p>
        </w:tc>
      </w:tr>
      <w:tr w:rsidR="007E3639" w:rsidRPr="00891A86" w:rsidTr="0085157D">
        <w:trPr>
          <w:cantSplit/>
          <w:trHeight w:val="1308"/>
        </w:trPr>
        <w:tc>
          <w:tcPr>
            <w:tcW w:w="126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7E3639" w:rsidRPr="00891A86" w:rsidRDefault="0085157D" w:rsidP="003A7D72">
            <w:pPr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Voce di Spesa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6" w:space="0" w:color="00000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43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85" w:type="dxa"/>
            <w:tcBorders>
              <w:top w:val="single" w:sz="6" w:space="0" w:color="000000"/>
              <w:left w:val="single" w:sz="6" w:space="0" w:color="808080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E3639" w:rsidRPr="00891A86" w:rsidRDefault="007E3639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39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  <w:tc>
          <w:tcPr>
            <w:tcW w:w="52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%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6" w:space="0" w:color="808080"/>
            </w:tcBorders>
            <w:shd w:val="clear" w:color="auto" w:fill="FFFFFF"/>
            <w:vAlign w:val="center"/>
          </w:tcPr>
          <w:p w:rsidR="007E3639" w:rsidRPr="00891A86" w:rsidRDefault="00011DDA" w:rsidP="003A7D72">
            <w:pPr>
              <w:jc w:val="right"/>
              <w:rPr>
                <w:rFonts w:ascii="Gill Sans MT" w:hAnsi="Gill Sans MT"/>
                <w:b/>
                <w:bCs/>
                <w:color w:val="333333"/>
              </w:rPr>
            </w:pPr>
            <w:r w:rsidRPr="00891A86">
              <w:rPr>
                <w:rFonts w:ascii="Gill Sans MT" w:hAnsi="Gill Sans MT"/>
                <w:b/>
                <w:bCs/>
                <w:color w:val="333333"/>
              </w:rPr>
              <w:t>0,00</w:t>
            </w:r>
          </w:p>
        </w:tc>
      </w:tr>
      <w:tr w:rsidR="007E3639" w:rsidRPr="00891A86" w:rsidTr="0085157D">
        <w:tc>
          <w:tcPr>
            <w:tcW w:w="693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Costo del Progetto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  <w:tc>
          <w:tcPr>
            <w:tcW w:w="159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  <w:tr w:rsidR="007E3639" w:rsidRPr="00891A86" w:rsidTr="0085157D">
        <w:tc>
          <w:tcPr>
            <w:tcW w:w="874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  <w:r>
              <w:rPr>
                <w:rFonts w:ascii="Gill Sans MT" w:hAnsi="Gill Sans MT"/>
                <w:b/>
                <w:bCs/>
                <w:color w:val="333333"/>
              </w:rPr>
              <w:t>Totale Agevolazione richiesta per Progetto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E3639" w:rsidRPr="00891A86" w:rsidRDefault="007E3639" w:rsidP="0085157D">
            <w:pPr>
              <w:jc w:val="center"/>
              <w:rPr>
                <w:rFonts w:ascii="Gill Sans MT" w:hAnsi="Gill Sans MT"/>
                <w:b/>
                <w:bCs/>
                <w:color w:val="333333"/>
              </w:rPr>
            </w:pPr>
          </w:p>
        </w:tc>
      </w:tr>
    </w:tbl>
    <w:p w:rsidR="00737F8C" w:rsidRPr="00891A86" w:rsidRDefault="00737F8C" w:rsidP="00737F8C">
      <w:pPr>
        <w:autoSpaceDE w:val="0"/>
        <w:autoSpaceDN w:val="0"/>
        <w:adjustRightInd w:val="0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041F0F" w:rsidRDefault="00041F0F" w:rsidP="00CE1103">
      <w:pPr>
        <w:ind w:right="142"/>
        <w:rPr>
          <w:rFonts w:ascii="Gill Sans MT" w:hAnsi="Gill Sans MT" w:cs="Arial"/>
          <w:b/>
        </w:rPr>
      </w:pPr>
    </w:p>
    <w:p w:rsidR="00324953" w:rsidRDefault="00020EE4" w:rsidP="00CE1103">
      <w:pPr>
        <w:ind w:right="142"/>
        <w:rPr>
          <w:rFonts w:ascii="Gill Sans MT" w:hAnsi="Gill Sans MT" w:cs="Arial"/>
          <w:b/>
        </w:rPr>
      </w:pPr>
      <w:r w:rsidRPr="00891A86">
        <w:rPr>
          <w:rFonts w:ascii="Gill Sans MT" w:hAnsi="Gill Sans MT" w:cs="Arial"/>
          <w:b/>
        </w:rPr>
        <w:t>Al presente formulario dovrà essere allegata, in formato elettronico, la seguente documentazione.</w:t>
      </w:r>
    </w:p>
    <w:p w:rsidR="004A0BD7" w:rsidRDefault="004A0BD7" w:rsidP="00CE1103">
      <w:pPr>
        <w:ind w:right="142"/>
        <w:rPr>
          <w:rFonts w:ascii="Gill Sans MT" w:hAnsi="Gill Sans MT" w:cs="Arial"/>
          <w:b/>
        </w:rPr>
      </w:pP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Pdf del File excel relativo a:</w:t>
      </w:r>
    </w:p>
    <w:p w:rsidR="00BF39BE" w:rsidRDefault="00BF39BE" w:rsidP="00BF39BE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Qualità Indicizzata</w:t>
      </w:r>
    </w:p>
    <w:p w:rsidR="00BF39BE" w:rsidRDefault="00BF39BE" w:rsidP="00BF39BE">
      <w:pPr>
        <w:pStyle w:val="Paragrafoelenco"/>
        <w:numPr>
          <w:ilvl w:val="1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Sostenibilità economica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Dichirazione Inerente i Requisiti Specifici firmata digitalmente;</w:t>
      </w:r>
    </w:p>
    <w:p w:rsidR="00BF39BE" w:rsidRPr="001F77CA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1F77CA">
        <w:rPr>
          <w:rFonts w:ascii="Gill Sans MT" w:hAnsi="Gill Sans MT" w:cs="Arial"/>
        </w:rPr>
        <w:t>Dichi</w:t>
      </w:r>
      <w:r>
        <w:rPr>
          <w:rFonts w:ascii="Gill Sans MT" w:hAnsi="Gill Sans MT" w:cs="Arial"/>
        </w:rPr>
        <w:t>a</w:t>
      </w:r>
      <w:r w:rsidRPr="001F77CA">
        <w:rPr>
          <w:rFonts w:ascii="Gill Sans MT" w:hAnsi="Gill Sans MT" w:cs="Arial"/>
        </w:rPr>
        <w:t>razione di Intenti alla partecipazione al Raggruppamento</w:t>
      </w:r>
      <w:r>
        <w:rPr>
          <w:rFonts w:ascii="Gill Sans MT" w:hAnsi="Gill Sans MT" w:cs="Arial"/>
        </w:rPr>
        <w:t xml:space="preserve"> (per le domande presentate i  forma associata)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 w:rsidRPr="00F22375">
        <w:rPr>
          <w:rFonts w:ascii="Gill Sans MT" w:hAnsi="Gill Sans MT" w:cs="Arial"/>
        </w:rPr>
        <w:t>Statuto degli Enti e/o delle Associazioni richiedenti il contributo;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Documento che attesta i poteri del firmatario ad impegnare legalmente l’Ente richiedente;</w:t>
      </w:r>
    </w:p>
    <w:p w:rsidR="00BF39BE" w:rsidRDefault="00BF39BE" w:rsidP="00BF39BE">
      <w:pPr>
        <w:pStyle w:val="Paragrafoelenco"/>
        <w:numPr>
          <w:ilvl w:val="0"/>
          <w:numId w:val="31"/>
        </w:numPr>
        <w:ind w:right="142"/>
        <w:jc w:val="both"/>
        <w:rPr>
          <w:rFonts w:ascii="Gill Sans MT" w:hAnsi="Gill Sans MT" w:cs="Arial"/>
        </w:rPr>
      </w:pPr>
      <w:r>
        <w:rPr>
          <w:rFonts w:ascii="Gill Sans MT" w:hAnsi="Gill Sans MT" w:cs="Arial"/>
        </w:rPr>
        <w:t>Elenco Soci (per tutti i soggeti non iscritti alla Camera di Commercio ad esclusione dei Comuni, degli Istituti scolastici pubblici e Università)</w:t>
      </w:r>
    </w:p>
    <w:p w:rsidR="00BF39BE" w:rsidRPr="00932442" w:rsidRDefault="00BF39BE" w:rsidP="00BF39BE">
      <w:pPr>
        <w:pStyle w:val="Paragrafoelenco"/>
        <w:numPr>
          <w:ilvl w:val="0"/>
          <w:numId w:val="31"/>
        </w:numPr>
        <w:spacing w:before="80" w:after="80"/>
        <w:ind w:right="142"/>
        <w:jc w:val="both"/>
        <w:rPr>
          <w:rFonts w:ascii="Gill Sans MT" w:hAnsi="Gill Sans MT" w:cs="Arial"/>
        </w:rPr>
      </w:pPr>
      <w:r w:rsidRPr="00932442">
        <w:rPr>
          <w:rFonts w:ascii="Gill Sans MT" w:hAnsi="Gill Sans MT" w:cs="Arial"/>
        </w:rPr>
        <w:t>Ogni ulteriore allegato che il Richiedente ritenga utile per rendere più oggettivo e condivisibile da terzi quanto affermato e sostenuto nell</w:t>
      </w:r>
      <w:r>
        <w:rPr>
          <w:rFonts w:ascii="Gill Sans MT" w:hAnsi="Gill Sans MT" w:cs="Arial"/>
        </w:rPr>
        <w:t>a descrizione del progetto.</w:t>
      </w:r>
    </w:p>
    <w:p w:rsidR="00BF39BE" w:rsidRDefault="00BF39BE" w:rsidP="00CE1103">
      <w:pPr>
        <w:ind w:right="142"/>
        <w:rPr>
          <w:rFonts w:ascii="Gill Sans MT" w:hAnsi="Gill Sans MT" w:cs="Arial"/>
          <w:b/>
        </w:rPr>
      </w:pPr>
    </w:p>
    <w:sectPr w:rsidR="00BF39BE" w:rsidSect="00CD3F82">
      <w:headerReference w:type="default" r:id="rId14"/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9C" w:rsidRDefault="00F47F9C">
      <w:r>
        <w:separator/>
      </w:r>
    </w:p>
  </w:endnote>
  <w:endnote w:type="continuationSeparator" w:id="0">
    <w:p w:rsidR="00F47F9C" w:rsidRDefault="00F47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Schoolbook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462BBD">
    <w:pPr>
      <w:pStyle w:val="Pidipagina"/>
    </w:pPr>
    <w:r>
      <w:rPr>
        <w:noProof/>
      </w:rPr>
      <w:drawing>
        <wp:inline distT="0" distB="0" distL="0" distR="0" wp14:anchorId="4FF13007" wp14:editId="72CC65D0">
          <wp:extent cx="6391275" cy="882666"/>
          <wp:effectExtent l="0" t="0" r="0" b="0"/>
          <wp:docPr id="236" name="Immagine 236" descr="barra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 descr="barra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1275" cy="882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7F9C" w:rsidRDefault="00F47F9C" w:rsidP="00462BBD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2427D">
      <w:rPr>
        <w:noProof/>
      </w:rPr>
      <w:t>1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>
    <w:pPr>
      <w:pStyle w:val="Pidipagina"/>
      <w:framePr w:wrap="around" w:vAnchor="text" w:hAnchor="margin" w:xAlign="right" w:y="1"/>
      <w:rPr>
        <w:rStyle w:val="Numeropagina"/>
        <w:sz w:val="19"/>
      </w:rPr>
    </w:pPr>
    <w:r>
      <w:rPr>
        <w:rStyle w:val="Numeropagina"/>
        <w:sz w:val="19"/>
      </w:rPr>
      <w:fldChar w:fldCharType="begin"/>
    </w:r>
    <w:r>
      <w:rPr>
        <w:rStyle w:val="Numeropagina"/>
        <w:sz w:val="19"/>
      </w:rPr>
      <w:instrText xml:space="preserve">PAGE  </w:instrText>
    </w:r>
    <w:r>
      <w:rPr>
        <w:rStyle w:val="Numeropagina"/>
      </w:rPr>
      <w:fldChar w:fldCharType="end"/>
    </w:r>
  </w:p>
  <w:p w:rsidR="00F47F9C" w:rsidRDefault="00F47F9C">
    <w:pPr>
      <w:pStyle w:val="Pidipagina"/>
      <w:ind w:right="360"/>
      <w:rPr>
        <w:sz w:val="19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  <w:p w:rsidR="00F47F9C" w:rsidRDefault="00F47F9C" w:rsidP="002A654F">
    <w:pPr>
      <w:pStyle w:val="Pidipagina"/>
      <w:tabs>
        <w:tab w:val="left" w:pos="790"/>
      </w:tabs>
      <w:jc w:val="right"/>
    </w:pPr>
    <w:r w:rsidRPr="002A654F">
      <w:rPr>
        <w:rFonts w:ascii="Gill Sans MT" w:hAnsi="Gill Sans MT"/>
      </w:rPr>
      <w:t>Documento 1 - Formulario</w:t>
    </w:r>
    <w:r>
      <w:tab/>
    </w:r>
    <w:r>
      <w:tab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A09E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9C" w:rsidRDefault="00F47F9C">
      <w:r>
        <w:separator/>
      </w:r>
    </w:p>
  </w:footnote>
  <w:footnote w:type="continuationSeparator" w:id="0">
    <w:p w:rsidR="00F47F9C" w:rsidRDefault="00F47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</w:pPr>
    <w:bookmarkStart w:id="1" w:name="OLE_LINK1"/>
    <w:r>
      <w:rPr>
        <w:rFonts w:ascii="Gill Sans MT" w:eastAsia="Arial Unicode MS" w:hAnsi="Gill Sans MT" w:cs="Arial Unicode MS"/>
        <w:sz w:val="32"/>
        <w:szCs w:val="32"/>
      </w:rPr>
      <w:t xml:space="preserve">ALLEGATO B </w:t>
    </w:r>
  </w:p>
  <w:bookmarkEnd w:id="1"/>
  <w:p w:rsidR="00F47F9C" w:rsidRDefault="00F47F9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Default="00F47F9C" w:rsidP="000D338E">
    <w:pPr>
      <w:pStyle w:val="Intestazione"/>
      <w:jc w:val="right"/>
      <w:rPr>
        <w:rFonts w:ascii="Gill Sans MT" w:eastAsia="Arial Unicode MS" w:hAnsi="Gill Sans MT" w:cs="Arial Unicode MS"/>
        <w:sz w:val="32"/>
        <w:szCs w:val="32"/>
      </w:rPr>
    </w:pPr>
    <w:r>
      <w:rPr>
        <w:rFonts w:ascii="Gill Sans MT" w:eastAsia="Arial Unicode MS" w:hAnsi="Gill Sans MT" w:cs="Arial Unicode MS"/>
        <w:sz w:val="32"/>
        <w:szCs w:val="32"/>
      </w:rPr>
      <w:t>ALLEGATO B – DOCUMENTO 1</w:t>
    </w:r>
  </w:p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7F9C" w:rsidRPr="00CD3F82" w:rsidRDefault="00F47F9C" w:rsidP="000D338E">
    <w:pPr>
      <w:pStyle w:val="Intestazione"/>
      <w:jc w:val="right"/>
      <w:rPr>
        <w:sz w:val="18"/>
      </w:rPr>
    </w:pPr>
  </w:p>
  <w:p w:rsidR="00F47F9C" w:rsidRDefault="00F47F9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7152F"/>
    <w:multiLevelType w:val="hybridMultilevel"/>
    <w:tmpl w:val="C9984ED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63D83"/>
    <w:multiLevelType w:val="hybridMultilevel"/>
    <w:tmpl w:val="0792EB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85344"/>
    <w:multiLevelType w:val="hybridMultilevel"/>
    <w:tmpl w:val="275AF2D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0B6E1A84"/>
    <w:multiLevelType w:val="hybridMultilevel"/>
    <w:tmpl w:val="6FB6352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5061DC"/>
    <w:multiLevelType w:val="hybridMultilevel"/>
    <w:tmpl w:val="26D084F8"/>
    <w:lvl w:ilvl="0" w:tplc="0410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0DAC3F82"/>
    <w:multiLevelType w:val="hybridMultilevel"/>
    <w:tmpl w:val="2B1A0AB8"/>
    <w:lvl w:ilvl="0" w:tplc="C7ACC42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3845"/>
    <w:multiLevelType w:val="hybridMultilevel"/>
    <w:tmpl w:val="D22EE320"/>
    <w:lvl w:ilvl="0" w:tplc="8E4A4554"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hint="default"/>
      </w:rPr>
    </w:lvl>
  </w:abstractNum>
  <w:abstractNum w:abstractNumId="8" w15:restartNumberingAfterBreak="0">
    <w:nsid w:val="13D8015C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A84C37"/>
    <w:multiLevelType w:val="hybridMultilevel"/>
    <w:tmpl w:val="2752DB26"/>
    <w:lvl w:ilvl="0" w:tplc="E2BE459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071D88"/>
    <w:multiLevelType w:val="hybridMultilevel"/>
    <w:tmpl w:val="332ED3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D6FE3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5CE1191"/>
    <w:multiLevelType w:val="hybridMultilevel"/>
    <w:tmpl w:val="1E04EF70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289F274F"/>
    <w:multiLevelType w:val="hybridMultilevel"/>
    <w:tmpl w:val="8A6A78CE"/>
    <w:lvl w:ilvl="0" w:tplc="125EE9C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8BA22F8"/>
    <w:multiLevelType w:val="hybridMultilevel"/>
    <w:tmpl w:val="A77A78B6"/>
    <w:lvl w:ilvl="0" w:tplc="4FA82FA6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9864180"/>
    <w:multiLevelType w:val="hybridMultilevel"/>
    <w:tmpl w:val="3AF6395A"/>
    <w:lvl w:ilvl="0" w:tplc="3858F93A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D92B70"/>
    <w:multiLevelType w:val="hybridMultilevel"/>
    <w:tmpl w:val="3B860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C1045"/>
    <w:multiLevelType w:val="hybridMultilevel"/>
    <w:tmpl w:val="C040E9AE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D79E7"/>
    <w:multiLevelType w:val="multilevel"/>
    <w:tmpl w:val="7C24FB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3E76D75"/>
    <w:multiLevelType w:val="hybridMultilevel"/>
    <w:tmpl w:val="0420C1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4B1D17"/>
    <w:multiLevelType w:val="multilevel"/>
    <w:tmpl w:val="6374E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86D7D84"/>
    <w:multiLevelType w:val="hybridMultilevel"/>
    <w:tmpl w:val="EE84CDE6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39180A50"/>
    <w:multiLevelType w:val="singleLevel"/>
    <w:tmpl w:val="DC3478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3EEB71F0"/>
    <w:multiLevelType w:val="hybridMultilevel"/>
    <w:tmpl w:val="86C46C5E"/>
    <w:lvl w:ilvl="0" w:tplc="76040B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1E13D4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C646BE"/>
    <w:multiLevelType w:val="hybridMultilevel"/>
    <w:tmpl w:val="F9D8980A"/>
    <w:lvl w:ilvl="0" w:tplc="56CC52DA">
      <w:start w:val="1"/>
      <w:numFmt w:val="lowerLetter"/>
      <w:lvlText w:val="%1)"/>
      <w:lvlJc w:val="left"/>
      <w:pPr>
        <w:ind w:left="502" w:hanging="360"/>
      </w:pPr>
      <w:rPr>
        <w:rFonts w:ascii="Gill Sans MT" w:eastAsia="Times New Roman" w:hAnsi="Gill Sans MT" w:cs="Arial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6" w15:restartNumberingAfterBreak="0">
    <w:nsid w:val="448B41A5"/>
    <w:multiLevelType w:val="hybridMultilevel"/>
    <w:tmpl w:val="D480D2CE"/>
    <w:lvl w:ilvl="0" w:tplc="FE80124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47A75"/>
    <w:multiLevelType w:val="hybridMultilevel"/>
    <w:tmpl w:val="3E1C46BC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662065"/>
    <w:multiLevelType w:val="hybridMultilevel"/>
    <w:tmpl w:val="F8DCCC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B136A19"/>
    <w:multiLevelType w:val="multilevel"/>
    <w:tmpl w:val="392226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4B985CAD"/>
    <w:multiLevelType w:val="hybridMultilevel"/>
    <w:tmpl w:val="26366088"/>
    <w:lvl w:ilvl="0" w:tplc="3858F93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A23D2F"/>
    <w:multiLevelType w:val="hybridMultilevel"/>
    <w:tmpl w:val="ED52EDAA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7937A6"/>
    <w:multiLevelType w:val="hybridMultilevel"/>
    <w:tmpl w:val="42B69B9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5F033E44"/>
    <w:multiLevelType w:val="hybridMultilevel"/>
    <w:tmpl w:val="2A729F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B83BFC"/>
    <w:multiLevelType w:val="hybridMultilevel"/>
    <w:tmpl w:val="D0168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E325D"/>
    <w:multiLevelType w:val="hybridMultilevel"/>
    <w:tmpl w:val="A07C27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F43DC"/>
    <w:multiLevelType w:val="hybridMultilevel"/>
    <w:tmpl w:val="0A022F84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7" w15:restartNumberingAfterBreak="0">
    <w:nsid w:val="6C541D41"/>
    <w:multiLevelType w:val="multilevel"/>
    <w:tmpl w:val="86C46C5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6F547F"/>
    <w:multiLevelType w:val="multilevel"/>
    <w:tmpl w:val="B1465A98"/>
    <w:lvl w:ilvl="0">
      <w:start w:val="3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44" w:hanging="444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74095E57"/>
    <w:multiLevelType w:val="hybridMultilevel"/>
    <w:tmpl w:val="F99469FA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A36BA7"/>
    <w:multiLevelType w:val="hybridMultilevel"/>
    <w:tmpl w:val="4EB4B7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346EDE"/>
    <w:multiLevelType w:val="hybridMultilevel"/>
    <w:tmpl w:val="26A60B04"/>
    <w:lvl w:ilvl="0" w:tplc="7988EA06">
      <w:numFmt w:val="bullet"/>
      <w:lvlText w:val="-"/>
      <w:lvlJc w:val="left"/>
      <w:pPr>
        <w:tabs>
          <w:tab w:val="num" w:pos="-180"/>
        </w:tabs>
        <w:ind w:left="-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B9066E"/>
    <w:multiLevelType w:val="hybridMultilevel"/>
    <w:tmpl w:val="FB185E96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  <w:szCs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9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5"/>
  </w:num>
  <w:num w:numId="9">
    <w:abstractNumId w:val="41"/>
  </w:num>
  <w:num w:numId="10">
    <w:abstractNumId w:val="3"/>
  </w:num>
  <w:num w:numId="11">
    <w:abstractNumId w:val="20"/>
  </w:num>
  <w:num w:numId="12">
    <w:abstractNumId w:val="23"/>
  </w:num>
  <w:num w:numId="13">
    <w:abstractNumId w:val="37"/>
  </w:num>
  <w:num w:numId="14">
    <w:abstractNumId w:val="0"/>
  </w:num>
  <w:num w:numId="15">
    <w:abstractNumId w:val="7"/>
  </w:num>
  <w:num w:numId="16">
    <w:abstractNumId w:val="30"/>
  </w:num>
  <w:num w:numId="17">
    <w:abstractNumId w:val="15"/>
  </w:num>
  <w:num w:numId="18">
    <w:abstractNumId w:val="27"/>
  </w:num>
  <w:num w:numId="19">
    <w:abstractNumId w:val="17"/>
  </w:num>
  <w:num w:numId="20">
    <w:abstractNumId w:val="36"/>
  </w:num>
  <w:num w:numId="21">
    <w:abstractNumId w:val="18"/>
  </w:num>
  <w:num w:numId="22">
    <w:abstractNumId w:val="29"/>
  </w:num>
  <w:num w:numId="23">
    <w:abstractNumId w:val="25"/>
  </w:num>
  <w:num w:numId="24">
    <w:abstractNumId w:val="28"/>
  </w:num>
  <w:num w:numId="25">
    <w:abstractNumId w:val="2"/>
  </w:num>
  <w:num w:numId="26">
    <w:abstractNumId w:val="4"/>
  </w:num>
  <w:num w:numId="27">
    <w:abstractNumId w:val="19"/>
  </w:num>
  <w:num w:numId="28">
    <w:abstractNumId w:val="21"/>
  </w:num>
  <w:num w:numId="29">
    <w:abstractNumId w:val="32"/>
  </w:num>
  <w:num w:numId="30">
    <w:abstractNumId w:val="16"/>
  </w:num>
  <w:num w:numId="31">
    <w:abstractNumId w:val="34"/>
  </w:num>
  <w:num w:numId="32">
    <w:abstractNumId w:val="26"/>
  </w:num>
  <w:num w:numId="33">
    <w:abstractNumId w:val="10"/>
  </w:num>
  <w:num w:numId="34">
    <w:abstractNumId w:val="42"/>
  </w:num>
  <w:num w:numId="35">
    <w:abstractNumId w:val="1"/>
  </w:num>
  <w:num w:numId="36">
    <w:abstractNumId w:val="38"/>
  </w:num>
  <w:num w:numId="37">
    <w:abstractNumId w:val="12"/>
  </w:num>
  <w:num w:numId="38">
    <w:abstractNumId w:val="31"/>
  </w:num>
  <w:num w:numId="39">
    <w:abstractNumId w:val="33"/>
  </w:num>
  <w:num w:numId="40">
    <w:abstractNumId w:val="35"/>
  </w:num>
  <w:num w:numId="41">
    <w:abstractNumId w:val="8"/>
  </w:num>
  <w:num w:numId="42">
    <w:abstractNumId w:val="24"/>
  </w:num>
  <w:num w:numId="43">
    <w:abstractNumId w:val="40"/>
  </w:num>
  <w:num w:numId="44">
    <w:abstractNumId w:val="3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953"/>
    <w:rsid w:val="00011DDA"/>
    <w:rsid w:val="00015504"/>
    <w:rsid w:val="00020EE4"/>
    <w:rsid w:val="000254EE"/>
    <w:rsid w:val="00026D8C"/>
    <w:rsid w:val="000320BE"/>
    <w:rsid w:val="0003605C"/>
    <w:rsid w:val="000401E9"/>
    <w:rsid w:val="0004060B"/>
    <w:rsid w:val="00041F0F"/>
    <w:rsid w:val="00052A0C"/>
    <w:rsid w:val="00054EEB"/>
    <w:rsid w:val="0005776B"/>
    <w:rsid w:val="00060871"/>
    <w:rsid w:val="000762D1"/>
    <w:rsid w:val="00077771"/>
    <w:rsid w:val="000815B2"/>
    <w:rsid w:val="00090901"/>
    <w:rsid w:val="00094EE3"/>
    <w:rsid w:val="000A09E9"/>
    <w:rsid w:val="000A0C10"/>
    <w:rsid w:val="000A49E4"/>
    <w:rsid w:val="000A4D71"/>
    <w:rsid w:val="000A63B0"/>
    <w:rsid w:val="000B1739"/>
    <w:rsid w:val="000B3C8B"/>
    <w:rsid w:val="000C0422"/>
    <w:rsid w:val="000C1C1F"/>
    <w:rsid w:val="000C2999"/>
    <w:rsid w:val="000C3777"/>
    <w:rsid w:val="000D338E"/>
    <w:rsid w:val="000D5128"/>
    <w:rsid w:val="000E1F09"/>
    <w:rsid w:val="000F3404"/>
    <w:rsid w:val="000F4115"/>
    <w:rsid w:val="000F70AA"/>
    <w:rsid w:val="00103A2E"/>
    <w:rsid w:val="00105B6F"/>
    <w:rsid w:val="00113CDC"/>
    <w:rsid w:val="001161DB"/>
    <w:rsid w:val="001164DE"/>
    <w:rsid w:val="0012008A"/>
    <w:rsid w:val="00120211"/>
    <w:rsid w:val="001204EB"/>
    <w:rsid w:val="00126AEF"/>
    <w:rsid w:val="001274FF"/>
    <w:rsid w:val="00143801"/>
    <w:rsid w:val="001471A1"/>
    <w:rsid w:val="001623F5"/>
    <w:rsid w:val="00162D34"/>
    <w:rsid w:val="00163492"/>
    <w:rsid w:val="00166BF7"/>
    <w:rsid w:val="0016785E"/>
    <w:rsid w:val="00172C14"/>
    <w:rsid w:val="00176BD4"/>
    <w:rsid w:val="00192105"/>
    <w:rsid w:val="001935D4"/>
    <w:rsid w:val="00195143"/>
    <w:rsid w:val="0019683A"/>
    <w:rsid w:val="001A0DB4"/>
    <w:rsid w:val="001B0E56"/>
    <w:rsid w:val="001B1BAB"/>
    <w:rsid w:val="001B6124"/>
    <w:rsid w:val="001C427D"/>
    <w:rsid w:val="001C58A1"/>
    <w:rsid w:val="001C64CB"/>
    <w:rsid w:val="001C7223"/>
    <w:rsid w:val="001D0805"/>
    <w:rsid w:val="001D53ED"/>
    <w:rsid w:val="001D600B"/>
    <w:rsid w:val="001E2BDD"/>
    <w:rsid w:val="001E5FE3"/>
    <w:rsid w:val="001F115D"/>
    <w:rsid w:val="00201B7B"/>
    <w:rsid w:val="0020454F"/>
    <w:rsid w:val="0020475E"/>
    <w:rsid w:val="002110A7"/>
    <w:rsid w:val="002131E7"/>
    <w:rsid w:val="00220B85"/>
    <w:rsid w:val="0022427D"/>
    <w:rsid w:val="002249B5"/>
    <w:rsid w:val="002312F9"/>
    <w:rsid w:val="00234F53"/>
    <w:rsid w:val="002406F8"/>
    <w:rsid w:val="002559FF"/>
    <w:rsid w:val="00261B41"/>
    <w:rsid w:val="00262A9C"/>
    <w:rsid w:val="002666C9"/>
    <w:rsid w:val="0027237D"/>
    <w:rsid w:val="00273A57"/>
    <w:rsid w:val="00275FFC"/>
    <w:rsid w:val="00276177"/>
    <w:rsid w:val="002834A6"/>
    <w:rsid w:val="002920E9"/>
    <w:rsid w:val="00294CBD"/>
    <w:rsid w:val="002A654F"/>
    <w:rsid w:val="002B2E38"/>
    <w:rsid w:val="002B4398"/>
    <w:rsid w:val="002C0B8E"/>
    <w:rsid w:val="002C3B72"/>
    <w:rsid w:val="002C4858"/>
    <w:rsid w:val="002D1137"/>
    <w:rsid w:val="002D2DAF"/>
    <w:rsid w:val="002D5DF3"/>
    <w:rsid w:val="002F4CCF"/>
    <w:rsid w:val="00300538"/>
    <w:rsid w:val="00306920"/>
    <w:rsid w:val="0031051C"/>
    <w:rsid w:val="00322496"/>
    <w:rsid w:val="00324953"/>
    <w:rsid w:val="003260A6"/>
    <w:rsid w:val="003373FB"/>
    <w:rsid w:val="00345939"/>
    <w:rsid w:val="00345DF6"/>
    <w:rsid w:val="00363591"/>
    <w:rsid w:val="003735BA"/>
    <w:rsid w:val="003773A8"/>
    <w:rsid w:val="00377451"/>
    <w:rsid w:val="00380F78"/>
    <w:rsid w:val="00381A2C"/>
    <w:rsid w:val="00383A0D"/>
    <w:rsid w:val="0038683E"/>
    <w:rsid w:val="003908D5"/>
    <w:rsid w:val="0039137B"/>
    <w:rsid w:val="00391EAE"/>
    <w:rsid w:val="00393D0D"/>
    <w:rsid w:val="00395077"/>
    <w:rsid w:val="003977EA"/>
    <w:rsid w:val="00397B7F"/>
    <w:rsid w:val="003A3D8F"/>
    <w:rsid w:val="003A45CF"/>
    <w:rsid w:val="003A7D72"/>
    <w:rsid w:val="003B10EC"/>
    <w:rsid w:val="003B6434"/>
    <w:rsid w:val="003B7A55"/>
    <w:rsid w:val="003C578A"/>
    <w:rsid w:val="003D3777"/>
    <w:rsid w:val="003D3837"/>
    <w:rsid w:val="003E1168"/>
    <w:rsid w:val="003E2964"/>
    <w:rsid w:val="003F2F4E"/>
    <w:rsid w:val="003F4660"/>
    <w:rsid w:val="00402EDD"/>
    <w:rsid w:val="004032DB"/>
    <w:rsid w:val="00404A0E"/>
    <w:rsid w:val="00405EF0"/>
    <w:rsid w:val="00407D3F"/>
    <w:rsid w:val="0041232D"/>
    <w:rsid w:val="00412E94"/>
    <w:rsid w:val="00413008"/>
    <w:rsid w:val="00413B16"/>
    <w:rsid w:val="00417294"/>
    <w:rsid w:val="0042062E"/>
    <w:rsid w:val="0043109E"/>
    <w:rsid w:val="00432BF3"/>
    <w:rsid w:val="00441402"/>
    <w:rsid w:val="004538A7"/>
    <w:rsid w:val="0045420F"/>
    <w:rsid w:val="00454F8A"/>
    <w:rsid w:val="004611D9"/>
    <w:rsid w:val="00462BBD"/>
    <w:rsid w:val="00465D60"/>
    <w:rsid w:val="0047696C"/>
    <w:rsid w:val="00476C15"/>
    <w:rsid w:val="00476DC7"/>
    <w:rsid w:val="00483943"/>
    <w:rsid w:val="0048437A"/>
    <w:rsid w:val="00486927"/>
    <w:rsid w:val="00490379"/>
    <w:rsid w:val="004913A5"/>
    <w:rsid w:val="00495AA2"/>
    <w:rsid w:val="004A002A"/>
    <w:rsid w:val="004A0BD7"/>
    <w:rsid w:val="004A1385"/>
    <w:rsid w:val="004B242B"/>
    <w:rsid w:val="004B5138"/>
    <w:rsid w:val="004C6CC9"/>
    <w:rsid w:val="004D3339"/>
    <w:rsid w:val="004D6CC7"/>
    <w:rsid w:val="004F0BFC"/>
    <w:rsid w:val="004F5CA6"/>
    <w:rsid w:val="00510FF4"/>
    <w:rsid w:val="005123C4"/>
    <w:rsid w:val="00515616"/>
    <w:rsid w:val="00524FBD"/>
    <w:rsid w:val="00526EE4"/>
    <w:rsid w:val="0052774E"/>
    <w:rsid w:val="00533A3D"/>
    <w:rsid w:val="00533DEF"/>
    <w:rsid w:val="005377B6"/>
    <w:rsid w:val="00540C8C"/>
    <w:rsid w:val="005415C9"/>
    <w:rsid w:val="00541E63"/>
    <w:rsid w:val="005620EA"/>
    <w:rsid w:val="00562B55"/>
    <w:rsid w:val="00563517"/>
    <w:rsid w:val="00574FF0"/>
    <w:rsid w:val="0057645A"/>
    <w:rsid w:val="00583CDB"/>
    <w:rsid w:val="0059162C"/>
    <w:rsid w:val="005A1982"/>
    <w:rsid w:val="005B4C53"/>
    <w:rsid w:val="005B7279"/>
    <w:rsid w:val="005B75F5"/>
    <w:rsid w:val="005B77D9"/>
    <w:rsid w:val="005C11A5"/>
    <w:rsid w:val="005D2DE4"/>
    <w:rsid w:val="005E1380"/>
    <w:rsid w:val="005F34FF"/>
    <w:rsid w:val="005F73BD"/>
    <w:rsid w:val="00600FC2"/>
    <w:rsid w:val="00602108"/>
    <w:rsid w:val="00602E2C"/>
    <w:rsid w:val="00605FB5"/>
    <w:rsid w:val="00617A11"/>
    <w:rsid w:val="00623BEA"/>
    <w:rsid w:val="00625977"/>
    <w:rsid w:val="0062653F"/>
    <w:rsid w:val="006308FB"/>
    <w:rsid w:val="006328F6"/>
    <w:rsid w:val="00634FAC"/>
    <w:rsid w:val="006379C7"/>
    <w:rsid w:val="00640D4E"/>
    <w:rsid w:val="006430B8"/>
    <w:rsid w:val="00647D17"/>
    <w:rsid w:val="00652A87"/>
    <w:rsid w:val="00655AFE"/>
    <w:rsid w:val="00656F55"/>
    <w:rsid w:val="006668F2"/>
    <w:rsid w:val="00666B4E"/>
    <w:rsid w:val="006710F6"/>
    <w:rsid w:val="0067159F"/>
    <w:rsid w:val="00673022"/>
    <w:rsid w:val="006733C1"/>
    <w:rsid w:val="00677748"/>
    <w:rsid w:val="00693BED"/>
    <w:rsid w:val="00693FB8"/>
    <w:rsid w:val="00697841"/>
    <w:rsid w:val="006B0CA8"/>
    <w:rsid w:val="006B182C"/>
    <w:rsid w:val="006B431C"/>
    <w:rsid w:val="006B46DC"/>
    <w:rsid w:val="006C3D95"/>
    <w:rsid w:val="006C7526"/>
    <w:rsid w:val="006C7E54"/>
    <w:rsid w:val="006D056E"/>
    <w:rsid w:val="006D6960"/>
    <w:rsid w:val="006D6E18"/>
    <w:rsid w:val="006E0A33"/>
    <w:rsid w:val="006E13F8"/>
    <w:rsid w:val="006E2A9B"/>
    <w:rsid w:val="006E47F8"/>
    <w:rsid w:val="006F4A24"/>
    <w:rsid w:val="007014A1"/>
    <w:rsid w:val="007068DC"/>
    <w:rsid w:val="00706DCB"/>
    <w:rsid w:val="0071283E"/>
    <w:rsid w:val="00714A61"/>
    <w:rsid w:val="0072187F"/>
    <w:rsid w:val="00721A5F"/>
    <w:rsid w:val="00721DD3"/>
    <w:rsid w:val="00723F2F"/>
    <w:rsid w:val="00726578"/>
    <w:rsid w:val="00732979"/>
    <w:rsid w:val="00736366"/>
    <w:rsid w:val="00737F8C"/>
    <w:rsid w:val="007436C0"/>
    <w:rsid w:val="00743770"/>
    <w:rsid w:val="00745FF0"/>
    <w:rsid w:val="0074786E"/>
    <w:rsid w:val="00771DC2"/>
    <w:rsid w:val="00776E58"/>
    <w:rsid w:val="007819BC"/>
    <w:rsid w:val="007843B0"/>
    <w:rsid w:val="0078460E"/>
    <w:rsid w:val="00784758"/>
    <w:rsid w:val="007859DD"/>
    <w:rsid w:val="00790780"/>
    <w:rsid w:val="00790AFE"/>
    <w:rsid w:val="0079116D"/>
    <w:rsid w:val="00792367"/>
    <w:rsid w:val="007A23DC"/>
    <w:rsid w:val="007A52B7"/>
    <w:rsid w:val="007B32F8"/>
    <w:rsid w:val="007B349A"/>
    <w:rsid w:val="007C073B"/>
    <w:rsid w:val="007C0D70"/>
    <w:rsid w:val="007C5150"/>
    <w:rsid w:val="007D203E"/>
    <w:rsid w:val="007D2E7E"/>
    <w:rsid w:val="007D332A"/>
    <w:rsid w:val="007D4FFD"/>
    <w:rsid w:val="007D75C8"/>
    <w:rsid w:val="007E3639"/>
    <w:rsid w:val="007E3F3E"/>
    <w:rsid w:val="007E4A00"/>
    <w:rsid w:val="007E5EA6"/>
    <w:rsid w:val="007F2A85"/>
    <w:rsid w:val="007F3A36"/>
    <w:rsid w:val="007F794E"/>
    <w:rsid w:val="00805A36"/>
    <w:rsid w:val="00811E5E"/>
    <w:rsid w:val="00812E6A"/>
    <w:rsid w:val="00815276"/>
    <w:rsid w:val="00816327"/>
    <w:rsid w:val="00817AD5"/>
    <w:rsid w:val="00820C53"/>
    <w:rsid w:val="00824569"/>
    <w:rsid w:val="00824790"/>
    <w:rsid w:val="008247A3"/>
    <w:rsid w:val="00830591"/>
    <w:rsid w:val="00834310"/>
    <w:rsid w:val="0083595D"/>
    <w:rsid w:val="00836AFD"/>
    <w:rsid w:val="00840336"/>
    <w:rsid w:val="00843194"/>
    <w:rsid w:val="0084378F"/>
    <w:rsid w:val="008452E2"/>
    <w:rsid w:val="00847FC8"/>
    <w:rsid w:val="00850591"/>
    <w:rsid w:val="0085157D"/>
    <w:rsid w:val="00857D88"/>
    <w:rsid w:val="008637DE"/>
    <w:rsid w:val="00865BCC"/>
    <w:rsid w:val="00871499"/>
    <w:rsid w:val="00873913"/>
    <w:rsid w:val="00874EAE"/>
    <w:rsid w:val="00880121"/>
    <w:rsid w:val="00882CDC"/>
    <w:rsid w:val="0089072D"/>
    <w:rsid w:val="00891A86"/>
    <w:rsid w:val="008920F6"/>
    <w:rsid w:val="00892796"/>
    <w:rsid w:val="008949D7"/>
    <w:rsid w:val="00894AD1"/>
    <w:rsid w:val="008959FD"/>
    <w:rsid w:val="00896178"/>
    <w:rsid w:val="00897A8E"/>
    <w:rsid w:val="008A2062"/>
    <w:rsid w:val="008A64AA"/>
    <w:rsid w:val="008A6911"/>
    <w:rsid w:val="008A6CDF"/>
    <w:rsid w:val="008B0145"/>
    <w:rsid w:val="008C02D7"/>
    <w:rsid w:val="008C3F27"/>
    <w:rsid w:val="008C5390"/>
    <w:rsid w:val="008C78A7"/>
    <w:rsid w:val="008D33B7"/>
    <w:rsid w:val="008D4F29"/>
    <w:rsid w:val="008E04E9"/>
    <w:rsid w:val="008E160A"/>
    <w:rsid w:val="008F1A3D"/>
    <w:rsid w:val="008F356E"/>
    <w:rsid w:val="008F6F3C"/>
    <w:rsid w:val="00900324"/>
    <w:rsid w:val="0090209A"/>
    <w:rsid w:val="009032DC"/>
    <w:rsid w:val="00904C4A"/>
    <w:rsid w:val="009128FE"/>
    <w:rsid w:val="009129F9"/>
    <w:rsid w:val="00917216"/>
    <w:rsid w:val="009274FB"/>
    <w:rsid w:val="00931742"/>
    <w:rsid w:val="0093331C"/>
    <w:rsid w:val="00934A9D"/>
    <w:rsid w:val="00934EB4"/>
    <w:rsid w:val="00941A9E"/>
    <w:rsid w:val="009458F0"/>
    <w:rsid w:val="00955458"/>
    <w:rsid w:val="009571F7"/>
    <w:rsid w:val="00957FAA"/>
    <w:rsid w:val="00974E71"/>
    <w:rsid w:val="009771C3"/>
    <w:rsid w:val="00980E94"/>
    <w:rsid w:val="00983F73"/>
    <w:rsid w:val="00994B3F"/>
    <w:rsid w:val="009A2CA6"/>
    <w:rsid w:val="009A3303"/>
    <w:rsid w:val="009A38AD"/>
    <w:rsid w:val="009A66D6"/>
    <w:rsid w:val="009B4930"/>
    <w:rsid w:val="009B5807"/>
    <w:rsid w:val="009C1540"/>
    <w:rsid w:val="009C336B"/>
    <w:rsid w:val="009C570B"/>
    <w:rsid w:val="009D7C8D"/>
    <w:rsid w:val="009E79BB"/>
    <w:rsid w:val="009F2D24"/>
    <w:rsid w:val="009F35A3"/>
    <w:rsid w:val="009F51CE"/>
    <w:rsid w:val="00A02D0B"/>
    <w:rsid w:val="00A05869"/>
    <w:rsid w:val="00A07894"/>
    <w:rsid w:val="00A102E9"/>
    <w:rsid w:val="00A12807"/>
    <w:rsid w:val="00A134AC"/>
    <w:rsid w:val="00A241D3"/>
    <w:rsid w:val="00A2511E"/>
    <w:rsid w:val="00A41348"/>
    <w:rsid w:val="00A44AE4"/>
    <w:rsid w:val="00A5356E"/>
    <w:rsid w:val="00A55725"/>
    <w:rsid w:val="00A649D0"/>
    <w:rsid w:val="00A65A28"/>
    <w:rsid w:val="00A67AF0"/>
    <w:rsid w:val="00A71014"/>
    <w:rsid w:val="00A7399F"/>
    <w:rsid w:val="00A87BE1"/>
    <w:rsid w:val="00A91656"/>
    <w:rsid w:val="00A96908"/>
    <w:rsid w:val="00A96F4F"/>
    <w:rsid w:val="00AA10CC"/>
    <w:rsid w:val="00AA1BE6"/>
    <w:rsid w:val="00AB4270"/>
    <w:rsid w:val="00AB473F"/>
    <w:rsid w:val="00AB5986"/>
    <w:rsid w:val="00AC2B89"/>
    <w:rsid w:val="00AC530F"/>
    <w:rsid w:val="00AC60D9"/>
    <w:rsid w:val="00AC6BF2"/>
    <w:rsid w:val="00AD0DAB"/>
    <w:rsid w:val="00AD0E9A"/>
    <w:rsid w:val="00AE36B7"/>
    <w:rsid w:val="00AF1AB9"/>
    <w:rsid w:val="00AF3D84"/>
    <w:rsid w:val="00AF6F62"/>
    <w:rsid w:val="00AF7134"/>
    <w:rsid w:val="00B04F71"/>
    <w:rsid w:val="00B109FF"/>
    <w:rsid w:val="00B12387"/>
    <w:rsid w:val="00B240F6"/>
    <w:rsid w:val="00B25365"/>
    <w:rsid w:val="00B2620B"/>
    <w:rsid w:val="00B27D7E"/>
    <w:rsid w:val="00B3398C"/>
    <w:rsid w:val="00B3491B"/>
    <w:rsid w:val="00B34D78"/>
    <w:rsid w:val="00B41A5A"/>
    <w:rsid w:val="00B46A62"/>
    <w:rsid w:val="00B5019C"/>
    <w:rsid w:val="00B509D1"/>
    <w:rsid w:val="00B56097"/>
    <w:rsid w:val="00B60084"/>
    <w:rsid w:val="00B600BD"/>
    <w:rsid w:val="00B665B5"/>
    <w:rsid w:val="00B71DE7"/>
    <w:rsid w:val="00B74B70"/>
    <w:rsid w:val="00B7574D"/>
    <w:rsid w:val="00B7720D"/>
    <w:rsid w:val="00B81D89"/>
    <w:rsid w:val="00B85B92"/>
    <w:rsid w:val="00B9709D"/>
    <w:rsid w:val="00BA50E2"/>
    <w:rsid w:val="00BA5AF3"/>
    <w:rsid w:val="00BB6423"/>
    <w:rsid w:val="00BC4BF6"/>
    <w:rsid w:val="00BC7CCA"/>
    <w:rsid w:val="00BC7CFC"/>
    <w:rsid w:val="00BD30B1"/>
    <w:rsid w:val="00BD72F7"/>
    <w:rsid w:val="00BE3B70"/>
    <w:rsid w:val="00BF1626"/>
    <w:rsid w:val="00BF319C"/>
    <w:rsid w:val="00BF39BE"/>
    <w:rsid w:val="00BF4369"/>
    <w:rsid w:val="00BF633E"/>
    <w:rsid w:val="00C01A7E"/>
    <w:rsid w:val="00C01AAA"/>
    <w:rsid w:val="00C02E11"/>
    <w:rsid w:val="00C06C32"/>
    <w:rsid w:val="00C06E13"/>
    <w:rsid w:val="00C1037B"/>
    <w:rsid w:val="00C11960"/>
    <w:rsid w:val="00C123B7"/>
    <w:rsid w:val="00C1498F"/>
    <w:rsid w:val="00C242BE"/>
    <w:rsid w:val="00C25F6D"/>
    <w:rsid w:val="00C2738B"/>
    <w:rsid w:val="00C33618"/>
    <w:rsid w:val="00C33CA5"/>
    <w:rsid w:val="00C33E31"/>
    <w:rsid w:val="00C3457D"/>
    <w:rsid w:val="00C4054D"/>
    <w:rsid w:val="00C40E49"/>
    <w:rsid w:val="00C42E8F"/>
    <w:rsid w:val="00C45A8A"/>
    <w:rsid w:val="00C45FA5"/>
    <w:rsid w:val="00C47BF8"/>
    <w:rsid w:val="00C47E6A"/>
    <w:rsid w:val="00C504A0"/>
    <w:rsid w:val="00C54F42"/>
    <w:rsid w:val="00C557E5"/>
    <w:rsid w:val="00C6507E"/>
    <w:rsid w:val="00C71E2E"/>
    <w:rsid w:val="00C74714"/>
    <w:rsid w:val="00C830F2"/>
    <w:rsid w:val="00C84362"/>
    <w:rsid w:val="00C8456F"/>
    <w:rsid w:val="00C845A2"/>
    <w:rsid w:val="00C91F9E"/>
    <w:rsid w:val="00C95AC2"/>
    <w:rsid w:val="00CA0AF5"/>
    <w:rsid w:val="00CA0DBA"/>
    <w:rsid w:val="00CA29EA"/>
    <w:rsid w:val="00CB077F"/>
    <w:rsid w:val="00CB0EBA"/>
    <w:rsid w:val="00CB4D7C"/>
    <w:rsid w:val="00CC07FD"/>
    <w:rsid w:val="00CC77C3"/>
    <w:rsid w:val="00CD21B7"/>
    <w:rsid w:val="00CD35EE"/>
    <w:rsid w:val="00CD37C6"/>
    <w:rsid w:val="00CD3F82"/>
    <w:rsid w:val="00CD4873"/>
    <w:rsid w:val="00CD6B31"/>
    <w:rsid w:val="00CE1103"/>
    <w:rsid w:val="00CE2922"/>
    <w:rsid w:val="00CF01FF"/>
    <w:rsid w:val="00CF5386"/>
    <w:rsid w:val="00CF5DB6"/>
    <w:rsid w:val="00CF5FCD"/>
    <w:rsid w:val="00D02F45"/>
    <w:rsid w:val="00D046D1"/>
    <w:rsid w:val="00D1217F"/>
    <w:rsid w:val="00D149D3"/>
    <w:rsid w:val="00D14E10"/>
    <w:rsid w:val="00D1563E"/>
    <w:rsid w:val="00D17576"/>
    <w:rsid w:val="00D2074F"/>
    <w:rsid w:val="00D20B1B"/>
    <w:rsid w:val="00D2124D"/>
    <w:rsid w:val="00D21404"/>
    <w:rsid w:val="00D22BD5"/>
    <w:rsid w:val="00D27307"/>
    <w:rsid w:val="00D32380"/>
    <w:rsid w:val="00D32746"/>
    <w:rsid w:val="00D353F6"/>
    <w:rsid w:val="00D42EA2"/>
    <w:rsid w:val="00D5010A"/>
    <w:rsid w:val="00D51054"/>
    <w:rsid w:val="00D5509B"/>
    <w:rsid w:val="00D550C4"/>
    <w:rsid w:val="00D55AE2"/>
    <w:rsid w:val="00D6730C"/>
    <w:rsid w:val="00D807F8"/>
    <w:rsid w:val="00D82295"/>
    <w:rsid w:val="00D82CC4"/>
    <w:rsid w:val="00D87666"/>
    <w:rsid w:val="00D97EA4"/>
    <w:rsid w:val="00DA066A"/>
    <w:rsid w:val="00DA18C8"/>
    <w:rsid w:val="00DA1F9B"/>
    <w:rsid w:val="00DA623E"/>
    <w:rsid w:val="00DA7F5A"/>
    <w:rsid w:val="00DB1795"/>
    <w:rsid w:val="00DB217D"/>
    <w:rsid w:val="00DB5DF6"/>
    <w:rsid w:val="00DB685C"/>
    <w:rsid w:val="00DC6644"/>
    <w:rsid w:val="00DC72E8"/>
    <w:rsid w:val="00DD0F67"/>
    <w:rsid w:val="00DD1633"/>
    <w:rsid w:val="00DD19B8"/>
    <w:rsid w:val="00DD3B13"/>
    <w:rsid w:val="00DD497E"/>
    <w:rsid w:val="00DD6026"/>
    <w:rsid w:val="00DE04A6"/>
    <w:rsid w:val="00DE369F"/>
    <w:rsid w:val="00DF08B1"/>
    <w:rsid w:val="00DF3809"/>
    <w:rsid w:val="00DF5B3F"/>
    <w:rsid w:val="00DF7D65"/>
    <w:rsid w:val="00E04D22"/>
    <w:rsid w:val="00E071D4"/>
    <w:rsid w:val="00E10FDE"/>
    <w:rsid w:val="00E11777"/>
    <w:rsid w:val="00E130A7"/>
    <w:rsid w:val="00E1377C"/>
    <w:rsid w:val="00E14CAF"/>
    <w:rsid w:val="00E24749"/>
    <w:rsid w:val="00E263E7"/>
    <w:rsid w:val="00E30456"/>
    <w:rsid w:val="00E357DB"/>
    <w:rsid w:val="00E4306D"/>
    <w:rsid w:val="00E43418"/>
    <w:rsid w:val="00E45297"/>
    <w:rsid w:val="00E45413"/>
    <w:rsid w:val="00E455BF"/>
    <w:rsid w:val="00E469EE"/>
    <w:rsid w:val="00E47BAF"/>
    <w:rsid w:val="00E53659"/>
    <w:rsid w:val="00E54A54"/>
    <w:rsid w:val="00E61245"/>
    <w:rsid w:val="00E613EC"/>
    <w:rsid w:val="00E65C8E"/>
    <w:rsid w:val="00E7565A"/>
    <w:rsid w:val="00E75D3E"/>
    <w:rsid w:val="00E85E49"/>
    <w:rsid w:val="00E910C3"/>
    <w:rsid w:val="00EA61B7"/>
    <w:rsid w:val="00EA6574"/>
    <w:rsid w:val="00EA7642"/>
    <w:rsid w:val="00EB3150"/>
    <w:rsid w:val="00EB3402"/>
    <w:rsid w:val="00EB541C"/>
    <w:rsid w:val="00EC213C"/>
    <w:rsid w:val="00EC5B80"/>
    <w:rsid w:val="00ED487D"/>
    <w:rsid w:val="00ED6216"/>
    <w:rsid w:val="00EE1B5F"/>
    <w:rsid w:val="00EF2718"/>
    <w:rsid w:val="00EF4ECB"/>
    <w:rsid w:val="00F00610"/>
    <w:rsid w:val="00F02B28"/>
    <w:rsid w:val="00F05AEE"/>
    <w:rsid w:val="00F11595"/>
    <w:rsid w:val="00F13EC9"/>
    <w:rsid w:val="00F15C06"/>
    <w:rsid w:val="00F179E7"/>
    <w:rsid w:val="00F220C0"/>
    <w:rsid w:val="00F22C66"/>
    <w:rsid w:val="00F24C2A"/>
    <w:rsid w:val="00F300F8"/>
    <w:rsid w:val="00F345F6"/>
    <w:rsid w:val="00F42D59"/>
    <w:rsid w:val="00F47F9C"/>
    <w:rsid w:val="00F504BB"/>
    <w:rsid w:val="00F50D35"/>
    <w:rsid w:val="00F552D9"/>
    <w:rsid w:val="00F5568B"/>
    <w:rsid w:val="00F56986"/>
    <w:rsid w:val="00F573A6"/>
    <w:rsid w:val="00F61D48"/>
    <w:rsid w:val="00F6561F"/>
    <w:rsid w:val="00F66161"/>
    <w:rsid w:val="00F6723B"/>
    <w:rsid w:val="00F675AE"/>
    <w:rsid w:val="00F741C9"/>
    <w:rsid w:val="00F74B0D"/>
    <w:rsid w:val="00F80845"/>
    <w:rsid w:val="00F86297"/>
    <w:rsid w:val="00FA685D"/>
    <w:rsid w:val="00FA7940"/>
    <w:rsid w:val="00FB7A6E"/>
    <w:rsid w:val="00FC117B"/>
    <w:rsid w:val="00FC13C7"/>
    <w:rsid w:val="00FC19B2"/>
    <w:rsid w:val="00FD213A"/>
    <w:rsid w:val="00FD4D99"/>
    <w:rsid w:val="00FD5640"/>
    <w:rsid w:val="00FD5D25"/>
    <w:rsid w:val="00FE2C1F"/>
    <w:rsid w:val="00FE50C6"/>
    <w:rsid w:val="00FE6FEB"/>
    <w:rsid w:val="00FF2AC8"/>
    <w:rsid w:val="00FF66CC"/>
    <w:rsid w:val="00FF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5:docId w15:val="{F11BED1C-5047-42DF-8B1D-47D70569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557E5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sz w:val="22"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tLeast"/>
      <w:jc w:val="both"/>
      <w:outlineLvl w:val="3"/>
    </w:pPr>
    <w:rPr>
      <w:sz w:val="24"/>
      <w:u w:val="single"/>
    </w:rPr>
  </w:style>
  <w:style w:type="paragraph" w:styleId="Titolo5">
    <w:name w:val="heading 5"/>
    <w:basedOn w:val="Normale"/>
    <w:next w:val="Normale"/>
    <w:qFormat/>
    <w:pPr>
      <w:keepNext/>
      <w:spacing w:line="360" w:lineRule="atLeast"/>
      <w:ind w:left="5664" w:right="1418"/>
      <w:jc w:val="both"/>
      <w:outlineLvl w:val="4"/>
    </w:pPr>
    <w:rPr>
      <w:i/>
      <w:sz w:val="23"/>
    </w:rPr>
  </w:style>
  <w:style w:type="paragraph" w:styleId="Titolo6">
    <w:name w:val="heading 6"/>
    <w:basedOn w:val="Normale"/>
    <w:next w:val="Normale"/>
    <w:qFormat/>
    <w:pPr>
      <w:keepNext/>
      <w:spacing w:line="300" w:lineRule="exact"/>
      <w:outlineLvl w:val="5"/>
    </w:pPr>
    <w:rPr>
      <w:rFonts w:ascii="Arial" w:hAnsi="Arial"/>
      <w:b/>
      <w:bCs/>
    </w:rPr>
  </w:style>
  <w:style w:type="paragraph" w:styleId="Titolo7">
    <w:name w:val="heading 7"/>
    <w:basedOn w:val="Normale"/>
    <w:next w:val="Normale"/>
    <w:link w:val="Titolo7Carattere"/>
    <w:qFormat/>
    <w:pPr>
      <w:keepNext/>
      <w:outlineLvl w:val="6"/>
    </w:pPr>
    <w:rPr>
      <w:rFonts w:ascii="Arial" w:hAnsi="Arial"/>
      <w:b/>
      <w:bCs/>
      <w:sz w:val="24"/>
    </w:rPr>
  </w:style>
  <w:style w:type="paragraph" w:styleId="Titolo8">
    <w:name w:val="heading 8"/>
    <w:basedOn w:val="Normale"/>
    <w:next w:val="Normale"/>
    <w:link w:val="Titolo8Carattere"/>
    <w:qFormat/>
    <w:rsid w:val="00B56097"/>
    <w:pPr>
      <w:spacing w:before="240" w:after="60"/>
      <w:outlineLvl w:val="7"/>
    </w:pPr>
    <w:rPr>
      <w:i/>
      <w:iCs/>
      <w:sz w:val="24"/>
      <w:szCs w:val="24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aliases w:val="Tempo Body Text"/>
    <w:basedOn w:val="Normale"/>
    <w:link w:val="CorpotestoCarattere"/>
    <w:pPr>
      <w:pBdr>
        <w:bottom w:val="single" w:sz="6" w:space="1" w:color="auto"/>
      </w:pBdr>
      <w:spacing w:line="360" w:lineRule="auto"/>
    </w:pPr>
    <w:rPr>
      <w:sz w:val="24"/>
    </w:rPr>
  </w:style>
  <w:style w:type="paragraph" w:styleId="Rientrocorpodeltesto">
    <w:name w:val="Body Text Indent"/>
    <w:basedOn w:val="Normale"/>
    <w:pPr>
      <w:spacing w:line="360" w:lineRule="atLeast"/>
      <w:ind w:left="426" w:hanging="426"/>
    </w:pPr>
    <w:rPr>
      <w:sz w:val="24"/>
    </w:rPr>
  </w:style>
  <w:style w:type="paragraph" w:styleId="Corpodeltesto2">
    <w:name w:val="Body Text 2"/>
    <w:basedOn w:val="Normale"/>
    <w:rPr>
      <w:sz w:val="28"/>
    </w:rPr>
  </w:style>
  <w:style w:type="paragraph" w:styleId="Corpodeltesto3">
    <w:name w:val="Body Text 3"/>
    <w:basedOn w:val="Normale"/>
    <w:pPr>
      <w:snapToGrid w:val="0"/>
      <w:jc w:val="center"/>
    </w:pPr>
    <w:rPr>
      <w:rFonts w:ascii="Arial" w:hAnsi="Arial"/>
      <w:b/>
      <w:color w:val="000000"/>
      <w:sz w:val="19"/>
    </w:rPr>
  </w:style>
  <w:style w:type="paragraph" w:styleId="Testodelblocco">
    <w:name w:val="Block Text"/>
    <w:basedOn w:val="Normale"/>
    <w:pPr>
      <w:widowControl w:val="0"/>
      <w:ind w:left="540" w:right="-1034"/>
      <w:jc w:val="both"/>
    </w:pPr>
    <w:rPr>
      <w:sz w:val="24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/>
    </w:rPr>
  </w:style>
  <w:style w:type="paragraph" w:customStyle="1" w:styleId="Corpodeltesto21">
    <w:name w:val="Corpo del testo 21"/>
    <w:basedOn w:val="Normale"/>
    <w:pPr>
      <w:widowControl w:val="0"/>
      <w:jc w:val="both"/>
    </w:pPr>
  </w:style>
  <w:style w:type="character" w:styleId="Rimandonotaapidipagina">
    <w:name w:val="footnote reference"/>
    <w:aliases w:val="Footnote symbol"/>
    <w:rPr>
      <w:vertAlign w:val="superscript"/>
    </w:rPr>
  </w:style>
  <w:style w:type="character" w:styleId="Numeropagina">
    <w:name w:val="page number"/>
    <w:basedOn w:val="Carpredefinitoparagrafo"/>
  </w:style>
  <w:style w:type="paragraph" w:styleId="NormaleWeb">
    <w:name w:val="Normal (Web)"/>
    <w:basedOn w:val="Normale"/>
    <w:rsid w:val="0052774E"/>
    <w:pPr>
      <w:spacing w:after="100"/>
    </w:pPr>
    <w:rPr>
      <w:sz w:val="24"/>
      <w:szCs w:val="24"/>
    </w:rPr>
  </w:style>
  <w:style w:type="paragraph" w:styleId="Testofumetto">
    <w:name w:val="Balloon Text"/>
    <w:basedOn w:val="Normale"/>
    <w:semiHidden/>
    <w:rsid w:val="0052774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39"/>
    <w:rsid w:val="00D02F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rsid w:val="00D82CC4"/>
    <w:pPr>
      <w:widowControl w:val="0"/>
    </w:pPr>
    <w:rPr>
      <w:rFonts w:ascii="Courier New" w:hAnsi="Courier New"/>
      <w:snapToGrid w:val="0"/>
      <w:sz w:val="22"/>
    </w:rPr>
  </w:style>
  <w:style w:type="paragraph" w:styleId="Rientrocorpodeltesto2">
    <w:name w:val="Body Text Indent 2"/>
    <w:basedOn w:val="Normale"/>
    <w:rsid w:val="00D82CC4"/>
    <w:pPr>
      <w:ind w:left="1701"/>
      <w:jc w:val="both"/>
    </w:pPr>
    <w:rPr>
      <w:rFonts w:ascii="Arial" w:hAnsi="Arial"/>
      <w:b/>
      <w:sz w:val="24"/>
    </w:rPr>
  </w:style>
  <w:style w:type="paragraph" w:styleId="Rientrocorpodeltesto3">
    <w:name w:val="Body Text Indent 3"/>
    <w:basedOn w:val="Normale"/>
    <w:rsid w:val="00D82CC4"/>
    <w:pPr>
      <w:ind w:left="1701"/>
      <w:jc w:val="both"/>
    </w:pPr>
    <w:rPr>
      <w:rFonts w:ascii="Arial" w:hAnsi="Arial"/>
      <w:b/>
      <w:sz w:val="26"/>
      <w:u w:val="single"/>
    </w:rPr>
  </w:style>
  <w:style w:type="paragraph" w:customStyle="1" w:styleId="H4">
    <w:name w:val="H4"/>
    <w:basedOn w:val="Normale"/>
    <w:next w:val="Normale"/>
    <w:rsid w:val="007C5150"/>
    <w:pPr>
      <w:keepNext/>
      <w:spacing w:before="100" w:after="100"/>
      <w:outlineLvl w:val="4"/>
    </w:pPr>
    <w:rPr>
      <w:b/>
      <w:snapToGrid w:val="0"/>
      <w:sz w:val="24"/>
    </w:rPr>
  </w:style>
  <w:style w:type="paragraph" w:styleId="Sottotitolo">
    <w:name w:val="Subtitle"/>
    <w:basedOn w:val="Normale"/>
    <w:qFormat/>
    <w:rsid w:val="00D32380"/>
    <w:pPr>
      <w:widowControl w:val="0"/>
      <w:autoSpaceDE w:val="0"/>
      <w:autoSpaceDN w:val="0"/>
      <w:adjustRightInd w:val="0"/>
    </w:pPr>
    <w:rPr>
      <w:rFonts w:ascii="CenturySchoolbook-Bold" w:hAnsi="CenturySchoolbook-Bold"/>
      <w:b/>
      <w:bCs/>
      <w:sz w:val="24"/>
      <w:szCs w:val="24"/>
    </w:rPr>
  </w:style>
  <w:style w:type="paragraph" w:customStyle="1" w:styleId="CarattereCarattereCarattereCarattereCarattereCarattereCarattereCarattereCarattereCarattere">
    <w:name w:val="Carattere Carattere Carattere Carattere Carattere Carattere Carattere Carattere Carattere Carattere"/>
    <w:basedOn w:val="Normale"/>
    <w:rsid w:val="00602108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Titolo7Carattere">
    <w:name w:val="Titolo 7 Carattere"/>
    <w:link w:val="Titolo7"/>
    <w:rsid w:val="009F35A3"/>
    <w:rPr>
      <w:rFonts w:ascii="Arial" w:hAnsi="Arial"/>
      <w:b/>
      <w:bCs/>
      <w:sz w:val="24"/>
    </w:rPr>
  </w:style>
  <w:style w:type="character" w:customStyle="1" w:styleId="CorpotestoCarattere">
    <w:name w:val="Corpo testo Carattere"/>
    <w:aliases w:val="Tempo Body Text Carattere"/>
    <w:link w:val="Corpotesto"/>
    <w:rsid w:val="009F35A3"/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F35A3"/>
  </w:style>
  <w:style w:type="character" w:customStyle="1" w:styleId="IntestazioneCarattere">
    <w:name w:val="Intestazione Carattere"/>
    <w:link w:val="Intestazione"/>
    <w:uiPriority w:val="99"/>
    <w:locked/>
    <w:rsid w:val="006308FB"/>
  </w:style>
  <w:style w:type="character" w:customStyle="1" w:styleId="Titolo8Carattere">
    <w:name w:val="Titolo 8 Carattere"/>
    <w:link w:val="Titolo8"/>
    <w:rsid w:val="00B56097"/>
    <w:rPr>
      <w:i/>
      <w:iCs/>
      <w:sz w:val="24"/>
      <w:szCs w:val="24"/>
      <w:lang w:val="en-US"/>
    </w:rPr>
  </w:style>
  <w:style w:type="character" w:styleId="Rimandocommento">
    <w:name w:val="annotation reference"/>
    <w:rsid w:val="00934A9D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34A9D"/>
  </w:style>
  <w:style w:type="character" w:customStyle="1" w:styleId="TestocommentoCarattere">
    <w:name w:val="Testo commento Carattere"/>
    <w:basedOn w:val="Carpredefinitoparagrafo"/>
    <w:link w:val="Testocommento"/>
    <w:rsid w:val="00934A9D"/>
  </w:style>
  <w:style w:type="paragraph" w:styleId="Paragrafoelenco">
    <w:name w:val="List Paragraph"/>
    <w:basedOn w:val="Normale"/>
    <w:uiPriority w:val="34"/>
    <w:qFormat/>
    <w:rsid w:val="00C1037B"/>
    <w:pPr>
      <w:ind w:left="720"/>
      <w:contextualSpacing/>
    </w:pPr>
  </w:style>
  <w:style w:type="paragraph" w:styleId="Revisione">
    <w:name w:val="Revision"/>
    <w:hidden/>
    <w:uiPriority w:val="99"/>
    <w:semiHidden/>
    <w:rsid w:val="00E4306D"/>
  </w:style>
  <w:style w:type="character" w:customStyle="1" w:styleId="CorpodeltestoCarattere">
    <w:name w:val="Corpo del testo Carattere"/>
    <w:locked/>
    <w:rsid w:val="00FD213A"/>
    <w:rPr>
      <w:rFonts w:ascii="Bookman Old Style" w:hAnsi="Bookman Old Style" w:cs="Times New Roman"/>
      <w:color w:val="000080"/>
      <w:sz w:val="22"/>
      <w:szCs w:val="22"/>
      <w:lang w:val="it-IT" w:eastAsia="en-US" w:bidi="ar-SA"/>
    </w:rPr>
  </w:style>
  <w:style w:type="paragraph" w:customStyle="1" w:styleId="Standard">
    <w:name w:val="Standard"/>
    <w:rsid w:val="007A52B7"/>
    <w:pPr>
      <w:suppressAutoHyphens/>
      <w:autoSpaceDN w:val="0"/>
      <w:textAlignment w:val="baseline"/>
    </w:pPr>
    <w:rPr>
      <w:kern w:val="3"/>
      <w:sz w:val="24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rsid w:val="007A52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8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5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63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97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14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05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562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713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chela\Impostazioni%20locali\Temp\modulo_richiesta_285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AB95A6-D238-47A0-AA9E-C70DA54EB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modulo_richiesta_285</Template>
  <TotalTime>1</TotalTime>
  <Pages>7</Pages>
  <Words>477</Words>
  <Characters>4283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ModuloL2</vt:lpstr>
    </vt:vector>
  </TitlesOfParts>
  <Company>TOSHIBA</Company>
  <LinksUpToDate>false</LinksUpToDate>
  <CharactersWithSpaces>4751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ModuloL2</dc:title>
  <dc:creator>tomassinim</dc:creator>
  <cp:lastModifiedBy>Andrea Lisi</cp:lastModifiedBy>
  <cp:revision>2</cp:revision>
  <cp:lastPrinted>2016-04-12T08:47:00Z</cp:lastPrinted>
  <dcterms:created xsi:type="dcterms:W3CDTF">2017-01-23T08:35:00Z</dcterms:created>
  <dcterms:modified xsi:type="dcterms:W3CDTF">2017-01-23T08:35:00Z</dcterms:modified>
</cp:coreProperties>
</file>